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41E4" w14:textId="77777777" w:rsidR="00A17915" w:rsidRDefault="00A17915" w:rsidP="00A17915">
      <w:pPr>
        <w:rPr>
          <w:rFonts w:ascii="Arial" w:hAnsi="Arial"/>
        </w:rPr>
      </w:pPr>
    </w:p>
    <w:p w14:paraId="68D82423" w14:textId="69637B6E" w:rsidR="007E11F7" w:rsidRDefault="00802411" w:rsidP="007E11F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Seventeenth</w:t>
      </w:r>
      <w:r w:rsidR="00DD04F7">
        <w:rPr>
          <w:rFonts w:ascii="Arial" w:hAnsi="Arial"/>
          <w:b/>
          <w:sz w:val="28"/>
          <w:szCs w:val="28"/>
        </w:rPr>
        <w:t xml:space="preserve"> Meeting of the</w:t>
      </w:r>
      <w:r>
        <w:rPr>
          <w:rFonts w:ascii="Arial" w:hAnsi="Arial"/>
          <w:b/>
          <w:sz w:val="28"/>
          <w:szCs w:val="28"/>
        </w:rPr>
        <w:t xml:space="preserve"> Contracting</w:t>
      </w:r>
      <w:r w:rsidR="00DD04F7">
        <w:rPr>
          <w:rFonts w:ascii="Arial" w:hAnsi="Arial"/>
          <w:b/>
          <w:sz w:val="28"/>
          <w:szCs w:val="28"/>
        </w:rPr>
        <w:t xml:space="preserve"> Parties to the Convention for the Protection of the Natural Resources and Environment of the South Pacific Region and related Protocols (</w:t>
      </w:r>
      <w:proofErr w:type="spellStart"/>
      <w:r w:rsidR="00DD04F7">
        <w:rPr>
          <w:rFonts w:ascii="Arial" w:hAnsi="Arial"/>
          <w:b/>
          <w:sz w:val="28"/>
          <w:szCs w:val="28"/>
        </w:rPr>
        <w:t>Noumea</w:t>
      </w:r>
      <w:proofErr w:type="spellEnd"/>
      <w:r w:rsidR="00DD04F7">
        <w:rPr>
          <w:rFonts w:ascii="Arial" w:hAnsi="Arial"/>
          <w:b/>
          <w:sz w:val="28"/>
          <w:szCs w:val="28"/>
        </w:rPr>
        <w:t xml:space="preserve"> Convention)</w:t>
      </w:r>
    </w:p>
    <w:p w14:paraId="1BF8AF15" w14:textId="1CDF315F" w:rsidR="00A17915" w:rsidRDefault="00802411" w:rsidP="007E11F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31 August 2023, Taumeasina Island Resort, Samoa</w:t>
      </w:r>
    </w:p>
    <w:p w14:paraId="2096C9B7" w14:textId="53C5445A" w:rsidR="00DD04F7" w:rsidRDefault="00DD04F7" w:rsidP="00A17915">
      <w:pPr>
        <w:rPr>
          <w:rFonts w:ascii="Arial" w:hAnsi="Arial"/>
          <w:b/>
          <w:sz w:val="28"/>
          <w:szCs w:val="28"/>
        </w:rPr>
      </w:pPr>
    </w:p>
    <w:p w14:paraId="78257A8C" w14:textId="278C4FD3" w:rsidR="00A17915" w:rsidRDefault="00831911" w:rsidP="00831911">
      <w:pPr>
        <w:tabs>
          <w:tab w:val="left" w:pos="1134"/>
        </w:tabs>
        <w:spacing w:after="60"/>
        <w:ind w:left="2268" w:hanging="2268"/>
        <w:jc w:val="center"/>
        <w:rPr>
          <w:rFonts w:ascii="Arial" w:hAnsi="Arial"/>
          <w:b/>
          <w:bCs/>
          <w:color w:val="4F81BD"/>
          <w:sz w:val="28"/>
          <w:szCs w:val="28"/>
          <w:u w:val="single"/>
        </w:rPr>
      </w:pPr>
      <w:r>
        <w:rPr>
          <w:rFonts w:ascii="Arial" w:hAnsi="Arial"/>
          <w:b/>
          <w:bCs/>
          <w:color w:val="4F81BD"/>
          <w:sz w:val="28"/>
          <w:szCs w:val="28"/>
          <w:u w:val="single"/>
        </w:rPr>
        <w:t>NOMINATION FORM</w:t>
      </w:r>
    </w:p>
    <w:p w14:paraId="4CDF2A24" w14:textId="286094C6" w:rsidR="00831911" w:rsidRDefault="00831911" w:rsidP="00831911">
      <w:pPr>
        <w:tabs>
          <w:tab w:val="left" w:pos="1134"/>
        </w:tabs>
        <w:spacing w:after="60"/>
        <w:ind w:left="2268" w:hanging="2268"/>
        <w:jc w:val="center"/>
        <w:rPr>
          <w:rFonts w:ascii="Arial" w:hAnsi="Arial"/>
          <w:b/>
          <w:bCs/>
          <w:color w:val="4F81BD"/>
          <w:sz w:val="28"/>
          <w:szCs w:val="28"/>
          <w:u w:val="single"/>
        </w:rPr>
      </w:pPr>
    </w:p>
    <w:tbl>
      <w:tblPr>
        <w:tblStyle w:val="TableGrid"/>
        <w:tblW w:w="10162" w:type="dxa"/>
        <w:tblInd w:w="-528" w:type="dxa"/>
        <w:tblLook w:val="04A0" w:firstRow="1" w:lastRow="0" w:firstColumn="1" w:lastColumn="0" w:noHBand="0" w:noVBand="1"/>
      </w:tblPr>
      <w:tblGrid>
        <w:gridCol w:w="4776"/>
        <w:gridCol w:w="5386"/>
      </w:tblGrid>
      <w:tr w:rsidR="006A779B" w:rsidRPr="006A779B" w14:paraId="5A092B29" w14:textId="77777777" w:rsidTr="00213A0E">
        <w:trPr>
          <w:trHeight w:val="327"/>
        </w:trPr>
        <w:tc>
          <w:tcPr>
            <w:tcW w:w="4776" w:type="dxa"/>
          </w:tcPr>
          <w:p w14:paraId="7325D7A7" w14:textId="385E9C1A" w:rsidR="00831911" w:rsidRPr="006A779B" w:rsidRDefault="006A779B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A779B">
              <w:rPr>
                <w:rFonts w:ascii="Arial" w:hAnsi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5386" w:type="dxa"/>
          </w:tcPr>
          <w:p w14:paraId="0DCF0540" w14:textId="77777777" w:rsidR="00831911" w:rsidRPr="006A779B" w:rsidRDefault="00831911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6A779B" w:rsidRPr="006A779B" w14:paraId="6FBAA000" w14:textId="77777777" w:rsidTr="00213A0E">
        <w:trPr>
          <w:trHeight w:val="311"/>
        </w:trPr>
        <w:tc>
          <w:tcPr>
            <w:tcW w:w="4776" w:type="dxa"/>
          </w:tcPr>
          <w:p w14:paraId="2CC9A59A" w14:textId="5E381BAE" w:rsidR="00831911" w:rsidRPr="006A779B" w:rsidRDefault="006A779B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Full name</w:t>
            </w:r>
            <w:r w:rsidR="00213A0E">
              <w:rPr>
                <w:rFonts w:ascii="Arial" w:hAnsi="Arial"/>
                <w:b/>
                <w:bCs/>
                <w:sz w:val="22"/>
                <w:szCs w:val="22"/>
              </w:rPr>
              <w:t xml:space="preserve"> of nominated participant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213A0E">
              <w:rPr>
                <w:rFonts w:ascii="Arial" w:hAnsi="Arial"/>
                <w:sz w:val="22"/>
                <w:szCs w:val="22"/>
              </w:rPr>
              <w:t>(as shown in passport)</w:t>
            </w:r>
          </w:p>
        </w:tc>
        <w:tc>
          <w:tcPr>
            <w:tcW w:w="5386" w:type="dxa"/>
          </w:tcPr>
          <w:p w14:paraId="4EE2D964" w14:textId="77777777" w:rsidR="00831911" w:rsidRPr="006A779B" w:rsidRDefault="00831911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C67292" w:rsidRPr="006A779B" w14:paraId="0E9D56EE" w14:textId="77777777" w:rsidTr="00213A0E">
        <w:trPr>
          <w:trHeight w:val="311"/>
        </w:trPr>
        <w:tc>
          <w:tcPr>
            <w:tcW w:w="4776" w:type="dxa"/>
          </w:tcPr>
          <w:p w14:paraId="5C522F85" w14:textId="3BE07F38" w:rsidR="00C67292" w:rsidRDefault="00C67292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Passport </w:t>
            </w:r>
            <w:r w:rsidR="00325FD0">
              <w:rPr>
                <w:rFonts w:ascii="Arial" w:hAnsi="Arial"/>
                <w:b/>
                <w:bCs/>
                <w:sz w:val="22"/>
                <w:szCs w:val="22"/>
              </w:rPr>
              <w:t>information</w:t>
            </w:r>
            <w:r w:rsidR="00734470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734470" w:rsidRPr="00213A0E">
              <w:rPr>
                <w:rFonts w:ascii="Arial" w:hAnsi="Arial"/>
                <w:sz w:val="22"/>
                <w:szCs w:val="22"/>
              </w:rPr>
              <w:t xml:space="preserve">(please </w:t>
            </w:r>
            <w:r w:rsidR="00734470" w:rsidRPr="008D0F22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attach</w:t>
            </w:r>
            <w:r w:rsidR="00734470" w:rsidRPr="00213A0E">
              <w:rPr>
                <w:rFonts w:ascii="Arial" w:hAnsi="Arial"/>
                <w:sz w:val="22"/>
                <w:szCs w:val="22"/>
              </w:rPr>
              <w:t xml:space="preserve"> a copy of your passport biodata page to this Nomination Form)</w:t>
            </w:r>
          </w:p>
        </w:tc>
        <w:tc>
          <w:tcPr>
            <w:tcW w:w="5386" w:type="dxa"/>
          </w:tcPr>
          <w:p w14:paraId="57F5DFF3" w14:textId="40ADE1AA" w:rsidR="00325FD0" w:rsidRPr="006A779B" w:rsidRDefault="00325FD0" w:rsidP="00325FD0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6A779B" w:rsidRPr="006A779B" w14:paraId="07955D1A" w14:textId="77777777" w:rsidTr="00213A0E">
        <w:trPr>
          <w:trHeight w:val="327"/>
        </w:trPr>
        <w:tc>
          <w:tcPr>
            <w:tcW w:w="4776" w:type="dxa"/>
          </w:tcPr>
          <w:p w14:paraId="6599158F" w14:textId="675B92FB" w:rsidR="00831911" w:rsidRPr="006A779B" w:rsidRDefault="006A779B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Job title/designation</w:t>
            </w:r>
          </w:p>
        </w:tc>
        <w:tc>
          <w:tcPr>
            <w:tcW w:w="5386" w:type="dxa"/>
          </w:tcPr>
          <w:p w14:paraId="3CDD0F01" w14:textId="77777777" w:rsidR="00831911" w:rsidRPr="006A779B" w:rsidRDefault="00831911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6A779B" w:rsidRPr="006A779B" w14:paraId="5504AFCC" w14:textId="77777777" w:rsidTr="00213A0E">
        <w:trPr>
          <w:trHeight w:val="311"/>
        </w:trPr>
        <w:tc>
          <w:tcPr>
            <w:tcW w:w="4776" w:type="dxa"/>
          </w:tcPr>
          <w:p w14:paraId="082169B8" w14:textId="30467200" w:rsidR="00831911" w:rsidRPr="006A779B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Name of </w:t>
            </w:r>
            <w:proofErr w:type="spellStart"/>
            <w:r w:rsidR="006A779B">
              <w:rPr>
                <w:rFonts w:ascii="Arial" w:hAnsi="Arial"/>
                <w:b/>
                <w:bCs/>
                <w:sz w:val="22"/>
                <w:szCs w:val="22"/>
              </w:rPr>
              <w:t>Organisation</w:t>
            </w:r>
            <w:proofErr w:type="spellEnd"/>
            <w:r w:rsidR="006A779B">
              <w:rPr>
                <w:rFonts w:ascii="Arial" w:hAnsi="Arial"/>
                <w:b/>
                <w:bCs/>
                <w:sz w:val="22"/>
                <w:szCs w:val="22"/>
              </w:rPr>
              <w:t>/Department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/Ministry</w:t>
            </w:r>
          </w:p>
        </w:tc>
        <w:tc>
          <w:tcPr>
            <w:tcW w:w="5386" w:type="dxa"/>
          </w:tcPr>
          <w:p w14:paraId="04E15EF6" w14:textId="77777777" w:rsidR="00831911" w:rsidRPr="006A779B" w:rsidRDefault="00831911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34470" w:rsidRPr="006A779B" w14:paraId="30CF8280" w14:textId="77777777" w:rsidTr="00213A0E">
        <w:trPr>
          <w:trHeight w:val="311"/>
        </w:trPr>
        <w:tc>
          <w:tcPr>
            <w:tcW w:w="4776" w:type="dxa"/>
          </w:tcPr>
          <w:p w14:paraId="75157086" w14:textId="30199772" w:rsidR="00734470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Dietary restrictions, allergies, medical conditions</w:t>
            </w:r>
          </w:p>
        </w:tc>
        <w:tc>
          <w:tcPr>
            <w:tcW w:w="5386" w:type="dxa"/>
          </w:tcPr>
          <w:p w14:paraId="528AC5B5" w14:textId="77777777" w:rsidR="00734470" w:rsidRPr="006A779B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6A779B" w:rsidRPr="006A779B" w14:paraId="3A71D4D2" w14:textId="77777777" w:rsidTr="00213A0E">
        <w:trPr>
          <w:trHeight w:val="311"/>
        </w:trPr>
        <w:tc>
          <w:tcPr>
            <w:tcW w:w="4776" w:type="dxa"/>
          </w:tcPr>
          <w:p w14:paraId="06AF685C" w14:textId="1781D70A" w:rsidR="00831911" w:rsidRPr="00DC1AC3" w:rsidRDefault="00DC1AC3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386" w:type="dxa"/>
          </w:tcPr>
          <w:p w14:paraId="124349C5" w14:textId="77777777" w:rsidR="00831911" w:rsidRPr="006A779B" w:rsidRDefault="00831911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DC1AC3" w:rsidRPr="006A779B" w14:paraId="220AAD81" w14:textId="77777777" w:rsidTr="00213A0E">
        <w:trPr>
          <w:trHeight w:val="311"/>
        </w:trPr>
        <w:tc>
          <w:tcPr>
            <w:tcW w:w="4776" w:type="dxa"/>
          </w:tcPr>
          <w:p w14:paraId="443CD88C" w14:textId="243DABA9" w:rsidR="00DC1AC3" w:rsidRDefault="00DC1AC3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5386" w:type="dxa"/>
          </w:tcPr>
          <w:p w14:paraId="6D4C4547" w14:textId="77777777" w:rsidR="00DC1AC3" w:rsidRPr="006A779B" w:rsidRDefault="00DC1AC3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DC1AC3" w:rsidRPr="006A779B" w14:paraId="3B811549" w14:textId="77777777" w:rsidTr="00213A0E">
        <w:trPr>
          <w:trHeight w:val="311"/>
        </w:trPr>
        <w:tc>
          <w:tcPr>
            <w:tcW w:w="4776" w:type="dxa"/>
          </w:tcPr>
          <w:p w14:paraId="7069A3B3" w14:textId="6A9B9B58" w:rsidR="00DC1AC3" w:rsidRDefault="00DC1AC3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5386" w:type="dxa"/>
          </w:tcPr>
          <w:p w14:paraId="1FB9F1E1" w14:textId="77777777" w:rsidR="00DC1AC3" w:rsidRPr="006A779B" w:rsidRDefault="00DC1AC3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34470" w:rsidRPr="006A779B" w14:paraId="38685BAA" w14:textId="77777777" w:rsidTr="00213A0E">
        <w:trPr>
          <w:trHeight w:val="311"/>
        </w:trPr>
        <w:tc>
          <w:tcPr>
            <w:tcW w:w="4776" w:type="dxa"/>
          </w:tcPr>
          <w:p w14:paraId="2374F660" w14:textId="65122112" w:rsidR="00734470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Endorsement of nomination</w:t>
            </w:r>
          </w:p>
        </w:tc>
        <w:tc>
          <w:tcPr>
            <w:tcW w:w="5386" w:type="dxa"/>
          </w:tcPr>
          <w:p w14:paraId="752B516C" w14:textId="7AA626ED" w:rsidR="00734470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Full name:</w:t>
            </w:r>
          </w:p>
          <w:p w14:paraId="5330530C" w14:textId="77777777" w:rsidR="00734470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  <w:p w14:paraId="5EC804CE" w14:textId="441053B7" w:rsidR="00734470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Designation:</w:t>
            </w:r>
          </w:p>
          <w:p w14:paraId="0ABE071D" w14:textId="77777777" w:rsidR="00734470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  <w:p w14:paraId="5BCF9023" w14:textId="77777777" w:rsidR="00734470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Signature:</w:t>
            </w:r>
          </w:p>
          <w:p w14:paraId="636A62CF" w14:textId="77777777" w:rsidR="00734470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  <w:p w14:paraId="591C940B" w14:textId="3ECE9C42" w:rsidR="00734470" w:rsidRPr="006A779B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Date:</w:t>
            </w:r>
          </w:p>
        </w:tc>
      </w:tr>
    </w:tbl>
    <w:p w14:paraId="1C3846C6" w14:textId="77777777" w:rsidR="00831911" w:rsidRPr="00831911" w:rsidRDefault="00831911" w:rsidP="00831911">
      <w:pPr>
        <w:tabs>
          <w:tab w:val="left" w:pos="1134"/>
        </w:tabs>
        <w:spacing w:after="60"/>
        <w:ind w:left="2268" w:hanging="2268"/>
        <w:rPr>
          <w:rFonts w:ascii="Arial" w:hAnsi="Arial"/>
          <w:color w:val="4F81BD"/>
          <w:sz w:val="22"/>
          <w:szCs w:val="22"/>
        </w:rPr>
      </w:pPr>
    </w:p>
    <w:p w14:paraId="2501B0E7" w14:textId="1290E47A" w:rsidR="00734470" w:rsidRDefault="00734470" w:rsidP="00A17915">
      <w:pPr>
        <w:rPr>
          <w:rFonts w:ascii="Arial" w:hAnsi="Arial"/>
          <w:b/>
          <w:bCs/>
        </w:rPr>
      </w:pPr>
    </w:p>
    <w:p w14:paraId="50DB432C" w14:textId="4423724F" w:rsidR="00A17915" w:rsidRPr="000456A4" w:rsidRDefault="00DC1AC3" w:rsidP="00A17915">
      <w:pPr>
        <w:rPr>
          <w:rFonts w:ascii="Arial" w:hAnsi="Arial"/>
        </w:rPr>
      </w:pPr>
      <w:r w:rsidRPr="000456A4">
        <w:rPr>
          <w:rFonts w:ascii="Arial" w:hAnsi="Arial"/>
        </w:rPr>
        <w:t xml:space="preserve">Please email or fax the completed nomination form no later than </w:t>
      </w:r>
      <w:r w:rsidR="007E11F7" w:rsidRPr="000456A4">
        <w:rPr>
          <w:rFonts w:ascii="Arial" w:hAnsi="Arial"/>
          <w:b/>
          <w:bCs/>
          <w:u w:val="single"/>
        </w:rPr>
        <w:t>1</w:t>
      </w:r>
      <w:r w:rsidR="00802411">
        <w:rPr>
          <w:rFonts w:ascii="Arial" w:hAnsi="Arial"/>
          <w:b/>
          <w:bCs/>
          <w:u w:val="single"/>
        </w:rPr>
        <w:t>4 July</w:t>
      </w:r>
      <w:r w:rsidR="007E11F7" w:rsidRPr="000456A4">
        <w:rPr>
          <w:rFonts w:ascii="Arial" w:hAnsi="Arial"/>
          <w:b/>
          <w:bCs/>
          <w:u w:val="single"/>
        </w:rPr>
        <w:t xml:space="preserve"> 2023</w:t>
      </w:r>
      <w:r w:rsidRPr="000456A4">
        <w:rPr>
          <w:rFonts w:ascii="Arial" w:hAnsi="Arial"/>
        </w:rPr>
        <w:t xml:space="preserve"> to:</w:t>
      </w:r>
    </w:p>
    <w:p w14:paraId="6733EA62" w14:textId="4DB3AA3C" w:rsidR="00DC1AC3" w:rsidRDefault="00DC1AC3" w:rsidP="00A17915">
      <w:pPr>
        <w:rPr>
          <w:rFonts w:ascii="Arial" w:hAnsi="Arial"/>
          <w:b/>
          <w:bCs/>
        </w:rPr>
      </w:pPr>
    </w:p>
    <w:p w14:paraId="0096AA93" w14:textId="7A43FD8F" w:rsidR="00DC1AC3" w:rsidRDefault="00DC1AC3" w:rsidP="000D34E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Mr. Jope Davetanivalu: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7" w:history="1">
        <w:r w:rsidRPr="00C4130E">
          <w:rPr>
            <w:rStyle w:val="Hyperlink"/>
            <w:rFonts w:ascii="Arial" w:hAnsi="Arial"/>
          </w:rPr>
          <w:t>joped@sprep.org</w:t>
        </w:r>
      </w:hyperlink>
      <w:r>
        <w:rPr>
          <w:rFonts w:ascii="Arial" w:hAnsi="Arial"/>
        </w:rPr>
        <w:t xml:space="preserve"> </w:t>
      </w:r>
    </w:p>
    <w:p w14:paraId="7C814461" w14:textId="48E90835" w:rsidR="00DC1AC3" w:rsidRDefault="00DC1AC3" w:rsidP="000D34E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Ms. Anastacia Amoa-Stowers:</w:t>
      </w:r>
      <w:r>
        <w:rPr>
          <w:rFonts w:ascii="Arial" w:hAnsi="Arial"/>
        </w:rPr>
        <w:tab/>
      </w:r>
      <w:hyperlink r:id="rId8" w:history="1">
        <w:r w:rsidRPr="00C4130E">
          <w:rPr>
            <w:rStyle w:val="Hyperlink"/>
            <w:rFonts w:ascii="Arial" w:hAnsi="Arial"/>
          </w:rPr>
          <w:t>anastacias@sprep.org</w:t>
        </w:r>
      </w:hyperlink>
      <w:r>
        <w:rPr>
          <w:rFonts w:ascii="Arial" w:hAnsi="Arial"/>
        </w:rPr>
        <w:t xml:space="preserve"> </w:t>
      </w:r>
    </w:p>
    <w:p w14:paraId="55159EDE" w14:textId="722148E4" w:rsidR="00802411" w:rsidRDefault="00802411" w:rsidP="000D34E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Ms</w:t>
      </w:r>
      <w:proofErr w:type="spellEnd"/>
      <w:r>
        <w:rPr>
          <w:rFonts w:ascii="Arial" w:hAnsi="Arial"/>
        </w:rPr>
        <w:t xml:space="preserve"> Flavia Vaai: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9" w:history="1">
        <w:r w:rsidRPr="00E555E9">
          <w:rPr>
            <w:rStyle w:val="Hyperlink"/>
            <w:rFonts w:ascii="Arial" w:hAnsi="Arial"/>
          </w:rPr>
          <w:t>flaviav@sprep.org</w:t>
        </w:r>
      </w:hyperlink>
      <w:r>
        <w:rPr>
          <w:rFonts w:ascii="Arial" w:hAnsi="Arial"/>
        </w:rPr>
        <w:t xml:space="preserve"> </w:t>
      </w:r>
    </w:p>
    <w:p w14:paraId="2EECC647" w14:textId="7D0D9744" w:rsidR="00DC1AC3" w:rsidRDefault="00DC1AC3" w:rsidP="000D34E4">
      <w:pPr>
        <w:spacing w:line="360" w:lineRule="auto"/>
        <w:ind w:left="360"/>
        <w:rPr>
          <w:rFonts w:ascii="Arial" w:hAnsi="Arial"/>
        </w:rPr>
      </w:pPr>
    </w:p>
    <w:p w14:paraId="0D71175F" w14:textId="34236BE1" w:rsidR="00DC1AC3" w:rsidRPr="00DC1AC3" w:rsidRDefault="00DC1AC3" w:rsidP="00DC1AC3">
      <w:pPr>
        <w:ind w:left="360"/>
        <w:rPr>
          <w:rFonts w:ascii="Arial" w:hAnsi="Arial"/>
        </w:rPr>
      </w:pPr>
    </w:p>
    <w:p w14:paraId="06ACC1A2" w14:textId="77777777" w:rsidR="00A17915" w:rsidRDefault="00A17915" w:rsidP="00A17915">
      <w:pPr>
        <w:rPr>
          <w:rFonts w:ascii="Arial" w:hAnsi="Arial"/>
        </w:rPr>
      </w:pPr>
    </w:p>
    <w:p w14:paraId="4F9DFE10" w14:textId="40E90263" w:rsidR="00EC537D" w:rsidRPr="00D21ED3" w:rsidRDefault="00EC537D" w:rsidP="00D21ED3">
      <w:pPr>
        <w:tabs>
          <w:tab w:val="left" w:pos="3045"/>
        </w:tabs>
        <w:rPr>
          <w:rFonts w:ascii="Arial" w:hAnsi="Arial"/>
        </w:rPr>
      </w:pPr>
    </w:p>
    <w:sectPr w:rsidR="00EC537D" w:rsidRPr="00D21ED3" w:rsidSect="000D34E4">
      <w:headerReference w:type="default" r:id="rId10"/>
      <w:pgSz w:w="11900" w:h="16840"/>
      <w:pgMar w:top="2269" w:right="843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36B5" w14:textId="77777777" w:rsidR="0034175A" w:rsidRDefault="0034175A">
      <w:r>
        <w:separator/>
      </w:r>
    </w:p>
  </w:endnote>
  <w:endnote w:type="continuationSeparator" w:id="0">
    <w:p w14:paraId="2CD93FFE" w14:textId="77777777" w:rsidR="0034175A" w:rsidRDefault="0034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07A6" w14:textId="77777777" w:rsidR="0034175A" w:rsidRDefault="0034175A">
      <w:r>
        <w:separator/>
      </w:r>
    </w:p>
  </w:footnote>
  <w:footnote w:type="continuationSeparator" w:id="0">
    <w:p w14:paraId="57A6D9C5" w14:textId="77777777" w:rsidR="0034175A" w:rsidRDefault="0034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FBC1" w14:textId="46D19ADD" w:rsidR="00EC537D" w:rsidRDefault="007E11F7">
    <w:pPr>
      <w:pStyle w:val="Header"/>
      <w:spacing w:after="0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722EDE48" wp14:editId="5C8A40E6">
          <wp:simplePos x="0" y="0"/>
          <wp:positionH relativeFrom="page">
            <wp:posOffset>12700</wp:posOffset>
          </wp:positionH>
          <wp:positionV relativeFrom="page">
            <wp:posOffset>-27305</wp:posOffset>
          </wp:positionV>
          <wp:extent cx="7620000" cy="1483995"/>
          <wp:effectExtent l="0" t="0" r="0" b="1905"/>
          <wp:wrapNone/>
          <wp:docPr id="1073741825" name="officeArt object" descr="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een.jpg" descr="green.jpg"/>
                  <pic:cNvPicPr>
                    <a:picLocks noChangeAspect="1"/>
                  </pic:cNvPicPr>
                </pic:nvPicPr>
                <pic:blipFill>
                  <a:blip r:embed="rId1"/>
                  <a:srcRect l="303" r="306"/>
                  <a:stretch>
                    <a:fillRect/>
                  </a:stretch>
                </pic:blipFill>
                <pic:spPr>
                  <a:xfrm>
                    <a:off x="0" y="0"/>
                    <a:ext cx="7620000" cy="1483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93E"/>
    <w:multiLevelType w:val="hybridMultilevel"/>
    <w:tmpl w:val="B68475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873D8"/>
    <w:multiLevelType w:val="hybridMultilevel"/>
    <w:tmpl w:val="4704B4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341930">
    <w:abstractNumId w:val="1"/>
  </w:num>
  <w:num w:numId="2" w16cid:durableId="29337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B0"/>
    <w:rsid w:val="00004DAF"/>
    <w:rsid w:val="0002634F"/>
    <w:rsid w:val="000456A4"/>
    <w:rsid w:val="00065658"/>
    <w:rsid w:val="000C4451"/>
    <w:rsid w:val="000D34E4"/>
    <w:rsid w:val="001E7781"/>
    <w:rsid w:val="001F1216"/>
    <w:rsid w:val="00213A0E"/>
    <w:rsid w:val="00245322"/>
    <w:rsid w:val="00287A68"/>
    <w:rsid w:val="00325FD0"/>
    <w:rsid w:val="00337DA4"/>
    <w:rsid w:val="0034175A"/>
    <w:rsid w:val="00346477"/>
    <w:rsid w:val="003D5E99"/>
    <w:rsid w:val="005C51A8"/>
    <w:rsid w:val="005F3306"/>
    <w:rsid w:val="006A779B"/>
    <w:rsid w:val="00734470"/>
    <w:rsid w:val="00780788"/>
    <w:rsid w:val="007E11F7"/>
    <w:rsid w:val="00802411"/>
    <w:rsid w:val="00831911"/>
    <w:rsid w:val="008D0F22"/>
    <w:rsid w:val="00901327"/>
    <w:rsid w:val="0092011E"/>
    <w:rsid w:val="00A17915"/>
    <w:rsid w:val="00AC15EE"/>
    <w:rsid w:val="00B737D5"/>
    <w:rsid w:val="00C14FCD"/>
    <w:rsid w:val="00C21898"/>
    <w:rsid w:val="00C67292"/>
    <w:rsid w:val="00CF73CB"/>
    <w:rsid w:val="00D21ED3"/>
    <w:rsid w:val="00D87CDD"/>
    <w:rsid w:val="00DC1AC3"/>
    <w:rsid w:val="00DD04F7"/>
    <w:rsid w:val="00E17152"/>
    <w:rsid w:val="00E8773F"/>
    <w:rsid w:val="00EC537D"/>
    <w:rsid w:val="00F45F67"/>
    <w:rsid w:val="00F52DD5"/>
    <w:rsid w:val="00F9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395A"/>
  <w15:docId w15:val="{C824A0BF-0437-4454-A47F-8910DE63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paragraph" w:styleId="ListParagraph">
    <w:name w:val="List Paragraph"/>
    <w:basedOn w:val="Normal"/>
    <w:uiPriority w:val="34"/>
    <w:qFormat/>
    <w:rsid w:val="00004D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4D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31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E11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1F7"/>
    <w:rPr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cias@spre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ped@spre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laviav@spre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stacias\Desktop\2022%20Correspondence%20Templates\SPREP%20PROE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PROE_Circular</Template>
  <TotalTime>0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Anastacia Stowers</dc:creator>
  <cp:lastModifiedBy>Flavia Vaai</cp:lastModifiedBy>
  <cp:revision>2</cp:revision>
  <cp:lastPrinted>2023-04-28T01:33:00Z</cp:lastPrinted>
  <dcterms:created xsi:type="dcterms:W3CDTF">2023-06-26T00:29:00Z</dcterms:created>
  <dcterms:modified xsi:type="dcterms:W3CDTF">2023-06-26T00:29:00Z</dcterms:modified>
</cp:coreProperties>
</file>