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38E7" w14:textId="77777777" w:rsidR="00D47DCF" w:rsidRDefault="00D47DCF" w:rsidP="002373FD">
      <w:pPr>
        <w:pStyle w:val="MainHeader"/>
        <w:jc w:val="center"/>
        <w:rPr>
          <w:sz w:val="24"/>
          <w:szCs w:val="12"/>
          <w:lang w:val="en-AU"/>
        </w:rPr>
      </w:pPr>
    </w:p>
    <w:p w14:paraId="7F49EFF9" w14:textId="77777777" w:rsidR="002373FD" w:rsidRPr="00F2474F" w:rsidRDefault="00D47DCF" w:rsidP="002373FD">
      <w:pPr>
        <w:pStyle w:val="MainHeader"/>
        <w:jc w:val="center"/>
        <w:rPr>
          <w:sz w:val="28"/>
          <w:szCs w:val="28"/>
          <w:lang w:val="en-AU"/>
        </w:rPr>
      </w:pPr>
      <w:r w:rsidRPr="00F2474F">
        <w:rPr>
          <w:sz w:val="28"/>
          <w:szCs w:val="28"/>
          <w:lang w:val="en-AU"/>
        </w:rPr>
        <w:t xml:space="preserve">Participants </w:t>
      </w:r>
      <w:r w:rsidR="002373FD" w:rsidRPr="00F2474F">
        <w:rPr>
          <w:sz w:val="28"/>
          <w:szCs w:val="28"/>
          <w:lang w:val="en-AU"/>
        </w:rPr>
        <w:t>Nomination Form</w:t>
      </w:r>
    </w:p>
    <w:p w14:paraId="52881F8A" w14:textId="7D92DB6F" w:rsidR="002373FD" w:rsidRPr="00F2474F" w:rsidRDefault="00481A05" w:rsidP="002373FD">
      <w:pPr>
        <w:spacing w:before="120"/>
        <w:jc w:val="center"/>
        <w:rPr>
          <w:rFonts w:cs="Arial"/>
          <w:b/>
          <w:bCs/>
          <w:sz w:val="28"/>
          <w:szCs w:val="28"/>
        </w:rPr>
      </w:pPr>
      <w:r w:rsidRPr="00F2474F">
        <w:rPr>
          <w:rFonts w:cs="Arial"/>
          <w:b/>
          <w:bCs/>
          <w:sz w:val="28"/>
          <w:szCs w:val="28"/>
        </w:rPr>
        <w:t>UNFCCC COP28 in Dubai, United Arab Emirates (UAE)</w:t>
      </w:r>
    </w:p>
    <w:p w14:paraId="567BD3AE" w14:textId="31101AF5" w:rsidR="00F2474F" w:rsidRPr="00D47DCF" w:rsidRDefault="00F2474F" w:rsidP="002373FD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30 November to 12 December 2023 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164"/>
      </w:tblGrid>
      <w:tr w:rsidR="002373FD" w:rsidRPr="0045283E" w14:paraId="5C029194" w14:textId="77777777" w:rsidTr="00D47DCF">
        <w:trPr>
          <w:trHeight w:val="508"/>
        </w:trPr>
        <w:tc>
          <w:tcPr>
            <w:tcW w:w="9404" w:type="dxa"/>
            <w:gridSpan w:val="2"/>
            <w:shd w:val="clear" w:color="auto" w:fill="auto"/>
            <w:noWrap/>
            <w:vAlign w:val="center"/>
          </w:tcPr>
          <w:p w14:paraId="4B2EC32E" w14:textId="77777777" w:rsidR="002373FD" w:rsidRPr="002373FD" w:rsidRDefault="002373FD" w:rsidP="0070026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OLE_LINK1" w:colFirst="0" w:colLast="0"/>
            <w:r w:rsidRPr="002373FD">
              <w:rPr>
                <w:rFonts w:cs="Arial"/>
                <w:b/>
                <w:sz w:val="20"/>
                <w:szCs w:val="20"/>
              </w:rPr>
              <w:t>PERSONAL INFORMATION</w:t>
            </w:r>
          </w:p>
        </w:tc>
      </w:tr>
      <w:tr w:rsidR="002373FD" w:rsidRPr="0045283E" w14:paraId="577AB49B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6997BABF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Name as it appears on your passport </w:t>
            </w:r>
          </w:p>
        </w:tc>
        <w:tc>
          <w:tcPr>
            <w:tcW w:w="4164" w:type="dxa"/>
          </w:tcPr>
          <w:p w14:paraId="7CE4255F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3FD" w:rsidRPr="0045283E" w14:paraId="42D1D4B8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196F8B55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Title (Ms, Mrs, Mr, Dr etc)</w:t>
            </w:r>
          </w:p>
        </w:tc>
        <w:tc>
          <w:tcPr>
            <w:tcW w:w="4164" w:type="dxa"/>
          </w:tcPr>
          <w:p w14:paraId="6740FA5E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3FD" w:rsidRPr="0045283E" w14:paraId="7BE1003B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06DA7841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164" w:type="dxa"/>
          </w:tcPr>
          <w:p w14:paraId="06440E30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373FD" w:rsidRPr="0045283E" w14:paraId="36A41071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01D2CB80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Family Name/Last Name</w:t>
            </w:r>
          </w:p>
        </w:tc>
        <w:tc>
          <w:tcPr>
            <w:tcW w:w="4164" w:type="dxa"/>
          </w:tcPr>
          <w:p w14:paraId="0ED5AEEA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4C0EC7DE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4F1789D4" w14:textId="77777777" w:rsidR="002373FD" w:rsidRPr="002373FD" w:rsidRDefault="002373FD" w:rsidP="00700263">
            <w:pPr>
              <w:rPr>
                <w:rFonts w:eastAsiaTheme="minorEastAsia" w:cs="Arial"/>
                <w:b/>
                <w:sz w:val="20"/>
                <w:szCs w:val="20"/>
                <w:lang w:eastAsia="ko-KR"/>
              </w:rPr>
            </w:pPr>
            <w:r w:rsidRPr="002373FD">
              <w:rPr>
                <w:rFonts w:eastAsiaTheme="minorEastAsia" w:cs="Arial" w:hint="eastAsia"/>
                <w:b/>
                <w:sz w:val="20"/>
                <w:szCs w:val="20"/>
                <w:lang w:eastAsia="ko-KR"/>
              </w:rPr>
              <w:t>Organization</w:t>
            </w:r>
          </w:p>
        </w:tc>
        <w:tc>
          <w:tcPr>
            <w:tcW w:w="4164" w:type="dxa"/>
          </w:tcPr>
          <w:p w14:paraId="550F6E7E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61296809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6E165F4B" w14:textId="77777777" w:rsidR="002373FD" w:rsidRPr="002373FD" w:rsidRDefault="002373FD" w:rsidP="00700263">
            <w:pPr>
              <w:rPr>
                <w:rFonts w:eastAsiaTheme="minorEastAsia" w:cs="Arial"/>
                <w:b/>
                <w:sz w:val="20"/>
                <w:szCs w:val="20"/>
                <w:lang w:eastAsia="ko-KR"/>
              </w:rPr>
            </w:pPr>
            <w:r w:rsidRPr="002373FD">
              <w:rPr>
                <w:rFonts w:eastAsiaTheme="minorEastAsia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4164" w:type="dxa"/>
          </w:tcPr>
          <w:p w14:paraId="6B52C3AB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AC5805" w14:paraId="2C14E8C0" w14:textId="77777777" w:rsidTr="00562FF6">
        <w:trPr>
          <w:trHeight w:val="636"/>
        </w:trPr>
        <w:tc>
          <w:tcPr>
            <w:tcW w:w="5240" w:type="dxa"/>
            <w:shd w:val="clear" w:color="auto" w:fill="auto"/>
            <w:noWrap/>
          </w:tcPr>
          <w:p w14:paraId="0C891749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4164" w:type="dxa"/>
          </w:tcPr>
          <w:p w14:paraId="024F0239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2373FD" w:rsidRPr="0045283E" w14:paraId="3341BB0C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3931CF64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Date of Birth  </w:t>
            </w:r>
          </w:p>
        </w:tc>
        <w:tc>
          <w:tcPr>
            <w:tcW w:w="4164" w:type="dxa"/>
          </w:tcPr>
          <w:p w14:paraId="46EDFE4D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50201B60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7BB1847C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Passport No</w:t>
            </w:r>
          </w:p>
        </w:tc>
        <w:tc>
          <w:tcPr>
            <w:tcW w:w="4164" w:type="dxa"/>
          </w:tcPr>
          <w:p w14:paraId="64349409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1836915D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7AC7003F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 xml:space="preserve">Passport Expiry </w:t>
            </w:r>
          </w:p>
        </w:tc>
        <w:tc>
          <w:tcPr>
            <w:tcW w:w="4164" w:type="dxa"/>
          </w:tcPr>
          <w:p w14:paraId="3F6170F1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5FCC84F1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00735F07" w14:textId="77777777" w:rsidR="002373FD" w:rsidRPr="002373FD" w:rsidRDefault="002373FD" w:rsidP="00700263">
            <w:pPr>
              <w:rPr>
                <w:rFonts w:eastAsiaTheme="minorEastAsia" w:cs="Arial"/>
                <w:b/>
                <w:sz w:val="20"/>
                <w:szCs w:val="20"/>
                <w:lang w:eastAsia="ko-KR"/>
              </w:rPr>
            </w:pPr>
            <w:r w:rsidRPr="002373FD">
              <w:rPr>
                <w:rFonts w:eastAsiaTheme="minorEastAsia" w:cs="Arial" w:hint="eastAsia"/>
                <w:b/>
                <w:sz w:val="20"/>
                <w:szCs w:val="20"/>
                <w:lang w:eastAsia="ko-KR"/>
              </w:rPr>
              <w:t>Country of Citizenship</w:t>
            </w:r>
          </w:p>
        </w:tc>
        <w:tc>
          <w:tcPr>
            <w:tcW w:w="4164" w:type="dxa"/>
          </w:tcPr>
          <w:p w14:paraId="65113288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265F3CE0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4414E851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4164" w:type="dxa"/>
          </w:tcPr>
          <w:p w14:paraId="7121524D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0B2E996C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2EAF1C3E" w14:textId="77777777" w:rsidR="002373FD" w:rsidRPr="002373FD" w:rsidRDefault="002373FD" w:rsidP="00700263">
            <w:pPr>
              <w:rPr>
                <w:rFonts w:cs="Arial"/>
                <w:b/>
                <w:sz w:val="20"/>
                <w:szCs w:val="20"/>
              </w:rPr>
            </w:pPr>
            <w:r w:rsidRPr="002373FD">
              <w:rPr>
                <w:rFonts w:cs="Arial"/>
                <w:b/>
                <w:sz w:val="20"/>
                <w:szCs w:val="20"/>
              </w:rPr>
              <w:t>Mobile Contact Number</w:t>
            </w:r>
          </w:p>
        </w:tc>
        <w:tc>
          <w:tcPr>
            <w:tcW w:w="4164" w:type="dxa"/>
          </w:tcPr>
          <w:p w14:paraId="0EDB3937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70B2609A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15C07EAE" w14:textId="77777777" w:rsidR="002373FD" w:rsidRPr="002373FD" w:rsidRDefault="001E5756" w:rsidP="00700263">
            <w:pPr>
              <w:rPr>
                <w:rFonts w:cs="Arial"/>
                <w:b/>
                <w:sz w:val="20"/>
                <w:szCs w:val="20"/>
              </w:rPr>
            </w:pPr>
            <w:hyperlink r:id="rId7" w:tooltip="mailto:j.pahalad@bom.gov.au" w:history="1">
              <w:r w:rsidR="002373FD" w:rsidRPr="002373FD">
                <w:rPr>
                  <w:rFonts w:cs="Arial"/>
                  <w:b/>
                  <w:sz w:val="20"/>
                  <w:szCs w:val="20"/>
                </w:rPr>
                <w:t>Email address(s)</w:t>
              </w:r>
            </w:hyperlink>
          </w:p>
        </w:tc>
        <w:tc>
          <w:tcPr>
            <w:tcW w:w="4164" w:type="dxa"/>
          </w:tcPr>
          <w:p w14:paraId="14C8A6C4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39519EAB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0630E504" w14:textId="31AE1D21" w:rsidR="002373FD" w:rsidRPr="002373FD" w:rsidRDefault="002373FD" w:rsidP="0070026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2373F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Departure Airport and City, Country</w:t>
            </w:r>
            <w:r w:rsidRPr="002373F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br/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(Where are you </w:t>
            </w:r>
            <w:r w:rsidRPr="002373FD">
              <w:rPr>
                <w:rFonts w:eastAsiaTheme="minorEastAsia"/>
                <w:sz w:val="20"/>
                <w:szCs w:val="20"/>
                <w:lang w:eastAsia="ko-KR"/>
              </w:rPr>
              <w:t>travelling</w:t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FROM before the </w:t>
            </w:r>
            <w:r w:rsidR="00562FF6">
              <w:rPr>
                <w:rFonts w:eastAsiaTheme="minorEastAsia"/>
                <w:sz w:val="20"/>
                <w:szCs w:val="20"/>
                <w:lang w:eastAsia="ko-KR"/>
              </w:rPr>
              <w:t>conference</w:t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164" w:type="dxa"/>
          </w:tcPr>
          <w:p w14:paraId="1CCE81AE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  <w:tr w:rsidR="002373FD" w:rsidRPr="0045283E" w14:paraId="09BDF075" w14:textId="77777777" w:rsidTr="00562FF6">
        <w:trPr>
          <w:trHeight w:val="587"/>
        </w:trPr>
        <w:tc>
          <w:tcPr>
            <w:tcW w:w="5240" w:type="dxa"/>
            <w:shd w:val="clear" w:color="auto" w:fill="auto"/>
            <w:noWrap/>
            <w:vAlign w:val="center"/>
          </w:tcPr>
          <w:p w14:paraId="0B40D147" w14:textId="3EA2F554" w:rsidR="002373FD" w:rsidRPr="002373FD" w:rsidRDefault="002373FD" w:rsidP="0070026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2373F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Return Airport and City, Country</w:t>
            </w:r>
            <w:r w:rsidRPr="002373F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br/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(Where are you </w:t>
            </w:r>
            <w:r w:rsidRPr="002373FD">
              <w:rPr>
                <w:rFonts w:eastAsiaTheme="minorEastAsia"/>
                <w:sz w:val="20"/>
                <w:szCs w:val="20"/>
                <w:lang w:eastAsia="ko-KR"/>
              </w:rPr>
              <w:t>travelling</w:t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TO after the </w:t>
            </w:r>
            <w:r w:rsidR="00562FF6">
              <w:rPr>
                <w:rFonts w:eastAsiaTheme="minorEastAsia"/>
                <w:sz w:val="20"/>
                <w:szCs w:val="20"/>
                <w:lang w:eastAsia="ko-KR"/>
              </w:rPr>
              <w:t>conference</w:t>
            </w:r>
            <w:r w:rsidRPr="002373FD">
              <w:rPr>
                <w:rFonts w:eastAsiaTheme="minorEastAsia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164" w:type="dxa"/>
          </w:tcPr>
          <w:p w14:paraId="50A94B63" w14:textId="77777777" w:rsidR="002373FD" w:rsidRPr="002373FD" w:rsidRDefault="002373FD" w:rsidP="007002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20BA8FF" w14:textId="77777777" w:rsidR="00D47DCF" w:rsidRDefault="00D47DCF" w:rsidP="002373FD">
      <w:pPr>
        <w:spacing w:before="120"/>
        <w:ind w:right="-428" w:hanging="426"/>
        <w:jc w:val="center"/>
        <w:rPr>
          <w:rFonts w:cs="Arial"/>
        </w:rPr>
      </w:pPr>
    </w:p>
    <w:p w14:paraId="7BA6FDFB" w14:textId="77777777" w:rsidR="00481A05" w:rsidRDefault="00481A05" w:rsidP="002373FD">
      <w:pPr>
        <w:spacing w:before="120"/>
        <w:ind w:right="-428" w:hanging="426"/>
        <w:jc w:val="center"/>
        <w:rPr>
          <w:rFonts w:cs="Arial"/>
        </w:rPr>
      </w:pPr>
    </w:p>
    <w:p w14:paraId="345F11A9" w14:textId="77777777" w:rsidR="00D47DCF" w:rsidRDefault="00D47DCF" w:rsidP="002373FD">
      <w:pPr>
        <w:spacing w:before="120"/>
        <w:ind w:right="-428" w:hanging="426"/>
        <w:jc w:val="center"/>
        <w:rPr>
          <w:rFonts w:cs="Arial"/>
        </w:rPr>
      </w:pPr>
    </w:p>
    <w:p w14:paraId="16A42E5E" w14:textId="77777777" w:rsidR="00481A05" w:rsidRDefault="00481A05" w:rsidP="002373FD">
      <w:pPr>
        <w:spacing w:before="120"/>
        <w:ind w:right="-428" w:hanging="426"/>
        <w:jc w:val="center"/>
        <w:rPr>
          <w:rFonts w:cs="Arial"/>
        </w:rPr>
      </w:pPr>
    </w:p>
    <w:p w14:paraId="3E353DC3" w14:textId="10B1A2EB" w:rsidR="002373FD" w:rsidRPr="00FE549F" w:rsidRDefault="002373FD" w:rsidP="002373FD">
      <w:pPr>
        <w:spacing w:before="120"/>
        <w:ind w:right="-428" w:hanging="426"/>
        <w:jc w:val="center"/>
        <w:rPr>
          <w:rFonts w:cs="Arial"/>
          <w:b/>
        </w:rPr>
      </w:pPr>
      <w:r w:rsidRPr="0045283E">
        <w:rPr>
          <w:rFonts w:cs="Arial"/>
        </w:rPr>
        <w:t>(</w:t>
      </w:r>
      <w:r w:rsidRPr="0045283E">
        <w:rPr>
          <w:rFonts w:cs="Arial"/>
          <w:b/>
        </w:rPr>
        <w:t xml:space="preserve">PLEASE NOTE </w:t>
      </w:r>
      <w:r>
        <w:rPr>
          <w:rFonts w:cs="Arial"/>
          <w:b/>
        </w:rPr>
        <w:t xml:space="preserve">THAT </w:t>
      </w:r>
      <w:r w:rsidRPr="0045283E">
        <w:rPr>
          <w:rFonts w:cs="Arial"/>
          <w:b/>
        </w:rPr>
        <w:t>THE ABOVE INFORMATION</w:t>
      </w:r>
      <w:r>
        <w:rPr>
          <w:rFonts w:cs="Arial"/>
          <w:b/>
        </w:rPr>
        <w:t xml:space="preserve"> IS REQUIRED</w:t>
      </w:r>
      <w:r w:rsidRPr="0045283E">
        <w:rPr>
          <w:rFonts w:cs="Arial"/>
          <w:b/>
        </w:rPr>
        <w:t xml:space="preserve"> FOR FLIGHT</w:t>
      </w:r>
      <w:r>
        <w:rPr>
          <w:rFonts w:cs="Arial"/>
          <w:b/>
        </w:rPr>
        <w:t xml:space="preserve"> </w:t>
      </w:r>
      <w:r w:rsidRPr="0045283E">
        <w:rPr>
          <w:rFonts w:cs="Arial"/>
          <w:b/>
        </w:rPr>
        <w:t>ARRANGEMENTS)</w:t>
      </w:r>
    </w:p>
    <w:p w14:paraId="1B8F329D" w14:textId="4F1366DD" w:rsidR="002373FD" w:rsidRPr="002373FD" w:rsidRDefault="002373FD" w:rsidP="002373FD">
      <w:pPr>
        <w:rPr>
          <w:rFonts w:asciiTheme="minorHAnsi" w:hAnsiTheme="minorHAnsi" w:cstheme="minorHAnsi"/>
          <w:i/>
          <w:iCs/>
        </w:rPr>
      </w:pPr>
      <w:r w:rsidRPr="002373FD">
        <w:rPr>
          <w:rFonts w:asciiTheme="minorHAnsi" w:hAnsiTheme="minorHAnsi" w:cstheme="minorHAnsi"/>
          <w:b/>
          <w:bCs/>
          <w:i/>
          <w:iCs/>
        </w:rPr>
        <w:t>Note:</w:t>
      </w:r>
      <w:r w:rsidRPr="002373FD">
        <w:rPr>
          <w:rFonts w:asciiTheme="minorHAnsi" w:hAnsiTheme="minorHAnsi" w:cstheme="minorHAnsi"/>
          <w:i/>
          <w:iCs/>
        </w:rPr>
        <w:t xml:space="preserve"> SPREP will bear the costs of the airfare (most direct/economical route) and DSA </w:t>
      </w:r>
      <w:r w:rsidRPr="002373FD">
        <w:rPr>
          <w:rFonts w:asciiTheme="minorHAnsi" w:hAnsiTheme="minorHAnsi" w:cstheme="minorHAnsi"/>
          <w:i/>
          <w:iCs/>
          <w:u w:val="single"/>
        </w:rPr>
        <w:t>only</w:t>
      </w:r>
      <w:r w:rsidRPr="002373FD">
        <w:rPr>
          <w:rFonts w:asciiTheme="minorHAnsi" w:hAnsiTheme="minorHAnsi" w:cstheme="minorHAnsi"/>
          <w:i/>
          <w:iCs/>
        </w:rPr>
        <w:t xml:space="preserve"> for the duration of the </w:t>
      </w:r>
      <w:r w:rsidR="00570972">
        <w:rPr>
          <w:rFonts w:asciiTheme="minorHAnsi" w:hAnsiTheme="minorHAnsi" w:cstheme="minorHAnsi"/>
          <w:i/>
          <w:iCs/>
        </w:rPr>
        <w:t>conference</w:t>
      </w:r>
      <w:r w:rsidRPr="002373FD">
        <w:rPr>
          <w:rFonts w:asciiTheme="minorHAnsi" w:hAnsiTheme="minorHAnsi" w:cstheme="minorHAnsi"/>
          <w:i/>
          <w:iCs/>
        </w:rPr>
        <w:t>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5F958388" w14:textId="2E7A61CF" w:rsidR="002373FD" w:rsidRPr="009D6F8B" w:rsidRDefault="002373FD" w:rsidP="002373FD">
      <w:pPr>
        <w:tabs>
          <w:tab w:val="clear" w:pos="283"/>
        </w:tabs>
        <w:spacing w:before="120"/>
        <w:ind w:left="-426" w:right="-428"/>
        <w:jc w:val="center"/>
        <w:rPr>
          <w:rFonts w:eastAsiaTheme="minorEastAsia" w:cs="Arial"/>
          <w:b/>
          <w:lang w:eastAsia="ko-KR"/>
        </w:rPr>
      </w:pPr>
      <w:r w:rsidRPr="009D6F8B">
        <w:rPr>
          <w:rFonts w:cs="Arial"/>
          <w:b/>
        </w:rPr>
        <w:t>Please email the completed form</w:t>
      </w:r>
      <w:r w:rsidRPr="009D6F8B">
        <w:rPr>
          <w:rFonts w:eastAsiaTheme="minorEastAsia" w:cs="Arial"/>
          <w:b/>
          <w:lang w:eastAsia="ko-KR"/>
        </w:rPr>
        <w:t xml:space="preserve"> AND </w:t>
      </w:r>
      <w:r w:rsidRPr="009D6F8B">
        <w:rPr>
          <w:rFonts w:eastAsiaTheme="minorEastAsia" w:cs="Arial"/>
          <w:b/>
          <w:highlight w:val="yellow"/>
          <w:lang w:eastAsia="ko-KR"/>
        </w:rPr>
        <w:t>A COPY OF YOUR PASSPORT</w:t>
      </w:r>
      <w:r w:rsidRPr="009D6F8B">
        <w:rPr>
          <w:rFonts w:eastAsiaTheme="minorEastAsia" w:cs="Arial"/>
          <w:b/>
          <w:lang w:eastAsia="ko-KR"/>
        </w:rPr>
        <w:t xml:space="preserve"> (Bio-page)</w:t>
      </w:r>
      <w:r w:rsidRPr="009D6F8B">
        <w:rPr>
          <w:rFonts w:cs="Arial"/>
          <w:b/>
        </w:rPr>
        <w:t xml:space="preserve"> to </w:t>
      </w:r>
      <w:hyperlink r:id="rId8" w:history="1">
        <w:r w:rsidR="00481A05" w:rsidRPr="009D6F8B">
          <w:rPr>
            <w:rStyle w:val="Hyperlink"/>
            <w:rFonts w:cs="Arial"/>
          </w:rPr>
          <w:t>tagaloac@sprep.org</w:t>
        </w:r>
      </w:hyperlink>
      <w:r w:rsidR="00481A05" w:rsidRPr="009D6F8B">
        <w:rPr>
          <w:rFonts w:cs="Arial"/>
        </w:rPr>
        <w:t xml:space="preserve"> copied to </w:t>
      </w:r>
      <w:hyperlink r:id="rId9" w:history="1">
        <w:r w:rsidR="00481A05" w:rsidRPr="009D6F8B">
          <w:rPr>
            <w:rStyle w:val="Hyperlink"/>
            <w:rFonts w:cs="Arial"/>
          </w:rPr>
          <w:t>foinijanceyf@sprep.org</w:t>
        </w:r>
      </w:hyperlink>
      <w:r w:rsidR="00481A05" w:rsidRPr="009D6F8B">
        <w:rPr>
          <w:rFonts w:cs="Arial"/>
        </w:rPr>
        <w:t xml:space="preserve"> and </w:t>
      </w:r>
      <w:hyperlink r:id="rId10" w:history="1">
        <w:r w:rsidR="00481A05" w:rsidRPr="009D6F8B">
          <w:rPr>
            <w:rStyle w:val="Hyperlink"/>
            <w:rFonts w:cs="Arial"/>
          </w:rPr>
          <w:t>florettet@sprep.org</w:t>
        </w:r>
      </w:hyperlink>
      <w:r w:rsidR="00481A05" w:rsidRPr="009D6F8B">
        <w:rPr>
          <w:rStyle w:val="Hyperlink"/>
          <w:rFonts w:cs="Arial"/>
          <w:u w:val="none"/>
        </w:rPr>
        <w:t xml:space="preserve"> </w:t>
      </w:r>
      <w:r w:rsidRPr="009D6F8B">
        <w:rPr>
          <w:rFonts w:cs="Arial"/>
          <w:b/>
        </w:rPr>
        <w:t xml:space="preserve">by </w:t>
      </w:r>
      <w:r w:rsidR="001E5756">
        <w:rPr>
          <w:rFonts w:cs="Arial"/>
          <w:b/>
        </w:rPr>
        <w:t>Wednesday</w:t>
      </w:r>
      <w:r w:rsidR="00481A05" w:rsidRPr="009D6F8B">
        <w:rPr>
          <w:rFonts w:cs="Arial"/>
          <w:b/>
        </w:rPr>
        <w:t xml:space="preserve"> 0</w:t>
      </w:r>
      <w:r w:rsidR="001E5756">
        <w:rPr>
          <w:rFonts w:cs="Arial"/>
          <w:b/>
        </w:rPr>
        <w:t>4</w:t>
      </w:r>
      <w:r w:rsidR="00481A05" w:rsidRPr="009D6F8B">
        <w:rPr>
          <w:rFonts w:cs="Arial"/>
          <w:b/>
        </w:rPr>
        <w:t xml:space="preserve"> October</w:t>
      </w:r>
      <w:r w:rsidRPr="009D6F8B">
        <w:rPr>
          <w:rFonts w:cs="Arial"/>
          <w:b/>
        </w:rPr>
        <w:t xml:space="preserve"> 2023.</w:t>
      </w:r>
    </w:p>
    <w:p w14:paraId="05E3D1BA" w14:textId="77777777" w:rsidR="0073319D" w:rsidRDefault="0073319D">
      <w:pPr>
        <w:pStyle w:val="BodyA"/>
        <w:rPr>
          <w:rFonts w:ascii="Arial" w:eastAsia="Arial" w:hAnsi="Arial" w:cs="Arial"/>
        </w:rPr>
      </w:pPr>
    </w:p>
    <w:p w14:paraId="0FF16D78" w14:textId="77777777" w:rsidR="0073319D" w:rsidRDefault="0073319D">
      <w:pPr>
        <w:pStyle w:val="BodyA"/>
        <w:rPr>
          <w:rFonts w:ascii="Arial" w:eastAsia="Arial" w:hAnsi="Arial" w:cs="Arial"/>
        </w:rPr>
      </w:pPr>
    </w:p>
    <w:p w14:paraId="3C013E1B" w14:textId="77777777" w:rsidR="0073319D" w:rsidRDefault="0073319D">
      <w:pPr>
        <w:pStyle w:val="BodyA"/>
        <w:rPr>
          <w:rFonts w:ascii="Arial" w:eastAsia="Arial" w:hAnsi="Arial" w:cs="Arial"/>
        </w:rPr>
      </w:pPr>
    </w:p>
    <w:p w14:paraId="16B85D6A" w14:textId="77777777" w:rsidR="0073319D" w:rsidRDefault="0073319D">
      <w:pPr>
        <w:pStyle w:val="BodyA"/>
        <w:rPr>
          <w:rFonts w:ascii="Arial" w:eastAsia="Arial" w:hAnsi="Arial" w:cs="Arial"/>
        </w:rPr>
      </w:pPr>
    </w:p>
    <w:p w14:paraId="39E4698D" w14:textId="77777777" w:rsidR="0073319D" w:rsidRDefault="0073319D">
      <w:pPr>
        <w:pStyle w:val="BodyA"/>
        <w:rPr>
          <w:rFonts w:ascii="Arial" w:eastAsia="Arial" w:hAnsi="Arial" w:cs="Arial"/>
        </w:rPr>
      </w:pPr>
    </w:p>
    <w:p w14:paraId="0AB208FD" w14:textId="77777777" w:rsidR="0073319D" w:rsidRDefault="006D06A2">
      <w:pPr>
        <w:pStyle w:val="BodyA"/>
        <w:tabs>
          <w:tab w:val="left" w:pos="3045"/>
        </w:tabs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18523A2" wp14:editId="4BB4ED6B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B40268" w14:textId="77777777" w:rsidR="0073319D" w:rsidRDefault="006D06A2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523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.35pt;margin-top:811.75pt;width:566.5pt;height:1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78B40268" w14:textId="77777777" w:rsidR="0073319D" w:rsidRDefault="006D06A2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7050D77" wp14:editId="17E28824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4B630" w14:textId="77777777" w:rsidR="0073319D" w:rsidRPr="00481A05" w:rsidRDefault="006D06A2">
                            <w:pPr>
                              <w:pStyle w:val="BodyA"/>
                              <w:spacing w:line="312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11" w:history="1">
                              <w:r w:rsidRPr="00481A05">
                                <w:rPr>
                                  <w:rStyle w:val="Hyperlink0"/>
                                  <w:lang w:val="pt-PT"/>
                                </w:rPr>
                                <w:t>sprep@sprep.org</w:t>
                              </w:r>
                            </w:hyperlink>
                            <w:r w:rsidRPr="00481A05">
                              <w:rPr>
                                <w:rStyle w:val="None"/>
                                <w:color w:val="000090"/>
                                <w:u w:color="000090"/>
                                <w:lang w:val="pt-PT"/>
                              </w:rPr>
                              <w:t xml:space="preserve">   </w:t>
                            </w:r>
                            <w:hyperlink r:id="rId12" w:history="1">
                              <w:r w:rsidRPr="00481A05">
                                <w:rPr>
                                  <w:rStyle w:val="Hyperlink0"/>
                                  <w:lang w:val="pt-PT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0D77" id="_x0000_s1027" type="#_x0000_t202" alt="officeArt object" style="position:absolute;margin-left:18.85pt;margin-top:784.75pt;width:555.5pt;height:27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5D14B630" w14:textId="77777777" w:rsidR="0073319D" w:rsidRPr="00481A05" w:rsidRDefault="006D06A2">
                      <w:pPr>
                        <w:pStyle w:val="BodyA"/>
                        <w:spacing w:line="312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13" w:history="1">
                        <w:r w:rsidRPr="00481A05">
                          <w:rPr>
                            <w:rStyle w:val="Hyperlink0"/>
                            <w:lang w:val="pt-PT"/>
                          </w:rPr>
                          <w:t>sprep@sprep.org</w:t>
                        </w:r>
                      </w:hyperlink>
                      <w:r w:rsidRPr="00481A05">
                        <w:rPr>
                          <w:rStyle w:val="None"/>
                          <w:color w:val="000090"/>
                          <w:u w:color="000090"/>
                          <w:lang w:val="pt-PT"/>
                        </w:rPr>
                        <w:t xml:space="preserve">   </w:t>
                      </w:r>
                      <w:hyperlink r:id="rId14" w:history="1">
                        <w:r w:rsidRPr="00481A05">
                          <w:rPr>
                            <w:rStyle w:val="Hyperlink0"/>
                            <w:lang w:val="pt-PT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Style w:val="None"/>
          <w:rFonts w:ascii="Arial" w:hAnsi="Arial"/>
        </w:rPr>
        <w:t xml:space="preserve">    </w:t>
      </w:r>
      <w:r>
        <w:rPr>
          <w:rStyle w:val="None"/>
          <w:rFonts w:ascii="Arial" w:hAnsi="Arial"/>
        </w:rPr>
        <w:tab/>
      </w:r>
    </w:p>
    <w:p w14:paraId="6B0F7F50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4C94231D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6A13DD89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1726ADFC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41ED4E86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47EA4A70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023689C7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015037AB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7D743A37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6EEA4F6D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2DF5F492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4FB45523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54330039" w14:textId="77777777" w:rsidR="0073319D" w:rsidRDefault="0073319D">
      <w:pPr>
        <w:pStyle w:val="BodyA"/>
        <w:rPr>
          <w:rStyle w:val="None"/>
          <w:rFonts w:ascii="Arial" w:eastAsia="Arial" w:hAnsi="Arial" w:cs="Arial"/>
        </w:rPr>
      </w:pPr>
    </w:p>
    <w:p w14:paraId="439C62BF" w14:textId="77777777" w:rsidR="0073319D" w:rsidRDefault="006D06A2">
      <w:pPr>
        <w:pStyle w:val="BodyA"/>
        <w:tabs>
          <w:tab w:val="left" w:pos="2480"/>
        </w:tabs>
      </w:pPr>
      <w:r>
        <w:rPr>
          <w:rStyle w:val="None"/>
          <w:rFonts w:ascii="Arial" w:eastAsia="Arial" w:hAnsi="Arial" w:cs="Arial"/>
        </w:rPr>
        <w:tab/>
      </w:r>
    </w:p>
    <w:sectPr w:rsidR="0073319D">
      <w:headerReference w:type="default" r:id="rId15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FB51" w14:textId="77777777" w:rsidR="004F230D" w:rsidRDefault="004F230D">
      <w:r>
        <w:separator/>
      </w:r>
    </w:p>
  </w:endnote>
  <w:endnote w:type="continuationSeparator" w:id="0">
    <w:p w14:paraId="14C65194" w14:textId="77777777" w:rsidR="004F230D" w:rsidRDefault="004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CE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E33A" w14:textId="77777777" w:rsidR="004F230D" w:rsidRDefault="004F230D">
      <w:r>
        <w:separator/>
      </w:r>
    </w:p>
  </w:footnote>
  <w:footnote w:type="continuationSeparator" w:id="0">
    <w:p w14:paraId="6FF9EDEF" w14:textId="77777777" w:rsidR="004F230D" w:rsidRDefault="004F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769C" w14:textId="77777777" w:rsidR="0073319D" w:rsidRDefault="006D06A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374F8A" wp14:editId="7DF3453C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2075161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05"/>
    <w:rsid w:val="001E5756"/>
    <w:rsid w:val="002373FD"/>
    <w:rsid w:val="00256385"/>
    <w:rsid w:val="00391D0D"/>
    <w:rsid w:val="00481A05"/>
    <w:rsid w:val="004F230D"/>
    <w:rsid w:val="00562FF6"/>
    <w:rsid w:val="00570972"/>
    <w:rsid w:val="006D06A2"/>
    <w:rsid w:val="0073319D"/>
    <w:rsid w:val="008E334A"/>
    <w:rsid w:val="009D6F8B"/>
    <w:rsid w:val="009E5BDE"/>
    <w:rsid w:val="009F6264"/>
    <w:rsid w:val="00BE78DE"/>
    <w:rsid w:val="00BF76B4"/>
    <w:rsid w:val="00D47DCF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5F72"/>
  <w15:docId w15:val="{9681CBB5-C6C0-4A43-90AD-15C3438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3"/>
      </w:tabs>
      <w:suppressAutoHyphens/>
      <w:autoSpaceDE w:val="0"/>
      <w:autoSpaceDN w:val="0"/>
      <w:adjustRightInd w:val="0"/>
      <w:spacing w:before="40" w:after="120" w:line="260" w:lineRule="atLeast"/>
      <w:textAlignment w:val="center"/>
    </w:pPr>
    <w:rPr>
      <w:rFonts w:ascii="Arial" w:eastAsia="Cambria" w:hAnsi="Arial" w:cs="Univers-Light"/>
      <w:color w:val="323232"/>
      <w:sz w:val="18"/>
      <w:szCs w:val="18"/>
      <w:bdr w:val="none" w:sz="0" w:space="0" w:color="auto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D0D"/>
    <w:pPr>
      <w:keepNext/>
      <w:keepLines/>
      <w:widowControl/>
      <w:tabs>
        <w:tab w:val="clear" w:pos="283"/>
      </w:tabs>
      <w:suppressAutoHyphens w:val="0"/>
      <w:autoSpaceDE/>
      <w:autoSpaceDN/>
      <w:adjustRightInd/>
      <w:spacing w:after="0" w:line="240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lear" w:pos="283"/>
        <w:tab w:val="center" w:pos="4680"/>
        <w:tab w:val="right" w:pos="9360"/>
      </w:tabs>
      <w:suppressAutoHyphens w:val="0"/>
      <w:autoSpaceDE/>
      <w:autoSpaceDN/>
      <w:adjustRightInd/>
      <w:spacing w:before="0" w:after="0" w:line="240" w:lineRule="auto"/>
      <w:textAlignment w:val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D0D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customStyle="1" w:styleId="MainHeader">
    <w:name w:val="Main Header"/>
    <w:basedOn w:val="Normal"/>
    <w:qFormat/>
    <w:rsid w:val="002373FD"/>
    <w:pPr>
      <w:tabs>
        <w:tab w:val="clear" w:pos="283"/>
      </w:tabs>
      <w:spacing w:before="0" w:after="0" w:line="280" w:lineRule="atLeast"/>
    </w:pPr>
    <w:rPr>
      <w:rFonts w:cs="UniversCE-Medium"/>
      <w:color w:val="004970"/>
      <w:sz w:val="4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aloac@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ahalad@bom.gov.au" TargetMode="External"/><Relationship Id="rId12" Type="http://schemas.openxmlformats.org/officeDocument/2006/relationships/hyperlink" Target="http://www.spre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ep@spre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lorettet@s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nijanceyf@sprep.org" TargetMode="External"/><Relationship Id="rId1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inijanceyf\Desktop\2023\L&amp;D%20Meeting\Documents\Loss%20and%20Damage%20Participants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Loss and Damage Participants Nomination Form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Foinijancey Fesolai</dc:creator>
  <cp:lastModifiedBy>Florette Tuuau - Tiperia</cp:lastModifiedBy>
  <cp:revision>5</cp:revision>
  <dcterms:created xsi:type="dcterms:W3CDTF">2023-09-22T01:25:00Z</dcterms:created>
  <dcterms:modified xsi:type="dcterms:W3CDTF">2023-09-27T21:07:00Z</dcterms:modified>
</cp:coreProperties>
</file>