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B87B" w14:textId="77777777" w:rsidR="0073319D" w:rsidRDefault="0073319D">
      <w:pPr>
        <w:pStyle w:val="BodyA"/>
        <w:rPr>
          <w:rFonts w:ascii="Arial" w:hAnsi="Arial"/>
        </w:rPr>
      </w:pPr>
    </w:p>
    <w:p w14:paraId="34FBE0D1" w14:textId="2A5062F4" w:rsidR="006461F2" w:rsidRPr="007C766D" w:rsidRDefault="006461F2" w:rsidP="007C766D">
      <w:pPr>
        <w:tabs>
          <w:tab w:val="left" w:pos="851"/>
        </w:tabs>
        <w:ind w:right="-513"/>
        <w:rPr>
          <w:rFonts w:ascii="Arial" w:hAnsi="Arial" w:cs="Arial"/>
          <w:szCs w:val="22"/>
        </w:rPr>
      </w:pPr>
      <w:r>
        <w:rPr>
          <w:rFonts w:ascii="Arial" w:hAnsi="Arial"/>
          <w:b/>
          <w:color w:val="A7A7A7" w:themeColor="text2"/>
          <w:sz w:val="40"/>
        </w:rPr>
        <w:t>NOMINATION FORM</w:t>
      </w:r>
      <w:r w:rsidR="007C766D">
        <w:rPr>
          <w:rFonts w:ascii="Arial" w:hAnsi="Arial"/>
          <w:b/>
          <w:color w:val="A7A7A7" w:themeColor="text2"/>
          <w:sz w:val="40"/>
        </w:rPr>
        <w:t xml:space="preserve"> </w:t>
      </w:r>
      <w:r>
        <w:rPr>
          <w:rFonts w:ascii="Arial" w:hAnsi="Arial"/>
          <w:b/>
          <w:color w:val="A7A7A7" w:themeColor="text2"/>
          <w:sz w:val="40"/>
        </w:rPr>
        <w:t xml:space="preserve"> </w:t>
      </w:r>
    </w:p>
    <w:p w14:paraId="0D4A1BA0" w14:textId="77777777" w:rsidR="00820759" w:rsidRDefault="00820759" w:rsidP="00967D34">
      <w:pPr>
        <w:tabs>
          <w:tab w:val="left" w:pos="851"/>
        </w:tabs>
        <w:ind w:right="-513"/>
        <w:jc w:val="center"/>
        <w:rPr>
          <w:rFonts w:ascii="Arial" w:hAnsi="Arial" w:cs="Arial"/>
          <w:b/>
        </w:rPr>
      </w:pPr>
      <w:bookmarkStart w:id="0" w:name="_Hlk160196659"/>
    </w:p>
    <w:p w14:paraId="008B60CA" w14:textId="3EA64FA4" w:rsidR="006461F2" w:rsidRPr="00820759" w:rsidRDefault="006461F2" w:rsidP="00967D34">
      <w:pPr>
        <w:tabs>
          <w:tab w:val="left" w:pos="851"/>
        </w:tabs>
        <w:ind w:right="-513"/>
        <w:jc w:val="center"/>
        <w:rPr>
          <w:rFonts w:ascii="Arial" w:hAnsi="Arial" w:cs="Arial"/>
          <w:b/>
        </w:rPr>
      </w:pPr>
      <w:r w:rsidRPr="00820759">
        <w:rPr>
          <w:rFonts w:ascii="Arial" w:hAnsi="Arial" w:cs="Arial"/>
          <w:b/>
        </w:rPr>
        <w:t xml:space="preserve">Pacific Climate Change Roundtable (PCCR) and Climate Finance </w:t>
      </w:r>
      <w:proofErr w:type="spellStart"/>
      <w:r w:rsidRPr="00820759">
        <w:rPr>
          <w:rFonts w:ascii="Arial" w:hAnsi="Arial" w:cs="Arial"/>
          <w:b/>
        </w:rPr>
        <w:t>Writeshop</w:t>
      </w:r>
      <w:proofErr w:type="spellEnd"/>
    </w:p>
    <w:bookmarkEnd w:id="0"/>
    <w:p w14:paraId="055533A4" w14:textId="3C9CDBCF" w:rsidR="00967D34" w:rsidRPr="007C766D" w:rsidRDefault="006461F2" w:rsidP="007C766D">
      <w:pPr>
        <w:tabs>
          <w:tab w:val="left" w:pos="851"/>
        </w:tabs>
        <w:ind w:right="-513"/>
        <w:jc w:val="center"/>
        <w:rPr>
          <w:rFonts w:ascii="Arial" w:hAnsi="Arial" w:cs="Arial"/>
          <w:b/>
          <w:i/>
          <w:iCs/>
        </w:rPr>
      </w:pPr>
      <w:r w:rsidRPr="007C766D">
        <w:rPr>
          <w:rFonts w:ascii="Arial" w:hAnsi="Arial" w:cs="Arial"/>
          <w:b/>
          <w:i/>
          <w:iCs/>
        </w:rPr>
        <w:t>Taumeasina Island Resort, Apia, Samoa, 6-10 May 202</w:t>
      </w:r>
      <w:r w:rsidR="00967D34" w:rsidRPr="007C766D">
        <w:rPr>
          <w:rFonts w:ascii="Arial" w:hAnsi="Arial" w:cs="Arial"/>
          <w:b/>
          <w:i/>
          <w:iCs/>
        </w:rPr>
        <w:t xml:space="preserve">4 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87"/>
      </w:tblGrid>
      <w:tr w:rsidR="00967D34" w:rsidRPr="00967D34" w14:paraId="1280B6A2" w14:textId="77777777" w:rsidTr="00967D34">
        <w:trPr>
          <w:trHeight w:val="393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53C0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line="260" w:lineRule="atLeast"/>
              <w:jc w:val="center"/>
              <w:rPr>
                <w:rFonts w:ascii="Arial" w:eastAsia="Cambria" w:hAnsi="Arial" w:cs="Arial"/>
                <w:b/>
                <w:color w:val="323232"/>
                <w:bdr w:val="none" w:sz="0" w:space="0" w:color="auto"/>
                <w:lang w:val="en-GB"/>
              </w:rPr>
            </w:pPr>
            <w:bookmarkStart w:id="1" w:name="OLE_LINK1" w:colFirst="0" w:colLast="0"/>
            <w:r w:rsidRPr="00967D34">
              <w:rPr>
                <w:rFonts w:ascii="Arial" w:eastAsia="Cambria" w:hAnsi="Arial" w:cs="Arial"/>
                <w:b/>
                <w:color w:val="323232"/>
                <w:bdr w:val="none" w:sz="0" w:space="0" w:color="auto"/>
                <w:lang w:val="en-GB"/>
              </w:rPr>
              <w:t>PERSONAL INFORMATION</w:t>
            </w:r>
          </w:p>
        </w:tc>
      </w:tr>
      <w:tr w:rsidR="00967D34" w:rsidRPr="00967D34" w14:paraId="51CD595C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1C12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Name as it appears on your passport 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9B9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33F03C18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FF61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Title (Ms, Mrs, Mr, Dr etc)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7BA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6FC4D324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302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First Name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E74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E6CB56E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0576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Family Name/Last Name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399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A4FBB61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166D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967D34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Organization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8CB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7B8B4E67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4496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967D34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Position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237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D81F682" w14:textId="77777777" w:rsidTr="00967D34">
        <w:trPr>
          <w:trHeight w:val="4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D13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Postal Address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C28A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bookmarkEnd w:id="1"/>
      <w:tr w:rsidR="00967D34" w:rsidRPr="00967D34" w14:paraId="3EE0DE71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B2EB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Date of Birth  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51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215B1EE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6287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>Passport No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7D6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ADAEE85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D499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967D34"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 xml:space="preserve">Passport Expiry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2F5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7C766D" w:rsidRPr="00967D34" w14:paraId="1E46C52D" w14:textId="77777777" w:rsidTr="0003278A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4306" w14:textId="12BAEF98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bCs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7C766D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DCC" w14:textId="77777777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7C766D" w:rsidRPr="00967D34" w14:paraId="799ADCF4" w14:textId="77777777" w:rsidTr="0003278A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70F90" w14:textId="288650B2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bCs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7C766D">
              <w:rPr>
                <w:rFonts w:ascii="Arial" w:hAnsi="Arial" w:cs="Arial"/>
                <w:b/>
                <w:bCs/>
                <w:sz w:val="20"/>
                <w:szCs w:val="20"/>
              </w:rPr>
              <w:t>Mobile Contact Number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456" w14:textId="77777777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7C766D" w:rsidRPr="00967D34" w14:paraId="0844B42F" w14:textId="77777777" w:rsidTr="0003278A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B6431" w14:textId="43D2722A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bCs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 w:rsidRPr="007C766D">
              <w:rPr>
                <w:rFonts w:ascii="Arial" w:hAnsi="Arial" w:cs="Arial"/>
                <w:b/>
                <w:bCs/>
                <w:sz w:val="20"/>
                <w:szCs w:val="20"/>
              </w:rPr>
              <w:t>Email address(s)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6D7" w14:textId="77777777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3C22DB7E" w14:textId="77777777" w:rsidTr="007C766D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2CE4" w14:textId="74885FB4" w:rsidR="00967D34" w:rsidRPr="00967D34" w:rsidRDefault="00E55C58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Arial" w:eastAsia="Cambria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/>
              </w:rPr>
              <w:t xml:space="preserve">Emergency Contact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B0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6B7E8EA0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4C57" w14:textId="67EAFA9A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967D34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Departure</w:t>
            </w:r>
            <w:r w:rsidR="007C766D" w:rsidRPr="007C766D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/</w:t>
            </w:r>
            <w:r w:rsidRPr="007C766D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Return</w:t>
            </w:r>
            <w:r w:rsidRPr="00967D34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 xml:space="preserve"> Airport and City, Country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7BD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22C43726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8D54" w14:textId="7D2C2005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7C766D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>Dietary Requirements/Restrictions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D70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7233F615" w14:textId="77777777" w:rsidTr="00967D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6EE4" w14:textId="5C832B75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7C766D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 xml:space="preserve">Accessibility </w:t>
            </w:r>
            <w:r w:rsidR="007C766D" w:rsidRPr="007C766D">
              <w:rPr>
                <w:rFonts w:ascii="Arial" w:eastAsia="Malgun Gothic" w:hAnsi="Arial" w:cs="Arial"/>
                <w:b/>
                <w:color w:val="323232"/>
                <w:sz w:val="20"/>
                <w:szCs w:val="20"/>
                <w:bdr w:val="none" w:sz="0" w:space="0" w:color="auto"/>
                <w:lang w:val="en-GB" w:eastAsia="ko-KR"/>
              </w:rPr>
              <w:t xml:space="preserve">Requirements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29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</w:tbl>
    <w:p w14:paraId="455439CC" w14:textId="0B2A270A" w:rsidR="007C766D" w:rsidRDefault="00967D34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  <w:r w:rsidRPr="00967D34">
        <w:rPr>
          <w:rFonts w:ascii="Arial" w:eastAsia="Cambria" w:hAnsi="Arial" w:cs="Arial"/>
          <w:b/>
          <w:bCs/>
          <w:i/>
          <w:iCs/>
          <w:color w:val="323232"/>
          <w:sz w:val="20"/>
          <w:szCs w:val="20"/>
          <w:bdr w:val="none" w:sz="0" w:space="0" w:color="auto"/>
          <w:lang w:val="en-GB"/>
        </w:rPr>
        <w:t>Note:</w:t>
      </w:r>
      <w:r w:rsidRPr="00967D3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 SPREP will bear the costs of the airfare (most direct/economical route) and DSA </w:t>
      </w:r>
      <w:r w:rsidRPr="00967D34">
        <w:rPr>
          <w:rFonts w:ascii="Arial" w:eastAsia="Cambria" w:hAnsi="Arial" w:cs="Arial"/>
          <w:i/>
          <w:iCs/>
          <w:color w:val="323232"/>
          <w:sz w:val="20"/>
          <w:szCs w:val="20"/>
          <w:u w:val="single"/>
          <w:bdr w:val="none" w:sz="0" w:space="0" w:color="auto"/>
          <w:lang w:val="en-GB"/>
        </w:rPr>
        <w:t>only</w:t>
      </w:r>
      <w:r w:rsidRPr="00967D3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 for the duration of the meeting. All other related costs are to be borne by the participants/nominating governments (this includes but is not limited to passport, visas, travel/medical insuranc</w:t>
      </w:r>
      <w:r w:rsidR="007C766D" w:rsidRPr="007C766D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e/</w:t>
      </w:r>
      <w:r w:rsidRPr="00967D3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pre-entry</w:t>
      </w:r>
      <w:r w:rsidR="00820759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,</w:t>
      </w:r>
      <w:r w:rsidRPr="00967D3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 and upon-entry requirements by the host coun</w:t>
      </w:r>
      <w:r w:rsidR="007C766D" w:rsidRPr="007C766D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try). </w:t>
      </w:r>
    </w:p>
    <w:p w14:paraId="02D8D5FA" w14:textId="77777777" w:rsidR="007C766D" w:rsidRPr="007C766D" w:rsidRDefault="007C766D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</w:p>
    <w:p w14:paraId="19F3BECC" w14:textId="4C0FA3E3" w:rsidR="0073319D" w:rsidRPr="00E55C58" w:rsidRDefault="00967D34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autoSpaceDE w:val="0"/>
        <w:autoSpaceDN w:val="0"/>
        <w:adjustRightInd w:val="0"/>
        <w:spacing w:before="120" w:after="120" w:line="260" w:lineRule="atLeast"/>
        <w:ind w:right="-428"/>
        <w:jc w:val="center"/>
        <w:rPr>
          <w:rFonts w:ascii="Arial" w:eastAsia="Malgun Gothic" w:hAnsi="Arial" w:cs="Arial"/>
          <w:b/>
          <w:color w:val="323232"/>
          <w:sz w:val="22"/>
          <w:szCs w:val="22"/>
          <w:bdr w:val="none" w:sz="0" w:space="0" w:color="auto"/>
          <w:lang w:val="en-GB" w:eastAsia="ko-KR"/>
        </w:rPr>
      </w:pPr>
      <w:r w:rsidRPr="00967D3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Please email the </w:t>
      </w:r>
      <w:r w:rsidRPr="00967D34">
        <w:rPr>
          <w:rFonts w:ascii="Arial" w:eastAsia="Cambria" w:hAnsi="Arial" w:cs="Arial"/>
          <w:b/>
          <w:color w:val="323232"/>
          <w:u w:val="single"/>
          <w:bdr w:val="none" w:sz="0" w:space="0" w:color="auto"/>
          <w:lang w:val="en-GB"/>
        </w:rPr>
        <w:t>completed form</w:t>
      </w:r>
      <w:r w:rsidRPr="00967D34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 xml:space="preserve"> AND </w:t>
      </w:r>
      <w:r w:rsidR="007C766D" w:rsidRPr="00820759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 xml:space="preserve">a </w:t>
      </w:r>
      <w:r w:rsidR="007C766D" w:rsidRPr="00820759">
        <w:rPr>
          <w:rFonts w:ascii="Arial" w:eastAsia="Malgun Gothic" w:hAnsi="Arial" w:cs="Arial"/>
          <w:b/>
          <w:color w:val="323232"/>
          <w:u w:val="single"/>
          <w:bdr w:val="none" w:sz="0" w:space="0" w:color="auto"/>
          <w:lang w:val="en-GB" w:eastAsia="ko-KR"/>
        </w:rPr>
        <w:t>copy of your passport</w:t>
      </w:r>
      <w:r w:rsidR="007C766D" w:rsidRPr="00820759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 xml:space="preserve"> </w:t>
      </w:r>
      <w:r w:rsidRPr="00967D34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>(Bio-page)</w:t>
      </w:r>
      <w:r w:rsidR="007C766D" w:rsidRPr="00820759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 xml:space="preserve"> to</w:t>
      </w:r>
      <w:r w:rsidRPr="00967D3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</w:t>
      </w:r>
      <w:proofErr w:type="spellStart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Foini</w:t>
      </w:r>
      <w:proofErr w:type="spellEnd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Fesolai (</w:t>
      </w:r>
      <w:hyperlink r:id="rId7" w:history="1">
        <w:r w:rsidR="007C766D" w:rsidRPr="00820759">
          <w:rPr>
            <w:rStyle w:val="Hyperlink"/>
            <w:rFonts w:ascii="Arial" w:eastAsia="Cambria" w:hAnsi="Arial" w:cs="Arial"/>
            <w:b/>
            <w:u w:val="none"/>
            <w:bdr w:val="none" w:sz="0" w:space="0" w:color="auto"/>
            <w:lang w:val="en-GB"/>
          </w:rPr>
          <w:t>foinijanceyf@sprep.org</w:t>
        </w:r>
      </w:hyperlink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)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, Faia’e Faamanu-Falanaipupu (</w:t>
      </w:r>
      <w:hyperlink r:id="rId8" w:history="1">
        <w:r w:rsidR="007C766D" w:rsidRPr="00820759">
          <w:rPr>
            <w:rStyle w:val="Hyperlink"/>
            <w:rFonts w:ascii="Arial" w:eastAsia="Cambria" w:hAnsi="Arial" w:cs="Arial"/>
            <w:b/>
            <w:u w:val="none"/>
            <w:bdr w:val="none" w:sz="0" w:space="0" w:color="auto"/>
            <w:lang w:val="en-GB"/>
          </w:rPr>
          <w:t>faiaef@sprep.org</w:t>
        </w:r>
      </w:hyperlink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)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and Teuila Fruean 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(</w:t>
      </w:r>
      <w:hyperlink r:id="rId9" w:history="1">
        <w:r w:rsidR="007C766D" w:rsidRPr="00820759">
          <w:rPr>
            <w:rStyle w:val="Hyperlink"/>
            <w:rFonts w:ascii="Arial" w:eastAsia="Cambria" w:hAnsi="Arial" w:cs="Arial"/>
            <w:b/>
            <w:u w:val="none"/>
            <w:bdr w:val="none" w:sz="0" w:space="0" w:color="auto"/>
            <w:lang w:val="en-GB"/>
          </w:rPr>
          <w:t>teuilajanef@sprep.org</w:t>
        </w:r>
      </w:hyperlink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)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no later </w:t>
      </w:r>
      <w:proofErr w:type="spellStart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then</w:t>
      </w:r>
      <w:proofErr w:type="spellEnd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the 11 March 2024.</w:t>
      </w:r>
      <w:r w:rsidR="005F0989" w:rsidRPr="00E55C58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6EB65D0" wp14:editId="7FAD9DE5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E7719D" w14:textId="77777777" w:rsidR="0073319D" w:rsidRDefault="005F0989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B65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.35pt;margin-top:811.75pt;width:566.5pt;height:1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42E7719D" w14:textId="77777777" w:rsidR="0073319D" w:rsidRDefault="005F0989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989" w:rsidRPr="00E55C58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28F6961" wp14:editId="12CA8C93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D886EA" w14:textId="77777777" w:rsidR="0073319D" w:rsidRDefault="005F0989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 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F6961" id="_x0000_s1027" type="#_x0000_t202" alt="officeArt object" style="position:absolute;margin-left:18.85pt;margin-top:784.75pt;width:555.5pt;height:27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11D886EA" w14:textId="77777777" w:rsidR="0073319D" w:rsidRDefault="005F0989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16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 </w:t>
                      </w:r>
                      <w:hyperlink r:id="rId17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0989" w:rsidRPr="00E55C58">
        <w:rPr>
          <w:rStyle w:val="None"/>
          <w:rFonts w:ascii="Arial" w:eastAsia="Arial" w:hAnsi="Arial" w:cs="Arial"/>
          <w:sz w:val="22"/>
          <w:szCs w:val="22"/>
        </w:rPr>
        <w:tab/>
      </w:r>
    </w:p>
    <w:sectPr w:rsidR="0073319D" w:rsidRPr="00E55C58">
      <w:headerReference w:type="default" r:id="rId1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A728" w14:textId="77777777" w:rsidR="008A298A" w:rsidRDefault="008A298A">
      <w:r>
        <w:separator/>
      </w:r>
    </w:p>
  </w:endnote>
  <w:endnote w:type="continuationSeparator" w:id="0">
    <w:p w14:paraId="3BCDD8EA" w14:textId="77777777" w:rsidR="008A298A" w:rsidRDefault="008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9BFB" w14:textId="77777777" w:rsidR="008A298A" w:rsidRDefault="008A298A">
      <w:r>
        <w:separator/>
      </w:r>
    </w:p>
  </w:footnote>
  <w:footnote w:type="continuationSeparator" w:id="0">
    <w:p w14:paraId="4663605D" w14:textId="77777777" w:rsidR="008A298A" w:rsidRDefault="008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C959" w14:textId="77777777" w:rsidR="0073319D" w:rsidRDefault="005F0989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9A951F" wp14:editId="5F57B5D4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D8"/>
    <w:multiLevelType w:val="hybridMultilevel"/>
    <w:tmpl w:val="547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A24D7"/>
    <w:multiLevelType w:val="hybridMultilevel"/>
    <w:tmpl w:val="ED8223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96372"/>
    <w:multiLevelType w:val="hybridMultilevel"/>
    <w:tmpl w:val="A6B63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5890">
    <w:abstractNumId w:val="2"/>
  </w:num>
  <w:num w:numId="2" w16cid:durableId="1307274321">
    <w:abstractNumId w:val="0"/>
  </w:num>
  <w:num w:numId="3" w16cid:durableId="24453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4"/>
    <w:rsid w:val="001C0BFD"/>
    <w:rsid w:val="002405DC"/>
    <w:rsid w:val="00256385"/>
    <w:rsid w:val="00311883"/>
    <w:rsid w:val="003665DF"/>
    <w:rsid w:val="003E527F"/>
    <w:rsid w:val="004777E5"/>
    <w:rsid w:val="005F0989"/>
    <w:rsid w:val="006461F2"/>
    <w:rsid w:val="0068335C"/>
    <w:rsid w:val="006F12E2"/>
    <w:rsid w:val="0073251C"/>
    <w:rsid w:val="0073319D"/>
    <w:rsid w:val="00751740"/>
    <w:rsid w:val="00793B22"/>
    <w:rsid w:val="007B4D84"/>
    <w:rsid w:val="007C766D"/>
    <w:rsid w:val="00820759"/>
    <w:rsid w:val="00890DF1"/>
    <w:rsid w:val="008A298A"/>
    <w:rsid w:val="00907AED"/>
    <w:rsid w:val="009315CC"/>
    <w:rsid w:val="009665D5"/>
    <w:rsid w:val="00967D34"/>
    <w:rsid w:val="009E5BDE"/>
    <w:rsid w:val="009F0E21"/>
    <w:rsid w:val="00AE5F43"/>
    <w:rsid w:val="00B27BDA"/>
    <w:rsid w:val="00BB7AB4"/>
    <w:rsid w:val="00C67CA4"/>
    <w:rsid w:val="00CC1DC1"/>
    <w:rsid w:val="00DA2A41"/>
    <w:rsid w:val="00DA4732"/>
    <w:rsid w:val="00E55C58"/>
    <w:rsid w:val="00E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B626"/>
  <w15:docId w15:val="{EB466F4D-C602-4961-AE42-B1BEA7C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CA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C67C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67CA4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C67CA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67CA4"/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E5F43"/>
    <w:pPr>
      <w:ind w:left="720"/>
      <w:contextualSpacing/>
    </w:pPr>
  </w:style>
  <w:style w:type="table" w:styleId="TableGrid">
    <w:name w:val="Table Grid"/>
    <w:basedOn w:val="TableNormal"/>
    <w:uiPriority w:val="39"/>
    <w:rsid w:val="00AE5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E5F4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27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4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A2A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aef@sprep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inijanceyf@sprep.org" TargetMode="External"/><Relationship Id="rId17" Type="http://schemas.openxmlformats.org/officeDocument/2006/relationships/hyperlink" Target="http://www.sprep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prep@sprep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e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rep@sprep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uilajanef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uilajanef\Documents\Templates%202024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Teuila-Jane Fruean</dc:creator>
  <cp:lastModifiedBy>Teuila-Jane Fruean</cp:lastModifiedBy>
  <cp:revision>2</cp:revision>
  <cp:lastPrinted>2024-02-28T21:36:00Z</cp:lastPrinted>
  <dcterms:created xsi:type="dcterms:W3CDTF">2024-03-01T02:02:00Z</dcterms:created>
  <dcterms:modified xsi:type="dcterms:W3CDTF">2024-03-01T02:02:00Z</dcterms:modified>
</cp:coreProperties>
</file>