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6D83F" w14:textId="77777777" w:rsidR="00C7778B" w:rsidRPr="00C7778B" w:rsidRDefault="00C7778B" w:rsidP="00C7778B">
      <w:pPr>
        <w:tabs>
          <w:tab w:val="left" w:pos="851"/>
        </w:tabs>
        <w:ind w:right="-513"/>
        <w:rPr>
          <w:rFonts w:ascii="Calibri" w:hAnsi="Calibri" w:cs="Calibri"/>
          <w:b/>
          <w:color w:val="A7A7A7" w:themeColor="text2"/>
          <w:sz w:val="40"/>
        </w:rPr>
      </w:pPr>
    </w:p>
    <w:p w14:paraId="6985031B" w14:textId="10F872B1" w:rsidR="00C7778B" w:rsidRPr="00C7778B" w:rsidRDefault="00C7778B" w:rsidP="00C7778B">
      <w:pPr>
        <w:tabs>
          <w:tab w:val="left" w:pos="851"/>
        </w:tabs>
        <w:ind w:right="-513"/>
        <w:rPr>
          <w:rFonts w:ascii="Calibri" w:hAnsi="Calibri" w:cs="Calibri"/>
          <w:sz w:val="28"/>
        </w:rPr>
      </w:pPr>
      <w:r w:rsidRPr="00C7778B">
        <w:rPr>
          <w:rFonts w:ascii="Calibri" w:hAnsi="Calibri" w:cs="Calibri"/>
          <w:b/>
          <w:color w:val="A7A7A7" w:themeColor="text2"/>
          <w:sz w:val="44"/>
          <w:szCs w:val="28"/>
        </w:rPr>
        <w:t xml:space="preserve">NOMINATION FORM  </w:t>
      </w:r>
      <w:bookmarkStart w:id="0" w:name="_Hlk160196659"/>
    </w:p>
    <w:p w14:paraId="16B1AB43" w14:textId="77777777" w:rsidR="00C7778B" w:rsidRPr="00C7778B" w:rsidRDefault="00C7778B" w:rsidP="00C7778B">
      <w:pPr>
        <w:tabs>
          <w:tab w:val="left" w:pos="851"/>
        </w:tabs>
        <w:ind w:right="-513"/>
        <w:rPr>
          <w:rFonts w:ascii="Calibri" w:hAnsi="Calibri" w:cs="Calibri"/>
          <w:szCs w:val="22"/>
        </w:rPr>
      </w:pPr>
    </w:p>
    <w:bookmarkEnd w:id="0"/>
    <w:p w14:paraId="5A2B0843" w14:textId="47BF5975" w:rsidR="00C7778B" w:rsidRPr="00C7778B" w:rsidRDefault="00C7778B" w:rsidP="00AD0386">
      <w:pPr>
        <w:tabs>
          <w:tab w:val="left" w:pos="851"/>
        </w:tabs>
        <w:ind w:right="-513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C7778B">
        <w:rPr>
          <w:rFonts w:ascii="Calibri" w:hAnsi="Calibri" w:cs="Calibri"/>
          <w:b/>
          <w:i/>
          <w:iCs/>
          <w:sz w:val="22"/>
          <w:szCs w:val="22"/>
        </w:rPr>
        <w:t xml:space="preserve">Pacific Climate Change Roundtable (PCCR) </w:t>
      </w:r>
    </w:p>
    <w:p w14:paraId="68A32317" w14:textId="77777777" w:rsidR="00AD0386" w:rsidRDefault="00C7778B" w:rsidP="00AD0386">
      <w:pPr>
        <w:tabs>
          <w:tab w:val="left" w:pos="851"/>
        </w:tabs>
        <w:ind w:right="-513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C7778B">
        <w:rPr>
          <w:rFonts w:ascii="Calibri" w:hAnsi="Calibri" w:cs="Calibri"/>
          <w:b/>
          <w:i/>
          <w:iCs/>
          <w:sz w:val="22"/>
          <w:szCs w:val="22"/>
        </w:rPr>
        <w:t>Taumeasina Island Resort</w:t>
      </w:r>
      <w:r w:rsidR="00AD0386">
        <w:rPr>
          <w:rFonts w:ascii="Calibri" w:hAnsi="Calibri" w:cs="Calibri"/>
          <w:b/>
          <w:i/>
          <w:iCs/>
          <w:sz w:val="22"/>
          <w:szCs w:val="22"/>
        </w:rPr>
        <w:t>,</w:t>
      </w:r>
      <w:r w:rsidRPr="00C7778B">
        <w:rPr>
          <w:rFonts w:ascii="Calibri" w:hAnsi="Calibri" w:cs="Calibri"/>
          <w:b/>
          <w:i/>
          <w:iCs/>
          <w:sz w:val="22"/>
          <w:szCs w:val="22"/>
        </w:rPr>
        <w:t xml:space="preserve"> Apia, Samoa, </w:t>
      </w:r>
    </w:p>
    <w:p w14:paraId="05588BC9" w14:textId="396EBF06" w:rsidR="00C7778B" w:rsidRPr="00C7778B" w:rsidRDefault="00AD0386" w:rsidP="00AD0386">
      <w:pPr>
        <w:tabs>
          <w:tab w:val="left" w:pos="851"/>
        </w:tabs>
        <w:ind w:right="-513"/>
        <w:jc w:val="center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8-</w:t>
      </w:r>
      <w:r w:rsidR="00C7778B" w:rsidRPr="00C7778B">
        <w:rPr>
          <w:rFonts w:ascii="Calibri" w:hAnsi="Calibri" w:cs="Calibri"/>
          <w:b/>
          <w:i/>
          <w:iCs/>
          <w:sz w:val="22"/>
          <w:szCs w:val="22"/>
        </w:rPr>
        <w:t>10 May 2024</w:t>
      </w:r>
    </w:p>
    <w:p w14:paraId="34831EFC" w14:textId="77777777" w:rsidR="00C7778B" w:rsidRPr="00C7778B" w:rsidRDefault="00C7778B" w:rsidP="00C7778B">
      <w:pPr>
        <w:tabs>
          <w:tab w:val="left" w:pos="851"/>
        </w:tabs>
        <w:ind w:right="-513"/>
        <w:jc w:val="center"/>
        <w:rPr>
          <w:rFonts w:ascii="Calibri" w:hAnsi="Calibri" w:cs="Calibri"/>
          <w:b/>
          <w:i/>
          <w:iCs/>
          <w:sz w:val="22"/>
          <w:szCs w:val="2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6"/>
      </w:tblGrid>
      <w:tr w:rsidR="00C7778B" w:rsidRPr="00C7778B" w14:paraId="18C2408C" w14:textId="77777777" w:rsidTr="00C7778B">
        <w:trPr>
          <w:trHeight w:val="393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4296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line="260" w:lineRule="atLeast"/>
              <w:jc w:val="center"/>
              <w:rPr>
                <w:rFonts w:ascii="Calibri" w:eastAsia="Cambria" w:hAnsi="Calibri" w:cs="Calibri"/>
                <w:b/>
                <w:color w:val="323232"/>
                <w:sz w:val="22"/>
                <w:szCs w:val="22"/>
                <w:bdr w:val="none" w:sz="0" w:space="0" w:color="auto" w:frame="1"/>
                <w:lang w:val="en-GB"/>
              </w:rPr>
            </w:pPr>
            <w:bookmarkStart w:id="1" w:name="OLE_LINK1" w:colFirst="0" w:colLast="0"/>
            <w:r w:rsidRPr="00C7778B">
              <w:rPr>
                <w:rFonts w:ascii="Calibri" w:eastAsia="Cambria" w:hAnsi="Calibri" w:cs="Calibri"/>
                <w:b/>
                <w:color w:val="323232"/>
                <w:sz w:val="22"/>
                <w:szCs w:val="22"/>
                <w:bdr w:val="none" w:sz="0" w:space="0" w:color="auto" w:frame="1"/>
                <w:lang w:val="en-GB"/>
              </w:rPr>
              <w:t>PERSONAL INFORMATION</w:t>
            </w:r>
          </w:p>
        </w:tc>
      </w:tr>
      <w:tr w:rsidR="00C7778B" w:rsidRPr="00C7778B" w14:paraId="4C608607" w14:textId="77777777" w:rsidTr="00C7778B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2FC58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b/>
                <w:sz w:val="22"/>
                <w:szCs w:val="22"/>
                <w:bdr w:val="none" w:sz="0" w:space="0" w:color="auto" w:frame="1"/>
                <w:lang w:val="en-GB"/>
              </w:rPr>
            </w:pPr>
            <w:r w:rsidRPr="00C7778B">
              <w:rPr>
                <w:rFonts w:ascii="Calibri" w:eastAsia="Cambria" w:hAnsi="Calibri" w:cs="Calibri"/>
                <w:b/>
                <w:sz w:val="22"/>
                <w:szCs w:val="22"/>
                <w:bdr w:val="none" w:sz="0" w:space="0" w:color="auto" w:frame="1"/>
                <w:lang w:val="en-GB"/>
              </w:rPr>
              <w:t>Title (Ms, Mrs, Mr, Dr etc)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2BC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b/>
                <w:color w:val="323232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</w:tr>
      <w:tr w:rsidR="00C7778B" w:rsidRPr="00C7778B" w14:paraId="70FCF254" w14:textId="77777777" w:rsidTr="00C7778B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28912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b/>
                <w:sz w:val="22"/>
                <w:szCs w:val="22"/>
                <w:bdr w:val="none" w:sz="0" w:space="0" w:color="auto" w:frame="1"/>
                <w:lang w:val="en-GB"/>
              </w:rPr>
            </w:pPr>
            <w:r w:rsidRPr="00C7778B">
              <w:rPr>
                <w:rFonts w:ascii="Calibri" w:eastAsia="Cambria" w:hAnsi="Calibri" w:cs="Calibri"/>
                <w:b/>
                <w:sz w:val="22"/>
                <w:szCs w:val="22"/>
                <w:bdr w:val="none" w:sz="0" w:space="0" w:color="auto" w:frame="1"/>
                <w:lang w:val="en-GB"/>
              </w:rPr>
              <w:t>First Name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8CE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b/>
                <w:color w:val="323232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</w:tr>
      <w:tr w:rsidR="00C7778B" w:rsidRPr="00C7778B" w14:paraId="6304B4BA" w14:textId="77777777" w:rsidTr="00C7778B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962E6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b/>
                <w:sz w:val="22"/>
                <w:szCs w:val="22"/>
                <w:bdr w:val="none" w:sz="0" w:space="0" w:color="auto" w:frame="1"/>
                <w:lang w:val="en-GB"/>
              </w:rPr>
            </w:pPr>
            <w:r w:rsidRPr="00C7778B">
              <w:rPr>
                <w:rFonts w:ascii="Calibri" w:eastAsia="Cambria" w:hAnsi="Calibri" w:cs="Calibri"/>
                <w:b/>
                <w:sz w:val="22"/>
                <w:szCs w:val="22"/>
                <w:bdr w:val="none" w:sz="0" w:space="0" w:color="auto" w:frame="1"/>
                <w:lang w:val="en-GB"/>
              </w:rPr>
              <w:t>Family Name/Last Name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810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color w:val="323232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</w:tr>
      <w:tr w:rsidR="00C7778B" w:rsidRPr="00C7778B" w14:paraId="26C411F5" w14:textId="77777777" w:rsidTr="00C7778B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63862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Malgun Gothic" w:hAnsi="Calibri" w:cs="Calibri"/>
                <w:b/>
                <w:sz w:val="22"/>
                <w:szCs w:val="22"/>
                <w:bdr w:val="none" w:sz="0" w:space="0" w:color="auto" w:frame="1"/>
                <w:lang w:val="en-GB" w:eastAsia="ko-KR"/>
              </w:rPr>
            </w:pPr>
            <w:r w:rsidRPr="00C7778B">
              <w:rPr>
                <w:rFonts w:ascii="Calibri" w:eastAsia="Malgun Gothic" w:hAnsi="Calibri" w:cs="Calibri"/>
                <w:b/>
                <w:sz w:val="22"/>
                <w:szCs w:val="22"/>
                <w:bdr w:val="none" w:sz="0" w:space="0" w:color="auto" w:frame="1"/>
                <w:lang w:val="en-GB" w:eastAsia="ko-KR"/>
              </w:rPr>
              <w:t>Organization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E843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color w:val="323232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</w:tr>
      <w:tr w:rsidR="00C7778B" w:rsidRPr="00C7778B" w14:paraId="6A1A6187" w14:textId="77777777" w:rsidTr="00C7778B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19FA6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Malgun Gothic" w:hAnsi="Calibri" w:cs="Calibri"/>
                <w:b/>
                <w:sz w:val="22"/>
                <w:szCs w:val="22"/>
                <w:bdr w:val="none" w:sz="0" w:space="0" w:color="auto" w:frame="1"/>
                <w:lang w:val="en-GB" w:eastAsia="ko-KR"/>
              </w:rPr>
            </w:pPr>
            <w:r w:rsidRPr="00C7778B">
              <w:rPr>
                <w:rFonts w:ascii="Calibri" w:eastAsia="Malgun Gothic" w:hAnsi="Calibri" w:cs="Calibri"/>
                <w:b/>
                <w:sz w:val="22"/>
                <w:szCs w:val="22"/>
                <w:bdr w:val="none" w:sz="0" w:space="0" w:color="auto" w:frame="1"/>
                <w:lang w:val="en-GB" w:eastAsia="ko-KR"/>
              </w:rPr>
              <w:t>Position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6D43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color w:val="323232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</w:tr>
      <w:bookmarkEnd w:id="1"/>
      <w:tr w:rsidR="00C7778B" w:rsidRPr="00C7778B" w14:paraId="2E6802AE" w14:textId="77777777" w:rsidTr="00C7778B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C6F1B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Malgun Gothic" w:hAnsi="Calibri" w:cs="Calibri"/>
                <w:b/>
                <w:bCs/>
                <w:sz w:val="22"/>
                <w:szCs w:val="22"/>
                <w:bdr w:val="none" w:sz="0" w:space="0" w:color="auto" w:frame="1"/>
                <w:lang w:val="en-GB" w:eastAsia="ko-KR"/>
              </w:rPr>
            </w:pPr>
            <w:r w:rsidRPr="00C7778B">
              <w:rPr>
                <w:rFonts w:ascii="Calibri" w:hAnsi="Calibri" w:cs="Calibri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2A57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color w:val="323232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</w:tr>
      <w:tr w:rsidR="00C7778B" w:rsidRPr="00C7778B" w14:paraId="561BA8BE" w14:textId="77777777" w:rsidTr="00C7778B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B9417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b/>
                <w:bCs/>
                <w:sz w:val="22"/>
                <w:szCs w:val="22"/>
                <w:bdr w:val="none" w:sz="0" w:space="0" w:color="auto" w:frame="1"/>
                <w:lang w:val="en-GB"/>
              </w:rPr>
            </w:pPr>
            <w:r w:rsidRPr="00C7778B">
              <w:rPr>
                <w:rFonts w:ascii="Calibri" w:hAnsi="Calibri" w:cs="Calibri"/>
                <w:b/>
                <w:bCs/>
                <w:sz w:val="22"/>
                <w:szCs w:val="22"/>
              </w:rPr>
              <w:t>Email address(s)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01C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color w:val="323232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</w:tr>
      <w:tr w:rsidR="00C7778B" w:rsidRPr="00C7778B" w14:paraId="090908DD" w14:textId="77777777" w:rsidTr="00C7778B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5638D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b/>
                <w:sz w:val="22"/>
                <w:szCs w:val="22"/>
                <w:bdr w:val="none" w:sz="0" w:space="0" w:color="auto" w:frame="1"/>
                <w:lang w:val="en-GB"/>
              </w:rPr>
            </w:pPr>
            <w:r w:rsidRPr="00C7778B">
              <w:rPr>
                <w:rFonts w:ascii="Calibri" w:eastAsia="Cambria" w:hAnsi="Calibri" w:cs="Calibri"/>
                <w:b/>
                <w:sz w:val="22"/>
                <w:szCs w:val="22"/>
                <w:bdr w:val="none" w:sz="0" w:space="0" w:color="auto" w:frame="1"/>
                <w:lang w:val="en-GB"/>
              </w:rPr>
              <w:t xml:space="preserve">Emergency Contact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F4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color w:val="323232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</w:tr>
      <w:tr w:rsidR="00C7778B" w:rsidRPr="00C7778B" w14:paraId="3716BB0C" w14:textId="77777777" w:rsidTr="00C7778B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5C141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Malgun Gothic" w:hAnsi="Calibri" w:cs="Calibri"/>
                <w:b/>
                <w:sz w:val="22"/>
                <w:szCs w:val="22"/>
                <w:bdr w:val="none" w:sz="0" w:space="0" w:color="auto" w:frame="1"/>
                <w:lang w:val="en-GB" w:eastAsia="ko-KR"/>
              </w:rPr>
            </w:pPr>
            <w:r w:rsidRPr="00C7778B">
              <w:rPr>
                <w:rFonts w:ascii="Calibri" w:eastAsia="Malgun Gothic" w:hAnsi="Calibri" w:cs="Calibri"/>
                <w:b/>
                <w:sz w:val="22"/>
                <w:szCs w:val="22"/>
                <w:bdr w:val="none" w:sz="0" w:space="0" w:color="auto" w:frame="1"/>
                <w:lang w:val="en-GB" w:eastAsia="ko-KR"/>
              </w:rPr>
              <w:t>Dietary Requirements/Restrictions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B295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color w:val="323232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</w:tr>
      <w:tr w:rsidR="00C7778B" w:rsidRPr="00C7778B" w14:paraId="6AB04540" w14:textId="77777777" w:rsidTr="00C7778B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288AF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Malgun Gothic" w:hAnsi="Calibri" w:cs="Calibri"/>
                <w:b/>
                <w:sz w:val="22"/>
                <w:szCs w:val="22"/>
                <w:bdr w:val="none" w:sz="0" w:space="0" w:color="auto" w:frame="1"/>
                <w:lang w:val="en-GB" w:eastAsia="ko-KR"/>
              </w:rPr>
            </w:pPr>
            <w:r w:rsidRPr="00C7778B">
              <w:rPr>
                <w:rFonts w:ascii="Calibri" w:eastAsia="Malgun Gothic" w:hAnsi="Calibri" w:cs="Calibri"/>
                <w:b/>
                <w:sz w:val="22"/>
                <w:szCs w:val="22"/>
                <w:bdr w:val="none" w:sz="0" w:space="0" w:color="auto" w:frame="1"/>
                <w:lang w:val="en-GB" w:eastAsia="ko-KR"/>
              </w:rPr>
              <w:t xml:space="preserve">Accessibility Requirements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CCC" w14:textId="77777777" w:rsidR="00C7778B" w:rsidRPr="00C7778B" w:rsidRDefault="00C7778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Calibri" w:eastAsia="Cambria" w:hAnsi="Calibri" w:cs="Calibri"/>
                <w:color w:val="323232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</w:tr>
    </w:tbl>
    <w:p w14:paraId="075D8B9C" w14:textId="039E350E" w:rsidR="00C7778B" w:rsidRPr="00C7778B" w:rsidRDefault="00C7778B" w:rsidP="00C7778B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40" w:after="120" w:line="260" w:lineRule="atLeast"/>
        <w:jc w:val="center"/>
        <w:rPr>
          <w:rFonts w:ascii="Calibri" w:eastAsia="Cambria" w:hAnsi="Calibri" w:cs="Calibri"/>
          <w:i/>
          <w:iCs/>
          <w:color w:val="323232"/>
          <w:sz w:val="22"/>
          <w:szCs w:val="22"/>
          <w:bdr w:val="none" w:sz="0" w:space="0" w:color="auto" w:frame="1"/>
          <w:lang w:val="en-GB"/>
        </w:rPr>
      </w:pPr>
      <w:r w:rsidRPr="00C7778B">
        <w:rPr>
          <w:rFonts w:ascii="Calibri" w:eastAsia="Cambria" w:hAnsi="Calibri" w:cs="Calibri"/>
          <w:i/>
          <w:iCs/>
          <w:color w:val="323232"/>
          <w:sz w:val="22"/>
          <w:szCs w:val="22"/>
          <w:bdr w:val="none" w:sz="0" w:space="0" w:color="auto" w:frame="1"/>
          <w:lang w:val="en-GB"/>
        </w:rPr>
        <w:t>*Please be aware that any travel arrangements and accommodation for partners must be self-funded and organized by your agency or organization. Thank you for your cooperation*</w:t>
      </w:r>
    </w:p>
    <w:p w14:paraId="2AC18D9B" w14:textId="77777777" w:rsidR="00C7778B" w:rsidRPr="00C7778B" w:rsidRDefault="00C7778B" w:rsidP="00C7778B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40" w:after="120" w:line="260" w:lineRule="atLeast"/>
        <w:rPr>
          <w:rFonts w:ascii="Calibri" w:eastAsia="Cambria" w:hAnsi="Calibri" w:cs="Calibri"/>
          <w:i/>
          <w:iCs/>
          <w:color w:val="323232"/>
          <w:sz w:val="22"/>
          <w:szCs w:val="22"/>
          <w:bdr w:val="none" w:sz="0" w:space="0" w:color="auto" w:frame="1"/>
          <w:lang w:val="en-GB"/>
        </w:rPr>
      </w:pPr>
    </w:p>
    <w:p w14:paraId="5E62340C" w14:textId="77777777" w:rsidR="00C7778B" w:rsidRPr="00C7778B" w:rsidRDefault="00C7778B" w:rsidP="00C7778B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40" w:after="120" w:line="260" w:lineRule="atLeast"/>
        <w:rPr>
          <w:rFonts w:ascii="Calibri" w:eastAsia="Cambria" w:hAnsi="Calibri" w:cs="Calibri"/>
          <w:i/>
          <w:iCs/>
          <w:color w:val="323232"/>
          <w:sz w:val="22"/>
          <w:szCs w:val="22"/>
          <w:bdr w:val="none" w:sz="0" w:space="0" w:color="auto" w:frame="1"/>
          <w:lang w:val="en-GB"/>
        </w:rPr>
      </w:pPr>
    </w:p>
    <w:p w14:paraId="787387CC" w14:textId="77777777" w:rsidR="00C7778B" w:rsidRPr="00C7778B" w:rsidRDefault="00C7778B" w:rsidP="00C7778B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40" w:after="120" w:line="260" w:lineRule="atLeast"/>
        <w:rPr>
          <w:rFonts w:ascii="Calibri" w:eastAsia="Cambria" w:hAnsi="Calibri" w:cs="Calibri"/>
          <w:i/>
          <w:iCs/>
          <w:color w:val="323232"/>
          <w:bdr w:val="none" w:sz="0" w:space="0" w:color="auto" w:frame="1"/>
          <w:lang w:val="en-GB"/>
        </w:rPr>
      </w:pPr>
    </w:p>
    <w:p w14:paraId="032D9C57" w14:textId="4F6B5EEB" w:rsidR="00C7778B" w:rsidRPr="00C7778B" w:rsidRDefault="00C7778B" w:rsidP="00C7778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120" w:after="120" w:line="260" w:lineRule="atLeast"/>
        <w:ind w:right="-428"/>
        <w:jc w:val="center"/>
        <w:rPr>
          <w:rFonts w:ascii="Arial" w:eastAsia="Cambria" w:hAnsi="Arial" w:cs="Arial"/>
          <w:b/>
          <w:color w:val="323232"/>
          <w:bdr w:val="none" w:sz="0" w:space="0" w:color="auto" w:frame="1"/>
          <w:lang w:val="en-GB"/>
        </w:rPr>
      </w:pPr>
      <w:r w:rsidRPr="00C7778B">
        <w:rPr>
          <w:rFonts w:ascii="Calibri" w:eastAsia="Cambria" w:hAnsi="Calibri" w:cs="Calibri"/>
          <w:b/>
          <w:color w:val="323232"/>
          <w:bdr w:val="none" w:sz="0" w:space="0" w:color="auto" w:frame="1"/>
          <w:lang w:val="en-GB"/>
        </w:rPr>
        <w:t xml:space="preserve">Please email the </w:t>
      </w:r>
      <w:r w:rsidRPr="00C7778B">
        <w:rPr>
          <w:rFonts w:ascii="Calibri" w:eastAsia="Cambria" w:hAnsi="Calibri" w:cs="Calibri"/>
          <w:b/>
          <w:color w:val="323232"/>
          <w:u w:val="single"/>
          <w:bdr w:val="none" w:sz="0" w:space="0" w:color="auto" w:frame="1"/>
          <w:lang w:val="en-GB"/>
        </w:rPr>
        <w:t>completed form</w:t>
      </w:r>
      <w:r w:rsidRPr="00C7778B">
        <w:rPr>
          <w:rFonts w:ascii="Calibri" w:eastAsia="Malgun Gothic" w:hAnsi="Calibri" w:cs="Calibri"/>
          <w:b/>
          <w:color w:val="323232"/>
          <w:bdr w:val="none" w:sz="0" w:space="0" w:color="auto" w:frame="1"/>
          <w:lang w:val="en-GB" w:eastAsia="ko-KR"/>
        </w:rPr>
        <w:t xml:space="preserve"> to</w:t>
      </w:r>
      <w:r w:rsidRPr="00C7778B">
        <w:rPr>
          <w:rFonts w:ascii="Calibri" w:eastAsia="Cambria" w:hAnsi="Calibri" w:cs="Calibri"/>
          <w:b/>
          <w:color w:val="323232"/>
          <w:bdr w:val="none" w:sz="0" w:space="0" w:color="auto" w:frame="1"/>
          <w:lang w:val="en-GB"/>
        </w:rPr>
        <w:t xml:space="preserve"> </w:t>
      </w:r>
      <w:proofErr w:type="spellStart"/>
      <w:r w:rsidRPr="00C7778B">
        <w:rPr>
          <w:rFonts w:ascii="Calibri" w:eastAsia="Cambria" w:hAnsi="Calibri" w:cs="Calibri"/>
          <w:b/>
          <w:color w:val="323232"/>
          <w:bdr w:val="none" w:sz="0" w:space="0" w:color="auto" w:frame="1"/>
          <w:lang w:val="en-GB"/>
        </w:rPr>
        <w:t>Foini</w:t>
      </w:r>
      <w:proofErr w:type="spellEnd"/>
      <w:r w:rsidRPr="00C7778B">
        <w:rPr>
          <w:rFonts w:ascii="Calibri" w:eastAsia="Cambria" w:hAnsi="Calibri" w:cs="Calibri"/>
          <w:b/>
          <w:color w:val="323232"/>
          <w:bdr w:val="none" w:sz="0" w:space="0" w:color="auto" w:frame="1"/>
          <w:lang w:val="en-GB"/>
        </w:rPr>
        <w:t xml:space="preserve"> Fesolai (</w:t>
      </w:r>
      <w:hyperlink r:id="rId8" w:history="1">
        <w:r w:rsidRPr="00C7778B">
          <w:rPr>
            <w:rStyle w:val="Hyperlink"/>
            <w:rFonts w:ascii="Calibri" w:eastAsia="Cambria" w:hAnsi="Calibri" w:cs="Calibri"/>
            <w:b/>
            <w:color w:val="000000"/>
            <w:u w:val="none"/>
            <w:bdr w:val="none" w:sz="0" w:space="0" w:color="auto" w:frame="1"/>
            <w:lang w:val="en-GB"/>
          </w:rPr>
          <w:t>foinijanceyf@sprep.org</w:t>
        </w:r>
      </w:hyperlink>
      <w:r w:rsidRPr="00C7778B">
        <w:rPr>
          <w:rFonts w:ascii="Calibri" w:eastAsia="Cambria" w:hAnsi="Calibri" w:cs="Calibri"/>
          <w:b/>
          <w:color w:val="323232"/>
          <w:bdr w:val="none" w:sz="0" w:space="0" w:color="auto" w:frame="1"/>
          <w:lang w:val="en-GB"/>
        </w:rPr>
        <w:t>), and Teuila Fruean (</w:t>
      </w:r>
      <w:hyperlink r:id="rId9" w:history="1">
        <w:r w:rsidRPr="00C7778B">
          <w:rPr>
            <w:rStyle w:val="Hyperlink"/>
            <w:rFonts w:ascii="Calibri" w:eastAsia="Cambria" w:hAnsi="Calibri" w:cs="Calibri"/>
            <w:b/>
            <w:color w:val="000000"/>
            <w:u w:val="none"/>
            <w:bdr w:val="none" w:sz="0" w:space="0" w:color="auto" w:frame="1"/>
            <w:lang w:val="en-GB"/>
          </w:rPr>
          <w:t>teuilajanef@sprep.org</w:t>
        </w:r>
      </w:hyperlink>
      <w:r w:rsidRPr="00C7778B">
        <w:rPr>
          <w:rFonts w:ascii="Calibri" w:eastAsia="Cambria" w:hAnsi="Calibri" w:cs="Calibri"/>
          <w:b/>
          <w:color w:val="323232"/>
          <w:bdr w:val="none" w:sz="0" w:space="0" w:color="auto" w:frame="1"/>
          <w:lang w:val="en-GB"/>
        </w:rPr>
        <w:t>) by the 2</w:t>
      </w:r>
      <w:r w:rsidR="00EE2ED0">
        <w:rPr>
          <w:rFonts w:ascii="Calibri" w:eastAsia="Cambria" w:hAnsi="Calibri" w:cs="Calibri"/>
          <w:b/>
          <w:color w:val="323232"/>
          <w:bdr w:val="none" w:sz="0" w:space="0" w:color="auto" w:frame="1"/>
          <w:lang w:val="en-GB"/>
        </w:rPr>
        <w:t>9</w:t>
      </w:r>
      <w:r w:rsidRPr="00C7778B">
        <w:rPr>
          <w:rFonts w:ascii="Calibri" w:eastAsia="Cambria" w:hAnsi="Calibri" w:cs="Calibri"/>
          <w:b/>
          <w:color w:val="323232"/>
          <w:bdr w:val="none" w:sz="0" w:space="0" w:color="auto" w:frame="1"/>
          <w:lang w:val="en-GB"/>
        </w:rPr>
        <w:t xml:space="preserve"> April 2024</w:t>
      </w:r>
      <w:r w:rsidRPr="00C7778B">
        <w:rPr>
          <w:rFonts w:ascii="Arial" w:eastAsia="Cambria" w:hAnsi="Arial" w:cs="Arial"/>
          <w:b/>
          <w:color w:val="323232"/>
          <w:bdr w:val="none" w:sz="0" w:space="0" w:color="auto" w:frame="1"/>
          <w:lang w:val="en-GB"/>
        </w:rPr>
        <w:t>.</w:t>
      </w:r>
    </w:p>
    <w:p w14:paraId="094E934D" w14:textId="77777777" w:rsidR="007519D3" w:rsidRPr="00442E9D" w:rsidRDefault="007519D3" w:rsidP="00935650">
      <w:pPr>
        <w:rPr>
          <w:rFonts w:ascii="Arial" w:hAnsi="Arial" w:cs="Arial"/>
          <w:sz w:val="20"/>
          <w:szCs w:val="20"/>
        </w:rPr>
      </w:pPr>
    </w:p>
    <w:sectPr w:rsidR="007519D3" w:rsidRPr="00442E9D">
      <w:headerReference w:type="default" r:id="rId10"/>
      <w:footerReference w:type="default" r:id="rId11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03CAE" w14:textId="77777777" w:rsidR="00AF4249" w:rsidRDefault="00AF4249">
      <w:r>
        <w:separator/>
      </w:r>
    </w:p>
  </w:endnote>
  <w:endnote w:type="continuationSeparator" w:id="0">
    <w:p w14:paraId="1FB7E4B4" w14:textId="77777777" w:rsidR="00AF4249" w:rsidRDefault="00AF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ADEE5" w14:textId="77777777" w:rsidR="00011F49" w:rsidRDefault="00011F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FC76E02" wp14:editId="10D421E4">
              <wp:simplePos x="0" y="0"/>
              <wp:positionH relativeFrom="page">
                <wp:align>right</wp:align>
              </wp:positionH>
              <wp:positionV relativeFrom="paragraph">
                <wp:posOffset>-365760</wp:posOffset>
              </wp:positionV>
              <wp:extent cx="7550785" cy="909320"/>
              <wp:effectExtent l="0" t="0" r="0" b="5080"/>
              <wp:wrapNone/>
              <wp:docPr id="871479587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785" cy="909320"/>
                        <a:chOff x="0" y="0"/>
                        <a:chExt cx="7550785" cy="909320"/>
                      </a:xfrm>
                    </wpg:grpSpPr>
                    <wps:wsp>
                      <wps:cNvPr id="143524268" name="officeArt object" descr="officeArt object"/>
                      <wps:cNvSpPr txBox="1"/>
                      <wps:spPr>
                        <a:xfrm>
                          <a:off x="259080" y="0"/>
                          <a:ext cx="705485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24CF2B" w14:textId="77777777" w:rsidR="00011F49" w:rsidRPr="00666B4F" w:rsidRDefault="00011F49" w:rsidP="00011F49">
                            <w:pPr>
                              <w:pStyle w:val="BodyA"/>
                              <w:spacing w:line="312" w:lineRule="auto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90"/>
                                <w:sz w:val="18"/>
                                <w:szCs w:val="18"/>
                                <w:u w:color="000090"/>
                                <w:lang w:val="de-DE"/>
                              </w:rPr>
                              <w:t xml:space="preserve">PO Box 240, Apia, Samoa    T +685 21929    F +685 20231    </w:t>
                            </w:r>
                            <w:hyperlink r:id="rId1" w:history="1">
                              <w:r w:rsidRPr="00666B4F">
                                <w:rPr>
                                  <w:rStyle w:val="Hyperlink0"/>
                                  <w:lang w:val="pl-PL"/>
                                </w:rPr>
                                <w:t>sprep@sprep.org</w:t>
                              </w:r>
                            </w:hyperlink>
                            <w:r w:rsidRPr="00666B4F">
                              <w:rPr>
                                <w:rStyle w:val="None"/>
                                <w:color w:val="000090"/>
                                <w:u w:color="000090"/>
                                <w:lang w:val="pl-PL"/>
                              </w:rPr>
                              <w:t xml:space="preserve">   </w:t>
                            </w:r>
                            <w:hyperlink r:id="rId2" w:history="1">
                              <w:r w:rsidRPr="00666B4F">
                                <w:rPr>
                                  <w:rStyle w:val="Hyperlink0"/>
                                  <w:lang w:val="pl-PL"/>
                                </w:rPr>
                                <w:t>www.sprep.org</w:t>
                              </w:r>
                            </w:hyperlink>
                          </w:p>
                          <w:p w14:paraId="602C65F5" w14:textId="77777777" w:rsidR="004D3711" w:rsidRDefault="004D3711"/>
                          <w:p w14:paraId="225050D5" w14:textId="77777777" w:rsidR="00011F49" w:rsidRDefault="00011F49" w:rsidP="00011F49">
                            <w:pPr>
                              <w:pStyle w:val="BodyA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96FF"/>
                                <w:sz w:val="18"/>
                                <w:szCs w:val="18"/>
                                <w:u w:color="008000"/>
                                <w:lang w:val="en-US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  <w:p w14:paraId="7E39B346" w14:textId="77777777" w:rsidR="004D3711" w:rsidRDefault="004D3711"/>
                          <w:p w14:paraId="069F719B" w14:textId="77777777" w:rsidR="00172AC7" w:rsidRDefault="00172AC7"/>
                          <w:p w14:paraId="2DD5ED73" w14:textId="77777777" w:rsidR="00172AC7" w:rsidRDefault="00172AC7"/>
                          <w:p w14:paraId="030319B7" w14:textId="77777777" w:rsidR="00011F49" w:rsidRPr="00666B4F" w:rsidRDefault="00011F49" w:rsidP="00011F49">
                            <w:pPr>
                              <w:pStyle w:val="BodyA"/>
                              <w:spacing w:line="312" w:lineRule="auto"/>
                              <w:jc w:val="center"/>
                              <w:rPr>
                                <w:lang w:val="pl-PL"/>
                              </w:rPr>
                            </w:pPr>
                            <w:r w:rsidRPr="00666B4F">
                              <w:rPr>
                                <w:rStyle w:val="None"/>
                                <w:color w:val="000090"/>
                                <w:u w:color="000090"/>
                                <w:lang w:val="pl-PL"/>
                              </w:rPr>
                              <w:t xml:space="preserve">  </w:t>
                            </w:r>
                            <w:hyperlink r:id="rId3" w:history="1">
                              <w:r w:rsidRPr="00666B4F">
                                <w:rPr>
                                  <w:rStyle w:val="Hyperlink0"/>
                                  <w:lang w:val="pl-PL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  <wps:wsp>
                      <wps:cNvPr id="1918747547" name="officeArt object" descr="officeArt object"/>
                      <wps:cNvSpPr txBox="1"/>
                      <wps:spPr>
                        <a:xfrm>
                          <a:off x="182880" y="335280"/>
                          <a:ext cx="719455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E36570" w14:textId="77777777" w:rsidR="00011F49" w:rsidRDefault="00011F49" w:rsidP="00011F49">
                            <w:pPr>
                              <w:pStyle w:val="BodyA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96FF"/>
                                <w:sz w:val="18"/>
                                <w:szCs w:val="18"/>
                                <w:u w:color="008000"/>
                                <w:lang w:val="en-US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  <w:p w14:paraId="1DB7431F" w14:textId="77777777" w:rsidR="004D3711" w:rsidRDefault="004D3711" w:rsidP="00011F49"/>
                          <w:p w14:paraId="1A96B00A" w14:textId="77777777" w:rsidR="00011F49" w:rsidRDefault="00011F49" w:rsidP="00011F49">
                            <w:pPr>
                              <w:pStyle w:val="BodyA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96FF"/>
                                <w:sz w:val="18"/>
                                <w:szCs w:val="18"/>
                                <w:u w:color="008000"/>
                                <w:lang w:val="en-US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wrap="square" lIns="18000" tIns="18000" rIns="18000" bIns="180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22714442" name="Picture 4" descr="A brown and white background with white tex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6" b="93284"/>
                        <a:stretch/>
                      </pic:blipFill>
                      <pic:spPr bwMode="auto">
                        <a:xfrm>
                          <a:off x="0" y="655320"/>
                          <a:ext cx="75507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C76E02" id="Group 19" o:spid="_x0000_s1026" style="position:absolute;margin-left:543.35pt;margin-top:-28.8pt;width:594.55pt;height:71.6pt;z-index:251660800;mso-position-horizontal:right;mso-position-horizontal-relative:page" coordsize="75507,9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7" type="#_x0000_t202" alt="officeArt object" style="position:absolute;left:2590;width:705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" filled="f" stroked="f" strokeweight="1pt">
                <v:stroke miterlimit="4"/>
                <v:textbox inset="2.53989mm,2.53989mm,2.53989mm,2.53989mm">
                  <w:txbxContent>
                    <w:p w14:paraId="3524CF2B" w14:textId="77777777" w:rsidR="00011F49" w:rsidRPr="00666B4F" w:rsidRDefault="00011F49" w:rsidP="00011F49">
                      <w:pPr>
                        <w:pStyle w:val="BodyA"/>
                        <w:spacing w:line="312" w:lineRule="auto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90"/>
                          <w:sz w:val="18"/>
                          <w:szCs w:val="18"/>
                          <w:u w:color="000090"/>
                          <w:lang w:val="de-DE"/>
                        </w:rPr>
                        <w:t xml:space="preserve">PO Box 240, Apia, Samoa    T +685 21929    F +685 20231    </w:t>
                      </w:r>
                      <w:hyperlink r:id="rId5" w:history="1">
                        <w:r w:rsidRPr="00666B4F">
                          <w:rPr>
                            <w:rStyle w:val="Hyperlink0"/>
                            <w:lang w:val="pl-PL"/>
                          </w:rPr>
                          <w:t>sprep@sprep.org</w:t>
                        </w:r>
                      </w:hyperlink>
                      <w:r w:rsidRPr="00666B4F">
                        <w:rPr>
                          <w:rStyle w:val="None"/>
                          <w:color w:val="000090"/>
                          <w:u w:color="000090"/>
                          <w:lang w:val="pl-PL"/>
                        </w:rPr>
                        <w:t xml:space="preserve">   </w:t>
                      </w:r>
                      <w:hyperlink r:id="rId6" w:history="1">
                        <w:r w:rsidRPr="00666B4F">
                          <w:rPr>
                            <w:rStyle w:val="Hyperlink0"/>
                            <w:lang w:val="pl-PL"/>
                          </w:rPr>
                          <w:t>www.sprep.org</w:t>
                        </w:r>
                      </w:hyperlink>
                    </w:p>
                    <w:p w14:paraId="602C65F5" w14:textId="77777777" w:rsidR="004D3711" w:rsidRDefault="004D3711"/>
                    <w:p w14:paraId="225050D5" w14:textId="77777777" w:rsidR="00011F49" w:rsidRDefault="00011F49" w:rsidP="00011F49">
                      <w:pPr>
                        <w:pStyle w:val="BodyA"/>
                        <w:spacing w:line="200" w:lineRule="exact"/>
                        <w:jc w:val="center"/>
                      </w:pPr>
                      <w:r>
                        <w:rPr>
                          <w:rFonts w:ascii="Arial" w:hAnsi="Arial"/>
                          <w:color w:val="0096FF"/>
                          <w:sz w:val="18"/>
                          <w:szCs w:val="18"/>
                          <w:u w:color="008000"/>
                          <w:lang w:val="en-US"/>
                        </w:rPr>
                        <w:t>A resilient Pacific environment sustaining our livelihoods and natural heritage in harmony with our cultures.</w:t>
                      </w:r>
                    </w:p>
                    <w:p w14:paraId="7E39B346" w14:textId="77777777" w:rsidR="004D3711" w:rsidRDefault="004D3711"/>
                    <w:p w14:paraId="069F719B" w14:textId="77777777" w:rsidR="00172AC7" w:rsidRDefault="00172AC7"/>
                    <w:p w14:paraId="2DD5ED73" w14:textId="77777777" w:rsidR="00172AC7" w:rsidRDefault="00172AC7"/>
                    <w:p w14:paraId="030319B7" w14:textId="77777777" w:rsidR="00011F49" w:rsidRPr="00666B4F" w:rsidRDefault="00011F49" w:rsidP="00011F49">
                      <w:pPr>
                        <w:pStyle w:val="BodyA"/>
                        <w:spacing w:line="312" w:lineRule="auto"/>
                        <w:jc w:val="center"/>
                        <w:rPr>
                          <w:lang w:val="pl-PL"/>
                        </w:rPr>
                      </w:pPr>
                      <w:r w:rsidRPr="00666B4F">
                        <w:rPr>
                          <w:rStyle w:val="None"/>
                          <w:color w:val="000090"/>
                          <w:u w:color="000090"/>
                          <w:lang w:val="pl-PL"/>
                        </w:rPr>
                        <w:t xml:space="preserve">  </w:t>
                      </w:r>
                      <w:hyperlink r:id="rId7" w:history="1">
                        <w:r w:rsidRPr="00666B4F">
                          <w:rPr>
                            <w:rStyle w:val="Hyperlink0"/>
                            <w:lang w:val="pl-PL"/>
                          </w:rPr>
                          <w:t>www.sprep.org</w:t>
                        </w:r>
                      </w:hyperlink>
                    </w:p>
                  </w:txbxContent>
                </v:textbox>
              </v:shape>
              <v:shape id="officeArt object" o:spid="_x0000_s1028" type="#_x0000_t202" alt="officeArt object" style="position:absolute;left:1828;top:3352;width:7194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" filled="f" stroked="f" strokeweight="1pt">
                <v:stroke miterlimit="4"/>
                <v:textbox inset=".5mm,.5mm,.5mm,.5mm">
                  <w:txbxContent>
                    <w:p w14:paraId="3BE36570" w14:textId="77777777" w:rsidR="00011F49" w:rsidRDefault="00011F49" w:rsidP="00011F49">
                      <w:pPr>
                        <w:pStyle w:val="BodyA"/>
                        <w:spacing w:line="200" w:lineRule="exact"/>
                        <w:jc w:val="center"/>
                      </w:pPr>
                      <w:r>
                        <w:rPr>
                          <w:rFonts w:ascii="Arial" w:hAnsi="Arial"/>
                          <w:color w:val="0096FF"/>
                          <w:sz w:val="18"/>
                          <w:szCs w:val="18"/>
                          <w:u w:color="008000"/>
                          <w:lang w:val="en-US"/>
                        </w:rPr>
                        <w:t>A resilient Pacific environment sustaining our livelihoods and natural heritage in harmony with our cultures.</w:t>
                      </w:r>
                    </w:p>
                    <w:p w14:paraId="1DB7431F" w14:textId="77777777" w:rsidR="004D3711" w:rsidRDefault="004D3711" w:rsidP="00011F49"/>
                    <w:p w14:paraId="1A96B00A" w14:textId="77777777" w:rsidR="00011F49" w:rsidRDefault="00011F49" w:rsidP="00011F49">
                      <w:pPr>
                        <w:pStyle w:val="BodyA"/>
                        <w:spacing w:line="200" w:lineRule="exact"/>
                        <w:jc w:val="center"/>
                      </w:pPr>
                      <w:r>
                        <w:rPr>
                          <w:rFonts w:ascii="Arial" w:hAnsi="Arial"/>
                          <w:color w:val="0096FF"/>
                          <w:sz w:val="18"/>
                          <w:szCs w:val="18"/>
                          <w:u w:color="008000"/>
                          <w:lang w:val="en-US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A brown and white background with white text&#10;&#10;Description automatically generated" style="position:absolute;top:6553;width:75507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">
                <v:imagedata r:id="rId8" o:title="A brown and white background with white text&#10;&#10;Description automatically generated" croptop="482f" cropbottom="61135f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43298" w14:textId="77777777" w:rsidR="00AF4249" w:rsidRDefault="00AF4249">
      <w:r>
        <w:separator/>
      </w:r>
    </w:p>
  </w:footnote>
  <w:footnote w:type="continuationSeparator" w:id="0">
    <w:p w14:paraId="3CCF8364" w14:textId="77777777" w:rsidR="00AF4249" w:rsidRDefault="00AF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CC2E4" w14:textId="77777777" w:rsidR="0073319D" w:rsidRDefault="00C27CC9">
    <w:pPr>
      <w:pStyle w:val="Header"/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EAEA373" wp14:editId="4CC1542F">
              <wp:simplePos x="0" y="0"/>
              <wp:positionH relativeFrom="page">
                <wp:posOffset>9525</wp:posOffset>
              </wp:positionH>
              <wp:positionV relativeFrom="paragraph">
                <wp:posOffset>-760095</wp:posOffset>
              </wp:positionV>
              <wp:extent cx="7550785" cy="1828800"/>
              <wp:effectExtent l="0" t="0" r="0" b="0"/>
              <wp:wrapNone/>
              <wp:docPr id="219965566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785" cy="1828800"/>
                        <a:chOff x="0" y="0"/>
                        <a:chExt cx="7550785" cy="1828800"/>
                      </a:xfrm>
                    </wpg:grpSpPr>
                    <pic:pic xmlns:pic="http://schemas.openxmlformats.org/drawingml/2006/picture">
                      <pic:nvPicPr>
                        <pic:cNvPr id="1267972892" name="Picture 4" descr="A brown and white background with white tex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0205" b="16742"/>
                        <a:stretch/>
                      </pic:blipFill>
                      <pic:spPr bwMode="auto">
                        <a:xfrm>
                          <a:off x="0" y="0"/>
                          <a:ext cx="75507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39539479" name="Picture 3" descr="A logo with blue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0" y="727710"/>
                          <a:ext cx="245364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F363FF" id="Group 18" o:spid="_x0000_s1026" style="position:absolute;margin-left:.75pt;margin-top:-59.85pt;width:594.55pt;height:2in;z-index:251658752;mso-position-horizontal-relative:page;mso-height-relative:margin" coordsize="75507,182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A brown and white background with white text&#10;&#10;Description automatically generated" style="position:absolute;width:7550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">
                <v:imagedata r:id="rId3" o:title="A brown and white background with white text&#10;&#10;Description automatically generated" croptop="26349f" cropbottom="10972f"/>
              </v:shape>
              <v:shape id="Picture 3" o:spid="_x0000_s1028" type="#_x0000_t75" alt="A logo with blue text&#10;&#10;Description automatically generated" style="position:absolute;left:3200;top:7277;width:24536;height:10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">
                <v:imagedata r:id="rId4" o:title="A logo with blue text&#10;&#10;Description automatically generated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17CD0"/>
    <w:multiLevelType w:val="multilevel"/>
    <w:tmpl w:val="1388CD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 w16cid:durableId="748771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8B"/>
    <w:rsid w:val="00011F49"/>
    <w:rsid w:val="000E38A2"/>
    <w:rsid w:val="00172AC7"/>
    <w:rsid w:val="001D4659"/>
    <w:rsid w:val="00212487"/>
    <w:rsid w:val="00256385"/>
    <w:rsid w:val="00340A7B"/>
    <w:rsid w:val="003A1858"/>
    <w:rsid w:val="003B06FA"/>
    <w:rsid w:val="00442E9D"/>
    <w:rsid w:val="004D3711"/>
    <w:rsid w:val="004D7A71"/>
    <w:rsid w:val="00534C3F"/>
    <w:rsid w:val="005C6E7A"/>
    <w:rsid w:val="006026CE"/>
    <w:rsid w:val="00666B4F"/>
    <w:rsid w:val="00690502"/>
    <w:rsid w:val="006A0CA0"/>
    <w:rsid w:val="0073319D"/>
    <w:rsid w:val="00744ABC"/>
    <w:rsid w:val="007519D3"/>
    <w:rsid w:val="00787DF7"/>
    <w:rsid w:val="00795393"/>
    <w:rsid w:val="00820746"/>
    <w:rsid w:val="00893187"/>
    <w:rsid w:val="008C1499"/>
    <w:rsid w:val="00935650"/>
    <w:rsid w:val="009E5BDE"/>
    <w:rsid w:val="00A2599D"/>
    <w:rsid w:val="00AD0386"/>
    <w:rsid w:val="00AF4249"/>
    <w:rsid w:val="00B85C45"/>
    <w:rsid w:val="00C27CC9"/>
    <w:rsid w:val="00C41732"/>
    <w:rsid w:val="00C7778B"/>
    <w:rsid w:val="00CE68B2"/>
    <w:rsid w:val="00DA3A4D"/>
    <w:rsid w:val="00DB4D6E"/>
    <w:rsid w:val="00E35E74"/>
    <w:rsid w:val="00EB268E"/>
    <w:rsid w:val="00EB3118"/>
    <w:rsid w:val="00EE2ED0"/>
    <w:rsid w:val="00F9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B2307A"/>
  <w15:docId w15:val="{05F8208B-872C-4E86-9E72-FC67B2BD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9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E5BD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9E5BD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026CE"/>
    <w:pPr>
      <w:spacing w:before="100" w:beforeAutospacing="1" w:after="100" w:afterAutospacing="1"/>
    </w:pPr>
    <w:rPr>
      <w:rFonts w:eastAsia="Times New Roman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9D3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nijanceyf@spre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uilajanef@sprep.or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prep.org" TargetMode="External"/><Relationship Id="rId7" Type="http://schemas.openxmlformats.org/officeDocument/2006/relationships/hyperlink" Target="http://www.sprep.org" TargetMode="External"/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Relationship Id="rId6" Type="http://schemas.openxmlformats.org/officeDocument/2006/relationships/hyperlink" Target="http://www.sprep.org" TargetMode="External"/><Relationship Id="rId5" Type="http://schemas.openxmlformats.org/officeDocument/2006/relationships/hyperlink" Target="mailto:sprep@sprep.org" TargetMode="Externa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uilajanef\AppData\Local\Temp\Temp1_2024%20Templates.zip\SPREP%20PROE_Lette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96EF-FECD-4581-A6EB-AE447E15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SPREP PROE_Letter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Teuila-Jane Fruean</dc:creator>
  <cp:lastModifiedBy>Teuila-Jane Fruean</cp:lastModifiedBy>
  <cp:revision>2</cp:revision>
  <cp:lastPrinted>2024-02-26T03:11:00Z</cp:lastPrinted>
  <dcterms:created xsi:type="dcterms:W3CDTF">2024-04-24T02:06:00Z</dcterms:created>
  <dcterms:modified xsi:type="dcterms:W3CDTF">2024-04-24T02:06:00Z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0b8af603f6147a2a60920db12ba12f34d62e121c97c24bc4bbc9de0dbe55fa8a</vt:lpwstr>
  </property>
</Properties>
</file>