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D1E6F2"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27F07905"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5E959D11" w14:textId="77777777" w:rsidR="00593F57" w:rsidRDefault="00593F57">
            <w:pPr>
              <w:jc w:val="right"/>
              <w:rPr>
                <w:rFonts w:eastAsia="Calibri"/>
                <w:lang w:val="en-AU"/>
              </w:rPr>
            </w:pPr>
            <w:r>
              <w:rPr>
                <w:rFonts w:eastAsia="Calibri"/>
                <w:noProof/>
              </w:rPr>
              <w:drawing>
                <wp:inline distT="0" distB="0" distL="0" distR="0" wp14:anchorId="15F9D407" wp14:editId="2C47D6F1">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2CB77622"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153BD1D8" w14:textId="77777777" w:rsidR="00593F57" w:rsidRDefault="00593F57">
            <w:pPr>
              <w:jc w:val="center"/>
              <w:rPr>
                <w:rFonts w:eastAsia="Calibri"/>
                <w:b/>
                <w:bCs/>
              </w:rPr>
            </w:pPr>
          </w:p>
          <w:p w14:paraId="32EDF6A1"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6E1B49F0" w14:textId="77777777" w:rsidR="00593F57" w:rsidRDefault="00593F57">
            <w:pPr>
              <w:jc w:val="center"/>
              <w:rPr>
                <w:rFonts w:eastAsia="Calibri"/>
              </w:rPr>
            </w:pPr>
          </w:p>
        </w:tc>
      </w:tr>
    </w:tbl>
    <w:p w14:paraId="4F5F7FF8" w14:textId="47A0241C" w:rsidR="00593F57" w:rsidRDefault="00593F57" w:rsidP="00593F57">
      <w:pPr>
        <w:rPr>
          <w:rFonts w:ascii="Calibri" w:hAnsi="Calibri"/>
        </w:rPr>
      </w:pPr>
      <w:r>
        <w:rPr>
          <w:rFonts w:ascii="Calibri" w:hAnsi="Calibri"/>
        </w:rPr>
        <w:t xml:space="preserve">RFT: </w:t>
      </w:r>
      <w:r w:rsidR="00E960B2">
        <w:rPr>
          <w:rFonts w:ascii="Calibri" w:hAnsi="Calibri"/>
        </w:rPr>
        <w:t>PBS 2024- 00</w:t>
      </w:r>
      <w:r w:rsidR="004E3FB0">
        <w:rPr>
          <w:rFonts w:ascii="Calibri" w:hAnsi="Calibri"/>
        </w:rPr>
        <w:t>4</w:t>
      </w:r>
    </w:p>
    <w:p w14:paraId="1DBD2E0E" w14:textId="091559C4" w:rsidR="00593F57" w:rsidRDefault="00593F57" w:rsidP="00593F57">
      <w:pPr>
        <w:rPr>
          <w:rFonts w:ascii="Calibri" w:hAnsi="Calibri"/>
        </w:rPr>
      </w:pPr>
      <w:r>
        <w:rPr>
          <w:rFonts w:ascii="Calibri" w:hAnsi="Calibri"/>
        </w:rPr>
        <w:t xml:space="preserve">File: </w:t>
      </w:r>
      <w:r w:rsidR="00E960B2">
        <w:rPr>
          <w:rFonts w:ascii="Calibri" w:hAnsi="Calibri"/>
        </w:rPr>
        <w:t>AP 2/43</w:t>
      </w:r>
    </w:p>
    <w:p w14:paraId="7D9C8435"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35987988"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888DD23" w14:textId="77777777" w:rsidR="00593F57" w:rsidRDefault="00593F57">
            <w:pPr>
              <w:rPr>
                <w:rFonts w:ascii="Calibri" w:hAnsi="Calibri"/>
                <w:b/>
              </w:rPr>
            </w:pPr>
            <w:r>
              <w:rPr>
                <w:rFonts w:ascii="Calibri" w:hAnsi="Calibri"/>
                <w:b/>
              </w:rPr>
              <w:t>THIS APPLICATION IS FOR THE FOLLOWING TENDER:</w:t>
            </w:r>
          </w:p>
        </w:tc>
      </w:tr>
      <w:tr w:rsidR="00593F57" w14:paraId="517838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57B2CF3" w14:textId="6CC1ED58" w:rsidR="00593F57" w:rsidRDefault="004E3FB0">
            <w:pPr>
              <w:jc w:val="center"/>
              <w:rPr>
                <w:rFonts w:ascii="Calibri" w:hAnsi="Calibri" w:cs="Calibri"/>
                <w:b/>
              </w:rPr>
            </w:pPr>
            <w:r w:rsidRPr="00925517">
              <w:rPr>
                <w:rFonts w:ascii="Arial" w:hAnsi="Arial" w:cs="Arial"/>
                <w:b/>
                <w:sz w:val="20"/>
                <w:szCs w:val="20"/>
              </w:rPr>
              <w:t>(Service-based Consultancy) Implement training and capacity building on sea turtle monitoring activities</w:t>
            </w:r>
            <w:r>
              <w:rPr>
                <w:rFonts w:ascii="Arial" w:hAnsi="Arial" w:cs="Arial"/>
                <w:b/>
                <w:sz w:val="20"/>
                <w:szCs w:val="20"/>
              </w:rPr>
              <w:t>.</w:t>
            </w:r>
            <w:r>
              <w:rPr>
                <w:rFonts w:ascii="Arial" w:hAnsi="Arial" w:cs="Arial"/>
                <w:b/>
                <w:sz w:val="20"/>
                <w:szCs w:val="20"/>
              </w:rPr>
              <w:t xml:space="preserve"> </w:t>
            </w:r>
          </w:p>
        </w:tc>
      </w:tr>
    </w:tbl>
    <w:p w14:paraId="0C12BE27"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46159BE9"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460B06E5" w14:textId="77777777" w:rsidR="00593F57" w:rsidRDefault="00593F57" w:rsidP="00593F5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593F57" w14:paraId="10BCDA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30146372" w14:textId="77777777" w:rsidR="00593F57" w:rsidRDefault="00593F57">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937E79B" w14:textId="77777777" w:rsidR="00593F57" w:rsidRDefault="00593F57">
            <w:pPr>
              <w:rPr>
                <w:rFonts w:ascii="Calibri" w:hAnsi="Calibri"/>
                <w:b/>
                <w:bCs/>
              </w:rPr>
            </w:pPr>
            <w:r>
              <w:rPr>
                <w:rFonts w:ascii="Calibri" w:hAnsi="Calibri"/>
                <w:b/>
                <w:bCs/>
              </w:rPr>
              <w:t>DETAILS</w:t>
            </w:r>
          </w:p>
        </w:tc>
      </w:tr>
      <w:tr w:rsidR="00593F57" w14:paraId="2C8A956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28C4F1"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0F182686" w14:textId="77777777" w:rsidR="00593F57" w:rsidRDefault="00593F57">
            <w:pPr>
              <w:rPr>
                <w:rFonts w:ascii="Calibri" w:hAnsi="Calibri"/>
              </w:rPr>
            </w:pPr>
          </w:p>
        </w:tc>
      </w:tr>
      <w:tr w:rsidR="00593F57" w14:paraId="7C2E485A"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B928F7F" w14:textId="77777777" w:rsidR="00593F57" w:rsidRDefault="00593F57">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097D760" w14:textId="77777777" w:rsidR="00593F57" w:rsidRDefault="00593F57">
            <w:pPr>
              <w:rPr>
                <w:rFonts w:ascii="Calibri" w:hAnsi="Calibri"/>
              </w:rPr>
            </w:pPr>
          </w:p>
        </w:tc>
      </w:tr>
      <w:tr w:rsidR="00593F57" w14:paraId="3357907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9A93AB"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31FBB0C" w14:textId="77777777" w:rsidR="00593F57" w:rsidRDefault="00593F57">
            <w:pPr>
              <w:rPr>
                <w:rFonts w:ascii="Calibri" w:hAnsi="Calibri"/>
              </w:rPr>
            </w:pPr>
          </w:p>
        </w:tc>
      </w:tr>
      <w:tr w:rsidR="00593F57" w14:paraId="50B440D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14E7F59" w14:textId="77777777" w:rsidR="00593F57" w:rsidRDefault="00593F57">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B7849CD" w14:textId="77777777" w:rsidR="00593F57" w:rsidRDefault="00593F57">
            <w:pPr>
              <w:rPr>
                <w:rFonts w:ascii="Calibri" w:hAnsi="Calibri"/>
              </w:rPr>
            </w:pPr>
          </w:p>
        </w:tc>
      </w:tr>
      <w:tr w:rsidR="00593F57" w14:paraId="3181EB9B"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E27A22A"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184F1FC"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4442A63"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661AE9A2" w14:textId="77777777" w:rsidR="00593F57" w:rsidRDefault="00593F57">
            <w:pPr>
              <w:rPr>
                <w:rFonts w:ascii="Calibri" w:hAnsi="Calibri"/>
              </w:rPr>
            </w:pPr>
          </w:p>
        </w:tc>
      </w:tr>
      <w:tr w:rsidR="00593F57" w14:paraId="6921F457"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0386788"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EE8BE85"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1E1E6A7"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25A9C11" w14:textId="77777777" w:rsidR="00593F57" w:rsidRDefault="00593F57">
            <w:pPr>
              <w:rPr>
                <w:rFonts w:ascii="Calibri" w:hAnsi="Calibri"/>
              </w:rPr>
            </w:pPr>
          </w:p>
        </w:tc>
      </w:tr>
      <w:tr w:rsidR="00593F57" w14:paraId="703121F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A7A857"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78F1F050" w14:textId="77777777" w:rsidR="00593F57" w:rsidRDefault="00593F57">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49D1DAD"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A887659" w14:textId="77777777" w:rsidR="00593F57" w:rsidRDefault="00593F57">
            <w:pPr>
              <w:rPr>
                <w:rFonts w:ascii="Calibri" w:hAnsi="Calibri"/>
              </w:rPr>
            </w:pPr>
          </w:p>
        </w:tc>
      </w:tr>
      <w:tr w:rsidR="00593F57" w14:paraId="4B405CB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F05D84" w14:textId="77777777" w:rsidR="00593F57" w:rsidRDefault="00593F57">
            <w:pPr>
              <w:rPr>
                <w:rFonts w:ascii="Calibri" w:hAnsi="Calibri"/>
              </w:rPr>
            </w:pPr>
          </w:p>
        </w:tc>
      </w:tr>
      <w:tr w:rsidR="00593F57" w14:paraId="3F240385"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F3157BA" w14:textId="77777777" w:rsidR="00593F57" w:rsidRDefault="00593F57">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2FF81D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36CB6EE2"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A7E1ED"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A932E6B" w14:textId="77777777" w:rsidR="00593F57" w:rsidRDefault="00593F57">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68993C" w14:textId="77777777" w:rsidR="00593F57" w:rsidRDefault="00593F57">
            <w:pPr>
              <w:rPr>
                <w:rFonts w:ascii="Calibri" w:hAnsi="Calibri"/>
              </w:rPr>
            </w:pPr>
            <w:r>
              <w:rPr>
                <w:rFonts w:ascii="Calibri" w:hAnsi="Calibri"/>
              </w:rPr>
              <w:t>Qualification Attained</w:t>
            </w:r>
          </w:p>
        </w:tc>
      </w:tr>
      <w:tr w:rsidR="00593F57" w14:paraId="29D6D1D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569B70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39E989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65018DD" w14:textId="77777777" w:rsidR="00593F57" w:rsidRDefault="00593F57">
            <w:pPr>
              <w:rPr>
                <w:rFonts w:ascii="Calibri" w:hAnsi="Calibri"/>
              </w:rPr>
            </w:pPr>
          </w:p>
        </w:tc>
      </w:tr>
      <w:tr w:rsidR="00593F57" w14:paraId="64318CD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13D131A"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1298C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77CA778" w14:textId="77777777" w:rsidR="00593F57" w:rsidRDefault="00593F57">
            <w:pPr>
              <w:rPr>
                <w:rFonts w:ascii="Calibri" w:hAnsi="Calibri"/>
              </w:rPr>
            </w:pPr>
          </w:p>
        </w:tc>
      </w:tr>
      <w:tr w:rsidR="00593F57" w14:paraId="5116799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BF61E87"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FE00E1"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74776E" w14:textId="77777777" w:rsidR="00593F57" w:rsidRDefault="00593F57">
            <w:pPr>
              <w:rPr>
                <w:rFonts w:ascii="Calibri" w:hAnsi="Calibri"/>
              </w:rPr>
            </w:pPr>
          </w:p>
        </w:tc>
      </w:tr>
      <w:tr w:rsidR="00593F57" w14:paraId="195E34AD"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42C23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225CBA"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34C18C0" w14:textId="77777777" w:rsidR="00593F57" w:rsidRDefault="00593F57">
            <w:pPr>
              <w:rPr>
                <w:rFonts w:ascii="Calibri" w:hAnsi="Calibri"/>
              </w:rPr>
            </w:pPr>
          </w:p>
        </w:tc>
      </w:tr>
      <w:tr w:rsidR="00593F57" w14:paraId="5FA0848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E1789C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E236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70635B" w14:textId="77777777" w:rsidR="00593F57" w:rsidRDefault="00593F57">
            <w:pPr>
              <w:rPr>
                <w:rFonts w:ascii="Calibri" w:hAnsi="Calibri"/>
              </w:rPr>
            </w:pPr>
          </w:p>
        </w:tc>
      </w:tr>
      <w:tr w:rsidR="00593F57" w14:paraId="002F3B8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C093385"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0A2E2F"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99ABC1B" w14:textId="77777777" w:rsidR="00593F57" w:rsidRDefault="00593F57">
            <w:pPr>
              <w:rPr>
                <w:rFonts w:ascii="Calibri" w:hAnsi="Calibri"/>
              </w:rPr>
            </w:pPr>
          </w:p>
        </w:tc>
      </w:tr>
      <w:tr w:rsidR="00593F57" w14:paraId="48AC9519"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2F0BEDE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B2AFC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0E4CFF" w14:textId="77777777" w:rsidR="00593F57" w:rsidRDefault="00593F57">
            <w:pPr>
              <w:rPr>
                <w:rFonts w:ascii="Calibri" w:hAnsi="Calibri"/>
              </w:rPr>
            </w:pPr>
          </w:p>
        </w:tc>
      </w:tr>
      <w:tr w:rsidR="00593F57" w14:paraId="0BF2FCC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FE0BE58" w14:textId="77777777" w:rsidR="00593F57" w:rsidRDefault="00593F57">
            <w:pPr>
              <w:rPr>
                <w:rFonts w:ascii="Calibri" w:hAnsi="Calibri"/>
              </w:rPr>
            </w:pPr>
          </w:p>
        </w:tc>
      </w:tr>
      <w:tr w:rsidR="00593F57" w14:paraId="6C2BAF23"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D82AB9" w14:textId="77777777" w:rsidR="00593F57" w:rsidRDefault="00593F57">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6EBB92D"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9FA31CF"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2EACFF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39397A" w14:textId="77777777" w:rsidR="00593F57" w:rsidRDefault="00593F57">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5EFC19" w14:textId="77777777" w:rsidR="00593F57" w:rsidRDefault="00593F57">
            <w:pPr>
              <w:rPr>
                <w:rFonts w:ascii="Calibri" w:hAnsi="Calibri"/>
              </w:rPr>
            </w:pPr>
            <w:r>
              <w:rPr>
                <w:rFonts w:ascii="Calibri" w:hAnsi="Calibri"/>
              </w:rPr>
              <w:t>Position (briefly list core functions)</w:t>
            </w:r>
          </w:p>
        </w:tc>
      </w:tr>
      <w:tr w:rsidR="00593F57" w14:paraId="61FAFAB5"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E55AD2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7E0EB5D"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B23729" w14:textId="77777777" w:rsidR="00593F57" w:rsidRDefault="00593F57">
            <w:pPr>
              <w:pStyle w:val="ListParagraph"/>
              <w:jc w:val="both"/>
              <w:rPr>
                <w:rFonts w:ascii="Calibri" w:hAnsi="Calibri" w:cs="Calibri"/>
              </w:rPr>
            </w:pPr>
          </w:p>
        </w:tc>
      </w:tr>
      <w:tr w:rsidR="00593F57" w14:paraId="246584B9"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70D14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19CE10"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4030F0F" w14:textId="77777777" w:rsidR="00593F57" w:rsidRDefault="00593F57">
            <w:pPr>
              <w:ind w:left="720"/>
              <w:rPr>
                <w:rFonts w:ascii="Calibri" w:hAnsi="Calibri" w:cs="Calibri"/>
                <w:bCs/>
              </w:rPr>
            </w:pPr>
          </w:p>
        </w:tc>
      </w:tr>
      <w:tr w:rsidR="00593F57" w14:paraId="3378A4E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5A1719D"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D908E04"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DA52491" w14:textId="77777777" w:rsidR="00593F57" w:rsidRDefault="00593F57">
            <w:pPr>
              <w:ind w:left="720"/>
              <w:rPr>
                <w:rFonts w:ascii="Calibri" w:hAnsi="Calibri" w:cs="Calibri"/>
              </w:rPr>
            </w:pPr>
          </w:p>
        </w:tc>
      </w:tr>
      <w:tr w:rsidR="00593F57" w14:paraId="25FA9CC1"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365BA7D5"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54275C2" w14:textId="77777777" w:rsidR="00593F57" w:rsidRDefault="00593F57">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AC9C73" w14:textId="77777777" w:rsidR="00593F57" w:rsidRDefault="00593F57">
            <w:pPr>
              <w:rPr>
                <w:rFonts w:ascii="Calibri" w:hAnsi="Calibri" w:cs="Calibri"/>
              </w:rPr>
            </w:pPr>
          </w:p>
        </w:tc>
      </w:tr>
      <w:tr w:rsidR="00593F57" w14:paraId="6436B5B8"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5C5BB4" w14:textId="77777777" w:rsidR="00593F57" w:rsidRDefault="00593F57">
            <w:pPr>
              <w:rPr>
                <w:rFonts w:ascii="Calibri" w:hAnsi="Calibri"/>
              </w:rPr>
            </w:pPr>
          </w:p>
        </w:tc>
      </w:tr>
      <w:tr w:rsidR="00593F57" w14:paraId="3F8CA64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1E64FED" w14:textId="77777777" w:rsidR="00593F57" w:rsidRDefault="00593F57">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B950926" w14:textId="77777777" w:rsidR="00593F57" w:rsidRDefault="00593F57">
            <w:pPr>
              <w:rPr>
                <w:rFonts w:ascii="Calibri" w:hAnsi="Calibri"/>
                <w:b/>
                <w:bCs/>
              </w:rPr>
            </w:pPr>
            <w:r>
              <w:rPr>
                <w:rFonts w:ascii="Calibri" w:hAnsi="Calibri"/>
                <w:b/>
                <w:bCs/>
              </w:rPr>
              <w:t>PROFESSIONAL AFFILIATIONS/AWARDS</w:t>
            </w:r>
          </w:p>
        </w:tc>
      </w:tr>
      <w:tr w:rsidR="00593F57" w14:paraId="6861B4E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D504AF"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4217B33" w14:textId="77777777" w:rsidR="00593F57" w:rsidRDefault="00593F57">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3803444" w14:textId="77777777" w:rsidR="00593F57" w:rsidRDefault="00593F57">
            <w:pPr>
              <w:rPr>
                <w:rFonts w:ascii="Calibri" w:hAnsi="Calibri"/>
              </w:rPr>
            </w:pPr>
            <w:r>
              <w:rPr>
                <w:rFonts w:ascii="Calibri" w:hAnsi="Calibri"/>
              </w:rPr>
              <w:t>Member/Award Status</w:t>
            </w:r>
          </w:p>
        </w:tc>
      </w:tr>
      <w:tr w:rsidR="00593F57" w14:paraId="74FB086B"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07669F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7066118"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C79064" w14:textId="77777777" w:rsidR="00593F57" w:rsidRDefault="00593F57">
            <w:pPr>
              <w:rPr>
                <w:rFonts w:ascii="Calibri" w:hAnsi="Calibri"/>
              </w:rPr>
            </w:pPr>
          </w:p>
        </w:tc>
      </w:tr>
      <w:tr w:rsidR="00593F57" w14:paraId="37723134"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5D7EE4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8160D1D"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10211D0" w14:textId="77777777" w:rsidR="00593F57" w:rsidRDefault="00593F57">
            <w:pPr>
              <w:rPr>
                <w:rFonts w:ascii="Calibri" w:hAnsi="Calibri"/>
              </w:rPr>
            </w:pPr>
          </w:p>
        </w:tc>
      </w:tr>
      <w:tr w:rsidR="00593F57" w14:paraId="15296FE3"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2D66D29"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7268C7E"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E8AC5E" w14:textId="77777777" w:rsidR="00593F57" w:rsidRDefault="00593F57">
            <w:pPr>
              <w:rPr>
                <w:rFonts w:ascii="Calibri" w:hAnsi="Calibri"/>
              </w:rPr>
            </w:pPr>
          </w:p>
        </w:tc>
      </w:tr>
      <w:tr w:rsidR="00593F57" w14:paraId="7124A1D5"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1B613DB" w14:textId="77777777" w:rsidR="00593F57" w:rsidRDefault="00593F57">
            <w:pPr>
              <w:rPr>
                <w:rFonts w:ascii="Calibri" w:hAnsi="Calibri"/>
              </w:rPr>
            </w:pPr>
          </w:p>
        </w:tc>
      </w:tr>
      <w:tr w:rsidR="00593F57" w14:paraId="26079B20"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5614A2A" w14:textId="77777777" w:rsidR="00593F57" w:rsidRDefault="00593F57">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66E262"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1E35D2F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D6E615"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B4563BC" w14:textId="77777777" w:rsidR="00593F57" w:rsidRDefault="00593F57">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E4D" w14:textId="77777777" w:rsidR="00593F57" w:rsidRDefault="00593F57">
            <w:pPr>
              <w:rPr>
                <w:rFonts w:ascii="Calibri" w:hAnsi="Calibri"/>
              </w:rPr>
            </w:pPr>
            <w:r>
              <w:rPr>
                <w:rFonts w:ascii="Calibri" w:hAnsi="Calibri"/>
              </w:rPr>
              <w:t>Organisation &amp; Contact Details</w:t>
            </w:r>
          </w:p>
        </w:tc>
      </w:tr>
      <w:tr w:rsidR="00593F57" w14:paraId="3BC142EF"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1EC3E02"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137D23"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9B47A37" w14:textId="77777777" w:rsidR="00593F57" w:rsidRDefault="00593F57">
            <w:pPr>
              <w:rPr>
                <w:rFonts w:ascii="Calibri" w:hAnsi="Calibri"/>
              </w:rPr>
            </w:pPr>
          </w:p>
        </w:tc>
      </w:tr>
      <w:tr w:rsidR="00593F57" w14:paraId="1DFA9F0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031921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8BDFF82"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FC377" w14:textId="77777777" w:rsidR="00593F57" w:rsidRDefault="00593F57">
            <w:pPr>
              <w:rPr>
                <w:rFonts w:ascii="Calibri" w:hAnsi="Calibri"/>
              </w:rPr>
            </w:pPr>
          </w:p>
        </w:tc>
      </w:tr>
      <w:tr w:rsidR="00593F57" w14:paraId="34CD0EAE"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2B30B4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9C4B727"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AB31F86" w14:textId="77777777" w:rsidR="00593F57" w:rsidRDefault="00593F57">
            <w:pPr>
              <w:rPr>
                <w:rFonts w:ascii="Calibri" w:hAnsi="Calibri"/>
              </w:rPr>
            </w:pPr>
          </w:p>
        </w:tc>
      </w:tr>
      <w:tr w:rsidR="00593F57" w14:paraId="2BBF0CB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39B8E92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5D44825" w14:textId="77777777" w:rsidR="00593F57" w:rsidRDefault="00593F57">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BE06CE9" w14:textId="77777777" w:rsidR="00593F57" w:rsidRDefault="00593F57">
            <w:pPr>
              <w:rPr>
                <w:rFonts w:ascii="Calibri" w:hAnsi="Calibri"/>
              </w:rPr>
            </w:pPr>
          </w:p>
        </w:tc>
      </w:tr>
      <w:tr w:rsidR="00593F57" w14:paraId="3180E66A"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B56F1A3" w14:textId="77777777" w:rsidR="00593F57" w:rsidRDefault="00593F57">
            <w:pPr>
              <w:rPr>
                <w:rFonts w:ascii="Calibri" w:hAnsi="Calibri"/>
              </w:rPr>
            </w:pPr>
          </w:p>
        </w:tc>
      </w:tr>
      <w:tr w:rsidR="00593F57" w14:paraId="0AEF118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142F13" w14:textId="77777777" w:rsidR="00593F57" w:rsidRDefault="00593F57">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65EB914"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45F262B7"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0812D89" w14:textId="77777777" w:rsidR="00593F57" w:rsidRDefault="00593F57">
            <w:pPr>
              <w:jc w:val="both"/>
              <w:rPr>
                <w:rFonts w:ascii="Calibri" w:hAnsi="Calibri"/>
                <w:b/>
                <w:sz w:val="22"/>
                <w:szCs w:val="22"/>
              </w:rPr>
            </w:pPr>
            <w:r>
              <w:rPr>
                <w:rFonts w:ascii="Calibri" w:hAnsi="Calibri"/>
                <w:b/>
                <w:sz w:val="22"/>
                <w:szCs w:val="22"/>
              </w:rPr>
              <w:t xml:space="preserve">CRITERIA 1 </w:t>
            </w:r>
          </w:p>
          <w:p w14:paraId="6F183E66" w14:textId="6661AFC7" w:rsidR="00E960B2" w:rsidRDefault="004E3FB0" w:rsidP="00E960B2">
            <w:pPr>
              <w:rPr>
                <w:rFonts w:ascii="Arial" w:hAnsi="Arial"/>
                <w:sz w:val="20"/>
                <w:szCs w:val="20"/>
              </w:rPr>
            </w:pPr>
            <w:r w:rsidRPr="004E3FB0">
              <w:rPr>
                <w:rFonts w:ascii="Arial" w:hAnsi="Arial"/>
                <w:sz w:val="20"/>
                <w:szCs w:val="20"/>
              </w:rPr>
              <w:t>An in-depth knowledge of marine turtle biology, ecology and conservation and management in the Pacific region. A relevant post graduate degree desirable.</w:t>
            </w:r>
            <w:r>
              <w:rPr>
                <w:rFonts w:ascii="Arial" w:hAnsi="Arial"/>
                <w:sz w:val="20"/>
                <w:szCs w:val="20"/>
              </w:rPr>
              <w:t xml:space="preserve"> </w:t>
            </w:r>
            <w:r w:rsidR="00E960B2">
              <w:rPr>
                <w:rFonts w:ascii="Arial" w:hAnsi="Arial"/>
                <w:sz w:val="20"/>
                <w:szCs w:val="20"/>
              </w:rPr>
              <w:t>(1</w:t>
            </w:r>
            <w:r>
              <w:rPr>
                <w:rFonts w:ascii="Arial" w:hAnsi="Arial"/>
                <w:sz w:val="20"/>
                <w:szCs w:val="20"/>
              </w:rPr>
              <w:t>0</w:t>
            </w:r>
            <w:r w:rsidR="00E960B2">
              <w:rPr>
                <w:rFonts w:ascii="Arial" w:hAnsi="Arial"/>
                <w:sz w:val="20"/>
                <w:szCs w:val="20"/>
              </w:rPr>
              <w:t>%)</w:t>
            </w:r>
          </w:p>
          <w:p w14:paraId="4BD50374" w14:textId="77777777" w:rsidR="00593F57" w:rsidRDefault="00593F57">
            <w:pPr>
              <w:spacing w:after="120"/>
              <w:rPr>
                <w:rFonts w:ascii="Arial" w:hAnsi="Arial" w:cs="Arial"/>
                <w:color w:val="000000"/>
                <w:sz w:val="20"/>
                <w:szCs w:val="20"/>
              </w:rPr>
            </w:pPr>
          </w:p>
        </w:tc>
      </w:tr>
      <w:tr w:rsidR="00593F57" w14:paraId="0769477E"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tcPr>
          <w:p w14:paraId="7EC1DDB2" w14:textId="77777777" w:rsidR="00593F57" w:rsidRDefault="00593F57">
            <w:pPr>
              <w:ind w:left="367"/>
              <w:rPr>
                <w:rFonts w:ascii="Calibri" w:hAnsi="Calibri" w:cs="Calibri"/>
              </w:rPr>
            </w:pPr>
          </w:p>
          <w:p w14:paraId="6E62DFFC" w14:textId="77777777" w:rsidR="00593F57" w:rsidRDefault="00593F57">
            <w:pPr>
              <w:rPr>
                <w:rFonts w:ascii="Calibri" w:hAnsi="Calibri" w:cs="Calibri"/>
              </w:rPr>
            </w:pPr>
          </w:p>
          <w:p w14:paraId="6237BD28" w14:textId="77777777" w:rsidR="00593F57" w:rsidRDefault="00593F57">
            <w:pPr>
              <w:ind w:left="367"/>
              <w:rPr>
                <w:rFonts w:ascii="Calibri" w:hAnsi="Calibri" w:cs="Calibri"/>
              </w:rPr>
            </w:pPr>
          </w:p>
          <w:p w14:paraId="0F60960E" w14:textId="77777777" w:rsidR="00593F57" w:rsidRDefault="00593F57">
            <w:pPr>
              <w:rPr>
                <w:rFonts w:ascii="Calibri" w:hAnsi="Calibri" w:cs="Calibri"/>
              </w:rPr>
            </w:pPr>
          </w:p>
        </w:tc>
      </w:tr>
      <w:tr w:rsidR="00593F57" w14:paraId="1487A022"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CE86D49" w14:textId="77777777" w:rsidR="00593F57" w:rsidRDefault="00593F57" w:rsidP="00E960B2">
            <w:pPr>
              <w:jc w:val="both"/>
              <w:rPr>
                <w:rFonts w:ascii="Calibri" w:hAnsi="Calibri"/>
                <w:b/>
                <w:sz w:val="22"/>
                <w:szCs w:val="22"/>
              </w:rPr>
            </w:pPr>
            <w:r>
              <w:rPr>
                <w:rFonts w:ascii="Calibri" w:hAnsi="Calibri"/>
                <w:b/>
                <w:sz w:val="22"/>
                <w:szCs w:val="22"/>
              </w:rPr>
              <w:t>CRITERIA 2</w:t>
            </w:r>
          </w:p>
          <w:p w14:paraId="35C59D57" w14:textId="014EB4AD" w:rsidR="00E960B2" w:rsidRDefault="004E3FB0" w:rsidP="00E960B2">
            <w:pPr>
              <w:rPr>
                <w:rFonts w:ascii="Arial" w:hAnsi="Arial"/>
                <w:sz w:val="20"/>
                <w:szCs w:val="20"/>
              </w:rPr>
            </w:pPr>
            <w:r w:rsidRPr="00647D4E">
              <w:rPr>
                <w:rFonts w:ascii="Arial" w:hAnsi="Arial" w:cs="Arial"/>
                <w:color w:val="000000"/>
                <w:sz w:val="20"/>
                <w:szCs w:val="20"/>
                <w:lang w:eastAsia="en-AU"/>
              </w:rPr>
              <w:t>Proven track record in planning and facilitating training and capacity building workshops relating to turtle monitoring and handling techniques (theory and practical)</w:t>
            </w:r>
            <w:r>
              <w:rPr>
                <w:rFonts w:ascii="Arial" w:hAnsi="Arial"/>
                <w:sz w:val="20"/>
                <w:szCs w:val="20"/>
              </w:rPr>
              <w:t xml:space="preserve"> </w:t>
            </w:r>
            <w:r w:rsidR="00E960B2">
              <w:rPr>
                <w:rFonts w:ascii="Arial" w:hAnsi="Arial"/>
                <w:sz w:val="20"/>
                <w:szCs w:val="20"/>
              </w:rPr>
              <w:t>(</w:t>
            </w:r>
            <w:r>
              <w:rPr>
                <w:rFonts w:ascii="Arial" w:hAnsi="Arial"/>
                <w:sz w:val="20"/>
                <w:szCs w:val="20"/>
              </w:rPr>
              <w:t>20</w:t>
            </w:r>
            <w:r w:rsidR="00E960B2">
              <w:rPr>
                <w:rFonts w:ascii="Arial" w:hAnsi="Arial"/>
                <w:sz w:val="20"/>
                <w:szCs w:val="20"/>
              </w:rPr>
              <w:t>%)</w:t>
            </w:r>
          </w:p>
          <w:p w14:paraId="2BB5726C" w14:textId="77777777" w:rsidR="00593F57" w:rsidRDefault="00593F57">
            <w:pPr>
              <w:pStyle w:val="ListParagraph"/>
              <w:autoSpaceDE w:val="0"/>
              <w:autoSpaceDN w:val="0"/>
              <w:adjustRightInd w:val="0"/>
              <w:ind w:left="0"/>
              <w:jc w:val="both"/>
              <w:rPr>
                <w:rFonts w:ascii="Arial" w:hAnsi="Arial"/>
                <w:sz w:val="24"/>
                <w:szCs w:val="22"/>
              </w:rPr>
            </w:pPr>
          </w:p>
          <w:p w14:paraId="6AF35819" w14:textId="77777777" w:rsidR="00593F57" w:rsidRDefault="00593F57">
            <w:pPr>
              <w:spacing w:after="120"/>
              <w:rPr>
                <w:rFonts w:ascii="Arial" w:hAnsi="Arial" w:cs="Arial"/>
                <w:color w:val="000000"/>
                <w:sz w:val="20"/>
                <w:szCs w:val="20"/>
              </w:rPr>
            </w:pPr>
          </w:p>
        </w:tc>
      </w:tr>
      <w:tr w:rsidR="00593F57" w14:paraId="500B2C3C"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17054E" w14:textId="77777777" w:rsidR="00593F57" w:rsidRDefault="00593F57">
            <w:pPr>
              <w:ind w:left="360"/>
              <w:rPr>
                <w:rFonts w:ascii="Calibri" w:hAnsi="Calibri" w:cs="Calibri"/>
              </w:rPr>
            </w:pPr>
          </w:p>
          <w:p w14:paraId="383349B8" w14:textId="77777777" w:rsidR="00593F57" w:rsidRDefault="00593F57">
            <w:pPr>
              <w:ind w:left="360"/>
              <w:rPr>
                <w:rFonts w:ascii="Calibri" w:hAnsi="Calibri" w:cs="Calibri"/>
              </w:rPr>
            </w:pPr>
          </w:p>
          <w:p w14:paraId="229FDD28" w14:textId="77777777" w:rsidR="00593F57" w:rsidRDefault="00593F57">
            <w:pPr>
              <w:ind w:left="360"/>
              <w:rPr>
                <w:rFonts w:ascii="Calibri" w:hAnsi="Calibri" w:cs="Calibri"/>
              </w:rPr>
            </w:pPr>
          </w:p>
          <w:p w14:paraId="69F3FBAE" w14:textId="77777777" w:rsidR="00593F57" w:rsidRDefault="00593F57">
            <w:pPr>
              <w:ind w:left="360"/>
              <w:rPr>
                <w:rFonts w:ascii="Calibri" w:hAnsi="Calibri" w:cs="Calibri"/>
              </w:rPr>
            </w:pPr>
          </w:p>
        </w:tc>
      </w:tr>
      <w:tr w:rsidR="00593F57" w14:paraId="49852804"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ACD476" w14:textId="77777777" w:rsidR="00593F57" w:rsidRPr="00E960B2" w:rsidRDefault="00593F57" w:rsidP="00E960B2">
            <w:pPr>
              <w:jc w:val="both"/>
              <w:rPr>
                <w:rFonts w:ascii="Calibri" w:hAnsi="Calibri"/>
                <w:b/>
                <w:sz w:val="22"/>
                <w:szCs w:val="22"/>
              </w:rPr>
            </w:pPr>
            <w:r w:rsidRPr="00E960B2">
              <w:rPr>
                <w:rFonts w:ascii="Calibri" w:hAnsi="Calibri"/>
                <w:b/>
                <w:sz w:val="22"/>
                <w:szCs w:val="22"/>
              </w:rPr>
              <w:t>CRITERIA 3</w:t>
            </w:r>
          </w:p>
          <w:p w14:paraId="75DCAD37" w14:textId="609150F6" w:rsidR="00E960B2" w:rsidRPr="00CE1718" w:rsidRDefault="004E3FB0" w:rsidP="00E960B2">
            <w:pPr>
              <w:rPr>
                <w:rFonts w:ascii="Arial" w:hAnsi="Arial"/>
                <w:sz w:val="20"/>
                <w:szCs w:val="20"/>
              </w:rPr>
            </w:pPr>
            <w:r w:rsidRPr="00647D4E">
              <w:rPr>
                <w:rFonts w:ascii="Arial" w:hAnsi="Arial" w:cs="Arial"/>
                <w:color w:val="000000"/>
                <w:sz w:val="20"/>
                <w:szCs w:val="20"/>
                <w:lang w:eastAsia="en-AU"/>
              </w:rPr>
              <w:t>Proven track record of effective communication with government, community, stakeholders, NGOs, or civil society organisation</w:t>
            </w:r>
            <w:r>
              <w:rPr>
                <w:rFonts w:ascii="Arial" w:hAnsi="Arial"/>
                <w:sz w:val="20"/>
                <w:szCs w:val="20"/>
              </w:rPr>
              <w:t xml:space="preserve"> </w:t>
            </w:r>
            <w:r w:rsidR="00E960B2">
              <w:rPr>
                <w:rFonts w:ascii="Arial" w:hAnsi="Arial"/>
                <w:sz w:val="20"/>
                <w:szCs w:val="20"/>
              </w:rPr>
              <w:t>(</w:t>
            </w:r>
            <w:r>
              <w:rPr>
                <w:rFonts w:ascii="Arial" w:hAnsi="Arial"/>
                <w:sz w:val="20"/>
                <w:szCs w:val="20"/>
              </w:rPr>
              <w:t>1</w:t>
            </w:r>
            <w:r w:rsidR="00E960B2">
              <w:rPr>
                <w:rFonts w:ascii="Arial" w:hAnsi="Arial"/>
                <w:sz w:val="20"/>
                <w:szCs w:val="20"/>
              </w:rPr>
              <w:t>0%)</w:t>
            </w:r>
          </w:p>
          <w:p w14:paraId="17699BA8" w14:textId="1C11139B" w:rsidR="00593F57" w:rsidRDefault="00593F57">
            <w:pPr>
              <w:spacing w:after="120"/>
              <w:ind w:right="924"/>
              <w:rPr>
                <w:rFonts w:ascii="Arial" w:hAnsi="Arial" w:cs="Arial"/>
                <w:color w:val="000000"/>
              </w:rPr>
            </w:pPr>
          </w:p>
        </w:tc>
      </w:tr>
      <w:tr w:rsidR="00593F57" w14:paraId="40F645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5CECD5" w14:textId="77777777" w:rsidR="00593F57" w:rsidRDefault="00593F57">
            <w:pPr>
              <w:ind w:left="360"/>
              <w:rPr>
                <w:rFonts w:ascii="Calibri" w:hAnsi="Calibri" w:cs="Calibri"/>
              </w:rPr>
            </w:pPr>
          </w:p>
          <w:p w14:paraId="493B64DD" w14:textId="77777777" w:rsidR="00593F57" w:rsidRDefault="00593F57">
            <w:pPr>
              <w:ind w:left="709"/>
              <w:rPr>
                <w:rFonts w:ascii="Calibri" w:hAnsi="Calibri" w:cs="Calibri"/>
              </w:rPr>
            </w:pPr>
          </w:p>
          <w:p w14:paraId="069944EF" w14:textId="77777777" w:rsidR="00593F57" w:rsidRDefault="00593F57">
            <w:pPr>
              <w:ind w:left="709"/>
              <w:rPr>
                <w:rFonts w:ascii="Calibri" w:hAnsi="Calibri" w:cs="Calibri"/>
              </w:rPr>
            </w:pPr>
          </w:p>
        </w:tc>
      </w:tr>
      <w:tr w:rsidR="00593F57" w14:paraId="48CB916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2DD3C7F" w14:textId="77777777" w:rsidR="00593F57" w:rsidRPr="00E960B2" w:rsidRDefault="00593F57" w:rsidP="00E960B2">
            <w:pPr>
              <w:rPr>
                <w:rFonts w:ascii="Calibri" w:hAnsi="Calibri"/>
                <w:b/>
                <w:sz w:val="22"/>
                <w:szCs w:val="22"/>
              </w:rPr>
            </w:pPr>
            <w:r w:rsidRPr="00E960B2">
              <w:rPr>
                <w:rFonts w:ascii="Calibri" w:hAnsi="Calibri"/>
                <w:b/>
                <w:sz w:val="22"/>
                <w:szCs w:val="22"/>
              </w:rPr>
              <w:t>CRITERIA 4</w:t>
            </w:r>
          </w:p>
          <w:p w14:paraId="1C5FEE38" w14:textId="2AF29023" w:rsidR="00E960B2" w:rsidRDefault="004E3FB0" w:rsidP="00E960B2">
            <w:pPr>
              <w:rPr>
                <w:rFonts w:ascii="Arial" w:hAnsi="Arial"/>
                <w:sz w:val="20"/>
                <w:szCs w:val="20"/>
              </w:rPr>
            </w:pPr>
            <w:r w:rsidRPr="00647D4E">
              <w:rPr>
                <w:rFonts w:ascii="Arial" w:hAnsi="Arial" w:cs="Arial"/>
                <w:color w:val="000000"/>
                <w:sz w:val="20"/>
                <w:szCs w:val="20"/>
                <w:lang w:eastAsia="en-AU"/>
              </w:rPr>
              <w:t>Proven ability to plan and implement field-based training and capacity building relating to turtle monitoring and handling techniques</w:t>
            </w:r>
            <w:bookmarkStart w:id="0" w:name="_Hlk129078104"/>
            <w:r w:rsidR="00E960B2" w:rsidRPr="00CE1718">
              <w:rPr>
                <w:rFonts w:ascii="Arial" w:hAnsi="Arial"/>
                <w:sz w:val="20"/>
                <w:szCs w:val="20"/>
              </w:rPr>
              <w:t xml:space="preserve">. </w:t>
            </w:r>
            <w:bookmarkEnd w:id="0"/>
            <w:r w:rsidR="00E960B2">
              <w:rPr>
                <w:rFonts w:ascii="Arial" w:hAnsi="Arial"/>
                <w:sz w:val="20"/>
                <w:szCs w:val="20"/>
              </w:rPr>
              <w:t xml:space="preserve"> (</w:t>
            </w:r>
            <w:r>
              <w:rPr>
                <w:rFonts w:ascii="Arial" w:hAnsi="Arial"/>
                <w:sz w:val="20"/>
                <w:szCs w:val="20"/>
              </w:rPr>
              <w:t>2</w:t>
            </w:r>
            <w:r w:rsidR="00E960B2">
              <w:rPr>
                <w:rFonts w:ascii="Arial" w:hAnsi="Arial"/>
                <w:sz w:val="20"/>
                <w:szCs w:val="20"/>
              </w:rPr>
              <w:t>0%)</w:t>
            </w:r>
          </w:p>
          <w:p w14:paraId="3C66A4C3" w14:textId="77777777" w:rsidR="00593F57" w:rsidRDefault="00593F57">
            <w:pPr>
              <w:spacing w:after="120"/>
              <w:ind w:right="924"/>
              <w:rPr>
                <w:rFonts w:ascii="Calibri" w:hAnsi="Calibri" w:cs="Calibri"/>
              </w:rPr>
            </w:pPr>
          </w:p>
        </w:tc>
      </w:tr>
      <w:tr w:rsidR="00E960B2" w14:paraId="70AD774A"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CACACA" w:themeFill="text2" w:themeFillTint="99"/>
          </w:tcPr>
          <w:p w14:paraId="1274B0DE" w14:textId="28C8990A" w:rsidR="00E960B2" w:rsidRDefault="00E960B2" w:rsidP="00E960B2">
            <w:pPr>
              <w:rPr>
                <w:rFonts w:ascii="Calibri" w:hAnsi="Calibri" w:cs="Calibri"/>
                <w:b/>
                <w:sz w:val="22"/>
                <w:szCs w:val="22"/>
              </w:rPr>
            </w:pPr>
            <w:r>
              <w:rPr>
                <w:rFonts w:ascii="Calibri" w:hAnsi="Calibri" w:cs="Calibri"/>
                <w:b/>
                <w:sz w:val="22"/>
                <w:szCs w:val="22"/>
              </w:rPr>
              <w:lastRenderedPageBreak/>
              <w:t xml:space="preserve">CRITERIA </w:t>
            </w:r>
            <w:r w:rsidR="004E3FB0">
              <w:rPr>
                <w:rFonts w:ascii="Calibri" w:hAnsi="Calibri" w:cs="Calibri"/>
                <w:b/>
                <w:sz w:val="22"/>
                <w:szCs w:val="22"/>
              </w:rPr>
              <w:t>5</w:t>
            </w:r>
          </w:p>
          <w:p w14:paraId="1C92404C" w14:textId="77777777" w:rsidR="00E960B2" w:rsidRDefault="00E960B2" w:rsidP="00E960B2">
            <w:pPr>
              <w:rPr>
                <w:rFonts w:ascii="Calibri" w:hAnsi="Calibri" w:cs="Calibri"/>
                <w:b/>
                <w:sz w:val="22"/>
                <w:szCs w:val="22"/>
              </w:rPr>
            </w:pPr>
          </w:p>
          <w:p w14:paraId="7F462E10" w14:textId="70D0AE11" w:rsidR="00E960B2" w:rsidRPr="00E960B2" w:rsidRDefault="00E960B2" w:rsidP="00E960B2">
            <w:pPr>
              <w:rPr>
                <w:rFonts w:ascii="Calibri" w:hAnsi="Calibri" w:cs="Calibri"/>
                <w:b/>
                <w:sz w:val="22"/>
                <w:szCs w:val="22"/>
              </w:rPr>
            </w:pPr>
            <w:r w:rsidRPr="00E960B2">
              <w:rPr>
                <w:rFonts w:ascii="Calibri" w:hAnsi="Calibri" w:cs="Calibri"/>
                <w:b/>
                <w:sz w:val="22"/>
                <w:szCs w:val="22"/>
              </w:rPr>
              <w:t>Technical Proposal/Methodology</w:t>
            </w:r>
          </w:p>
          <w:p w14:paraId="32CB192D" w14:textId="77777777" w:rsidR="004E3FB0" w:rsidRPr="004E3FB0" w:rsidRDefault="004E3FB0" w:rsidP="004E3FB0">
            <w:pPr>
              <w:suppressAutoHyphens/>
              <w:autoSpaceDE w:val="0"/>
              <w:autoSpaceDN w:val="0"/>
              <w:adjustRightInd w:val="0"/>
              <w:rPr>
                <w:rFonts w:ascii="Arial" w:hAnsi="Arial" w:cs="Arial"/>
                <w:color w:val="000000"/>
                <w:sz w:val="20"/>
                <w:szCs w:val="20"/>
                <w:lang w:eastAsia="en-AU"/>
              </w:rPr>
            </w:pPr>
            <w:r w:rsidRPr="004E3FB0">
              <w:rPr>
                <w:rFonts w:ascii="Arial" w:hAnsi="Arial" w:cs="Arial"/>
                <w:color w:val="000000"/>
                <w:sz w:val="20"/>
                <w:szCs w:val="20"/>
                <w:lang w:eastAsia="en-AU"/>
              </w:rPr>
              <w:t xml:space="preserve">Costed workplan setting out the activities to be undertaken and timings of activities. </w:t>
            </w:r>
          </w:p>
          <w:p w14:paraId="0E626AF2" w14:textId="37547EB2" w:rsidR="00E960B2" w:rsidRDefault="00E960B2" w:rsidP="00E960B2">
            <w:pPr>
              <w:rPr>
                <w:rFonts w:ascii="Calibri" w:hAnsi="Calibri" w:cs="Calibri"/>
              </w:rPr>
            </w:pPr>
            <w:r>
              <w:rPr>
                <w:rFonts w:ascii="Arial" w:hAnsi="Arial"/>
                <w:sz w:val="20"/>
                <w:szCs w:val="20"/>
              </w:rPr>
              <w:t xml:space="preserve">( </w:t>
            </w:r>
            <w:r w:rsidR="004E3FB0">
              <w:rPr>
                <w:rFonts w:ascii="Arial" w:hAnsi="Arial"/>
                <w:sz w:val="20"/>
                <w:szCs w:val="20"/>
              </w:rPr>
              <w:t>2</w:t>
            </w:r>
            <w:r>
              <w:rPr>
                <w:rFonts w:ascii="Arial" w:hAnsi="Arial"/>
                <w:sz w:val="20"/>
                <w:szCs w:val="20"/>
              </w:rPr>
              <w:t xml:space="preserve">0%) </w:t>
            </w:r>
          </w:p>
        </w:tc>
      </w:tr>
      <w:tr w:rsidR="00E960B2" w14:paraId="717FB49D" w14:textId="77777777" w:rsidTr="00E960B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56901B9A" w14:textId="77777777" w:rsidR="00E960B2" w:rsidRDefault="00E960B2" w:rsidP="00E960B2">
            <w:pPr>
              <w:rPr>
                <w:rFonts w:ascii="Calibri" w:hAnsi="Calibri" w:cs="Calibri"/>
              </w:rPr>
            </w:pPr>
          </w:p>
        </w:tc>
      </w:tr>
      <w:tr w:rsidR="00593F57" w14:paraId="36B024B6"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1F82068" w14:textId="76689848" w:rsidR="00593F57" w:rsidRDefault="00593F57">
            <w:pPr>
              <w:rPr>
                <w:rFonts w:ascii="Calibri" w:hAnsi="Calibri" w:cs="Calibri"/>
                <w:b/>
                <w:sz w:val="22"/>
                <w:szCs w:val="22"/>
              </w:rPr>
            </w:pPr>
            <w:r>
              <w:rPr>
                <w:rFonts w:ascii="Calibri" w:hAnsi="Calibri" w:cs="Calibri"/>
                <w:b/>
                <w:sz w:val="22"/>
                <w:szCs w:val="22"/>
              </w:rPr>
              <w:t xml:space="preserve">CRITERIA </w:t>
            </w:r>
            <w:r w:rsidR="004E3FB0">
              <w:rPr>
                <w:rFonts w:ascii="Calibri" w:hAnsi="Calibri" w:cs="Calibri"/>
                <w:b/>
                <w:sz w:val="22"/>
                <w:szCs w:val="22"/>
              </w:rPr>
              <w:t>6</w:t>
            </w:r>
          </w:p>
          <w:p w14:paraId="46FFE9EE" w14:textId="47ED7A4F" w:rsidR="00593F57" w:rsidRDefault="00593F57">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E960B2">
              <w:rPr>
                <w:rFonts w:ascii="Arial" w:hAnsi="Arial" w:cs="Arial"/>
                <w:color w:val="000000"/>
                <w:sz w:val="20"/>
                <w:szCs w:val="20"/>
              </w:rPr>
              <w:t>20</w:t>
            </w:r>
            <w:r>
              <w:rPr>
                <w:rFonts w:ascii="Arial" w:hAnsi="Arial" w:cs="Arial"/>
                <w:color w:val="000000"/>
                <w:sz w:val="20"/>
                <w:szCs w:val="20"/>
              </w:rPr>
              <w:t>%)</w:t>
            </w:r>
          </w:p>
          <w:p w14:paraId="62BE397C" w14:textId="77777777" w:rsidR="00593F57" w:rsidRDefault="00593F57">
            <w:pPr>
              <w:autoSpaceDE w:val="0"/>
              <w:autoSpaceDN w:val="0"/>
              <w:adjustRightInd w:val="0"/>
              <w:spacing w:before="120"/>
              <w:ind w:right="927"/>
              <w:jc w:val="both"/>
              <w:rPr>
                <w:rFonts w:ascii="Arial" w:hAnsi="Arial" w:cs="Arial"/>
                <w:sz w:val="20"/>
                <w:szCs w:val="20"/>
              </w:rPr>
            </w:pPr>
          </w:p>
        </w:tc>
      </w:tr>
      <w:tr w:rsidR="00593F57" w14:paraId="6007B943" w14:textId="77777777" w:rsidTr="00593F57">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E7D2BB7" w14:textId="77777777" w:rsidR="00593F57" w:rsidRDefault="00593F57">
            <w:pPr>
              <w:rPr>
                <w:rFonts w:ascii="Calibri" w:hAnsi="Calibri" w:cs="Calibri"/>
              </w:rPr>
            </w:pPr>
            <w:r>
              <w:rPr>
                <w:rFonts w:ascii="Calibri" w:hAnsi="Calibri" w:cs="Calibri"/>
              </w:rPr>
              <w:t>*full details can be attached separately.</w:t>
            </w:r>
          </w:p>
          <w:p w14:paraId="4302DDE7" w14:textId="77777777" w:rsidR="00593F57" w:rsidRDefault="00593F57">
            <w:pPr>
              <w:rPr>
                <w:rFonts w:ascii="Arial" w:hAnsi="Arial" w:cs="Arial"/>
                <w:sz w:val="20"/>
                <w:szCs w:val="20"/>
              </w:rPr>
            </w:pPr>
          </w:p>
        </w:tc>
      </w:tr>
      <w:tr w:rsidR="00593F57" w14:paraId="7C76C220" w14:textId="77777777" w:rsidTr="00593F57">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35B3115" w14:textId="77777777" w:rsidR="00593F57" w:rsidRDefault="00593F57">
            <w:pPr>
              <w:rPr>
                <w:rFonts w:ascii="Calibri" w:hAnsi="Calibri" w:cs="Calibri"/>
              </w:rPr>
            </w:pPr>
          </w:p>
        </w:tc>
      </w:tr>
      <w:tr w:rsidR="00593F57" w14:paraId="7401BE09"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023B1C" w14:textId="77777777" w:rsidR="00593F57" w:rsidRDefault="00593F57">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7A29A2F" w14:textId="77777777" w:rsidR="00593F57" w:rsidRDefault="00593F57">
            <w:pPr>
              <w:rPr>
                <w:rFonts w:ascii="Calibri" w:hAnsi="Calibri" w:cs="Calibri"/>
                <w:b/>
                <w:bCs/>
              </w:rPr>
            </w:pPr>
            <w:r>
              <w:rPr>
                <w:rFonts w:ascii="Calibri" w:hAnsi="Calibri" w:cs="Calibri"/>
                <w:b/>
                <w:bCs/>
              </w:rPr>
              <w:t>GENERAL INFORMATION</w:t>
            </w:r>
          </w:p>
        </w:tc>
      </w:tr>
      <w:tr w:rsidR="00593F57" w14:paraId="5E08FA98"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E44B9F"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E35B90D" w14:textId="77777777" w:rsidR="00593F57" w:rsidRDefault="00593F57">
            <w:pPr>
              <w:rPr>
                <w:rFonts w:ascii="Calibri" w:hAnsi="Calibri" w:cs="Calibri"/>
              </w:rPr>
            </w:pPr>
          </w:p>
        </w:tc>
      </w:tr>
      <w:tr w:rsidR="00593F57" w14:paraId="0B657632"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9828604" w14:textId="77777777" w:rsidR="00593F57" w:rsidRDefault="00593F57">
            <w:pPr>
              <w:pStyle w:val="Default"/>
              <w:jc w:val="both"/>
              <w:rPr>
                <w:lang w:eastAsia="en-AU"/>
              </w:rPr>
            </w:pPr>
            <w:r>
              <w:t xml:space="preserve">Declaration </w:t>
            </w:r>
            <w:r>
              <w:rPr>
                <w:rStyle w:val="Strong"/>
              </w:rPr>
              <w:t xml:space="preserve">Tenderer has no association with </w:t>
            </w:r>
          </w:p>
          <w:p w14:paraId="3F5C1767" w14:textId="77777777" w:rsidR="00593F57" w:rsidRDefault="00593F57">
            <w:pPr>
              <w:pStyle w:val="NormalWeb"/>
              <w:spacing w:line="276" w:lineRule="auto"/>
              <w:jc w:val="both"/>
              <w:rPr>
                <w:rFonts w:ascii="Calibri" w:hAnsi="Calibri"/>
                <w:lang w:eastAsia="en-US"/>
              </w:rPr>
            </w:pPr>
            <w:r>
              <w:rPr>
                <w:rFonts w:ascii="Calibri" w:hAnsi="Calibri" w:cs="Calibri"/>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AFA9CFD" w14:textId="77777777" w:rsidR="00593F57" w:rsidRDefault="00593F57">
            <w:pPr>
              <w:rPr>
                <w:rFonts w:ascii="Calibri" w:hAnsi="Calibri" w:cs="Calibri"/>
              </w:rPr>
            </w:pPr>
          </w:p>
        </w:tc>
      </w:tr>
    </w:tbl>
    <w:p w14:paraId="4E741F4D" w14:textId="77777777" w:rsidR="00593F57" w:rsidRDefault="00593F57" w:rsidP="00593F5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593F57" w14:paraId="5023242E"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E19D38"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05595BCB" w14:textId="77777777" w:rsidR="00593F57" w:rsidRDefault="00593F57">
            <w:pPr>
              <w:rPr>
                <w:rFonts w:ascii="Calibri" w:hAnsi="Calibri" w:cs="Calibri"/>
              </w:rPr>
            </w:pPr>
          </w:p>
        </w:tc>
      </w:tr>
      <w:tr w:rsidR="00593F57" w14:paraId="6E02AF9D" w14:textId="77777777" w:rsidTr="00BB58C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2FE3B5"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B3F7F48" w14:textId="77777777" w:rsidR="00593F57" w:rsidRDefault="00593F57">
            <w:pPr>
              <w:rPr>
                <w:rFonts w:ascii="Calibri" w:hAnsi="Calibri" w:cs="Calibri"/>
              </w:rPr>
            </w:pPr>
          </w:p>
        </w:tc>
      </w:tr>
      <w:tr w:rsidR="00593F57" w14:paraId="505D005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8181EA8" w14:textId="77777777" w:rsidR="00593F57" w:rsidRDefault="00593F57">
            <w:pPr>
              <w:rPr>
                <w:rFonts w:ascii="Calibri" w:hAnsi="Calibri"/>
              </w:rPr>
            </w:pPr>
          </w:p>
        </w:tc>
      </w:tr>
      <w:tr w:rsidR="00593F57" w14:paraId="78A0F290"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E35723" w14:textId="77777777" w:rsidR="00593F57" w:rsidRDefault="00593F57">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929669"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178FF6F8"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518675E6" w14:textId="77777777" w:rsidR="00593F57" w:rsidRDefault="00593F57">
            <w:pPr>
              <w:rPr>
                <w:rFonts w:ascii="Calibri" w:hAnsi="Calibri"/>
              </w:rPr>
            </w:pPr>
          </w:p>
          <w:p w14:paraId="2E65CE80" w14:textId="77777777" w:rsidR="00593F57" w:rsidRDefault="00593F57">
            <w:pPr>
              <w:rPr>
                <w:rFonts w:ascii="Calibri" w:hAnsi="Calibri"/>
              </w:rPr>
            </w:pPr>
          </w:p>
          <w:p w14:paraId="12AFC517" w14:textId="77777777" w:rsidR="00593F57" w:rsidRDefault="00593F57">
            <w:pPr>
              <w:rPr>
                <w:rFonts w:ascii="Calibri" w:hAnsi="Calibri"/>
              </w:rPr>
            </w:pPr>
          </w:p>
          <w:p w14:paraId="7C28CCDB" w14:textId="77777777" w:rsidR="00593F57" w:rsidRDefault="00593F57">
            <w:pPr>
              <w:rPr>
                <w:rFonts w:ascii="Calibri" w:hAnsi="Calibri"/>
              </w:rPr>
            </w:pPr>
          </w:p>
          <w:p w14:paraId="4447F507" w14:textId="77777777" w:rsidR="00593F57" w:rsidRDefault="00593F57">
            <w:pPr>
              <w:rPr>
                <w:rFonts w:ascii="Calibri" w:hAnsi="Calibri"/>
              </w:rPr>
            </w:pPr>
          </w:p>
        </w:tc>
      </w:tr>
      <w:tr w:rsidR="00593F57" w14:paraId="38F89C14"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09025161" w14:textId="77777777" w:rsidR="00593F57" w:rsidRDefault="00593F57">
            <w:pPr>
              <w:rPr>
                <w:rFonts w:ascii="Calibri" w:hAnsi="Calibri"/>
              </w:rPr>
            </w:pPr>
          </w:p>
        </w:tc>
      </w:tr>
      <w:tr w:rsidR="00593F57" w14:paraId="55337F45"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4887AB1" w14:textId="77777777" w:rsidR="00593F57" w:rsidRDefault="00593F57">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2D7A074" w14:textId="77777777" w:rsidR="00593F57" w:rsidRDefault="00593F57">
            <w:pPr>
              <w:rPr>
                <w:rFonts w:ascii="Calibri" w:hAnsi="Calibri"/>
                <w:b/>
              </w:rPr>
            </w:pPr>
            <w:r>
              <w:rPr>
                <w:rFonts w:ascii="Calibri" w:hAnsi="Calibri"/>
                <w:b/>
              </w:rPr>
              <w:t>HOW DID YOU LEARN ABOUT THIS TENDER?</w:t>
            </w:r>
          </w:p>
        </w:tc>
      </w:tr>
      <w:tr w:rsidR="00593F57" w14:paraId="21DF82CA"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tcPr>
          <w:p w14:paraId="33A66118" w14:textId="77777777" w:rsidR="00593F57" w:rsidRDefault="00593F57">
            <w:pPr>
              <w:rPr>
                <w:rFonts w:ascii="Calibri" w:hAnsi="Calibri"/>
              </w:rPr>
            </w:pPr>
          </w:p>
          <w:p w14:paraId="10E7A632" w14:textId="77777777" w:rsidR="00593F57" w:rsidRDefault="00593F57">
            <w:pPr>
              <w:rPr>
                <w:rFonts w:ascii="Calibri" w:hAnsi="Calibri"/>
              </w:rPr>
            </w:pPr>
          </w:p>
        </w:tc>
      </w:tr>
      <w:tr w:rsidR="00593F57" w14:paraId="7675380B"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6A942D2" w14:textId="77777777" w:rsidR="00593F57" w:rsidRDefault="00593F57">
            <w:pPr>
              <w:rPr>
                <w:rFonts w:ascii="Calibri" w:hAnsi="Calibri"/>
              </w:rPr>
            </w:pPr>
          </w:p>
        </w:tc>
      </w:tr>
      <w:tr w:rsidR="00593F57" w14:paraId="2089B9F1" w14:textId="77777777" w:rsidTr="00BB58C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9F40253" w14:textId="77777777" w:rsidR="00593F57" w:rsidRDefault="00593F57">
            <w:pPr>
              <w:rPr>
                <w:rFonts w:ascii="Calibri" w:hAnsi="Calibri"/>
                <w:b/>
                <w:bCs/>
              </w:rPr>
            </w:pPr>
            <w:r>
              <w:rPr>
                <w:rFonts w:ascii="Calibri" w:hAnsi="Calibri"/>
                <w:b/>
                <w:bCs/>
              </w:rPr>
              <w:t>10.</w:t>
            </w:r>
          </w:p>
          <w:p w14:paraId="7109D53C" w14:textId="77777777" w:rsidR="00593F57" w:rsidRDefault="00593F57">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214649A6" w14:textId="77777777" w:rsidR="00593F57" w:rsidRDefault="00593F57">
            <w:pPr>
              <w:rPr>
                <w:rFonts w:ascii="Calibri" w:hAnsi="Calibri"/>
                <w:b/>
                <w:bCs/>
              </w:rPr>
            </w:pPr>
            <w:r>
              <w:rPr>
                <w:rFonts w:ascii="Calibri" w:hAnsi="Calibri"/>
                <w:b/>
                <w:bCs/>
              </w:rPr>
              <w:t>CERTIFICATION &amp; AUTHORISATION:</w:t>
            </w:r>
          </w:p>
          <w:p w14:paraId="208419AF"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06DA00C8" w14:textId="77777777" w:rsidR="00593F57" w:rsidRDefault="00593F57">
            <w:pPr>
              <w:rPr>
                <w:rFonts w:ascii="Calibri" w:hAnsi="Calibri"/>
                <w:b/>
                <w:bCs/>
              </w:rPr>
            </w:pPr>
          </w:p>
          <w:p w14:paraId="745CA097"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7E94E909" w14:textId="77777777" w:rsidTr="00BB58C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EAF1A68" w14:textId="77777777" w:rsidR="00593F57" w:rsidRDefault="00593F57">
            <w:pPr>
              <w:rPr>
                <w:rFonts w:ascii="Calibri" w:hAnsi="Calibri"/>
              </w:rPr>
            </w:pPr>
          </w:p>
        </w:tc>
      </w:tr>
      <w:tr w:rsidR="00593F57" w14:paraId="48812DED" w14:textId="77777777" w:rsidTr="00BB58C2">
        <w:trPr>
          <w:cantSplit/>
        </w:trPr>
        <w:tc>
          <w:tcPr>
            <w:tcW w:w="6660" w:type="dxa"/>
            <w:gridSpan w:val="3"/>
            <w:tcBorders>
              <w:top w:val="single" w:sz="4" w:space="0" w:color="auto"/>
              <w:left w:val="single" w:sz="4" w:space="0" w:color="auto"/>
              <w:bottom w:val="single" w:sz="4" w:space="0" w:color="auto"/>
              <w:right w:val="single" w:sz="4" w:space="0" w:color="auto"/>
            </w:tcBorders>
          </w:tcPr>
          <w:p w14:paraId="31BCF5A2" w14:textId="77777777" w:rsidR="00593F57" w:rsidRDefault="00593F57">
            <w:pPr>
              <w:rPr>
                <w:rFonts w:ascii="Calibri" w:hAnsi="Calibri"/>
              </w:rPr>
            </w:pPr>
          </w:p>
          <w:p w14:paraId="392808F7" w14:textId="77777777" w:rsidR="00593F57" w:rsidRDefault="00593F57">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FECBFA6" w14:textId="77777777" w:rsidR="00593F57" w:rsidRDefault="00593F57">
            <w:pPr>
              <w:rPr>
                <w:rFonts w:ascii="Calibri" w:hAnsi="Calibri"/>
              </w:rPr>
            </w:pPr>
          </w:p>
        </w:tc>
      </w:tr>
      <w:tr w:rsidR="00593F57" w14:paraId="43BCE2BE" w14:textId="77777777" w:rsidTr="00BB58C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ECBC926" w14:textId="77777777" w:rsidR="00593F57" w:rsidRDefault="00593F57">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0AF06770" w14:textId="77777777" w:rsidR="00593F57" w:rsidRDefault="00593F57">
            <w:pPr>
              <w:rPr>
                <w:rFonts w:ascii="Calibri" w:hAnsi="Calibri"/>
                <w:b/>
                <w:bCs/>
              </w:rPr>
            </w:pPr>
            <w:r>
              <w:rPr>
                <w:rFonts w:ascii="Calibri" w:hAnsi="Calibri"/>
                <w:b/>
                <w:bCs/>
              </w:rPr>
              <w:t>Date</w:t>
            </w:r>
          </w:p>
        </w:tc>
      </w:tr>
    </w:tbl>
    <w:p w14:paraId="40536F8F" w14:textId="77777777" w:rsidR="00593F57" w:rsidRDefault="00593F57" w:rsidP="00593F57"/>
    <w:p w14:paraId="5BEBA74D" w14:textId="77777777" w:rsidR="00593F57" w:rsidRDefault="00593F57" w:rsidP="00593F57">
      <w:pPr>
        <w:rPr>
          <w:rFonts w:ascii="Calibri" w:hAnsi="Calibri"/>
          <w:b/>
          <w:u w:val="single"/>
        </w:rPr>
      </w:pPr>
    </w:p>
    <w:p w14:paraId="7A7E1374"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51BD4B37" w14:textId="77777777" w:rsidR="00593F57" w:rsidRDefault="00593F57" w:rsidP="00593F57">
      <w:pPr>
        <w:numPr>
          <w:ilvl w:val="0"/>
          <w:numId w:val="125"/>
        </w:numPr>
        <w:rPr>
          <w:rFonts w:ascii="Calibri" w:hAnsi="Calibri"/>
        </w:rPr>
      </w:pPr>
      <w:r>
        <w:rPr>
          <w:rFonts w:ascii="Calibri" w:hAnsi="Calibri"/>
        </w:rPr>
        <w:t xml:space="preserve">Curriculum Vitae – Principal Consultant &amp; Proposed Personnel </w:t>
      </w:r>
    </w:p>
    <w:p w14:paraId="65FB6368" w14:textId="77777777" w:rsidR="00593F57" w:rsidRDefault="00593F57" w:rsidP="00593F57">
      <w:pPr>
        <w:numPr>
          <w:ilvl w:val="0"/>
          <w:numId w:val="125"/>
        </w:numPr>
        <w:rPr>
          <w:rFonts w:ascii="Calibri" w:hAnsi="Calibri"/>
        </w:rPr>
      </w:pPr>
      <w:r>
        <w:rPr>
          <w:rFonts w:ascii="Calibri" w:hAnsi="Calibri"/>
        </w:rPr>
        <w:t>Detailed workplan and schedule of activities</w:t>
      </w:r>
    </w:p>
    <w:p w14:paraId="7821723B" w14:textId="77777777" w:rsidR="00593F57" w:rsidRDefault="00593F57" w:rsidP="00593F57">
      <w:pPr>
        <w:numPr>
          <w:ilvl w:val="0"/>
          <w:numId w:val="125"/>
        </w:numPr>
        <w:rPr>
          <w:rFonts w:ascii="Calibri" w:hAnsi="Calibri"/>
        </w:rPr>
      </w:pPr>
      <w:r>
        <w:rPr>
          <w:rFonts w:ascii="Calibri" w:hAnsi="Calibri"/>
        </w:rPr>
        <w:t>Detailed Financial Proposal</w:t>
      </w:r>
    </w:p>
    <w:p w14:paraId="36283F64" w14:textId="77777777" w:rsidR="00593F57" w:rsidRDefault="00593F57" w:rsidP="00593F57">
      <w:pPr>
        <w:numPr>
          <w:ilvl w:val="0"/>
          <w:numId w:val="125"/>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41149FD7" w14:textId="77777777" w:rsidR="00593F57" w:rsidRDefault="00593F57" w:rsidP="00593F57">
      <w:pPr>
        <w:numPr>
          <w:ilvl w:val="0"/>
          <w:numId w:val="125"/>
        </w:numPr>
        <w:rPr>
          <w:rFonts w:ascii="Calibri" w:hAnsi="Calibri"/>
        </w:rPr>
      </w:pPr>
      <w:r>
        <w:rPr>
          <w:rFonts w:ascii="Calibri" w:hAnsi="Calibri"/>
        </w:rPr>
        <w:t>Any other relevant information to support this tender application.</w:t>
      </w:r>
    </w:p>
    <w:p w14:paraId="4F44E401" w14:textId="77777777" w:rsidR="00593F57" w:rsidRDefault="00593F57" w:rsidP="00593F57"/>
    <w:p w14:paraId="20EBDF98" w14:textId="77777777" w:rsidR="00593F57" w:rsidRDefault="00593F57" w:rsidP="00593F57"/>
    <w:p w14:paraId="13ED8CE8" w14:textId="77777777" w:rsidR="00593F57" w:rsidRDefault="00593F57" w:rsidP="00593F57"/>
    <w:p w14:paraId="1B436D16" w14:textId="77777777" w:rsidR="00593F57" w:rsidRDefault="00593F57" w:rsidP="00593F57"/>
    <w:p w14:paraId="04BC9F71" w14:textId="77777777" w:rsidR="00593F57" w:rsidRDefault="00593F57" w:rsidP="00593F57"/>
    <w:p w14:paraId="533D593D" w14:textId="77777777" w:rsidR="00593F57" w:rsidRDefault="00593F57" w:rsidP="00593F57"/>
    <w:p w14:paraId="739552EC" w14:textId="77777777" w:rsidR="00593F57" w:rsidRDefault="00593F57" w:rsidP="00593F57"/>
    <w:p w14:paraId="429B18CD" w14:textId="77777777" w:rsidR="00593F57" w:rsidRDefault="00593F57" w:rsidP="00593F57"/>
    <w:p w14:paraId="02F9D390" w14:textId="77777777" w:rsidR="00E960B2" w:rsidRDefault="00E960B2" w:rsidP="00593F57"/>
    <w:p w14:paraId="40EE4EDE" w14:textId="77777777" w:rsidR="00E960B2" w:rsidRDefault="00E960B2" w:rsidP="00593F57"/>
    <w:p w14:paraId="708CCB00" w14:textId="77777777" w:rsidR="00E960B2" w:rsidRDefault="00E960B2" w:rsidP="00593F57"/>
    <w:p w14:paraId="21DEE393" w14:textId="77777777" w:rsidR="00E960B2" w:rsidRDefault="00E960B2" w:rsidP="00593F57"/>
    <w:p w14:paraId="22D3E155" w14:textId="77777777" w:rsidR="00E960B2" w:rsidRDefault="00E960B2" w:rsidP="00593F57"/>
    <w:p w14:paraId="6133EDEA" w14:textId="77777777" w:rsidR="00E960B2" w:rsidRDefault="00E960B2" w:rsidP="00593F57"/>
    <w:p w14:paraId="164B4843" w14:textId="77777777" w:rsidR="00E960B2" w:rsidRDefault="00E960B2" w:rsidP="00593F57"/>
    <w:p w14:paraId="5947A438" w14:textId="77777777" w:rsidR="00593F57" w:rsidRDefault="00593F57" w:rsidP="00593F57"/>
    <w:p w14:paraId="2C73D94D" w14:textId="77777777" w:rsidR="00593F57" w:rsidRDefault="00593F57" w:rsidP="00593F57"/>
    <w:p w14:paraId="73643A75" w14:textId="77777777" w:rsidR="00593F57" w:rsidRDefault="00593F57" w:rsidP="00593F57"/>
    <w:p w14:paraId="67239263"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AB3D1C8" w14:textId="57962F12"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E960B2">
        <w:rPr>
          <w:rFonts w:ascii="Calibri" w:hAnsi="Calibri" w:cs="Calibri"/>
          <w:b/>
          <w:color w:val="000000"/>
          <w:sz w:val="22"/>
          <w:szCs w:val="22"/>
        </w:rPr>
        <w:t>PBS 2024 – 00</w:t>
      </w:r>
      <w:r w:rsidR="004E3FB0">
        <w:rPr>
          <w:rFonts w:ascii="Calibri" w:hAnsi="Calibri" w:cs="Calibri"/>
          <w:b/>
          <w:color w:val="000000"/>
          <w:sz w:val="22"/>
          <w:szCs w:val="22"/>
        </w:rPr>
        <w:t>4</w:t>
      </w:r>
      <w:r w:rsidR="00E960B2">
        <w:rPr>
          <w:rFonts w:ascii="Calibri" w:hAnsi="Calibri" w:cs="Calibri"/>
          <w:b/>
          <w:color w:val="000000"/>
          <w:sz w:val="22"/>
          <w:szCs w:val="22"/>
        </w:rPr>
        <w:t xml:space="preserve">; </w:t>
      </w:r>
      <w:r w:rsidR="004E3FB0" w:rsidRPr="00925517">
        <w:rPr>
          <w:rFonts w:ascii="Arial" w:hAnsi="Arial" w:cs="Arial"/>
          <w:b/>
          <w:sz w:val="20"/>
          <w:szCs w:val="20"/>
        </w:rPr>
        <w:t xml:space="preserve">(Service-based Consultancy) Implement training and capacity building on sea turtle monitoring </w:t>
      </w:r>
      <w:r w:rsidR="004E3FB0" w:rsidRPr="00925517">
        <w:rPr>
          <w:rFonts w:ascii="Arial" w:hAnsi="Arial" w:cs="Arial"/>
          <w:b/>
          <w:sz w:val="20"/>
          <w:szCs w:val="20"/>
        </w:rPr>
        <w:t>activities</w:t>
      </w:r>
      <w:r w:rsidR="004E3FB0">
        <w:rPr>
          <w:rFonts w:ascii="Arial" w:hAnsi="Arial" w:cs="Arial"/>
          <w:b/>
          <w:sz w:val="20"/>
          <w:szCs w:val="20"/>
        </w:rPr>
        <w:t xml:space="preserve">. </w:t>
      </w:r>
    </w:p>
    <w:p w14:paraId="3F83BC20" w14:textId="77777777" w:rsidR="00593F57" w:rsidRDefault="00593F57" w:rsidP="00593F57">
      <w:pPr>
        <w:tabs>
          <w:tab w:val="left" w:pos="567"/>
          <w:tab w:val="left" w:pos="1134"/>
        </w:tabs>
        <w:rPr>
          <w:rFonts w:ascii="Calibri" w:hAnsi="Calibri" w:cs="Calibri"/>
          <w:b/>
          <w:color w:val="000000"/>
          <w:sz w:val="22"/>
          <w:szCs w:val="22"/>
        </w:rPr>
      </w:pPr>
    </w:p>
    <w:p w14:paraId="3BD4E2A1"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369E17F5"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71070D82" w14:textId="77777777" w:rsidR="00593F57" w:rsidRDefault="00593F57">
            <w:pPr>
              <w:tabs>
                <w:tab w:val="left" w:pos="567"/>
                <w:tab w:val="left" w:pos="1134"/>
              </w:tabs>
              <w:jc w:val="center"/>
              <w:rPr>
                <w:rFonts w:ascii="Calibri" w:hAnsi="Calibri" w:cs="Calibri"/>
                <w:b/>
                <w:color w:val="000000"/>
                <w:sz w:val="22"/>
                <w:szCs w:val="22"/>
              </w:rPr>
            </w:pPr>
          </w:p>
        </w:tc>
      </w:tr>
    </w:tbl>
    <w:p w14:paraId="6A09E2D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8509EAA"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7E38E9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1FE1FE7D"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3BECCDC3"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0BE87DCF"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069E8F34" w14:textId="77777777" w:rsidR="00593F57" w:rsidRDefault="00593F57">
            <w:pPr>
              <w:tabs>
                <w:tab w:val="left" w:pos="567"/>
                <w:tab w:val="left" w:pos="1134"/>
              </w:tabs>
              <w:jc w:val="center"/>
              <w:rPr>
                <w:rFonts w:ascii="Calibri" w:hAnsi="Calibri" w:cs="Calibri"/>
                <w:b/>
                <w:color w:val="000000"/>
                <w:sz w:val="22"/>
                <w:szCs w:val="22"/>
              </w:rPr>
            </w:pPr>
          </w:p>
        </w:tc>
      </w:tr>
    </w:tbl>
    <w:p w14:paraId="712F1F59"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7D29F88" w14:textId="77777777" w:rsidR="00593F57" w:rsidRDefault="00593F57" w:rsidP="00593F57">
      <w:pPr>
        <w:pStyle w:val="Header"/>
        <w:tabs>
          <w:tab w:val="left" w:pos="0"/>
          <w:tab w:val="center" w:pos="4536"/>
          <w:tab w:val="right" w:pos="9026"/>
        </w:tabs>
        <w:spacing w:before="120" w:after="120"/>
        <w:rPr>
          <w:rFonts w:cs="Calibri"/>
        </w:rPr>
      </w:pPr>
    </w:p>
    <w:p w14:paraId="263EE42C"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C43590" w14:textId="77777777" w:rsidR="00593F57" w:rsidRDefault="00593F57" w:rsidP="00593F57">
      <w:pPr>
        <w:pStyle w:val="ListParagraph"/>
        <w:rPr>
          <w:rFonts w:ascii="Times New Roman" w:hAnsi="Times New Roman" w:cs="Calibri"/>
          <w:lang w:val="en-GB"/>
        </w:rPr>
      </w:pPr>
    </w:p>
    <w:p w14:paraId="6347BD63"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2396444" w14:textId="77777777" w:rsidR="00593F57" w:rsidRDefault="00593F57" w:rsidP="00593F57">
      <w:pPr>
        <w:rPr>
          <w:rFonts w:ascii="Calibri" w:eastAsia="Calibri" w:hAnsi="Calibri" w:cs="Calibri"/>
          <w:sz w:val="22"/>
          <w:szCs w:val="22"/>
        </w:rPr>
      </w:pPr>
    </w:p>
    <w:p w14:paraId="7EC874B8"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B32A5E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1112D6CD" w14:textId="77777777" w:rsidR="00593F57" w:rsidRDefault="00593F57" w:rsidP="00593F57">
      <w:pPr>
        <w:jc w:val="both"/>
        <w:rPr>
          <w:rFonts w:ascii="Calibri" w:eastAsia="@System" w:hAnsi="Calibri" w:cs="Calibri"/>
          <w:color w:val="000000"/>
          <w:sz w:val="22"/>
          <w:szCs w:val="22"/>
          <w:lang w:eastAsia="ja-JP"/>
        </w:rPr>
      </w:pPr>
    </w:p>
    <w:p w14:paraId="1AC72827" w14:textId="77777777" w:rsidR="00593F57" w:rsidRDefault="00593F57" w:rsidP="00593F57">
      <w:pPr>
        <w:rPr>
          <w:rFonts w:ascii="Calibri" w:eastAsia="@System" w:hAnsi="Calibri" w:cs="Calibri"/>
          <w:color w:val="000000"/>
          <w:sz w:val="22"/>
          <w:szCs w:val="22"/>
          <w:lang w:eastAsia="ja-JP"/>
        </w:rPr>
      </w:pPr>
    </w:p>
    <w:p w14:paraId="655C240D" w14:textId="77777777" w:rsidR="00593F57" w:rsidRDefault="00593F57"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Title_____________________</w:t>
      </w:r>
    </w:p>
    <w:p w14:paraId="1ADFF64B" w14:textId="77777777" w:rsidR="00593F57" w:rsidRDefault="00593F57" w:rsidP="00593F57">
      <w:pPr>
        <w:pStyle w:val="BodyA"/>
        <w:rPr>
          <w:rFonts w:ascii="Arial" w:eastAsia="Arial" w:hAnsi="Arial" w:cs="Arial"/>
        </w:rPr>
      </w:pPr>
    </w:p>
    <w:p w14:paraId="1CF8607B" w14:textId="77777777" w:rsidR="00593F57" w:rsidRDefault="00593F57" w:rsidP="00593F57">
      <w:pPr>
        <w:pStyle w:val="BodyA"/>
        <w:rPr>
          <w:rFonts w:ascii="Arial" w:eastAsia="Arial" w:hAnsi="Arial" w:cs="Arial"/>
        </w:rPr>
      </w:pPr>
    </w:p>
    <w:p w14:paraId="7F9A223A" w14:textId="77777777" w:rsidR="00593F57" w:rsidRDefault="00593F57" w:rsidP="00593F57">
      <w:pPr>
        <w:pStyle w:val="BodyA"/>
        <w:rPr>
          <w:rFonts w:ascii="Arial" w:eastAsia="Arial" w:hAnsi="Arial" w:cs="Arial"/>
        </w:rPr>
      </w:pPr>
    </w:p>
    <w:p w14:paraId="571FF937" w14:textId="77777777" w:rsidR="00593F57" w:rsidRDefault="00593F57" w:rsidP="00593F57">
      <w:pPr>
        <w:pStyle w:val="BodyA"/>
        <w:rPr>
          <w:rFonts w:ascii="Arial" w:eastAsia="Arial" w:hAnsi="Arial" w:cs="Arial"/>
        </w:rPr>
      </w:pPr>
    </w:p>
    <w:p w14:paraId="00A88D6C" w14:textId="77777777" w:rsidR="00593F57" w:rsidRDefault="00593F57" w:rsidP="00593F57">
      <w:pPr>
        <w:pStyle w:val="BodyA"/>
        <w:rPr>
          <w:rFonts w:ascii="Arial" w:eastAsia="Arial" w:hAnsi="Arial" w:cs="Arial"/>
        </w:rPr>
      </w:pPr>
    </w:p>
    <w:p w14:paraId="5D4624ED" w14:textId="1652AFF5" w:rsidR="00593F57" w:rsidRDefault="00593F57" w:rsidP="00593F57">
      <w:pPr>
        <w:pStyle w:val="BodyA"/>
        <w:tabs>
          <w:tab w:val="left" w:pos="3045"/>
        </w:tabs>
        <w:rPr>
          <w:rStyle w:val="None"/>
          <w:rFonts w:eastAsia="Arial"/>
        </w:rPr>
      </w:pPr>
      <w:r>
        <w:rPr>
          <w:rStyle w:val="None"/>
        </w:rPr>
        <w:t xml:space="preserve">    </w:t>
      </w:r>
      <w:r>
        <w:rPr>
          <w:rStyle w:val="None"/>
        </w:rPr>
        <w:tab/>
      </w:r>
    </w:p>
    <w:p w14:paraId="670376E2" w14:textId="77777777" w:rsidR="00593F57" w:rsidRDefault="00593F57" w:rsidP="00593F57">
      <w:pPr>
        <w:pStyle w:val="BodyA"/>
        <w:rPr>
          <w:rStyle w:val="None"/>
          <w:rFonts w:eastAsia="Arial" w:cs="Arial"/>
        </w:rPr>
      </w:pPr>
    </w:p>
    <w:p w14:paraId="0AF498CB" w14:textId="77777777" w:rsidR="00593F57" w:rsidRDefault="00593F57" w:rsidP="00593F57">
      <w:pPr>
        <w:pStyle w:val="BodyA"/>
        <w:rPr>
          <w:rStyle w:val="None"/>
          <w:rFonts w:eastAsia="Arial" w:cs="Arial"/>
        </w:rPr>
      </w:pPr>
    </w:p>
    <w:p w14:paraId="64964B4E" w14:textId="77777777" w:rsidR="00593F57" w:rsidRDefault="00593F57" w:rsidP="00593F57">
      <w:pPr>
        <w:pStyle w:val="BodyA"/>
        <w:rPr>
          <w:rStyle w:val="None"/>
          <w:rFonts w:eastAsia="Arial" w:cs="Arial"/>
        </w:rPr>
      </w:pPr>
    </w:p>
    <w:p w14:paraId="74D3EBF0" w14:textId="77777777" w:rsidR="00593F57" w:rsidRDefault="00593F57" w:rsidP="00593F57">
      <w:pPr>
        <w:pStyle w:val="BodyA"/>
        <w:rPr>
          <w:rStyle w:val="None"/>
          <w:rFonts w:eastAsia="Arial" w:cs="Arial"/>
        </w:rPr>
      </w:pPr>
    </w:p>
    <w:p w14:paraId="010F5904" w14:textId="77777777" w:rsidR="00593F57" w:rsidRDefault="00593F57" w:rsidP="00593F57">
      <w:pPr>
        <w:pStyle w:val="BodyA"/>
        <w:rPr>
          <w:rStyle w:val="None"/>
          <w:rFonts w:eastAsia="Arial" w:cs="Arial"/>
        </w:rPr>
      </w:pPr>
    </w:p>
    <w:p w14:paraId="44D6A7A0" w14:textId="77777777" w:rsidR="00593F57" w:rsidRDefault="00593F57" w:rsidP="00593F57">
      <w:pPr>
        <w:pStyle w:val="BodyA"/>
        <w:rPr>
          <w:rStyle w:val="None"/>
          <w:rFonts w:eastAsia="Arial" w:cs="Arial"/>
        </w:rPr>
      </w:pPr>
    </w:p>
    <w:p w14:paraId="79E96F4D" w14:textId="77777777" w:rsidR="00593F57" w:rsidRDefault="00593F57" w:rsidP="00593F57">
      <w:pPr>
        <w:pStyle w:val="BodyA"/>
        <w:rPr>
          <w:rStyle w:val="None"/>
          <w:rFonts w:eastAsia="Arial" w:cs="Arial"/>
        </w:rPr>
      </w:pPr>
    </w:p>
    <w:p w14:paraId="0B5FE1E6" w14:textId="77777777" w:rsidR="00593F57" w:rsidRDefault="00593F57" w:rsidP="00593F57">
      <w:pPr>
        <w:pStyle w:val="BodyA"/>
        <w:rPr>
          <w:rStyle w:val="None"/>
          <w:rFonts w:eastAsia="Arial" w:cs="Arial"/>
        </w:rPr>
      </w:pPr>
    </w:p>
    <w:p w14:paraId="1C697D55" w14:textId="77777777" w:rsidR="000E38A2" w:rsidRPr="00593F57" w:rsidRDefault="000E38A2" w:rsidP="00593F57">
      <w:pPr>
        <w:rPr>
          <w:rStyle w:val="None"/>
        </w:rPr>
      </w:pPr>
    </w:p>
    <w:sectPr w:rsidR="000E38A2" w:rsidRPr="00593F57">
      <w:headerReference w:type="default" r:id="rId9"/>
      <w:footerReference w:type="default" r:id="rId10"/>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C4CF62" w14:textId="77777777" w:rsidR="005926C8" w:rsidRDefault="005926C8">
      <w:r>
        <w:separator/>
      </w:r>
    </w:p>
  </w:endnote>
  <w:endnote w:type="continuationSeparator" w:id="0">
    <w:p w14:paraId="263E5331" w14:textId="77777777" w:rsidR="005926C8" w:rsidRDefault="0059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A18D6F"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33940A5D" wp14:editId="515E6E9F">
              <wp:simplePos x="0" y="0"/>
              <wp:positionH relativeFrom="page">
                <wp:align>left</wp:align>
              </wp:positionH>
              <wp:positionV relativeFrom="paragraph">
                <wp:posOffset>-393700</wp:posOffset>
              </wp:positionV>
              <wp:extent cx="7600950" cy="927100"/>
              <wp:effectExtent l="0" t="0" r="0" b="6350"/>
              <wp:wrapNone/>
              <wp:docPr id="141038432" name="Group 2"/>
              <wp:cNvGraphicFramePr/>
              <a:graphic xmlns:a="http://schemas.openxmlformats.org/drawingml/2006/main">
                <a:graphicData uri="http://schemas.microsoft.com/office/word/2010/wordprocessingGroup">
                  <wpg:wgp>
                    <wpg:cNvGrpSpPr/>
                    <wpg:grpSpPr>
                      <a:xfrm>
                        <a:off x="0" y="0"/>
                        <a:ext cx="7600950" cy="927100"/>
                        <a:chOff x="0" y="0"/>
                        <a:chExt cx="7600950" cy="9271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pic:pic xmlns:pic="http://schemas.openxmlformats.org/drawingml/2006/picture">
                      <pic:nvPicPr>
                        <pic:cNvPr id="1694263396" name="officeArt object" descr="A black and blue rectangle&#10;&#10;Description automatically generated"/>
                        <pic:cNvPicPr/>
                      </pic:nvPicPr>
                      <pic:blipFill rotWithShape="1">
                        <a:blip r:embed="rId3" cstate="print">
                          <a:extLst>
                            <a:ext uri="{28A0092B-C50C-407E-A947-70E740481C1C}">
                              <a14:useLocalDpi xmlns:a14="http://schemas.microsoft.com/office/drawing/2010/main" val="0"/>
                            </a:ext>
                          </a:extLst>
                        </a:blip>
                        <a:srcRect t="262" b="84627"/>
                        <a:stretch/>
                      </pic:blipFill>
                      <pic:spPr bwMode="auto">
                        <a:xfrm>
                          <a:off x="0" y="698500"/>
                          <a:ext cx="7600950" cy="228600"/>
                        </a:xfrm>
                        <a:prstGeom prst="rect">
                          <a:avLst/>
                        </a:prstGeom>
                        <a:ln>
                          <a:noFill/>
                        </a:ln>
                        <a:effectLst/>
                        <a:extLst>
                          <a:ext uri="{53640926-AAD7-44D8-BBD7-CCE9431645EC}">
                            <a14:shadowObscured xmlns:a14="http://schemas.microsoft.com/office/drawing/2010/main"/>
                          </a:ext>
                        </a:extLst>
                      </pic:spPr>
                    </pic:pic>
                  </wpg:wgp>
                </a:graphicData>
              </a:graphic>
            </wp:anchor>
          </w:drawing>
        </mc:Choice>
        <mc:Fallback>
          <w:pict>
            <v:group w14:anchorId="33940A5D" id="Group 2" o:spid="_x0000_s1026" style="position:absolute;margin-left:0;margin-top:-31pt;width:598.5pt;height:73pt;z-index:251661312;mso-position-horizontal:left;mso-position-horizontal-relative:page" coordsize="76009,9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">
              <v:shapetype id="_x0000_t202" coordsize="21600,21600" o:spt="202" path="m,l,21600r21600,l21600,xe">
                <v:stroke joinstyle="miter"/>
                <v:path gradientshapeok="t" o:connecttype="rect"/>
              </v:shapetype>
              <v:shape id="officeArt object" o:spid="_x0000_s1027"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7ADB910C" w14:textId="77777777" w:rsidR="002C128A" w:rsidRPr="00666B4F" w:rsidRDefault="002C128A" w:rsidP="002C128A">
                      <w:pPr>
                        <w:pStyle w:val="BodyA"/>
                        <w:spacing w:line="312" w:lineRule="auto"/>
                        <w:jc w:val="center"/>
                        <w:rPr>
                          <w:lang w:val="pl-PL"/>
                        </w:rPr>
                      </w:pPr>
                      <w:r w:rsidRPr="00E960B2">
                        <w:rPr>
                          <w:rFonts w:ascii="Arial" w:hAnsi="Arial"/>
                          <w:color w:val="000090"/>
                          <w:sz w:val="18"/>
                          <w:szCs w:val="18"/>
                          <w:u w:color="000090"/>
                        </w:rPr>
                        <w:t xml:space="preserve">PO Box 240, Apia, Samoa    T +685 21929    F +685 20231    </w:t>
                      </w:r>
                      <w:hyperlink r:id="rId4" w:history="1">
                        <w:r w:rsidRPr="00666B4F">
                          <w:rPr>
                            <w:rStyle w:val="Hyperlink0"/>
                            <w:lang w:val="pl-PL"/>
                          </w:rPr>
                          <w:t>sprep@sprep.org</w:t>
                        </w:r>
                      </w:hyperlink>
                      <w:r w:rsidRPr="00666B4F">
                        <w:rPr>
                          <w:rStyle w:val="None"/>
                          <w:color w:val="000090"/>
                          <w:u w:color="000090"/>
                          <w:lang w:val="pl-PL"/>
                        </w:rPr>
                        <w:t xml:space="preserve">   </w:t>
                      </w:r>
                      <w:hyperlink r:id="rId5" w:history="1">
                        <w:r w:rsidRPr="00666B4F">
                          <w:rPr>
                            <w:rStyle w:val="Hyperlink0"/>
                            <w:lang w:val="pl-PL"/>
                          </w:rPr>
                          <w:t>www.sprep.org</w:t>
                        </w:r>
                      </w:hyperlink>
                    </w:p>
                  </w:txbxContent>
                </v:textbox>
              </v:shape>
              <v:shape id="officeArt object" o:spid="_x0000_s1028"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5E5F5BF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9" type="#_x0000_t75" alt="A black and blue rectangle&#10;&#10;Description automatically generated" style="position:absolute;top:6985;width:76009;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">
                <v:imagedata r:id="rId6" o:title="A black and blue rectangle&#10;&#10;Description automatically generated" croptop="172f" cropbottom="55461f"/>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4B2E27" w14:textId="77777777" w:rsidR="005926C8" w:rsidRDefault="005926C8">
      <w:r>
        <w:separator/>
      </w:r>
    </w:p>
  </w:footnote>
  <w:footnote w:type="continuationSeparator" w:id="0">
    <w:p w14:paraId="1CE84CF1" w14:textId="77777777" w:rsidR="005926C8" w:rsidRDefault="0059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CB064" w14:textId="77777777" w:rsidR="0073319D" w:rsidRDefault="002C128A">
    <w:pPr>
      <w:pStyle w:val="Header"/>
      <w:spacing w:after="0"/>
    </w:pPr>
    <w:r>
      <w:rPr>
        <w:noProof/>
      </w:rPr>
      <mc:AlternateContent>
        <mc:Choice Requires="wpg">
          <w:drawing>
            <wp:anchor distT="0" distB="0" distL="114300" distR="114300" simplePos="0" relativeHeight="251659264" behindDoc="0" locked="0" layoutInCell="1" allowOverlap="1" wp14:anchorId="23F13239" wp14:editId="77207777">
              <wp:simplePos x="0" y="0"/>
              <wp:positionH relativeFrom="page">
                <wp:align>right</wp:align>
              </wp:positionH>
              <wp:positionV relativeFrom="paragraph">
                <wp:posOffset>-1028700</wp:posOffset>
              </wp:positionV>
              <wp:extent cx="7550150" cy="2095500"/>
              <wp:effectExtent l="0" t="0" r="0" b="0"/>
              <wp:wrapNone/>
              <wp:docPr id="132232987" name="Group 1"/>
              <wp:cNvGraphicFramePr/>
              <a:graphic xmlns:a="http://schemas.openxmlformats.org/drawingml/2006/main">
                <a:graphicData uri="http://schemas.microsoft.com/office/word/2010/wordprocessingGroup">
                  <wpg:wgp>
                    <wpg:cNvGrpSpPr/>
                    <wpg:grpSpPr>
                      <a:xfrm>
                        <a:off x="0" y="0"/>
                        <a:ext cx="7550150" cy="2095500"/>
                        <a:chOff x="0" y="1"/>
                        <a:chExt cx="7550150" cy="2095500"/>
                      </a:xfrm>
                    </wpg:grpSpPr>
                    <pic:pic xmlns:pic="http://schemas.openxmlformats.org/drawingml/2006/picture">
                      <pic:nvPicPr>
                        <pic:cNvPr id="418415041" name="Picture 2" descr="A blue and white background&#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t="34293" b="16416"/>
                        <a:stretch/>
                      </pic:blipFill>
                      <pic:spPr bwMode="auto">
                        <a:xfrm>
                          <a:off x="0" y="1"/>
                          <a:ext cx="7550150" cy="20955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23257512" name="Picture 3" descr="A logo with blue tex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17500" y="977900"/>
                          <a:ext cx="2453640" cy="1013460"/>
                        </a:xfrm>
                        <a:prstGeom prst="rect">
                          <a:avLst/>
                        </a:prstGeom>
                        <a:noFill/>
                        <a:ln>
                          <a:noFill/>
                        </a:ln>
                      </pic:spPr>
                    </pic:pic>
                  </wpg:wgp>
                </a:graphicData>
              </a:graphic>
              <wp14:sizeRelV relativeFrom="margin">
                <wp14:pctHeight>0</wp14:pctHeight>
              </wp14:sizeRelV>
            </wp:anchor>
          </w:drawing>
        </mc:Choice>
        <mc:Fallback>
          <w:pict>
            <v:group w14:anchorId="1B104AEB" id="Group 1" o:spid="_x0000_s1026" style="position:absolute;margin-left:543.3pt;margin-top:-81pt;width:594.5pt;height:165pt;z-index:251659264;mso-position-horizontal:right;mso-position-horizontal-relative:page;mso-height-relative:margin" coordorigin="" coordsize="75501,2095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ue and white background&#10;&#10;Description automatically generated" style="position:absolute;width:75501;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">
                <v:imagedata r:id="rId3" o:title="A blue and white background&#10;&#10;Description automatically generated" croptop="22474f" cropbottom="10758f"/>
              </v:shape>
              <v:shape id="Picture 3" o:spid="_x0000_s1028" type="#_x0000_t75" alt="A logo with blue text&#10;&#10;Description automatically generated" style="position:absolute;left:3175;top:9779;width:24536;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">
                <v:imagedata r:id="rId4" o:title="A logo with blue text&#10;&#10;Description automatically generated"/>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E0B3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29F4420"/>
    <w:multiLevelType w:val="hybridMultilevel"/>
    <w:tmpl w:val="87BEE8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51F2299"/>
    <w:multiLevelType w:val="hybridMultilevel"/>
    <w:tmpl w:val="E1D2ED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30464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091350B5"/>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09C738A8"/>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 w15:restartNumberingAfterBreak="0">
    <w:nsid w:val="0ADE0F86"/>
    <w:multiLevelType w:val="hybridMultilevel"/>
    <w:tmpl w:val="861095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D46F92"/>
    <w:multiLevelType w:val="hybridMultilevel"/>
    <w:tmpl w:val="F7DE96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1D22C8"/>
    <w:multiLevelType w:val="hybridMultilevel"/>
    <w:tmpl w:val="55DEB15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10D028E9"/>
    <w:multiLevelType w:val="hybridMultilevel"/>
    <w:tmpl w:val="3B0A6EAC"/>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12CF55E1"/>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150F0C9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2" w15:restartNumberingAfterBreak="0">
    <w:nsid w:val="15370D26"/>
    <w:multiLevelType w:val="hybridMultilevel"/>
    <w:tmpl w:val="57F0F8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6A36F9"/>
    <w:multiLevelType w:val="hybridMultilevel"/>
    <w:tmpl w:val="7414A2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9435885"/>
    <w:multiLevelType w:val="hybridMultilevel"/>
    <w:tmpl w:val="8460D7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19B30FA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7" w15:restartNumberingAfterBreak="0">
    <w:nsid w:val="1A8816A6"/>
    <w:multiLevelType w:val="hybridMultilevel"/>
    <w:tmpl w:val="30BAA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B90118E"/>
    <w:multiLevelType w:val="hybridMultilevel"/>
    <w:tmpl w:val="0482723E"/>
    <w:lvl w:ilvl="0" w:tplc="00000321">
      <w:numFmt w:val="decimal"/>
      <w:lvlText w:val="."/>
      <w:lvlJc w:val="left"/>
      <w:pPr>
        <w:ind w:left="720" w:hanging="360"/>
      </w:pPr>
    </w:lvl>
    <w:lvl w:ilvl="1" w:tplc="04090017">
      <w:start w:val="1"/>
      <w:numFmt w:val="lowerLetter"/>
      <w:lvlText w:val="%2)"/>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1C273B09"/>
    <w:multiLevelType w:val="hybridMultilevel"/>
    <w:tmpl w:val="F13E8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C817EC"/>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20C56E94"/>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 w15:restartNumberingAfterBreak="0">
    <w:nsid w:val="233676E0"/>
    <w:multiLevelType w:val="hybridMultilevel"/>
    <w:tmpl w:val="967C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2351150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28D7026B"/>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5" w15:restartNumberingAfterBreak="0">
    <w:nsid w:val="2A9B3EE3"/>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BE61B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85523E"/>
    <w:multiLevelType w:val="hybridMultilevel"/>
    <w:tmpl w:val="D6F03A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AA5C78"/>
    <w:multiLevelType w:val="hybridMultilevel"/>
    <w:tmpl w:val="53E880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3283B7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2" w15:restartNumberingAfterBreak="0">
    <w:nsid w:val="33591BF1"/>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3F458F0"/>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4" w15:restartNumberingAfterBreak="0">
    <w:nsid w:val="35E71D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5" w15:restartNumberingAfterBreak="0">
    <w:nsid w:val="39621D9D"/>
    <w:multiLevelType w:val="hybridMultilevel"/>
    <w:tmpl w:val="6E66A0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FF329E"/>
    <w:multiLevelType w:val="hybridMultilevel"/>
    <w:tmpl w:val="0C42A9F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3FB7120E"/>
    <w:multiLevelType w:val="multilevel"/>
    <w:tmpl w:val="87BA6C34"/>
    <w:lvl w:ilvl="0">
      <w:start w:val="2"/>
      <w:numFmt w:val="decimal"/>
      <w:lvlText w:val="%1"/>
      <w:lvlJc w:val="left"/>
      <w:pPr>
        <w:ind w:left="360" w:hanging="360"/>
      </w:pPr>
      <w:rPr>
        <w:rFonts w:cs="Arial"/>
      </w:rPr>
    </w:lvl>
    <w:lvl w:ilvl="1">
      <w:start w:val="1"/>
      <w:numFmt w:val="decimal"/>
      <w:lvlText w:val="%1.%2"/>
      <w:lvlJc w:val="left"/>
      <w:pPr>
        <w:ind w:left="630" w:hanging="36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38" w15:restartNumberingAfterBreak="0">
    <w:nsid w:val="40B52BB7"/>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9" w15:restartNumberingAfterBreak="0">
    <w:nsid w:val="429A43ED"/>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0" w15:restartNumberingAfterBreak="0">
    <w:nsid w:val="43567D06"/>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1" w15:restartNumberingAfterBreak="0">
    <w:nsid w:val="43F55FB2"/>
    <w:multiLevelType w:val="hybridMultilevel"/>
    <w:tmpl w:val="0F0ED7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44D84FDA"/>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54C4443"/>
    <w:multiLevelType w:val="hybridMultilevel"/>
    <w:tmpl w:val="21B43E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5B6095A"/>
    <w:multiLevelType w:val="hybridMultilevel"/>
    <w:tmpl w:val="E4A2CC78"/>
    <w:lvl w:ilvl="0" w:tplc="04090017">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46C2452C"/>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6" w15:restartNumberingAfterBreak="0">
    <w:nsid w:val="46D928CA"/>
    <w:multiLevelType w:val="hybridMultilevel"/>
    <w:tmpl w:val="13700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75F3D83"/>
    <w:multiLevelType w:val="multilevel"/>
    <w:tmpl w:val="FD2ADC80"/>
    <w:lvl w:ilvl="0">
      <w:start w:val="12"/>
      <w:numFmt w:val="decimal"/>
      <w:lvlText w:val="%1"/>
      <w:lvlJc w:val="left"/>
      <w:pPr>
        <w:ind w:left="540" w:hanging="540"/>
      </w:pPr>
      <w:rPr>
        <w:rFonts w:cs="Arial"/>
      </w:rPr>
    </w:lvl>
    <w:lvl w:ilvl="1">
      <w:start w:val="11"/>
      <w:numFmt w:val="decimal"/>
      <w:lvlText w:val="%1.%2"/>
      <w:lvlJc w:val="left"/>
      <w:pPr>
        <w:ind w:left="810" w:hanging="540"/>
      </w:pPr>
      <w:rPr>
        <w:rFonts w:cs="Arial"/>
      </w:rPr>
    </w:lvl>
    <w:lvl w:ilvl="2">
      <w:start w:val="1"/>
      <w:numFmt w:val="decimal"/>
      <w:lvlText w:val="%1.%2.%3"/>
      <w:lvlJc w:val="left"/>
      <w:pPr>
        <w:ind w:left="1260" w:hanging="720"/>
      </w:pPr>
      <w:rPr>
        <w:rFonts w:cs="Arial"/>
      </w:rPr>
    </w:lvl>
    <w:lvl w:ilvl="3">
      <w:start w:val="1"/>
      <w:numFmt w:val="decimal"/>
      <w:lvlText w:val="%1.%2.%3.%4"/>
      <w:lvlJc w:val="left"/>
      <w:pPr>
        <w:ind w:left="1530" w:hanging="720"/>
      </w:pPr>
      <w:rPr>
        <w:rFonts w:cs="Arial"/>
      </w:rPr>
    </w:lvl>
    <w:lvl w:ilvl="4">
      <w:start w:val="1"/>
      <w:numFmt w:val="decimal"/>
      <w:lvlText w:val="%1.%2.%3.%4.%5"/>
      <w:lvlJc w:val="left"/>
      <w:pPr>
        <w:ind w:left="2160" w:hanging="1080"/>
      </w:pPr>
      <w:rPr>
        <w:rFonts w:cs="Arial"/>
      </w:rPr>
    </w:lvl>
    <w:lvl w:ilvl="5">
      <w:start w:val="1"/>
      <w:numFmt w:val="decimal"/>
      <w:lvlText w:val="%1.%2.%3.%4.%5.%6"/>
      <w:lvlJc w:val="left"/>
      <w:pPr>
        <w:ind w:left="2430" w:hanging="1080"/>
      </w:pPr>
      <w:rPr>
        <w:rFonts w:cs="Arial"/>
      </w:rPr>
    </w:lvl>
    <w:lvl w:ilvl="6">
      <w:start w:val="1"/>
      <w:numFmt w:val="decimal"/>
      <w:lvlText w:val="%1.%2.%3.%4.%5.%6.%7"/>
      <w:lvlJc w:val="left"/>
      <w:pPr>
        <w:ind w:left="3060" w:hanging="1440"/>
      </w:pPr>
      <w:rPr>
        <w:rFonts w:cs="Arial"/>
      </w:rPr>
    </w:lvl>
    <w:lvl w:ilvl="7">
      <w:start w:val="1"/>
      <w:numFmt w:val="decimal"/>
      <w:lvlText w:val="%1.%2.%3.%4.%5.%6.%7.%8"/>
      <w:lvlJc w:val="left"/>
      <w:pPr>
        <w:ind w:left="3330" w:hanging="1440"/>
      </w:pPr>
      <w:rPr>
        <w:rFonts w:cs="Arial"/>
      </w:rPr>
    </w:lvl>
    <w:lvl w:ilvl="8">
      <w:start w:val="1"/>
      <w:numFmt w:val="decimal"/>
      <w:lvlText w:val="%1.%2.%3.%4.%5.%6.%7.%8.%9"/>
      <w:lvlJc w:val="left"/>
      <w:pPr>
        <w:ind w:left="3960" w:hanging="1800"/>
      </w:pPr>
      <w:rPr>
        <w:rFonts w:cs="Arial"/>
      </w:rPr>
    </w:lvl>
  </w:abstractNum>
  <w:abstractNum w:abstractNumId="48" w15:restartNumberingAfterBreak="0">
    <w:nsid w:val="49022190"/>
    <w:multiLevelType w:val="hybridMultilevel"/>
    <w:tmpl w:val="8CDE8FFC"/>
    <w:lvl w:ilvl="0" w:tplc="59F44CA2">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9" w15:restartNumberingAfterBreak="0">
    <w:nsid w:val="4A9F7972"/>
    <w:multiLevelType w:val="hybridMultilevel"/>
    <w:tmpl w:val="470648F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0" w15:restartNumberingAfterBreak="0">
    <w:nsid w:val="4AFD177B"/>
    <w:multiLevelType w:val="hybridMultilevel"/>
    <w:tmpl w:val="E1367D16"/>
    <w:lvl w:ilvl="0" w:tplc="0000012D">
      <w:start w:val="6"/>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1" w15:restartNumberingAfterBreak="0">
    <w:nsid w:val="4CBB741A"/>
    <w:multiLevelType w:val="hybridMultilevel"/>
    <w:tmpl w:val="B7607A7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4D1C7092"/>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3" w15:restartNumberingAfterBreak="0">
    <w:nsid w:val="4E9A31CF"/>
    <w:multiLevelType w:val="hybridMultilevel"/>
    <w:tmpl w:val="3CDE79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F9F4A89"/>
    <w:multiLevelType w:val="hybridMultilevel"/>
    <w:tmpl w:val="6C5A5984"/>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5"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02D0659"/>
    <w:multiLevelType w:val="hybridMultilevel"/>
    <w:tmpl w:val="E550BF64"/>
    <w:lvl w:ilvl="0" w:tplc="F97466AC">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7" w15:restartNumberingAfterBreak="0">
    <w:nsid w:val="536B7282"/>
    <w:multiLevelType w:val="multilevel"/>
    <w:tmpl w:val="F54891A2"/>
    <w:lvl w:ilvl="0">
      <w:start w:val="1"/>
      <w:numFmt w:val="decimal"/>
      <w:lvlText w:val="%1."/>
      <w:lvlJc w:val="left"/>
      <w:pPr>
        <w:tabs>
          <w:tab w:val="num" w:pos="924"/>
        </w:tabs>
        <w:ind w:left="924" w:hanging="924"/>
      </w:pPr>
      <w:rPr>
        <w:rFonts w:cs="Times New Roman" w:hint="default"/>
      </w:rPr>
    </w:lvl>
    <w:lvl w:ilvl="1">
      <w:start w:val="1"/>
      <w:numFmt w:val="decimal"/>
      <w:lvlText w:val="%1.%2"/>
      <w:lvlJc w:val="left"/>
      <w:pPr>
        <w:tabs>
          <w:tab w:val="num" w:pos="924"/>
        </w:tabs>
        <w:ind w:left="924" w:hanging="924"/>
      </w:pPr>
      <w:rPr>
        <w:rFonts w:cs="Times New Roman" w:hint="default"/>
      </w:rPr>
    </w:lvl>
    <w:lvl w:ilvl="2">
      <w:start w:val="1"/>
      <w:numFmt w:val="lowerLetter"/>
      <w:lvlText w:val="%3."/>
      <w:lvlJc w:val="left"/>
      <w:pPr>
        <w:tabs>
          <w:tab w:val="num" w:pos="1775"/>
        </w:tabs>
        <w:ind w:left="1775" w:hanging="924"/>
      </w:pPr>
      <w:rPr>
        <w:rFonts w:cs="Times New Roman" w:hint="default"/>
      </w:rPr>
    </w:lvl>
    <w:lvl w:ilvl="3">
      <w:start w:val="1"/>
      <w:numFmt w:val="lowerRoman"/>
      <w:lvlText w:val="%4."/>
      <w:lvlJc w:val="left"/>
      <w:pPr>
        <w:tabs>
          <w:tab w:val="num" w:pos="2773"/>
        </w:tabs>
        <w:ind w:left="2773" w:hanging="9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decimal"/>
      <w:lvlText w:val="%6."/>
      <w:lvlJc w:val="left"/>
      <w:pPr>
        <w:tabs>
          <w:tab w:val="num" w:pos="2160"/>
        </w:tabs>
        <w:ind w:left="2160" w:hanging="360"/>
      </w:pPr>
      <w:rPr>
        <w:rFonts w:ascii="Arial" w:hAnsi="Arial" w:hint="default"/>
        <w:b w:val="0"/>
        <w:i w:val="0"/>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5C7742C"/>
    <w:multiLevelType w:val="hybridMultilevel"/>
    <w:tmpl w:val="2766D7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56D43A3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0" w15:restartNumberingAfterBreak="0">
    <w:nsid w:val="5B842407"/>
    <w:multiLevelType w:val="hybridMultilevel"/>
    <w:tmpl w:val="D5BC38AC"/>
    <w:lvl w:ilvl="0" w:tplc="8D0ECF4E">
      <w:start w:val="1"/>
      <w:numFmt w:val="lowerLetter"/>
      <w:lvlText w:val="%1)"/>
      <w:lvlJc w:val="left"/>
      <w:pPr>
        <w:ind w:left="1440" w:hanging="360"/>
      </w:pPr>
      <w:rPr>
        <w:rFonts w:ascii="Arial" w:hAnsi="Arial" w:cs="Arial" w:hint="default"/>
        <w:sz w:val="20"/>
        <w:szCs w:val="2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1" w15:restartNumberingAfterBreak="0">
    <w:nsid w:val="5BDB1C20"/>
    <w:multiLevelType w:val="multilevel"/>
    <w:tmpl w:val="565EDF2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ascii="Arial" w:eastAsia="Times New Roman" w:hAnsi="Arial" w:cs="Arial"/>
      </w:r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2" w15:restartNumberingAfterBreak="0">
    <w:nsid w:val="5F547248"/>
    <w:multiLevelType w:val="hybridMultilevel"/>
    <w:tmpl w:val="4CC2FECE"/>
    <w:lvl w:ilvl="0" w:tplc="0C090019">
      <w:start w:val="1"/>
      <w:numFmt w:val="lowerLetter"/>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63" w15:restartNumberingAfterBreak="0">
    <w:nsid w:val="5F6336DE"/>
    <w:multiLevelType w:val="hybridMultilevel"/>
    <w:tmpl w:val="5546C6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F842511"/>
    <w:multiLevelType w:val="hybridMultilevel"/>
    <w:tmpl w:val="9048B8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61751FAF"/>
    <w:multiLevelType w:val="hybridMultilevel"/>
    <w:tmpl w:val="AD7886CC"/>
    <w:lvl w:ilvl="0" w:tplc="A9DCF73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66" w15:restartNumberingAfterBreak="0">
    <w:nsid w:val="65A66618"/>
    <w:multiLevelType w:val="hybridMultilevel"/>
    <w:tmpl w:val="C58870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8294BF5"/>
    <w:multiLevelType w:val="hybridMultilevel"/>
    <w:tmpl w:val="52D64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CA36A90"/>
    <w:multiLevelType w:val="hybridMultilevel"/>
    <w:tmpl w:val="E83275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6E447C56"/>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1"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06D4DC7"/>
    <w:multiLevelType w:val="hybridMultilevel"/>
    <w:tmpl w:val="9398911C"/>
    <w:lvl w:ilvl="0" w:tplc="65865A82">
      <w:start w:val="2"/>
      <w:numFmt w:val="lowerLetter"/>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73" w15:restartNumberingAfterBreak="0">
    <w:nsid w:val="757561D0"/>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76544CEF"/>
    <w:multiLevelType w:val="hybridMultilevel"/>
    <w:tmpl w:val="8CDE8FFC"/>
    <w:lvl w:ilvl="0" w:tplc="FFFFFFFF">
      <w:start w:val="1"/>
      <w:numFmt w:val="lowerLetter"/>
      <w:lvlText w:val="%1)"/>
      <w:lvlJc w:val="left"/>
      <w:pPr>
        <w:ind w:left="1440" w:hanging="360"/>
      </w:pPr>
      <w:rPr>
        <w:rFonts w:ascii="Arial" w:hAnsi="Arial" w:cs="Aria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5"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CA4146"/>
    <w:multiLevelType w:val="hybridMultilevel"/>
    <w:tmpl w:val="C2D4D21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7" w15:restartNumberingAfterBreak="0">
    <w:nsid w:val="7D8661D9"/>
    <w:multiLevelType w:val="multilevel"/>
    <w:tmpl w:val="0D3887AA"/>
    <w:lvl w:ilvl="0">
      <w:start w:val="1"/>
      <w:numFmt w:val="lowerLetter"/>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cs="Times New Roman" w:hint="default"/>
      </w:rPr>
    </w:lvl>
    <w:lvl w:ilvl="2">
      <w:start w:val="1"/>
      <w:numFmt w:val="decimal"/>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284"/>
        </w:tabs>
        <w:ind w:left="1284" w:hanging="360"/>
      </w:pPr>
      <w:rPr>
        <w:rFonts w:ascii="Arial" w:hAnsi="Arial" w:cs="Times New Roman" w:hint="default"/>
        <w:b w:val="0"/>
        <w:i w:val="0"/>
        <w:sz w:val="18"/>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8" w15:restartNumberingAfterBreak="0">
    <w:nsid w:val="7E5A05C8"/>
    <w:multiLevelType w:val="hybridMultilevel"/>
    <w:tmpl w:val="D702F0C6"/>
    <w:lvl w:ilvl="0" w:tplc="04090017">
      <w:start w:val="1"/>
      <w:numFmt w:val="lowerLetter"/>
      <w:lvlText w:val="%1)"/>
      <w:lvlJc w:val="left"/>
      <w:pPr>
        <w:ind w:left="144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9" w15:restartNumberingAfterBreak="0">
    <w:nsid w:val="7F466E1F"/>
    <w:multiLevelType w:val="hybridMultilevel"/>
    <w:tmpl w:val="E550BF64"/>
    <w:lvl w:ilvl="0" w:tplc="FFFFFFFF">
      <w:start w:val="1"/>
      <w:numFmt w:val="lowerLetter"/>
      <w:lvlText w:val="%1)"/>
      <w:lvlJc w:val="left"/>
      <w:pPr>
        <w:ind w:left="1440" w:hanging="360"/>
      </w:pPr>
      <w:rPr>
        <w:rFonts w:ascii="Arial" w:hAnsi="Arial" w:cs="Arial" w:hint="default"/>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4499361">
    <w:abstractNumId w:val="57"/>
  </w:num>
  <w:num w:numId="2" w16cid:durableId="6366899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866952">
    <w:abstractNumId w:val="77"/>
  </w:num>
  <w:num w:numId="4" w16cid:durableId="15884646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92965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29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3406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6004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15146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28979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894992">
    <w:abstractNumId w:val="50"/>
  </w:num>
  <w:num w:numId="12" w16cid:durableId="1775977060">
    <w:abstractNumId w:val="22"/>
  </w:num>
  <w:num w:numId="13" w16cid:durableId="656421402">
    <w:abstractNumId w:val="64"/>
  </w:num>
  <w:num w:numId="14" w16cid:durableId="6757641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092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668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7634639">
    <w:abstractNumId w:val="18"/>
    <w:lvlOverride w:ilvl="0"/>
    <w:lvlOverride w:ilvl="1">
      <w:startOverride w:val="1"/>
    </w:lvlOverride>
    <w:lvlOverride w:ilvl="2"/>
    <w:lvlOverride w:ilvl="3"/>
    <w:lvlOverride w:ilvl="4"/>
    <w:lvlOverride w:ilvl="5"/>
    <w:lvlOverride w:ilvl="6"/>
    <w:lvlOverride w:ilvl="7"/>
    <w:lvlOverride w:ilvl="8"/>
  </w:num>
  <w:num w:numId="18" w16cid:durableId="1618101098">
    <w:abstractNumId w:val="9"/>
    <w:lvlOverride w:ilvl="0">
      <w:startOverride w:val="1"/>
    </w:lvlOverride>
    <w:lvlOverride w:ilvl="1"/>
    <w:lvlOverride w:ilvl="2"/>
    <w:lvlOverride w:ilvl="3"/>
    <w:lvlOverride w:ilvl="4"/>
    <w:lvlOverride w:ilvl="5"/>
    <w:lvlOverride w:ilvl="6"/>
    <w:lvlOverride w:ilvl="7"/>
    <w:lvlOverride w:ilvl="8"/>
  </w:num>
  <w:num w:numId="19" w16cid:durableId="4864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4690921">
    <w:abstractNumId w:val="54"/>
    <w:lvlOverride w:ilvl="0">
      <w:startOverride w:val="1"/>
    </w:lvlOverride>
    <w:lvlOverride w:ilvl="1"/>
    <w:lvlOverride w:ilvl="2"/>
    <w:lvlOverride w:ilvl="3"/>
    <w:lvlOverride w:ilvl="4"/>
    <w:lvlOverride w:ilvl="5"/>
    <w:lvlOverride w:ilvl="6"/>
    <w:lvlOverride w:ilvl="7"/>
    <w:lvlOverride w:ilvl="8"/>
  </w:num>
  <w:num w:numId="21" w16cid:durableId="55471175">
    <w:abstractNumId w:val="78"/>
    <w:lvlOverride w:ilvl="0">
      <w:startOverride w:val="1"/>
    </w:lvlOverride>
    <w:lvlOverride w:ilvl="1"/>
    <w:lvlOverride w:ilvl="2"/>
    <w:lvlOverride w:ilvl="3"/>
    <w:lvlOverride w:ilvl="4"/>
    <w:lvlOverride w:ilvl="5"/>
    <w:lvlOverride w:ilvl="6"/>
    <w:lvlOverride w:ilvl="7"/>
    <w:lvlOverride w:ilvl="8"/>
  </w:num>
  <w:num w:numId="22" w16cid:durableId="19860071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7284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5425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2439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105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4914115">
    <w:abstractNumId w:val="47"/>
    <w:lvlOverride w:ilvl="0">
      <w:startOverride w:val="1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7804946">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71538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0386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60177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27174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4035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1407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71765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760634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09061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5298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70408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0439226">
    <w:abstractNumId w:val="67"/>
  </w:num>
  <w:num w:numId="41" w16cid:durableId="14692759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20561977">
    <w:abstractNumId w:val="71"/>
  </w:num>
  <w:num w:numId="43" w16cid:durableId="11753429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38588577">
    <w:abstractNumId w:val="16"/>
  </w:num>
  <w:num w:numId="45" w16cid:durableId="83422446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5382723">
    <w:abstractNumId w:val="76"/>
  </w:num>
  <w:num w:numId="47" w16cid:durableId="547185871">
    <w:abstractNumId w:val="37"/>
  </w:num>
  <w:num w:numId="48" w16cid:durableId="161359698">
    <w:abstractNumId w:val="48"/>
  </w:num>
  <w:num w:numId="49" w16cid:durableId="10424840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51941214">
    <w:abstractNumId w:val="51"/>
  </w:num>
  <w:num w:numId="51" w16cid:durableId="796143791">
    <w:abstractNumId w:val="74"/>
  </w:num>
  <w:num w:numId="52" w16cid:durableId="18818181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73005891">
    <w:abstractNumId w:val="11"/>
  </w:num>
  <w:num w:numId="54" w16cid:durableId="1321537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21335965">
    <w:abstractNumId w:val="26"/>
  </w:num>
  <w:num w:numId="56" w16cid:durableId="16970059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8303422">
    <w:abstractNumId w:val="24"/>
  </w:num>
  <w:num w:numId="58" w16cid:durableId="2029745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65896989">
    <w:abstractNumId w:val="50"/>
  </w:num>
  <w:num w:numId="60" w16cid:durableId="27529367">
    <w:abstractNumId w:val="59"/>
  </w:num>
  <w:num w:numId="61" w16cid:durableId="4039903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3930355">
    <w:abstractNumId w:val="22"/>
  </w:num>
  <w:num w:numId="63" w16cid:durableId="777867031">
    <w:abstractNumId w:val="64"/>
  </w:num>
  <w:num w:numId="64" w16cid:durableId="1990093650">
    <w:abstractNumId w:val="25"/>
  </w:num>
  <w:num w:numId="65" w16cid:durableId="16815481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71488980">
    <w:abstractNumId w:val="14"/>
  </w:num>
  <w:num w:numId="67" w16cid:durableId="649479416">
    <w:abstractNumId w:val="60"/>
  </w:num>
  <w:num w:numId="68" w16cid:durableId="5043652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2067501">
    <w:abstractNumId w:val="3"/>
  </w:num>
  <w:num w:numId="70" w16cid:durableId="21300526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24055898">
    <w:abstractNumId w:val="21"/>
  </w:num>
  <w:num w:numId="72" w16cid:durableId="802969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43052258">
    <w:abstractNumId w:val="32"/>
  </w:num>
  <w:num w:numId="74" w16cid:durableId="172821479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1823447">
    <w:abstractNumId w:val="70"/>
  </w:num>
  <w:num w:numId="76" w16cid:durableId="486948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77773814">
    <w:abstractNumId w:val="4"/>
  </w:num>
  <w:num w:numId="78" w16cid:durableId="5352416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11716314">
    <w:abstractNumId w:val="8"/>
  </w:num>
  <w:num w:numId="80" w16cid:durableId="668367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60501940">
    <w:abstractNumId w:val="65"/>
  </w:num>
  <w:num w:numId="82" w16cid:durableId="4667018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423183477">
    <w:abstractNumId w:val="0"/>
  </w:num>
  <w:num w:numId="84" w16cid:durableId="1609003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9906244">
    <w:abstractNumId w:val="33"/>
  </w:num>
  <w:num w:numId="86" w16cid:durableId="11555314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25900433">
    <w:abstractNumId w:val="34"/>
  </w:num>
  <w:num w:numId="88" w16cid:durableId="18548067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043817355">
    <w:abstractNumId w:val="23"/>
  </w:num>
  <w:num w:numId="90" w16cid:durableId="168120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22251243">
    <w:abstractNumId w:val="42"/>
  </w:num>
  <w:num w:numId="92" w16cid:durableId="7718191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70518472">
    <w:abstractNumId w:val="45"/>
  </w:num>
  <w:num w:numId="94" w16cid:durableId="58773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803734">
    <w:abstractNumId w:val="47"/>
  </w:num>
  <w:num w:numId="96" w16cid:durableId="1528563499">
    <w:abstractNumId w:val="5"/>
  </w:num>
  <w:num w:numId="97" w16cid:durableId="7749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29707830">
    <w:abstractNumId w:val="56"/>
  </w:num>
  <w:num w:numId="99" w16cid:durableId="19997213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545662">
    <w:abstractNumId w:val="20"/>
  </w:num>
  <w:num w:numId="101" w16cid:durableId="13719553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715391705">
    <w:abstractNumId w:val="31"/>
  </w:num>
  <w:num w:numId="103" w16cid:durableId="1587375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40912547">
    <w:abstractNumId w:val="52"/>
  </w:num>
  <w:num w:numId="105" w16cid:durableId="1977950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41709102">
    <w:abstractNumId w:val="73"/>
  </w:num>
  <w:num w:numId="107" w16cid:durableId="7946412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407070445">
    <w:abstractNumId w:val="10"/>
  </w:num>
  <w:num w:numId="109" w16cid:durableId="1710646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4551784">
    <w:abstractNumId w:val="40"/>
  </w:num>
  <w:num w:numId="111" w16cid:durableId="11093964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485898080">
    <w:abstractNumId w:val="79"/>
  </w:num>
  <w:num w:numId="113" w16cid:durableId="158344386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33281568">
    <w:abstractNumId w:val="39"/>
  </w:num>
  <w:num w:numId="115" w16cid:durableId="10919715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75516040">
    <w:abstractNumId w:val="38"/>
  </w:num>
  <w:num w:numId="117" w16cid:durableId="2794547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48464577">
    <w:abstractNumId w:val="15"/>
  </w:num>
  <w:num w:numId="119" w16cid:durableId="18032324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347438874">
    <w:abstractNumId w:val="49"/>
  </w:num>
  <w:num w:numId="121" w16cid:durableId="6906423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51263593">
    <w:abstractNumId w:val="61"/>
  </w:num>
  <w:num w:numId="123" w16cid:durableId="1388823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2905190">
    <w:abstractNumId w:val="75"/>
  </w:num>
  <w:num w:numId="125" w16cid:durableId="1952859313">
    <w:abstractNumId w:val="28"/>
  </w:num>
  <w:num w:numId="126" w16cid:durableId="856116377">
    <w:abstractNumId w:val="55"/>
  </w:num>
  <w:num w:numId="127" w16cid:durableId="65150129">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94"/>
    <w:rsid w:val="000E38A2"/>
    <w:rsid w:val="001722AA"/>
    <w:rsid w:val="001D4659"/>
    <w:rsid w:val="00256385"/>
    <w:rsid w:val="002C128A"/>
    <w:rsid w:val="00455602"/>
    <w:rsid w:val="004E3FB0"/>
    <w:rsid w:val="005926C8"/>
    <w:rsid w:val="00593F57"/>
    <w:rsid w:val="006026CE"/>
    <w:rsid w:val="00666B4F"/>
    <w:rsid w:val="00690502"/>
    <w:rsid w:val="0073319D"/>
    <w:rsid w:val="00744ABC"/>
    <w:rsid w:val="00787DF7"/>
    <w:rsid w:val="008130AA"/>
    <w:rsid w:val="008E63AE"/>
    <w:rsid w:val="008F444E"/>
    <w:rsid w:val="009823E4"/>
    <w:rsid w:val="009E5BDE"/>
    <w:rsid w:val="00A36C6F"/>
    <w:rsid w:val="00AD685D"/>
    <w:rsid w:val="00B74CB9"/>
    <w:rsid w:val="00B85C45"/>
    <w:rsid w:val="00BB58C2"/>
    <w:rsid w:val="00C813AB"/>
    <w:rsid w:val="00CE4194"/>
    <w:rsid w:val="00CE68B2"/>
    <w:rsid w:val="00D757FB"/>
    <w:rsid w:val="00DA3A4D"/>
    <w:rsid w:val="00DB4D6E"/>
    <w:rsid w:val="00E960B2"/>
    <w:rsid w:val="00EB268E"/>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9A2C"/>
  <w15:docId w15:val="{75FD32E8-AF05-4BE7-B0D1-DE459A41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semiHidden/>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40"/>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40"/>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40"/>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40"/>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4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42"/>
      </w:numPr>
      <w:tabs>
        <w:tab w:val="num" w:pos="3687"/>
      </w:tabs>
    </w:pPr>
  </w:style>
  <w:style w:type="paragraph" w:customStyle="1" w:styleId="LegalScheduleLevel3">
    <w:name w:val="Legal Schedule Level 3"/>
    <w:basedOn w:val="LegalClauseLevel3"/>
    <w:uiPriority w:val="99"/>
    <w:qFormat/>
    <w:rsid w:val="00C813AB"/>
    <w:pPr>
      <w:numPr>
        <w:numId w:val="42"/>
      </w:numPr>
    </w:pPr>
  </w:style>
  <w:style w:type="paragraph" w:customStyle="1" w:styleId="LegalScheduleLevel4">
    <w:name w:val="Legal Schedule Level 4"/>
    <w:basedOn w:val="LegalClauseLevel4"/>
    <w:uiPriority w:val="99"/>
    <w:qFormat/>
    <w:rsid w:val="00C813AB"/>
    <w:pPr>
      <w:numPr>
        <w:numId w:val="42"/>
      </w:numPr>
    </w:pPr>
  </w:style>
  <w:style w:type="paragraph" w:customStyle="1" w:styleId="LegalScheduleLevel5">
    <w:name w:val="Legal Schedule Level 5"/>
    <w:basedOn w:val="LegalClauseLevel5"/>
    <w:uiPriority w:val="99"/>
    <w:qFormat/>
    <w:rsid w:val="00C813AB"/>
    <w:pPr>
      <w:numPr>
        <w:numId w:val="4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44"/>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44"/>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12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6" Type="http://schemas.openxmlformats.org/officeDocument/2006/relationships/image" Target="media/image6.png"/><Relationship Id="rId5" Type="http://schemas.openxmlformats.org/officeDocument/2006/relationships/hyperlink" Target="http://www.sprep.org" TargetMode="External"/><Relationship Id="rId4"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urn\Downloads\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18</TotalTime>
  <Pages>5</Pages>
  <Words>775</Words>
  <Characters>4423</Characters>
  <Application>Microsoft Office Word</Application>
  <DocSecurity>0</DocSecurity>
  <Lines>36</Lines>
  <Paragraphs>10</Paragraphs>
  <ScaleCrop>false</ScaleCrop>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Elizur Nashon</dc:creator>
  <cp:lastModifiedBy>Elizur Nashon</cp:lastModifiedBy>
  <cp:revision>6</cp:revision>
  <dcterms:created xsi:type="dcterms:W3CDTF">2024-04-03T04:04:00Z</dcterms:created>
  <dcterms:modified xsi:type="dcterms:W3CDTF">2024-04-09T03:56:00Z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