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395E" w14:textId="68E27598" w:rsidR="001D19D9" w:rsidRPr="001D19D9" w:rsidRDefault="001D19D9" w:rsidP="001D19D9">
      <w:pPr>
        <w:pStyle w:val="Heading1"/>
        <w:spacing w:line="259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NZ"/>
        </w:rPr>
      </w:pPr>
      <w:r w:rsidRPr="001D19D9">
        <w:rPr>
          <w:rFonts w:asciiTheme="minorHAnsi" w:hAnsiTheme="minorHAnsi" w:cstheme="minorHAnsi"/>
          <w:color w:val="auto"/>
          <w:sz w:val="28"/>
          <w:szCs w:val="28"/>
          <w:lang w:val="en-NZ"/>
        </w:rPr>
        <w:t xml:space="preserve">FORM of financial offer: Videography Services for </w:t>
      </w:r>
      <w:r w:rsidR="00471A9A">
        <w:rPr>
          <w:rFonts w:asciiTheme="minorHAnsi" w:hAnsiTheme="minorHAnsi" w:cstheme="minorHAnsi"/>
          <w:color w:val="auto"/>
          <w:sz w:val="28"/>
          <w:szCs w:val="28"/>
          <w:lang w:val="en-NZ"/>
        </w:rPr>
        <w:t xml:space="preserve">the </w:t>
      </w:r>
      <w:r w:rsidRPr="001D19D9">
        <w:rPr>
          <w:rFonts w:asciiTheme="minorHAnsi" w:hAnsiTheme="minorHAnsi" w:cstheme="minorHAnsi"/>
          <w:color w:val="auto"/>
          <w:sz w:val="28"/>
          <w:szCs w:val="28"/>
          <w:lang w:val="en-NZ"/>
        </w:rPr>
        <w:t xml:space="preserve">PacWastePlus Programme Communications and Visibility Actions </w:t>
      </w:r>
    </w:p>
    <w:p w14:paraId="1B745F37" w14:textId="77777777" w:rsidR="001D19D9" w:rsidRPr="007266E1" w:rsidRDefault="001D19D9" w:rsidP="001D19D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7593A0" w14:textId="77777777" w:rsidR="001D19D9" w:rsidRPr="001D19D9" w:rsidRDefault="001D19D9" w:rsidP="001D19D9">
      <w:pPr>
        <w:jc w:val="both"/>
        <w:rPr>
          <w:rFonts w:ascii="Arial" w:hAnsi="Arial" w:cs="Arial"/>
          <w:b/>
          <w:bCs/>
          <w:caps/>
          <w:sz w:val="24"/>
          <w:u w:val="single"/>
        </w:rPr>
      </w:pPr>
      <w:r w:rsidRPr="001D19D9">
        <w:rPr>
          <w:rFonts w:ascii="Arial" w:hAnsi="Arial" w:cs="Arial"/>
          <w:b/>
          <w:bCs/>
          <w:caps/>
          <w:sz w:val="24"/>
          <w:u w:val="single"/>
        </w:rPr>
        <w:t xml:space="preserve">Videography Services </w:t>
      </w:r>
    </w:p>
    <w:p w14:paraId="6BAD4860" w14:textId="77777777" w:rsidR="001D19D9" w:rsidRDefault="001D19D9" w:rsidP="001D19D9">
      <w:pPr>
        <w:jc w:val="both"/>
        <w:rPr>
          <w:rFonts w:ascii="Arial" w:hAnsi="Arial" w:cs="Arial"/>
          <w:sz w:val="20"/>
          <w:szCs w:val="20"/>
        </w:rPr>
      </w:pPr>
    </w:p>
    <w:p w14:paraId="71BE7040" w14:textId="77777777" w:rsidR="001D19D9" w:rsidRDefault="001D19D9" w:rsidP="001D19D9">
      <w:pPr>
        <w:jc w:val="both"/>
        <w:rPr>
          <w:rFonts w:ascii="Arial" w:hAnsi="Arial" w:cs="Arial"/>
          <w:sz w:val="20"/>
          <w:szCs w:val="20"/>
        </w:rPr>
      </w:pPr>
      <w:r w:rsidRPr="006A00D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PacWastePlus programme will likely be seeking to develop a variety of</w:t>
      </w:r>
      <w:r w:rsidRPr="006A00D4">
        <w:rPr>
          <w:rFonts w:ascii="Arial" w:hAnsi="Arial" w:cs="Arial"/>
          <w:sz w:val="20"/>
          <w:szCs w:val="20"/>
        </w:rPr>
        <w:t xml:space="preserve"> videography products</w:t>
      </w:r>
      <w:r>
        <w:rPr>
          <w:rFonts w:ascii="Arial" w:hAnsi="Arial" w:cs="Arial"/>
          <w:sz w:val="20"/>
          <w:szCs w:val="20"/>
        </w:rPr>
        <w:t xml:space="preserve"> in the Cook Islands as described</w:t>
      </w:r>
      <w:r w:rsidRPr="006A00D4">
        <w:rPr>
          <w:rFonts w:ascii="Arial" w:hAnsi="Arial" w:cs="Arial"/>
          <w:sz w:val="20"/>
          <w:szCs w:val="20"/>
        </w:rPr>
        <w:t>:</w:t>
      </w:r>
    </w:p>
    <w:p w14:paraId="31E53E50" w14:textId="77777777" w:rsidR="001D19D9" w:rsidRDefault="001D19D9" w:rsidP="001D19D9">
      <w:pPr>
        <w:jc w:val="both"/>
        <w:rPr>
          <w:rFonts w:ascii="Arial" w:hAnsi="Arial" w:cs="Arial"/>
          <w:sz w:val="20"/>
          <w:szCs w:val="20"/>
        </w:rPr>
      </w:pPr>
    </w:p>
    <w:p w14:paraId="42944EAA" w14:textId="77777777" w:rsidR="001D19D9" w:rsidRDefault="001D19D9" w:rsidP="001D19D9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4103B">
        <w:rPr>
          <w:rFonts w:ascii="Arial" w:hAnsi="Arial" w:cs="Arial"/>
          <w:b/>
          <w:bCs/>
          <w:sz w:val="20"/>
          <w:szCs w:val="20"/>
        </w:rPr>
        <w:t>Annual project document series (2022, 2023, 2024)</w:t>
      </w:r>
      <w:r>
        <w:rPr>
          <w:rFonts w:ascii="Arial" w:hAnsi="Arial" w:cs="Arial"/>
          <w:sz w:val="20"/>
          <w:szCs w:val="20"/>
        </w:rPr>
        <w:t xml:space="preserve"> – </w:t>
      </w:r>
      <w:r w:rsidRPr="00610765">
        <w:rPr>
          <w:rFonts w:ascii="Arial" w:hAnsi="Arial" w:cs="Arial"/>
          <w:sz w:val="20"/>
          <w:szCs w:val="20"/>
        </w:rPr>
        <w:t>includ</w:t>
      </w:r>
      <w:r>
        <w:rPr>
          <w:rFonts w:ascii="Arial" w:hAnsi="Arial" w:cs="Arial"/>
          <w:sz w:val="20"/>
          <w:szCs w:val="20"/>
        </w:rPr>
        <w:t>ing any</w:t>
      </w:r>
      <w:r w:rsidRPr="00610765">
        <w:rPr>
          <w:rFonts w:ascii="Arial" w:hAnsi="Arial" w:cs="Arial"/>
          <w:sz w:val="20"/>
          <w:szCs w:val="20"/>
        </w:rPr>
        <w:t xml:space="preserve"> major project announcements, facility construction documented in stages, interviews with country focal points, project stakeholders, donor agency and PacWastePlus programme team highlighting progressive achievements, challenges</w:t>
      </w:r>
      <w:r>
        <w:rPr>
          <w:rFonts w:ascii="Arial" w:hAnsi="Arial" w:cs="Arial"/>
          <w:sz w:val="20"/>
          <w:szCs w:val="20"/>
        </w:rPr>
        <w:t>,</w:t>
      </w:r>
      <w:r w:rsidRPr="00610765">
        <w:rPr>
          <w:rFonts w:ascii="Arial" w:hAnsi="Arial" w:cs="Arial"/>
          <w:sz w:val="20"/>
          <w:szCs w:val="20"/>
        </w:rPr>
        <w:t xml:space="preserve"> and solutions</w:t>
      </w:r>
      <w:r>
        <w:rPr>
          <w:rFonts w:ascii="Arial" w:hAnsi="Arial" w:cs="Arial"/>
          <w:sz w:val="20"/>
          <w:szCs w:val="20"/>
        </w:rPr>
        <w:t>.  Likely products to be developed include:</w:t>
      </w:r>
    </w:p>
    <w:p w14:paraId="4E9AB429" w14:textId="76E82E9A" w:rsidR="001D19D9" w:rsidRPr="0054103B" w:rsidRDefault="001D19D9" w:rsidP="001D19D9">
      <w:pPr>
        <w:pStyle w:val="ListParagraph"/>
        <w:numPr>
          <w:ilvl w:val="1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4103B">
        <w:rPr>
          <w:rFonts w:ascii="Arial" w:hAnsi="Arial" w:cs="Arial"/>
          <w:sz w:val="20"/>
          <w:szCs w:val="20"/>
        </w:rPr>
        <w:t>Annual Country project progress videos (</w:t>
      </w:r>
      <w:r w:rsidR="00790D3D">
        <w:rPr>
          <w:rFonts w:ascii="Arial" w:hAnsi="Arial" w:cs="Arial"/>
          <w:sz w:val="20"/>
          <w:szCs w:val="20"/>
        </w:rPr>
        <w:t>5</w:t>
      </w:r>
      <w:r w:rsidR="00790D3D" w:rsidRPr="0054103B">
        <w:rPr>
          <w:rFonts w:ascii="Arial" w:hAnsi="Arial" w:cs="Arial"/>
          <w:sz w:val="20"/>
          <w:szCs w:val="20"/>
        </w:rPr>
        <w:t xml:space="preserve"> </w:t>
      </w:r>
      <w:r w:rsidRPr="0054103B">
        <w:rPr>
          <w:rFonts w:ascii="Arial" w:hAnsi="Arial" w:cs="Arial"/>
          <w:sz w:val="20"/>
          <w:szCs w:val="20"/>
        </w:rPr>
        <w:t>mins) x 3</w:t>
      </w:r>
    </w:p>
    <w:p w14:paraId="1FFE7205" w14:textId="77777777" w:rsidR="001D19D9" w:rsidRPr="00C64D27" w:rsidRDefault="001D19D9" w:rsidP="001D19D9">
      <w:pPr>
        <w:pStyle w:val="ListParagraph"/>
        <w:numPr>
          <w:ilvl w:val="1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64D27">
        <w:rPr>
          <w:rFonts w:ascii="Arial" w:hAnsi="Arial" w:cs="Arial"/>
          <w:sz w:val="20"/>
          <w:szCs w:val="20"/>
        </w:rPr>
        <w:t xml:space="preserve">Annual Country project progress </w:t>
      </w:r>
      <w:r>
        <w:rPr>
          <w:rFonts w:ascii="Arial" w:hAnsi="Arial" w:cs="Arial"/>
          <w:sz w:val="20"/>
          <w:szCs w:val="20"/>
        </w:rPr>
        <w:t xml:space="preserve">teaser </w:t>
      </w:r>
      <w:r w:rsidRPr="00C64D27">
        <w:rPr>
          <w:rFonts w:ascii="Arial" w:hAnsi="Arial" w:cs="Arial"/>
          <w:sz w:val="20"/>
          <w:szCs w:val="20"/>
        </w:rPr>
        <w:t>video (</w:t>
      </w:r>
      <w:r>
        <w:rPr>
          <w:rFonts w:ascii="Arial" w:hAnsi="Arial" w:cs="Arial"/>
          <w:sz w:val="20"/>
          <w:szCs w:val="20"/>
        </w:rPr>
        <w:t>60 seconds</w:t>
      </w:r>
      <w:r w:rsidRPr="00C64D27">
        <w:rPr>
          <w:rFonts w:ascii="Arial" w:hAnsi="Arial" w:cs="Arial"/>
          <w:sz w:val="20"/>
          <w:szCs w:val="20"/>
        </w:rPr>
        <w:t>) x 3</w:t>
      </w:r>
    </w:p>
    <w:p w14:paraId="00BFB5B2" w14:textId="7F2B0333" w:rsidR="001D19D9" w:rsidRDefault="001D19D9" w:rsidP="001D19D9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</w:t>
      </w:r>
      <w:r w:rsidRPr="005410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A2A9E">
        <w:rPr>
          <w:rFonts w:ascii="Arial" w:hAnsi="Arial" w:cs="Arial"/>
          <w:b/>
          <w:bCs/>
          <w:sz w:val="20"/>
          <w:szCs w:val="20"/>
        </w:rPr>
        <w:t>request videos</w:t>
      </w:r>
      <w:r>
        <w:rPr>
          <w:rFonts w:ascii="Arial" w:hAnsi="Arial" w:cs="Arial"/>
          <w:sz w:val="20"/>
          <w:szCs w:val="20"/>
        </w:rPr>
        <w:t xml:space="preserve"> - developed as required dependent upon any issues or opportunities identified.  </w:t>
      </w:r>
      <w:r w:rsidRPr="003A3D1F">
        <w:rPr>
          <w:rFonts w:ascii="Arial" w:hAnsi="Arial" w:cs="Arial"/>
          <w:sz w:val="20"/>
          <w:szCs w:val="20"/>
        </w:rPr>
        <w:t xml:space="preserve">The </w:t>
      </w:r>
      <w:r w:rsidR="00C2053F">
        <w:rPr>
          <w:rFonts w:ascii="Arial" w:hAnsi="Arial" w:cs="Arial"/>
          <w:sz w:val="20"/>
          <w:szCs w:val="20"/>
        </w:rPr>
        <w:t>3–5-minute</w:t>
      </w:r>
      <w:r w:rsidRPr="003A3D1F">
        <w:rPr>
          <w:rFonts w:ascii="Arial" w:hAnsi="Arial" w:cs="Arial"/>
          <w:sz w:val="20"/>
          <w:szCs w:val="20"/>
        </w:rPr>
        <w:t xml:space="preserve"> videos</w:t>
      </w:r>
      <w:r>
        <w:rPr>
          <w:rFonts w:ascii="Arial" w:hAnsi="Arial" w:cs="Arial"/>
          <w:sz w:val="20"/>
          <w:szCs w:val="20"/>
        </w:rPr>
        <w:t xml:space="preserve"> </w:t>
      </w:r>
      <w:r w:rsidRPr="003A3D1F">
        <w:rPr>
          <w:rFonts w:ascii="Arial" w:hAnsi="Arial" w:cs="Arial"/>
          <w:sz w:val="20"/>
          <w:szCs w:val="20"/>
        </w:rPr>
        <w:t>may include coverage of specific key country and regional project development and implementation actions of the PacWastePlus programme</w:t>
      </w:r>
    </w:p>
    <w:p w14:paraId="0D1BB76F" w14:textId="77777777" w:rsidR="001D19D9" w:rsidRPr="0063166A" w:rsidRDefault="001D19D9" w:rsidP="001D19D9">
      <w:pPr>
        <w:spacing w:after="160" w:line="259" w:lineRule="auto"/>
        <w:contextualSpacing/>
        <w:jc w:val="both"/>
        <w:rPr>
          <w:rFonts w:ascii="Arial" w:hAnsi="Arial" w:cs="Arial"/>
          <w:b/>
          <w:bCs/>
          <w:caps/>
          <w:sz w:val="24"/>
        </w:rPr>
      </w:pPr>
    </w:p>
    <w:p w14:paraId="7B58D67E" w14:textId="77777777" w:rsidR="001D19D9" w:rsidRPr="001C23AF" w:rsidRDefault="001D19D9" w:rsidP="001D19D9">
      <w:pPr>
        <w:jc w:val="both"/>
        <w:rPr>
          <w:rFonts w:asciiTheme="minorHAnsi" w:hAnsiTheme="minorHAnsi" w:cstheme="minorHAnsi"/>
        </w:rPr>
      </w:pPr>
      <w:r w:rsidRPr="001C23AF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provide your rates and</w:t>
      </w:r>
      <w:r w:rsidRPr="001C23AF">
        <w:rPr>
          <w:rFonts w:asciiTheme="minorHAnsi" w:hAnsiTheme="minorHAnsi" w:cstheme="minorHAnsi"/>
        </w:rPr>
        <w:t xml:space="preserve"> details accordingly in the table below.</w:t>
      </w:r>
    </w:p>
    <w:p w14:paraId="1A299052" w14:textId="77777777" w:rsidR="001D19D9" w:rsidRPr="007266E1" w:rsidRDefault="001D19D9" w:rsidP="001D19D9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253"/>
        <w:gridCol w:w="1314"/>
        <w:gridCol w:w="1248"/>
        <w:gridCol w:w="1353"/>
        <w:gridCol w:w="1923"/>
      </w:tblGrid>
      <w:tr w:rsidR="001D19D9" w:rsidRPr="007266E1" w14:paraId="4F11B6BE" w14:textId="77777777" w:rsidTr="00C2053F">
        <w:tc>
          <w:tcPr>
            <w:tcW w:w="1919" w:type="dxa"/>
            <w:vMerge w:val="restart"/>
            <w:shd w:val="clear" w:color="auto" w:fill="D9D9D9" w:themeFill="background1" w:themeFillShade="D9"/>
          </w:tcPr>
          <w:p w14:paraId="479246AC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10805">
              <w:rPr>
                <w:rFonts w:asciiTheme="minorHAnsi" w:hAnsiTheme="minorHAnsi" w:cstheme="minorHAnsi"/>
                <w:b/>
                <w:bCs/>
              </w:rPr>
              <w:t>Videography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1AE06C1" w14:textId="77777777" w:rsidR="001D19D9" w:rsidRPr="007266E1" w:rsidRDefault="001D19D9" w:rsidP="009F0015">
            <w:pPr>
              <w:tabs>
                <w:tab w:val="left" w:pos="248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915" w:type="dxa"/>
            <w:gridSpan w:val="3"/>
            <w:shd w:val="clear" w:color="auto" w:fill="D9D9D9" w:themeFill="background1" w:themeFillShade="D9"/>
          </w:tcPr>
          <w:p w14:paraId="1C4604E3" w14:textId="77777777" w:rsidR="001D19D9" w:rsidRPr="007266E1" w:rsidRDefault="001D19D9" w:rsidP="009F0015">
            <w:pPr>
              <w:tabs>
                <w:tab w:val="left" w:pos="248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Cs w:val="22"/>
              </w:rPr>
              <w:t>TOTAL COST (please quote in USD)</w:t>
            </w:r>
          </w:p>
        </w:tc>
        <w:tc>
          <w:tcPr>
            <w:tcW w:w="1923" w:type="dxa"/>
            <w:vMerge w:val="restart"/>
            <w:shd w:val="clear" w:color="auto" w:fill="D9D9D9" w:themeFill="background1" w:themeFillShade="D9"/>
          </w:tcPr>
          <w:p w14:paraId="45364C16" w14:textId="77777777" w:rsidR="001D19D9" w:rsidRPr="007266E1" w:rsidRDefault="001D19D9" w:rsidP="009F0015">
            <w:pPr>
              <w:tabs>
                <w:tab w:val="left" w:pos="248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Cs w:val="22"/>
              </w:rPr>
              <w:t xml:space="preserve">Estimated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Production and </w:t>
            </w:r>
            <w:r w:rsidRPr="007266E1">
              <w:rPr>
                <w:rFonts w:asciiTheme="minorHAnsi" w:hAnsiTheme="minorHAnsi" w:cstheme="minorHAnsi"/>
                <w:b/>
                <w:bCs/>
                <w:szCs w:val="22"/>
              </w:rPr>
              <w:t>Delivery Timeframe</w:t>
            </w:r>
          </w:p>
        </w:tc>
      </w:tr>
      <w:tr w:rsidR="001D19D9" w:rsidRPr="007266E1" w14:paraId="7A46ADA1" w14:textId="77777777" w:rsidTr="00C2053F">
        <w:tc>
          <w:tcPr>
            <w:tcW w:w="1919" w:type="dxa"/>
            <w:vMerge/>
            <w:shd w:val="clear" w:color="auto" w:fill="D9D9D9" w:themeFill="background1" w:themeFillShade="D9"/>
          </w:tcPr>
          <w:p w14:paraId="759C6D30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D15C64C" w14:textId="5C0DA050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17650ED4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minutes production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14:paraId="1AF69DDB" w14:textId="77777777" w:rsidR="001D19D9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minutes production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02128EF0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 seconds production</w:t>
            </w:r>
          </w:p>
        </w:tc>
        <w:tc>
          <w:tcPr>
            <w:tcW w:w="1923" w:type="dxa"/>
            <w:vMerge/>
            <w:shd w:val="clear" w:color="auto" w:fill="D9D9D9" w:themeFill="background1" w:themeFillShade="D9"/>
          </w:tcPr>
          <w:p w14:paraId="1D023F64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9D9" w:rsidRPr="007266E1" w14:paraId="683C4F19" w14:textId="77777777" w:rsidTr="00C2053F">
        <w:tc>
          <w:tcPr>
            <w:tcW w:w="1919" w:type="dxa"/>
            <w:shd w:val="clear" w:color="auto" w:fill="D9D9D9" w:themeFill="background1" w:themeFillShade="D9"/>
          </w:tcPr>
          <w:p w14:paraId="047FE337" w14:textId="77777777" w:rsidR="001D19D9" w:rsidRPr="00AA2A9E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2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project document series </w:t>
            </w:r>
          </w:p>
        </w:tc>
        <w:tc>
          <w:tcPr>
            <w:tcW w:w="1253" w:type="dxa"/>
          </w:tcPr>
          <w:p w14:paraId="393C73D9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F350E84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17AD11F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FB54CB5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94C894E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9D9" w:rsidRPr="007266E1" w14:paraId="45979873" w14:textId="77777777" w:rsidTr="00C2053F">
        <w:trPr>
          <w:trHeight w:val="818"/>
        </w:trPr>
        <w:tc>
          <w:tcPr>
            <w:tcW w:w="1919" w:type="dxa"/>
            <w:shd w:val="clear" w:color="auto" w:fill="D9D9D9" w:themeFill="background1" w:themeFillShade="D9"/>
          </w:tcPr>
          <w:p w14:paraId="39928A7C" w14:textId="77777777" w:rsidR="001D19D9" w:rsidRPr="00AA2A9E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</w:t>
            </w:r>
            <w:r w:rsidRPr="00AA2A9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2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request videos</w:t>
            </w:r>
          </w:p>
        </w:tc>
        <w:tc>
          <w:tcPr>
            <w:tcW w:w="1253" w:type="dxa"/>
          </w:tcPr>
          <w:p w14:paraId="45D782F3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7C77E30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B40F671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63B2265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5A35242" w14:textId="77777777" w:rsidR="001D19D9" w:rsidRPr="007266E1" w:rsidRDefault="001D19D9" w:rsidP="009F0015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C051E3" w14:textId="77777777" w:rsidR="001D19D9" w:rsidRDefault="001D19D9" w:rsidP="001D19D9">
      <w:pPr>
        <w:rPr>
          <w:rFonts w:asciiTheme="minorHAnsi" w:hAnsiTheme="minorHAnsi" w:cstheme="minorHAnsi"/>
        </w:rPr>
      </w:pPr>
    </w:p>
    <w:p w14:paraId="641250B2" w14:textId="77777777" w:rsidR="001D19D9" w:rsidRPr="00C143EB" w:rsidRDefault="001D19D9" w:rsidP="001D19D9">
      <w:pPr>
        <w:rPr>
          <w:rFonts w:asciiTheme="minorHAnsi" w:hAnsiTheme="minorHAnsi" w:cstheme="minorHAnsi"/>
          <w:sz w:val="20"/>
          <w:szCs w:val="20"/>
        </w:rPr>
      </w:pPr>
    </w:p>
    <w:p w14:paraId="19D48065" w14:textId="77777777" w:rsidR="001D19D9" w:rsidRPr="0063166A" w:rsidRDefault="001D19D9" w:rsidP="001D19D9">
      <w:pPr>
        <w:jc w:val="both"/>
        <w:rPr>
          <w:rFonts w:asciiTheme="minorHAnsi" w:hAnsiTheme="minorHAnsi" w:cstheme="minorHAnsi"/>
        </w:rPr>
      </w:pPr>
    </w:p>
    <w:p w14:paraId="084E532C" w14:textId="4F3337E4" w:rsidR="001D19D9" w:rsidRPr="0063166A" w:rsidRDefault="001D19D9" w:rsidP="001D19D9">
      <w:pPr>
        <w:jc w:val="both"/>
        <w:rPr>
          <w:rFonts w:asciiTheme="minorHAnsi" w:hAnsiTheme="minorHAnsi" w:cstheme="minorHAnsi"/>
        </w:rPr>
      </w:pPr>
      <w:r w:rsidRPr="0063166A">
        <w:rPr>
          <w:rFonts w:asciiTheme="minorHAnsi" w:hAnsiTheme="minorHAnsi" w:cstheme="minorHAnsi"/>
          <w:b/>
          <w:bCs/>
        </w:rPr>
        <w:t>NOTE:</w:t>
      </w:r>
      <w:r w:rsidRPr="0063166A">
        <w:rPr>
          <w:rFonts w:asciiTheme="minorHAnsi" w:hAnsiTheme="minorHAnsi" w:cstheme="minorHAnsi"/>
        </w:rPr>
        <w:t xml:space="preserve"> Proposed budget, including fees for professional services and expenses, including costs for production and</w:t>
      </w:r>
      <w:r w:rsidR="00790D3D">
        <w:rPr>
          <w:rFonts w:asciiTheme="minorHAnsi" w:hAnsiTheme="minorHAnsi" w:cstheme="minorHAnsi"/>
        </w:rPr>
        <w:t xml:space="preserve"> all related </w:t>
      </w:r>
      <w:r w:rsidRPr="0063166A">
        <w:rPr>
          <w:rFonts w:asciiTheme="minorHAnsi" w:hAnsiTheme="minorHAnsi" w:cstheme="minorHAnsi"/>
        </w:rPr>
        <w:t>fees</w:t>
      </w:r>
      <w:r>
        <w:rPr>
          <w:rFonts w:asciiTheme="minorHAnsi" w:hAnsiTheme="minorHAnsi" w:cstheme="minorHAnsi"/>
        </w:rPr>
        <w:t>.</w:t>
      </w:r>
    </w:p>
    <w:p w14:paraId="3FD98677" w14:textId="77777777" w:rsidR="001D19D9" w:rsidRPr="007266E1" w:rsidRDefault="001D19D9" w:rsidP="001D19D9">
      <w:pPr>
        <w:rPr>
          <w:rFonts w:asciiTheme="minorHAnsi" w:hAnsiTheme="minorHAnsi" w:cstheme="minorHAnsi"/>
        </w:rPr>
      </w:pPr>
    </w:p>
    <w:p w14:paraId="17086803" w14:textId="77777777" w:rsidR="001D19D9" w:rsidRPr="001C23AF" w:rsidRDefault="001D19D9" w:rsidP="001D19D9">
      <w:pPr>
        <w:jc w:val="both"/>
        <w:rPr>
          <w:rFonts w:asciiTheme="minorHAnsi" w:hAnsiTheme="minorHAnsi" w:cstheme="minorHAnsi"/>
        </w:rPr>
      </w:pPr>
      <w:r w:rsidRPr="001C23AF">
        <w:rPr>
          <w:rFonts w:asciiTheme="minorHAnsi" w:hAnsiTheme="minorHAnsi" w:cstheme="minorHAnsi"/>
        </w:rPr>
        <w:t>Addition</w:t>
      </w:r>
      <w:r>
        <w:rPr>
          <w:rFonts w:asciiTheme="minorHAnsi" w:hAnsiTheme="minorHAnsi" w:cstheme="minorHAnsi"/>
        </w:rPr>
        <w:t>al</w:t>
      </w:r>
      <w:r w:rsidRPr="001C23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hourly </w:t>
      </w:r>
      <w:r w:rsidRPr="001C23AF">
        <w:rPr>
          <w:rFonts w:asciiTheme="minorHAnsi" w:hAnsiTheme="minorHAnsi" w:cstheme="minorHAnsi"/>
        </w:rPr>
        <w:t>rate sheets on other various video production types (animations, etc.) that can be done by the service provider can also be included.</w:t>
      </w:r>
    </w:p>
    <w:p w14:paraId="388AFA55" w14:textId="77777777" w:rsidR="001D19D9" w:rsidRDefault="001D19D9" w:rsidP="001D19D9">
      <w:pPr>
        <w:rPr>
          <w:rFonts w:asciiTheme="minorHAnsi" w:hAnsiTheme="minorHAnsi" w:cstheme="minorHAnsi"/>
        </w:rPr>
      </w:pPr>
    </w:p>
    <w:p w14:paraId="4861B5F2" w14:textId="77777777" w:rsidR="00805B2D" w:rsidRPr="001D19D9" w:rsidRDefault="00805B2D" w:rsidP="001D19D9"/>
    <w:sectPr w:rsidR="00805B2D" w:rsidRPr="001D19D9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D9D3" w14:textId="77777777" w:rsidR="00A00184" w:rsidRDefault="00A00184">
      <w:r>
        <w:separator/>
      </w:r>
    </w:p>
  </w:endnote>
  <w:endnote w:type="continuationSeparator" w:id="0">
    <w:p w14:paraId="6A8E3CAB" w14:textId="77777777" w:rsidR="00A00184" w:rsidRDefault="00A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DE5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5F272891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7C4C1C5D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0EE905E3" w14:textId="77777777" w:rsidR="00A261CD" w:rsidRDefault="00A261CD">
    <w:pPr>
      <w:pStyle w:val="Footer"/>
    </w:pPr>
  </w:p>
  <w:p w14:paraId="1C9390BC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BFE2" w14:textId="77777777" w:rsidR="00A00184" w:rsidRDefault="00A00184">
      <w:r>
        <w:separator/>
      </w:r>
    </w:p>
  </w:footnote>
  <w:footnote w:type="continuationSeparator" w:id="0">
    <w:p w14:paraId="2F277E55" w14:textId="77777777" w:rsidR="00A00184" w:rsidRDefault="00A0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C248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AEC566" wp14:editId="30D790D4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F6"/>
    <w:multiLevelType w:val="hybridMultilevel"/>
    <w:tmpl w:val="5978EC58"/>
    <w:lvl w:ilvl="0" w:tplc="9B52188E">
      <w:start w:val="1"/>
      <w:numFmt w:val="lowerRoman"/>
      <w:lvlText w:val="%1."/>
      <w:lvlJc w:val="right"/>
      <w:pPr>
        <w:ind w:left="862" w:hanging="360"/>
      </w:pPr>
      <w:rPr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303FBA"/>
    <w:multiLevelType w:val="hybridMultilevel"/>
    <w:tmpl w:val="0C9E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5D4"/>
    <w:multiLevelType w:val="hybridMultilevel"/>
    <w:tmpl w:val="BA52525C"/>
    <w:lvl w:ilvl="0" w:tplc="29EC8834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>
      <w:start w:val="1"/>
      <w:numFmt w:val="lowerRoman"/>
      <w:lvlText w:val="%3."/>
      <w:lvlJc w:val="right"/>
      <w:pPr>
        <w:ind w:left="2250" w:hanging="180"/>
      </w:pPr>
    </w:lvl>
    <w:lvl w:ilvl="3" w:tplc="0C09000F">
      <w:start w:val="1"/>
      <w:numFmt w:val="decimal"/>
      <w:lvlText w:val="%4."/>
      <w:lvlJc w:val="left"/>
      <w:pPr>
        <w:ind w:left="2970" w:hanging="360"/>
      </w:pPr>
    </w:lvl>
    <w:lvl w:ilvl="4" w:tplc="0C090019">
      <w:start w:val="1"/>
      <w:numFmt w:val="lowerLetter"/>
      <w:lvlText w:val="%5."/>
      <w:lvlJc w:val="left"/>
      <w:pPr>
        <w:ind w:left="3690" w:hanging="360"/>
      </w:pPr>
    </w:lvl>
    <w:lvl w:ilvl="5" w:tplc="0C09001B">
      <w:start w:val="1"/>
      <w:numFmt w:val="lowerRoman"/>
      <w:lvlText w:val="%6."/>
      <w:lvlJc w:val="right"/>
      <w:pPr>
        <w:ind w:left="4410" w:hanging="180"/>
      </w:pPr>
    </w:lvl>
    <w:lvl w:ilvl="6" w:tplc="0C09000F">
      <w:start w:val="1"/>
      <w:numFmt w:val="decimal"/>
      <w:lvlText w:val="%7."/>
      <w:lvlJc w:val="left"/>
      <w:pPr>
        <w:ind w:left="5130" w:hanging="360"/>
      </w:pPr>
    </w:lvl>
    <w:lvl w:ilvl="7" w:tplc="0C090019">
      <w:start w:val="1"/>
      <w:numFmt w:val="lowerLetter"/>
      <w:lvlText w:val="%8."/>
      <w:lvlJc w:val="left"/>
      <w:pPr>
        <w:ind w:left="5850" w:hanging="360"/>
      </w:pPr>
    </w:lvl>
    <w:lvl w:ilvl="8" w:tplc="0C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5019A8"/>
    <w:multiLevelType w:val="hybridMultilevel"/>
    <w:tmpl w:val="FB4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5DB5"/>
    <w:multiLevelType w:val="hybridMultilevel"/>
    <w:tmpl w:val="585C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03DC"/>
    <w:multiLevelType w:val="multilevel"/>
    <w:tmpl w:val="739E0A12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color w:val="000000"/>
      </w:rPr>
    </w:lvl>
    <w:lvl w:ilvl="2">
      <w:start w:val="1"/>
      <w:numFmt w:val="lowerLetter"/>
      <w:lvlText w:val="%1.%2.%3"/>
      <w:lvlJc w:val="left"/>
      <w:pPr>
        <w:ind w:left="-13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color w:val="000000"/>
      </w:rPr>
    </w:lvl>
  </w:abstractNum>
  <w:abstractNum w:abstractNumId="6" w15:restartNumberingAfterBreak="0">
    <w:nsid w:val="1E392FEB"/>
    <w:multiLevelType w:val="singleLevel"/>
    <w:tmpl w:val="F57C34DC"/>
    <w:lvl w:ilvl="0">
      <w:start w:val="1"/>
      <w:numFmt w:val="lowerRoman"/>
      <w:lvlText w:val="(%1)"/>
      <w:legacy w:legacy="1" w:legacySpace="120" w:legacyIndent="360"/>
      <w:lvlJc w:val="left"/>
      <w:pPr>
        <w:ind w:left="1895" w:hanging="360"/>
      </w:pPr>
    </w:lvl>
  </w:abstractNum>
  <w:abstractNum w:abstractNumId="7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A4985"/>
    <w:multiLevelType w:val="hybridMultilevel"/>
    <w:tmpl w:val="82D6F16C"/>
    <w:lvl w:ilvl="0" w:tplc="38208486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>
      <w:start w:val="1"/>
      <w:numFmt w:val="lowerRoman"/>
      <w:lvlText w:val="%3."/>
      <w:lvlJc w:val="right"/>
      <w:pPr>
        <w:ind w:left="2250" w:hanging="180"/>
      </w:pPr>
    </w:lvl>
    <w:lvl w:ilvl="3" w:tplc="0C09000F">
      <w:start w:val="1"/>
      <w:numFmt w:val="decimal"/>
      <w:lvlText w:val="%4."/>
      <w:lvlJc w:val="left"/>
      <w:pPr>
        <w:ind w:left="2970" w:hanging="360"/>
      </w:pPr>
    </w:lvl>
    <w:lvl w:ilvl="4" w:tplc="0C090019">
      <w:start w:val="1"/>
      <w:numFmt w:val="lowerLetter"/>
      <w:lvlText w:val="%5."/>
      <w:lvlJc w:val="left"/>
      <w:pPr>
        <w:ind w:left="3690" w:hanging="360"/>
      </w:pPr>
    </w:lvl>
    <w:lvl w:ilvl="5" w:tplc="0C09001B">
      <w:start w:val="1"/>
      <w:numFmt w:val="lowerRoman"/>
      <w:lvlText w:val="%6."/>
      <w:lvlJc w:val="right"/>
      <w:pPr>
        <w:ind w:left="4410" w:hanging="180"/>
      </w:pPr>
    </w:lvl>
    <w:lvl w:ilvl="6" w:tplc="0C09000F">
      <w:start w:val="1"/>
      <w:numFmt w:val="decimal"/>
      <w:lvlText w:val="%7."/>
      <w:lvlJc w:val="left"/>
      <w:pPr>
        <w:ind w:left="5130" w:hanging="360"/>
      </w:pPr>
    </w:lvl>
    <w:lvl w:ilvl="7" w:tplc="0C090019">
      <w:start w:val="1"/>
      <w:numFmt w:val="lowerLetter"/>
      <w:lvlText w:val="%8."/>
      <w:lvlJc w:val="left"/>
      <w:pPr>
        <w:ind w:left="5850" w:hanging="360"/>
      </w:pPr>
    </w:lvl>
    <w:lvl w:ilvl="8" w:tplc="0C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1F034B1"/>
    <w:multiLevelType w:val="singleLevel"/>
    <w:tmpl w:val="4C0A7256"/>
    <w:lvl w:ilvl="0">
      <w:start w:val="9"/>
      <w:numFmt w:val="decimal"/>
      <w:lvlText w:val="%1."/>
      <w:legacy w:legacy="1" w:legacySpace="120" w:legacyIndent="360"/>
      <w:lvlJc w:val="left"/>
      <w:pPr>
        <w:ind w:left="1920" w:hanging="360"/>
      </w:pPr>
    </w:lvl>
  </w:abstractNum>
  <w:abstractNum w:abstractNumId="10" w15:restartNumberingAfterBreak="0">
    <w:nsid w:val="29D0517E"/>
    <w:multiLevelType w:val="hybridMultilevel"/>
    <w:tmpl w:val="6BB8FCD4"/>
    <w:lvl w:ilvl="0" w:tplc="B9D46FBE">
      <w:start w:val="1"/>
      <w:numFmt w:val="decimal"/>
      <w:lvlText w:val="%1.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0C0E04"/>
    <w:multiLevelType w:val="hybridMultilevel"/>
    <w:tmpl w:val="617C3EB6"/>
    <w:lvl w:ilvl="0" w:tplc="2E583610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>
      <w:start w:val="1"/>
      <w:numFmt w:val="lowerRoman"/>
      <w:lvlText w:val="%3."/>
      <w:lvlJc w:val="right"/>
      <w:pPr>
        <w:ind w:left="2250" w:hanging="180"/>
      </w:pPr>
    </w:lvl>
    <w:lvl w:ilvl="3" w:tplc="0C09000F">
      <w:start w:val="1"/>
      <w:numFmt w:val="decimal"/>
      <w:lvlText w:val="%4."/>
      <w:lvlJc w:val="left"/>
      <w:pPr>
        <w:ind w:left="2970" w:hanging="360"/>
      </w:pPr>
    </w:lvl>
    <w:lvl w:ilvl="4" w:tplc="0C090019">
      <w:start w:val="1"/>
      <w:numFmt w:val="lowerLetter"/>
      <w:lvlText w:val="%5."/>
      <w:lvlJc w:val="left"/>
      <w:pPr>
        <w:ind w:left="3690" w:hanging="360"/>
      </w:pPr>
    </w:lvl>
    <w:lvl w:ilvl="5" w:tplc="0C09001B">
      <w:start w:val="1"/>
      <w:numFmt w:val="lowerRoman"/>
      <w:lvlText w:val="%6."/>
      <w:lvlJc w:val="right"/>
      <w:pPr>
        <w:ind w:left="4410" w:hanging="180"/>
      </w:pPr>
    </w:lvl>
    <w:lvl w:ilvl="6" w:tplc="0C09000F">
      <w:start w:val="1"/>
      <w:numFmt w:val="decimal"/>
      <w:lvlText w:val="%7."/>
      <w:lvlJc w:val="left"/>
      <w:pPr>
        <w:ind w:left="5130" w:hanging="360"/>
      </w:pPr>
    </w:lvl>
    <w:lvl w:ilvl="7" w:tplc="0C090019">
      <w:start w:val="1"/>
      <w:numFmt w:val="lowerLetter"/>
      <w:lvlText w:val="%8."/>
      <w:lvlJc w:val="left"/>
      <w:pPr>
        <w:ind w:left="5850" w:hanging="360"/>
      </w:pPr>
    </w:lvl>
    <w:lvl w:ilvl="8" w:tplc="0C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B3B90"/>
    <w:multiLevelType w:val="hybridMultilevel"/>
    <w:tmpl w:val="80B8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7" w15:restartNumberingAfterBreak="0">
    <w:nsid w:val="3E091316"/>
    <w:multiLevelType w:val="hybridMultilevel"/>
    <w:tmpl w:val="E5241B82"/>
    <w:lvl w:ilvl="0" w:tplc="55C0FBD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692065D"/>
    <w:multiLevelType w:val="hybridMultilevel"/>
    <w:tmpl w:val="3272A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34C5B85"/>
    <w:multiLevelType w:val="hybridMultilevel"/>
    <w:tmpl w:val="3418F7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58D3A06"/>
    <w:multiLevelType w:val="multilevel"/>
    <w:tmpl w:val="CA3E62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59DC0778"/>
    <w:multiLevelType w:val="multilevel"/>
    <w:tmpl w:val="F1CA5364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C0B4EC4"/>
    <w:multiLevelType w:val="hybridMultilevel"/>
    <w:tmpl w:val="0936A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5947"/>
    <w:multiLevelType w:val="hybridMultilevel"/>
    <w:tmpl w:val="BFA006EE"/>
    <w:lvl w:ilvl="0" w:tplc="49BE70CC">
      <w:start w:val="2"/>
      <w:numFmt w:val="lowerLetter"/>
      <w:lvlText w:val="%1."/>
      <w:lvlJc w:val="left"/>
      <w:pPr>
        <w:ind w:left="29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>
      <w:start w:val="1"/>
      <w:numFmt w:val="lowerRoman"/>
      <w:lvlText w:val="%3."/>
      <w:lvlJc w:val="right"/>
      <w:pPr>
        <w:ind w:left="1734" w:hanging="180"/>
      </w:pPr>
    </w:lvl>
    <w:lvl w:ilvl="3" w:tplc="0C09000F">
      <w:start w:val="1"/>
      <w:numFmt w:val="decimal"/>
      <w:lvlText w:val="%4."/>
      <w:lvlJc w:val="left"/>
      <w:pPr>
        <w:ind w:left="2454" w:hanging="360"/>
      </w:pPr>
    </w:lvl>
    <w:lvl w:ilvl="4" w:tplc="0C090019">
      <w:start w:val="1"/>
      <w:numFmt w:val="lowerLetter"/>
      <w:lvlText w:val="%5."/>
      <w:lvlJc w:val="left"/>
      <w:pPr>
        <w:ind w:left="3174" w:hanging="360"/>
      </w:pPr>
    </w:lvl>
    <w:lvl w:ilvl="5" w:tplc="0C09001B">
      <w:start w:val="1"/>
      <w:numFmt w:val="lowerRoman"/>
      <w:lvlText w:val="%6."/>
      <w:lvlJc w:val="right"/>
      <w:pPr>
        <w:ind w:left="3894" w:hanging="180"/>
      </w:pPr>
    </w:lvl>
    <w:lvl w:ilvl="6" w:tplc="0C09000F">
      <w:start w:val="1"/>
      <w:numFmt w:val="decimal"/>
      <w:lvlText w:val="%7."/>
      <w:lvlJc w:val="left"/>
      <w:pPr>
        <w:ind w:left="4614" w:hanging="360"/>
      </w:pPr>
    </w:lvl>
    <w:lvl w:ilvl="7" w:tplc="0C090019">
      <w:start w:val="1"/>
      <w:numFmt w:val="lowerLetter"/>
      <w:lvlText w:val="%8."/>
      <w:lvlJc w:val="left"/>
      <w:pPr>
        <w:ind w:left="5334" w:hanging="360"/>
      </w:pPr>
    </w:lvl>
    <w:lvl w:ilvl="8" w:tplc="0C09001B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69F352C"/>
    <w:multiLevelType w:val="hybridMultilevel"/>
    <w:tmpl w:val="1C40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4F3960"/>
    <w:multiLevelType w:val="hybridMultilevel"/>
    <w:tmpl w:val="CBAAC0C4"/>
    <w:lvl w:ilvl="0" w:tplc="CFF8F480">
      <w:start w:val="2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7396B"/>
    <w:multiLevelType w:val="hybridMultilevel"/>
    <w:tmpl w:val="0194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D33"/>
    <w:multiLevelType w:val="hybridMultilevel"/>
    <w:tmpl w:val="A56CAF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C6404"/>
    <w:multiLevelType w:val="hybridMultilevel"/>
    <w:tmpl w:val="89D4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1180E"/>
    <w:multiLevelType w:val="multilevel"/>
    <w:tmpl w:val="F1CA5364"/>
    <w:lvl w:ilvl="0">
      <w:start w:val="29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090232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460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104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40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669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27690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18512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547126">
    <w:abstractNumId w:val="3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8285411">
    <w:abstractNumId w:val="6"/>
    <w:lvlOverride w:ilvl="0">
      <w:startOverride w:val="1"/>
    </w:lvlOverride>
  </w:num>
  <w:num w:numId="10" w16cid:durableId="69886689">
    <w:abstractNumId w:val="9"/>
    <w:lvlOverride w:ilvl="0">
      <w:startOverride w:val="9"/>
    </w:lvlOverride>
  </w:num>
  <w:num w:numId="11" w16cid:durableId="662465755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4389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66723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724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578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7567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8638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67030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8355975">
    <w:abstractNumId w:val="26"/>
  </w:num>
  <w:num w:numId="20" w16cid:durableId="12375947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14180028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05085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325715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482130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9049630">
    <w:abstractNumId w:val="14"/>
  </w:num>
  <w:num w:numId="26" w16cid:durableId="1775713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77418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6664895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0740371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82229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3907860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4436939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D9"/>
    <w:rsid w:val="00124ED8"/>
    <w:rsid w:val="001D19D9"/>
    <w:rsid w:val="001F7D5A"/>
    <w:rsid w:val="00253334"/>
    <w:rsid w:val="00280F30"/>
    <w:rsid w:val="002C59DC"/>
    <w:rsid w:val="00471A9A"/>
    <w:rsid w:val="004E44F9"/>
    <w:rsid w:val="00531E55"/>
    <w:rsid w:val="005654E2"/>
    <w:rsid w:val="005A3C29"/>
    <w:rsid w:val="006E3497"/>
    <w:rsid w:val="006E7176"/>
    <w:rsid w:val="00744731"/>
    <w:rsid w:val="00762CDE"/>
    <w:rsid w:val="00790D3D"/>
    <w:rsid w:val="00796C02"/>
    <w:rsid w:val="00805B2D"/>
    <w:rsid w:val="00866C63"/>
    <w:rsid w:val="008858AA"/>
    <w:rsid w:val="00924854"/>
    <w:rsid w:val="00970FC4"/>
    <w:rsid w:val="009B2A62"/>
    <w:rsid w:val="00A00184"/>
    <w:rsid w:val="00A261CD"/>
    <w:rsid w:val="00A44103"/>
    <w:rsid w:val="00C2053F"/>
    <w:rsid w:val="00D402A4"/>
    <w:rsid w:val="00E17152"/>
    <w:rsid w:val="00EC537D"/>
    <w:rsid w:val="00F45F67"/>
    <w:rsid w:val="00F533A3"/>
    <w:rsid w:val="00F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47D9"/>
  <w15:docId w15:val="{BDCE6713-B49C-4109-84ED-E71C8E8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D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4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4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4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7D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nhideWhenUsed/>
    <w:rsid w:val="008858AA"/>
    <w:pPr>
      <w:tabs>
        <w:tab w:val="center" w:pos="4513"/>
        <w:tab w:val="right" w:pos="9026"/>
      </w:tabs>
    </w:pPr>
    <w:rPr>
      <w:rFonts w:ascii="Times New Roman" w:eastAsia="Arial Unicode MS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8858AA"/>
    <w:rPr>
      <w:sz w:val="24"/>
      <w:szCs w:val="24"/>
      <w:bdr w:val="none" w:sz="0" w:space="0" w:color="auto"/>
      <w:lang w:val="en-US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iPriority w:val="99"/>
    <w:unhideWhenUsed/>
    <w:qFormat/>
    <w:rsid w:val="00805B2D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497"/>
    <w:pPr>
      <w:spacing w:after="120"/>
    </w:pPr>
    <w:rPr>
      <w:rFonts w:ascii="Times New Roman" w:eastAsia="Arial Unicode MS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6E34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7D5A"/>
    <w:pPr>
      <w:spacing w:after="120"/>
      <w:ind w:left="283"/>
    </w:pPr>
    <w:rPr>
      <w:rFonts w:ascii="Times New Roman" w:eastAsia="Arial Unicode MS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</w:pPr>
    <w:rPr>
      <w:rFonts w:ascii="CG Times" w:hAnsi="CG 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en-US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/>
      <w:ind w:left="2694" w:right="-79" w:hanging="567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</w:pPr>
    <w:rPr>
      <w:rFonts w:ascii="Garmond (W1)" w:hAnsi="Garmond (W1)"/>
      <w:b/>
      <w:szCs w:val="20"/>
      <w:lang w:val="en-GB"/>
    </w:rPr>
  </w:style>
  <w:style w:type="paragraph" w:customStyle="1" w:styleId="Default">
    <w:name w:val="Default"/>
    <w:uiPriority w:val="99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qFormat/>
    <w:rsid w:val="0025333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en-NZ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en-GB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/>
      <w:ind w:left="850"/>
      <w:jc w:val="both"/>
    </w:pPr>
    <w:rPr>
      <w:rFonts w:ascii="Times New Roman" w:hAnsi="Times New Roman"/>
      <w:sz w:val="24"/>
      <w:bdr w:val="nil"/>
      <w:lang w:val="en-GB" w:eastAsia="zh-CN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  <w:lang w:val="en-US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  <w:lang w:val="en-US"/>
    </w:rPr>
  </w:style>
  <w:style w:type="paragraph" w:styleId="Revision">
    <w:name w:val="Revision"/>
    <w:hidden/>
    <w:uiPriority w:val="99"/>
    <w:semiHidden/>
    <w:rsid w:val="00790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as\CmisSync\files.sprep.org\-default-\PROCUREMENT%20&amp;%20CONTRACTS\Procurement%20Templates%202022\Decla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 form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 Soakai-Simamao</dc:creator>
  <cp:lastModifiedBy>Sela Soakai-Simamao</cp:lastModifiedBy>
  <cp:revision>2</cp:revision>
  <dcterms:created xsi:type="dcterms:W3CDTF">2022-09-11T23:25:00Z</dcterms:created>
  <dcterms:modified xsi:type="dcterms:W3CDTF">2022-09-11T23:25:00Z</dcterms:modified>
</cp:coreProperties>
</file>