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A" w:rsidRDefault="00DC4A55">
      <w:pPr>
        <w:rPr>
          <w:rFonts w:ascii="Arial" w:hAnsi="Arial"/>
        </w:rPr>
      </w:pPr>
      <w:r w:rsidRPr="00DC4A55">
        <w:rPr>
          <w:rFonts w:ascii="Arial" w:hAnsi="Arial"/>
          <w:b/>
          <w:noProof/>
          <w:color w:val="3664B4"/>
          <w:szCs w:val="22"/>
        </w:rPr>
        <w:pict>
          <v:group id="_x0000_s1116" style="position:absolute;margin-left:-31.05pt;margin-top:-58.5pt;width:506.6pt;height:132.7pt;z-index:-251657216" coordorigin="624,270" coordsize="10132,26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5676;top:802;width:3140;height:1701;mso-wrap-edited:f;mso-position-horizontal-relative:page;mso-position-vertical-relative:page" wrapcoords="0 0 21600 0 21600 21600 0 21600 0 0" filled="f" stroked="f">
              <v:fill o:detectmouseclick="t"/>
              <v:textbox style="mso-next-textbox:#_x0000_s1117" inset=",7.2pt,,7.2pt">
                <w:txbxContent>
                  <w:p w:rsidR="001B3A86" w:rsidRPr="00A03F49" w:rsidRDefault="001B3A86" w:rsidP="001B3A86">
                    <w:pPr>
                      <w:spacing w:line="312" w:lineRule="auto"/>
                    </w:pPr>
                    <w:r w:rsidRPr="00056EA2">
                      <w:rPr>
                        <w:rFonts w:ascii="Arial" w:hAnsi="Arial"/>
                        <w:color w:val="4A7EBB"/>
                        <w:sz w:val="18"/>
                      </w:rPr>
                      <w:t xml:space="preserve">PO Box 240, Apia, Samoa </w:t>
                    </w:r>
                    <w:r w:rsidRPr="00056EA2">
                      <w:rPr>
                        <w:rFonts w:ascii="Arial" w:hAnsi="Arial"/>
                        <w:color w:val="4A7EBB"/>
                        <w:sz w:val="18"/>
                      </w:rPr>
                      <w:br/>
                      <w:t xml:space="preserve">E: </w:t>
                    </w:r>
                    <w:hyperlink r:id="rId6" w:history="1"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sprep@sprep.org</w:t>
                      </w:r>
                    </w:hyperlink>
                    <w:r w:rsidRPr="00056EA2">
                      <w:rPr>
                        <w:rFonts w:ascii="Arial" w:hAnsi="Arial"/>
                        <w:color w:val="4A7EBB"/>
                        <w:sz w:val="18"/>
                      </w:rPr>
                      <w:br/>
                      <w:t>T: +685 21929</w:t>
                    </w:r>
                    <w:r>
                      <w:rPr>
                        <w:rFonts w:ascii="Arial" w:hAnsi="Arial"/>
                        <w:color w:val="4A7EBB"/>
                        <w:sz w:val="18"/>
                      </w:rPr>
                      <w:br/>
                      <w:t>F: +685 20231</w:t>
                    </w:r>
                    <w:r w:rsidRPr="00056EA2">
                      <w:rPr>
                        <w:rFonts w:ascii="Arial" w:hAnsi="Arial"/>
                        <w:color w:val="4A7EBB"/>
                        <w:sz w:val="18"/>
                      </w:rPr>
                      <w:br/>
                      <w:t xml:space="preserve">W: </w:t>
                    </w:r>
                    <w:hyperlink r:id="rId7" w:history="1"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www.sprep.org</w:t>
                      </w:r>
                    </w:hyperlink>
                  </w:p>
                </w:txbxContent>
              </v:textbox>
            </v:shape>
            <v:shape id="_x0000_s1118" type="#_x0000_t202" style="position:absolute;left:817;top:2459;width:7700;height:465;mso-wrap-edited:f;mso-position-horizontal-relative:page;mso-position-vertical-relative:page" wrapcoords="0 0 21600 0 21600 21600 0 21600 0 0" filled="f" stroked="f">
              <v:fill o:detectmouseclick="t"/>
              <v:textbox style="mso-next-textbox:#_x0000_s1118" inset=".5mm,.5mm,.5mm,.5mm">
                <w:txbxContent>
                  <w:p w:rsidR="001B3A86" w:rsidRPr="00A1548C" w:rsidRDefault="001B3A86" w:rsidP="001B3A86">
                    <w:pPr>
                      <w:spacing w:before="20"/>
                      <w:rPr>
                        <w:i/>
                        <w:noProof/>
                        <w:sz w:val="15"/>
                      </w:rPr>
                    </w:pPr>
                    <w:r w:rsidRPr="00A1548C">
                      <w:rPr>
                        <w:rFonts w:ascii="Arial" w:hAnsi="Arial"/>
                        <w:i/>
                        <w:noProof/>
                        <w:color w:val="4A7EBB"/>
                        <w:sz w:val="15"/>
                      </w:rPr>
                      <w:t xml:space="preserve">The Pacific </w:t>
                    </w:r>
                    <w:r>
                      <w:rPr>
                        <w:rFonts w:ascii="Arial" w:hAnsi="Arial"/>
                        <w:i/>
                        <w:noProof/>
                        <w:color w:val="4A7EBB"/>
                        <w:sz w:val="15"/>
                      </w:rPr>
                      <w:t xml:space="preserve">environment, </w:t>
                    </w:r>
                    <w:r w:rsidRPr="00A1548C">
                      <w:rPr>
                        <w:rFonts w:ascii="Arial" w:hAnsi="Arial"/>
                        <w:i/>
                        <w:noProof/>
                        <w:color w:val="4A7EBB"/>
                        <w:sz w:val="15"/>
                      </w:rPr>
                      <w:t>sustaining our livelihoods and natural herita</w:t>
                    </w:r>
                    <w:r>
                      <w:rPr>
                        <w:rFonts w:ascii="Arial" w:hAnsi="Arial"/>
                        <w:i/>
                        <w:noProof/>
                        <w:color w:val="4A7EBB"/>
                        <w:sz w:val="15"/>
                      </w:rPr>
                      <w:t>ge in harmony with our cultures.</w:t>
                    </w:r>
                  </w:p>
                </w:txbxContent>
              </v:textbox>
            </v:shape>
            <v:line id="_x0000_s1119" style="position:absolute;mso-wrap-edited:f;mso-position-horizontal-relative:page;mso-position-vertical-relative:page" from="846,2871" to="10680,2871" wrapcoords="-32 -2147483648 0 -2147483648 10816 -2147483648 10816 -2147483648 21567 -2147483648 21664 -2147483648 -32 -2147483648" strokecolor="#4a7ebb">
              <v:fill o:detectmouseclick="t"/>
              <v:shadow opacity="22938f" offset="0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120" type="#_x0000_t75" alt="Untitled-1.png" style="position:absolute;left:624;top:601;width:4742;height:1622;visibility:visible;mso-wrap-distance-bottom:.98pt;mso-position-vertical-relative:page" wrapcoords="2191 530 1096 2652 -183 7425 183 20683 3287 21213 14792 21213 15522 21213 17531 21213 21549 18561 21549 4243 6392 530 2191 530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">
              <v:imagedata r:id="rId8" o:title=""/>
              <o:lock v:ext="edit" aspectratio="f"/>
            </v:shape>
            <v:shape id="_x0000_s1121" type="#_x0000_t75" style="position:absolute;left:8911;top:270;width:1845;height:2535;mso-position-horizontal-relative:page;mso-position-vertical-relative:page" wrapcoords="-137 0 -137 21500 21600 21500 21600 0 -137 0">
              <v:imagedata r:id="rId9" o:title="Log final" croptop="6449f" cropbottom="7843f" cropleft="12830f" cropright="15604f"/>
            </v:shape>
          </v:group>
        </w:pict>
      </w: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FE795D" w:rsidRPr="00AC34E0" w:rsidRDefault="00FE795D">
      <w:pPr>
        <w:rPr>
          <w:rFonts w:ascii="Arial" w:hAnsi="Arial"/>
        </w:rPr>
      </w:pPr>
    </w:p>
    <w:p w:rsidR="00982EC5" w:rsidRPr="00982EC5" w:rsidRDefault="00982EC5" w:rsidP="00FE795D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3664B4"/>
          <w:szCs w:val="22"/>
        </w:rPr>
      </w:pPr>
    </w:p>
    <w:p w:rsidR="00D3325D" w:rsidRPr="00D3325D" w:rsidRDefault="00D3325D" w:rsidP="00654E8B">
      <w:pPr>
        <w:jc w:val="center"/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  <w:b/>
          <w:color w:val="3664B4"/>
          <w:sz w:val="40"/>
        </w:rPr>
        <w:t>Nomination Form</w:t>
      </w:r>
    </w:p>
    <w:p w:rsidR="00FE795D" w:rsidRDefault="00FE795D" w:rsidP="00FE795D">
      <w:pPr>
        <w:tabs>
          <w:tab w:val="left" w:pos="851"/>
        </w:tabs>
        <w:ind w:right="-513"/>
        <w:rPr>
          <w:rFonts w:ascii="Arial" w:hAnsi="Arial" w:cs="Arial"/>
          <w:szCs w:val="22"/>
        </w:rPr>
      </w:pPr>
    </w:p>
    <w:p w:rsidR="00D3325D" w:rsidRPr="00D3325D" w:rsidRDefault="00D3325D" w:rsidP="00D3325D">
      <w:pPr>
        <w:pStyle w:val="Heading1"/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>5th Pacific Sub-regional Workshop on Access and Benefit-Sharing</w:t>
      </w:r>
    </w:p>
    <w:p w:rsidR="00D3325D" w:rsidRPr="00D3325D" w:rsidRDefault="00D3325D" w:rsidP="00D3325D">
      <w:pPr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 xml:space="preserve"> </w:t>
      </w:r>
    </w:p>
    <w:p w:rsidR="00D3325D" w:rsidRPr="00D3325D" w:rsidRDefault="00D3325D" w:rsidP="00D3325D">
      <w:pPr>
        <w:jc w:val="center"/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>10 - 13 November, 2014</w:t>
      </w:r>
    </w:p>
    <w:p w:rsidR="00D3325D" w:rsidRDefault="00D3325D" w:rsidP="00D3325D">
      <w:pPr>
        <w:jc w:val="center"/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>Sydney, Australia</w:t>
      </w:r>
    </w:p>
    <w:p w:rsidR="006A2EB2" w:rsidRPr="00D3325D" w:rsidRDefault="006A2EB2" w:rsidP="00D3325D">
      <w:pPr>
        <w:jc w:val="center"/>
        <w:rPr>
          <w:rFonts w:asciiTheme="minorHAnsi" w:hAnsiTheme="minorHAnsi" w:cstheme="minorHAnsi"/>
        </w:rPr>
      </w:pPr>
    </w:p>
    <w:p w:rsidR="00D3325D" w:rsidRPr="00D3325D" w:rsidRDefault="00D3325D" w:rsidP="00D3325D">
      <w:pPr>
        <w:rPr>
          <w:rFonts w:asciiTheme="minorHAnsi" w:hAnsiTheme="minorHAnsi" w:cstheme="minorHAnsi"/>
        </w:rPr>
      </w:pPr>
    </w:p>
    <w:p w:rsidR="00D3325D" w:rsidRPr="00D3325D" w:rsidRDefault="00D3325D" w:rsidP="00D3325D">
      <w:pPr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>Please consider ABS Focal Points or past attendees to ABS Workshops</w:t>
      </w:r>
      <w:r w:rsidR="007B3FDB">
        <w:rPr>
          <w:rFonts w:asciiTheme="minorHAnsi" w:hAnsiTheme="minorHAnsi" w:cstheme="minorHAnsi"/>
        </w:rPr>
        <w:t xml:space="preserve"> and/or</w:t>
      </w:r>
      <w:r w:rsidR="00A42BA2">
        <w:rPr>
          <w:rFonts w:asciiTheme="minorHAnsi" w:hAnsiTheme="minorHAnsi" w:cstheme="minorHAnsi"/>
        </w:rPr>
        <w:t xml:space="preserve"> </w:t>
      </w:r>
      <w:r w:rsidRPr="00D3325D">
        <w:rPr>
          <w:rFonts w:asciiTheme="minorHAnsi" w:hAnsiTheme="minorHAnsi" w:cstheme="minorHAnsi"/>
        </w:rPr>
        <w:t>Trainings to</w:t>
      </w:r>
      <w:r w:rsidR="007E29A4">
        <w:rPr>
          <w:rFonts w:asciiTheme="minorHAnsi" w:hAnsiTheme="minorHAnsi" w:cstheme="minorHAnsi"/>
        </w:rPr>
        <w:t xml:space="preserve"> be your </w:t>
      </w:r>
      <w:r w:rsidR="006A2EB2">
        <w:rPr>
          <w:rFonts w:asciiTheme="minorHAnsi" w:hAnsiTheme="minorHAnsi" w:cstheme="minorHAnsi"/>
        </w:rPr>
        <w:t>first choice to</w:t>
      </w:r>
      <w:r w:rsidRPr="00D3325D">
        <w:rPr>
          <w:rFonts w:asciiTheme="minorHAnsi" w:hAnsiTheme="minorHAnsi" w:cstheme="minorHAnsi"/>
        </w:rPr>
        <w:t xml:space="preserve"> attend the 5</w:t>
      </w:r>
      <w:r w:rsidRPr="00D3325D">
        <w:rPr>
          <w:rFonts w:asciiTheme="minorHAnsi" w:hAnsiTheme="minorHAnsi" w:cstheme="minorHAnsi"/>
          <w:vertAlign w:val="superscript"/>
        </w:rPr>
        <w:t>th</w:t>
      </w:r>
      <w:r w:rsidRPr="00D3325D">
        <w:rPr>
          <w:rFonts w:asciiTheme="minorHAnsi" w:hAnsiTheme="minorHAnsi" w:cstheme="minorHAnsi"/>
        </w:rPr>
        <w:t xml:space="preserve"> Pacific Sub-regional </w:t>
      </w:r>
      <w:r w:rsidR="007E29A4">
        <w:rPr>
          <w:rFonts w:asciiTheme="minorHAnsi" w:hAnsiTheme="minorHAnsi" w:cstheme="minorHAnsi"/>
        </w:rPr>
        <w:t xml:space="preserve">ABS </w:t>
      </w:r>
      <w:r w:rsidRPr="00D3325D">
        <w:rPr>
          <w:rFonts w:asciiTheme="minorHAnsi" w:hAnsiTheme="minorHAnsi" w:cstheme="minorHAnsi"/>
        </w:rPr>
        <w:t>Workshop</w:t>
      </w:r>
      <w:r w:rsidR="006A2EB2">
        <w:rPr>
          <w:rFonts w:asciiTheme="minorHAnsi" w:hAnsiTheme="minorHAnsi" w:cstheme="minorHAnsi"/>
        </w:rPr>
        <w:t xml:space="preserve"> in Sydney</w:t>
      </w:r>
      <w:r w:rsidRPr="00D3325D">
        <w:rPr>
          <w:rFonts w:asciiTheme="minorHAnsi" w:hAnsiTheme="minorHAnsi" w:cstheme="minorHAnsi"/>
        </w:rPr>
        <w:t>.</w:t>
      </w:r>
    </w:p>
    <w:p w:rsidR="00D3325D" w:rsidRPr="00D3325D" w:rsidRDefault="00D3325D" w:rsidP="00D3325D">
      <w:pPr>
        <w:rPr>
          <w:rFonts w:asciiTheme="minorHAnsi" w:hAnsiTheme="minorHAnsi" w:cstheme="minorHAnsi"/>
        </w:rPr>
      </w:pPr>
    </w:p>
    <w:p w:rsidR="00D3325D" w:rsidRPr="00D3325D" w:rsidRDefault="00D3325D" w:rsidP="00D3325D">
      <w:pPr>
        <w:rPr>
          <w:rFonts w:asciiTheme="minorHAnsi" w:hAnsiTheme="minorHAnsi" w:cstheme="minorHAnsi"/>
        </w:rPr>
      </w:pPr>
      <w:r w:rsidRPr="00D3325D">
        <w:rPr>
          <w:rFonts w:asciiTheme="minorHAnsi" w:hAnsiTheme="minorHAnsi" w:cstheme="minorHAnsi"/>
        </w:rPr>
        <w:t>Please return this completed nomination form with an official endors</w:t>
      </w:r>
      <w:r w:rsidR="007643FF">
        <w:rPr>
          <w:rFonts w:asciiTheme="minorHAnsi" w:hAnsiTheme="minorHAnsi" w:cstheme="minorHAnsi"/>
        </w:rPr>
        <w:t>ement cover letter and a copy o</w:t>
      </w:r>
      <w:r w:rsidRPr="00D3325D">
        <w:rPr>
          <w:rFonts w:asciiTheme="minorHAnsi" w:hAnsiTheme="minorHAnsi" w:cstheme="minorHAnsi"/>
        </w:rPr>
        <w:t xml:space="preserve">f the first page of your passport to Makerita Atiga </w:t>
      </w:r>
      <w:hyperlink r:id="rId10" w:history="1">
        <w:r w:rsidRPr="00D3325D">
          <w:rPr>
            <w:rStyle w:val="Hyperlink"/>
            <w:rFonts w:asciiTheme="minorHAnsi" w:hAnsiTheme="minorHAnsi" w:cstheme="minorHAnsi"/>
            <w:szCs w:val="22"/>
            <w:lang w:val="en-NZ"/>
          </w:rPr>
          <w:t>makeritaa@sprep.org</w:t>
        </w:r>
      </w:hyperlink>
      <w:r w:rsidRPr="00D3325D">
        <w:rPr>
          <w:rFonts w:asciiTheme="minorHAnsi" w:hAnsiTheme="minorHAnsi" w:cstheme="minorHAnsi"/>
        </w:rPr>
        <w:t xml:space="preserve"> and Anna Bertram </w:t>
      </w:r>
      <w:hyperlink r:id="rId11" w:history="1">
        <w:r w:rsidRPr="00D3325D">
          <w:rPr>
            <w:rStyle w:val="Hyperlink"/>
            <w:rFonts w:asciiTheme="minorHAnsi" w:hAnsiTheme="minorHAnsi" w:cstheme="minorHAnsi"/>
            <w:szCs w:val="22"/>
            <w:lang w:val="en-NZ"/>
          </w:rPr>
          <w:t>annab@sprep.org</w:t>
        </w:r>
      </w:hyperlink>
      <w:r w:rsidRPr="00D3325D">
        <w:rPr>
          <w:rFonts w:asciiTheme="minorHAnsi" w:hAnsiTheme="minorHAnsi" w:cstheme="minorHAnsi"/>
        </w:rPr>
        <w:t xml:space="preserve"> by close of business </w:t>
      </w:r>
      <w:r w:rsidR="007643FF">
        <w:rPr>
          <w:rFonts w:asciiTheme="minorHAnsi" w:hAnsiTheme="minorHAnsi" w:cstheme="minorHAnsi"/>
          <w:u w:val="single"/>
        </w:rPr>
        <w:t>15</w:t>
      </w:r>
      <w:r w:rsidRPr="00D3325D">
        <w:rPr>
          <w:rFonts w:asciiTheme="minorHAnsi" w:hAnsiTheme="minorHAnsi" w:cstheme="minorHAnsi"/>
          <w:u w:val="single"/>
          <w:vertAlign w:val="superscript"/>
        </w:rPr>
        <w:t>th</w:t>
      </w:r>
      <w:r w:rsidR="00C971B1">
        <w:rPr>
          <w:rFonts w:asciiTheme="minorHAnsi" w:hAnsiTheme="minorHAnsi" w:cstheme="minorHAnsi"/>
          <w:u w:val="single"/>
        </w:rPr>
        <w:t xml:space="preserve"> of October </w:t>
      </w:r>
      <w:r w:rsidRPr="00D3325D">
        <w:rPr>
          <w:rFonts w:asciiTheme="minorHAnsi" w:hAnsiTheme="minorHAnsi" w:cstheme="minorHAnsi"/>
          <w:u w:val="single"/>
        </w:rPr>
        <w:t>2014</w:t>
      </w:r>
      <w:r w:rsidRPr="00D3325D">
        <w:rPr>
          <w:rFonts w:asciiTheme="minorHAnsi" w:hAnsiTheme="minorHAnsi" w:cstheme="minorHAnsi"/>
        </w:rPr>
        <w:t xml:space="preserve">. </w:t>
      </w:r>
    </w:p>
    <w:p w:rsidR="00D3325D" w:rsidRDefault="00D3325D" w:rsidP="00D3325D">
      <w:pPr>
        <w:rPr>
          <w:rFonts w:asciiTheme="minorHAnsi" w:hAnsiTheme="minorHAnsi" w:cstheme="minorHAnsi"/>
        </w:rPr>
      </w:pPr>
    </w:p>
    <w:p w:rsidR="0012362A" w:rsidRPr="00D3325D" w:rsidRDefault="0012362A" w:rsidP="006A2EB2">
      <w:pPr>
        <w:spacing w:before="24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5985"/>
      </w:tblGrid>
      <w:tr w:rsidR="00D3325D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38905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bottom w:val="single" w:sz="4" w:space="0" w:color="auto"/>
                </w:tcBorders>
              </w:tcPr>
              <w:p w:rsidR="00D3325D" w:rsidRPr="00C762E0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</w:tc>
        <w:sdt>
          <w:sdtPr>
            <w:rPr>
              <w:rFonts w:asciiTheme="minorHAnsi" w:hAnsiTheme="minorHAnsi" w:cstheme="minorHAnsi"/>
            </w:rPr>
            <w:id w:val="138905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</w:rPr>
              <w:t>Last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389056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325D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</w:rPr>
              <w:t>Name as in Passport if different:</w:t>
            </w:r>
          </w:p>
        </w:tc>
        <w:sdt>
          <w:sdtPr>
            <w:rPr>
              <w:rFonts w:asciiTheme="minorHAnsi" w:hAnsiTheme="minorHAnsi" w:cstheme="minorHAnsi"/>
            </w:rPr>
            <w:id w:val="1389056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</w:rPr>
              <w:t>Job Title</w:t>
            </w:r>
          </w:p>
        </w:tc>
        <w:sdt>
          <w:sdtPr>
            <w:rPr>
              <w:rFonts w:asciiTheme="minorHAnsi" w:hAnsiTheme="minorHAnsi" w:cstheme="minorHAnsi"/>
            </w:rPr>
            <w:id w:val="1389057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tabs>
                <w:tab w:val="left" w:pos="4320"/>
                <w:tab w:val="left" w:pos="4680"/>
                <w:tab w:val="left" w:pos="9360"/>
              </w:tabs>
              <w:spacing w:before="240"/>
              <w:rPr>
                <w:rFonts w:asciiTheme="minorHAnsi" w:hAnsiTheme="minorHAnsi" w:cstheme="minorHAnsi"/>
                <w:u w:val="single"/>
              </w:rPr>
            </w:pPr>
            <w:r w:rsidRPr="00D3325D">
              <w:rPr>
                <w:rFonts w:asciiTheme="minorHAnsi" w:hAnsiTheme="minorHAnsi" w:cstheme="minorHAnsi"/>
                <w:bCs/>
              </w:rPr>
              <w:t xml:space="preserve">Organization/Department:  </w:t>
            </w:r>
          </w:p>
        </w:tc>
        <w:sdt>
          <w:sdtPr>
            <w:rPr>
              <w:rFonts w:asciiTheme="minorHAnsi" w:hAnsiTheme="minorHAnsi" w:cstheme="minorHAnsi"/>
            </w:rPr>
            <w:id w:val="1389057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tabs>
                <w:tab w:val="left" w:pos="3390"/>
              </w:tabs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  <w:bCs/>
              </w:rPr>
              <w:t xml:space="preserve">Address: </w:t>
            </w:r>
            <w:r w:rsidRPr="00D3325D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389057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  <w:bCs/>
              </w:rPr>
              <w:t>Telephone:</w:t>
            </w:r>
          </w:p>
        </w:tc>
        <w:sdt>
          <w:sdtPr>
            <w:rPr>
              <w:rFonts w:asciiTheme="minorHAnsi" w:hAnsiTheme="minorHAnsi" w:cstheme="minorHAnsi"/>
            </w:rPr>
            <w:id w:val="1389057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  <w:bCs/>
              </w:rPr>
              <w:t>Fax:</w:t>
            </w:r>
          </w:p>
        </w:tc>
        <w:sdt>
          <w:sdtPr>
            <w:rPr>
              <w:rFonts w:asciiTheme="minorHAnsi" w:hAnsiTheme="minorHAnsi" w:cstheme="minorHAnsi"/>
            </w:rPr>
            <w:id w:val="138905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EB2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  <w:bCs/>
              </w:rPr>
              <w:t xml:space="preserve">E-mail: </w:t>
            </w:r>
            <w:r w:rsidRPr="00D3325D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38905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325D" w:rsidRPr="00D3325D" w:rsidTr="006A2EB2">
        <w:tc>
          <w:tcPr>
            <w:tcW w:w="3258" w:type="dxa"/>
          </w:tcPr>
          <w:p w:rsidR="00D3325D" w:rsidRPr="00D3325D" w:rsidRDefault="00D3325D" w:rsidP="006A2EB2">
            <w:pPr>
              <w:spacing w:before="240"/>
              <w:rPr>
                <w:rFonts w:asciiTheme="minorHAnsi" w:hAnsiTheme="minorHAnsi" w:cstheme="minorHAnsi"/>
              </w:rPr>
            </w:pPr>
            <w:r w:rsidRPr="00D3325D">
              <w:rPr>
                <w:rFonts w:asciiTheme="minorHAnsi" w:hAnsiTheme="minorHAnsi" w:cstheme="minorHAnsi"/>
                <w:bCs/>
              </w:rPr>
              <w:t xml:space="preserve">Departure Point: </w:t>
            </w:r>
            <w:r w:rsidRPr="00D3325D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38905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25D" w:rsidRPr="00D3325D" w:rsidRDefault="007B3FDB" w:rsidP="006A2EB2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D758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4146" w:rsidRDefault="00A84146" w:rsidP="00A84146">
      <w:pPr>
        <w:rPr>
          <w:rFonts w:asciiTheme="minorHAnsi" w:hAnsiTheme="minorHAnsi" w:cstheme="minorHAnsi"/>
        </w:rPr>
      </w:pPr>
    </w:p>
    <w:p w:rsidR="00A84146" w:rsidRDefault="00A84146" w:rsidP="00A84146">
      <w:pPr>
        <w:rPr>
          <w:rFonts w:asciiTheme="minorHAnsi" w:hAnsiTheme="minorHAnsi" w:cstheme="minorHAnsi"/>
        </w:rPr>
      </w:pPr>
    </w:p>
    <w:p w:rsidR="00D3325D" w:rsidRPr="00D3325D" w:rsidRDefault="006A2EB2" w:rsidP="00A84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very much. </w:t>
      </w:r>
    </w:p>
    <w:p w:rsidR="00FE795D" w:rsidRPr="00A84146" w:rsidRDefault="00A84146" w:rsidP="00FE7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-612140</wp:posOffset>
            </wp:positionH>
            <wp:positionV relativeFrom="margin">
              <wp:posOffset>8573135</wp:posOffset>
            </wp:positionV>
            <wp:extent cx="1840865" cy="1137285"/>
            <wp:effectExtent l="19050" t="0" r="6985" b="0"/>
            <wp:wrapTight wrapText="bothSides">
              <wp:wrapPolygon edited="0">
                <wp:start x="9835" y="0"/>
                <wp:lineTo x="7823" y="1447"/>
                <wp:lineTo x="7600" y="5789"/>
                <wp:lineTo x="1118" y="9045"/>
                <wp:lineTo x="-224" y="10131"/>
                <wp:lineTo x="-224" y="19899"/>
                <wp:lineTo x="10953" y="21347"/>
                <wp:lineTo x="11847" y="21347"/>
                <wp:lineTo x="21682" y="20623"/>
                <wp:lineTo x="21682" y="9769"/>
                <wp:lineTo x="9612" y="5789"/>
                <wp:lineTo x="10953" y="0"/>
                <wp:lineTo x="9835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_Logo_EN_FR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9205595</wp:posOffset>
            </wp:positionV>
            <wp:extent cx="5088890" cy="504190"/>
            <wp:effectExtent l="19050" t="0" r="0" b="0"/>
            <wp:wrapTight wrapText="bothSides">
              <wp:wrapPolygon edited="0">
                <wp:start x="-81" y="0"/>
                <wp:lineTo x="-81" y="20403"/>
                <wp:lineTo x="21589" y="20403"/>
                <wp:lineTo x="21589" y="0"/>
                <wp:lineTo x="-81" y="0"/>
              </wp:wrapPolygon>
            </wp:wrapTight>
            <wp:docPr id="22" name="Bild 20" descr="ABS-Logoleiste engl + ACP-Logo + EU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S-Logoleiste engl + ACP-Logo + EU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795D" w:rsidRPr="00A84146" w:rsidSect="00982EC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61" w:rsidRDefault="00221E61">
      <w:r>
        <w:separator/>
      </w:r>
    </w:p>
  </w:endnote>
  <w:endnote w:type="continuationSeparator" w:id="1">
    <w:p w:rsidR="00221E61" w:rsidRDefault="002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Footer"/>
      <w:tabs>
        <w:tab w:val="clear" w:pos="432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DC4A55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FA0D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D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61" w:rsidRDefault="00221E61">
      <w:r>
        <w:separator/>
      </w:r>
    </w:p>
  </w:footnote>
  <w:footnote w:type="continuationSeparator" w:id="1">
    <w:p w:rsidR="00221E61" w:rsidRDefault="002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9393" style="mso-position-horizontal-relative:page;mso-position-vertical-relative:page"/>
  </w:hdrShapeDefaults>
  <w:footnotePr>
    <w:footnote w:id="0"/>
    <w:footnote w:id="1"/>
  </w:footnotePr>
  <w:endnotePr>
    <w:endnote w:id="0"/>
    <w:endnote w:id="1"/>
  </w:endnotePr>
  <w:compat/>
  <w:rsids>
    <w:rsidRoot w:val="00862A8D"/>
    <w:rsid w:val="000C74CB"/>
    <w:rsid w:val="001007CE"/>
    <w:rsid w:val="0012362A"/>
    <w:rsid w:val="00131501"/>
    <w:rsid w:val="001338DE"/>
    <w:rsid w:val="001B3A86"/>
    <w:rsid w:val="001C719F"/>
    <w:rsid w:val="001F759F"/>
    <w:rsid w:val="00221E61"/>
    <w:rsid w:val="002A3863"/>
    <w:rsid w:val="00337CA6"/>
    <w:rsid w:val="004109EE"/>
    <w:rsid w:val="00434665"/>
    <w:rsid w:val="0044290E"/>
    <w:rsid w:val="005775BA"/>
    <w:rsid w:val="005C45D5"/>
    <w:rsid w:val="00600DD5"/>
    <w:rsid w:val="00654E8B"/>
    <w:rsid w:val="006772AF"/>
    <w:rsid w:val="006A2EB2"/>
    <w:rsid w:val="00732593"/>
    <w:rsid w:val="00735207"/>
    <w:rsid w:val="00751ADB"/>
    <w:rsid w:val="007643FF"/>
    <w:rsid w:val="007B3FDB"/>
    <w:rsid w:val="007C078D"/>
    <w:rsid w:val="007E29A4"/>
    <w:rsid w:val="007F0545"/>
    <w:rsid w:val="007F7223"/>
    <w:rsid w:val="00862A8D"/>
    <w:rsid w:val="0089358D"/>
    <w:rsid w:val="009032D5"/>
    <w:rsid w:val="00982EC5"/>
    <w:rsid w:val="009C04A2"/>
    <w:rsid w:val="00A35E32"/>
    <w:rsid w:val="00A413CE"/>
    <w:rsid w:val="00A42BA2"/>
    <w:rsid w:val="00A6140D"/>
    <w:rsid w:val="00A84146"/>
    <w:rsid w:val="00B0693C"/>
    <w:rsid w:val="00BB3B1C"/>
    <w:rsid w:val="00BC753A"/>
    <w:rsid w:val="00C762E0"/>
    <w:rsid w:val="00C87E6F"/>
    <w:rsid w:val="00C93573"/>
    <w:rsid w:val="00C971B1"/>
    <w:rsid w:val="00D254E3"/>
    <w:rsid w:val="00D3325D"/>
    <w:rsid w:val="00DC4A55"/>
    <w:rsid w:val="00E75C3A"/>
    <w:rsid w:val="00E85218"/>
    <w:rsid w:val="00FA0DF0"/>
    <w:rsid w:val="00FD5ACC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position-horizontal-relative:page;mso-position-vertical-relative:page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D3325D"/>
    <w:rPr>
      <w:rFonts w:ascii="Garamond" w:hAnsi="Garamond"/>
      <w:b/>
      <w:sz w:val="24"/>
      <w:lang w:val="en-GB"/>
    </w:rPr>
  </w:style>
  <w:style w:type="character" w:styleId="PlaceholderText">
    <w:name w:val="Placeholder Text"/>
    <w:basedOn w:val="DefaultParagraphFont"/>
    <w:rsid w:val="00D332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ep.org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rep@sprep.org" TargetMode="External"/><Relationship Id="rId11" Type="http://schemas.openxmlformats.org/officeDocument/2006/relationships/hyperlink" Target="mailto:annab@sprep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keritaa@sprep.org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4%20SPREP%20Templates\SPREPCircular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576B-B046-4AC0-AE3C-0924CB810987}"/>
      </w:docPartPr>
      <w:docPartBody>
        <w:p w:rsidR="001C0236" w:rsidRDefault="00022164">
          <w:r w:rsidRPr="00D75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2164"/>
    <w:rsid w:val="00022164"/>
    <w:rsid w:val="00144184"/>
    <w:rsid w:val="00145D2E"/>
    <w:rsid w:val="001C0236"/>
    <w:rsid w:val="00240F39"/>
    <w:rsid w:val="002D1758"/>
    <w:rsid w:val="002F3684"/>
    <w:rsid w:val="004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221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SPREPCircular_2014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1137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annab</dc:creator>
  <cp:lastModifiedBy>Registry (SPREP)</cp:lastModifiedBy>
  <cp:revision>2</cp:revision>
  <cp:lastPrinted>2014-10-02T23:23:00Z</cp:lastPrinted>
  <dcterms:created xsi:type="dcterms:W3CDTF">2014-10-03T02:01:00Z</dcterms:created>
  <dcterms:modified xsi:type="dcterms:W3CDTF">2014-10-03T02:01:00Z</dcterms:modified>
</cp:coreProperties>
</file>