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BA" w:rsidRPr="00C211BA" w:rsidRDefault="00C211BA" w:rsidP="00CF23AB">
      <w:pPr>
        <w:pStyle w:val="Title"/>
        <w:rPr>
          <w:rFonts w:ascii="Arial" w:hAnsi="Arial" w:cs="Arial"/>
          <w:bCs/>
          <w:i w:val="0"/>
          <w:iCs/>
          <w:szCs w:val="22"/>
        </w:rPr>
      </w:pPr>
      <w:r>
        <w:rPr>
          <w:rFonts w:ascii="Arial" w:hAnsi="Arial" w:cs="Arial"/>
          <w:bCs/>
          <w:i w:val="0"/>
          <w:iCs/>
          <w:szCs w:val="22"/>
        </w:rPr>
        <w:t>ANNEX</w:t>
      </w:r>
      <w:r w:rsidRPr="00C211BA">
        <w:rPr>
          <w:rFonts w:ascii="Arial" w:hAnsi="Arial" w:cs="Arial"/>
          <w:bCs/>
          <w:i w:val="0"/>
          <w:iCs/>
          <w:szCs w:val="22"/>
        </w:rPr>
        <w:t xml:space="preserve"> 1</w:t>
      </w:r>
    </w:p>
    <w:p w:rsidR="00F90009" w:rsidRDefault="00FD73D6" w:rsidP="00CF23AB">
      <w:pPr>
        <w:pStyle w:val="Title"/>
        <w:rPr>
          <w:rFonts w:ascii="Arial" w:hAnsi="Arial" w:cs="Arial"/>
          <w:b w:val="0"/>
          <w:i w:val="0"/>
          <w:szCs w:val="22"/>
        </w:rPr>
      </w:pPr>
      <w:r w:rsidRPr="00FD73D6">
        <w:rPr>
          <w:rFonts w:ascii="Arial" w:hAnsi="Arial" w:cs="Arial"/>
          <w:b w:val="0"/>
          <w:bCs/>
          <w:i w:val="0"/>
          <w:iCs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62.25pt">
            <v:imagedata r:id="rId7" o:title=""/>
          </v:shape>
        </w:pict>
      </w:r>
      <w:r w:rsidR="00CF23AB">
        <w:rPr>
          <w:rFonts w:ascii="Arial" w:hAnsi="Arial" w:cs="Arial"/>
          <w:b w:val="0"/>
          <w:bCs/>
          <w:i w:val="0"/>
          <w:iCs/>
          <w:szCs w:val="22"/>
        </w:rPr>
        <w:t xml:space="preserve">  </w:t>
      </w:r>
    </w:p>
    <w:p w:rsidR="009F1279" w:rsidRPr="002D4E1C" w:rsidRDefault="009F1279" w:rsidP="009F12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D4E1C">
        <w:rPr>
          <w:rFonts w:ascii="Arial" w:hAnsi="Arial" w:cs="Arial"/>
          <w:b/>
          <w:bCs/>
          <w:sz w:val="22"/>
          <w:szCs w:val="22"/>
        </w:rPr>
        <w:t>Workshop on the PSSAs and Other IMO Tools for Area Specific Management</w:t>
      </w:r>
    </w:p>
    <w:p w:rsidR="009F1279" w:rsidRPr="002D4E1C" w:rsidRDefault="009F1279" w:rsidP="009F12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1279" w:rsidRDefault="0089479B" w:rsidP="009F127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Townsville</w:t>
          </w:r>
        </w:smartTag>
        <w:r>
          <w:rPr>
            <w:rFonts w:ascii="Arial" w:hAnsi="Arial" w:cs="Arial"/>
            <w:b/>
            <w:bCs/>
            <w:i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Australia</w:t>
          </w:r>
        </w:smartTag>
      </w:smartTag>
    </w:p>
    <w:p w:rsidR="0089479B" w:rsidRPr="002D4E1C" w:rsidRDefault="0089479B" w:rsidP="009F127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August 2012</w:t>
      </w:r>
    </w:p>
    <w:p w:rsidR="009F1279" w:rsidRPr="002D4E1C" w:rsidRDefault="009F1279" w:rsidP="009F127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D4E1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9F1279" w:rsidRPr="002D4E1C" w:rsidRDefault="009F1279" w:rsidP="009F1279">
      <w:pPr>
        <w:jc w:val="center"/>
        <w:rPr>
          <w:rFonts w:ascii="Arial" w:hAnsi="Arial" w:cs="Arial"/>
          <w:b/>
          <w:sz w:val="22"/>
          <w:szCs w:val="22"/>
        </w:rPr>
      </w:pPr>
      <w:r w:rsidRPr="002D4E1C">
        <w:rPr>
          <w:rFonts w:ascii="Arial" w:hAnsi="Arial" w:cs="Arial"/>
          <w:b/>
          <w:sz w:val="22"/>
          <w:szCs w:val="22"/>
        </w:rPr>
        <w:t xml:space="preserve">Draft Programme </w:t>
      </w:r>
    </w:p>
    <w:tbl>
      <w:tblPr>
        <w:tblW w:w="9854" w:type="dxa"/>
        <w:tblInd w:w="-252" w:type="dxa"/>
        <w:tblLayout w:type="fixed"/>
        <w:tblLook w:val="0000"/>
      </w:tblPr>
      <w:tblGrid>
        <w:gridCol w:w="1440"/>
        <w:gridCol w:w="6120"/>
        <w:gridCol w:w="2294"/>
      </w:tblGrid>
      <w:tr w:rsidR="009F1279" w:rsidRPr="002D4E1C">
        <w:trPr>
          <w:cantSplit/>
        </w:trPr>
        <w:tc>
          <w:tcPr>
            <w:tcW w:w="7560" w:type="dxa"/>
            <w:gridSpan w:val="2"/>
          </w:tcPr>
          <w:p w:rsidR="009F1279" w:rsidRPr="002D4E1C" w:rsidRDefault="009F1279" w:rsidP="00AE59E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Day 1</w:t>
            </w:r>
            <w:r w:rsidR="00F900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Tuesday </w:t>
            </w:r>
            <w:r w:rsidR="0089479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E59E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947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August, 2012</w:t>
            </w:r>
          </w:p>
        </w:tc>
        <w:tc>
          <w:tcPr>
            <w:tcW w:w="2294" w:type="dxa"/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Speaker/Lecturer</w:t>
            </w: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08.30-09.30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pStyle w:val="BodyText"/>
              <w:spacing w:before="100" w:beforeAutospacing="1" w:after="60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2D4E1C">
              <w:rPr>
                <w:rFonts w:ascii="Arial" w:hAnsi="Arial" w:cs="Arial"/>
                <w:b/>
                <w:bCs/>
                <w:szCs w:val="22"/>
                <w:lang w:val="en-GB"/>
              </w:rPr>
              <w:t>Arrival and registration of participants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09.30-10.30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pStyle w:val="BodyText"/>
              <w:spacing w:before="100" w:beforeAutospacing="1" w:after="60"/>
              <w:rPr>
                <w:rFonts w:ascii="Arial" w:hAnsi="Arial" w:cs="Arial"/>
                <w:b/>
                <w:szCs w:val="22"/>
                <w:lang w:val="en-GB"/>
              </w:rPr>
            </w:pPr>
            <w:r w:rsidRPr="002D4E1C">
              <w:rPr>
                <w:rFonts w:ascii="Arial" w:hAnsi="Arial" w:cs="Arial"/>
                <w:b/>
                <w:szCs w:val="22"/>
                <w:lang w:val="en-GB"/>
              </w:rPr>
              <w:t>Official opening</w:t>
            </w:r>
          </w:p>
          <w:p w:rsidR="009F1279" w:rsidRPr="00D67299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</w:rPr>
            </w:pPr>
            <w:r w:rsidRPr="00D67299">
              <w:rPr>
                <w:rFonts w:ascii="Arial" w:hAnsi="Arial" w:cs="Arial"/>
                <w:szCs w:val="22"/>
              </w:rPr>
              <w:t>Welcome addresses</w:t>
            </w:r>
          </w:p>
          <w:p w:rsidR="009F1279" w:rsidRPr="00D67299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</w:rPr>
            </w:pPr>
            <w:r w:rsidRPr="00D67299">
              <w:rPr>
                <w:rFonts w:ascii="Arial" w:hAnsi="Arial" w:cs="Arial"/>
                <w:szCs w:val="22"/>
              </w:rPr>
              <w:t>Workshop aims and objectives</w:t>
            </w:r>
          </w:p>
          <w:p w:rsidR="009F1279" w:rsidRPr="00D67299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</w:rPr>
            </w:pPr>
            <w:r w:rsidRPr="00D67299">
              <w:rPr>
                <w:rFonts w:ascii="Arial" w:hAnsi="Arial" w:cs="Arial"/>
                <w:szCs w:val="22"/>
              </w:rPr>
              <w:t>Introductions of participants/lecturers</w:t>
            </w:r>
          </w:p>
          <w:p w:rsidR="009F1279" w:rsidRPr="002D4E1C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b/>
                <w:szCs w:val="22"/>
                <w:lang w:val="en-GB"/>
              </w:rPr>
            </w:pPr>
            <w:r w:rsidRPr="00D67299">
              <w:rPr>
                <w:rFonts w:ascii="Arial" w:hAnsi="Arial" w:cs="Arial"/>
                <w:szCs w:val="22"/>
              </w:rPr>
              <w:t>Timetable and materials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Hosts and Special Guests</w:t>
            </w:r>
          </w:p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Edward Kleverlaan (IMO – representative)</w:t>
            </w: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D4E1C">
              <w:rPr>
                <w:rFonts w:ascii="Arial" w:hAnsi="Arial" w:cs="Arial"/>
                <w:i/>
                <w:iCs/>
                <w:sz w:val="22"/>
                <w:szCs w:val="22"/>
              </w:rPr>
              <w:t>10.30-11.00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pStyle w:val="Heading4"/>
              <w:spacing w:before="100" w:beforeAutospacing="1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</w:pPr>
            <w:r w:rsidRPr="002D4E1C"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134B56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11.00-</w:t>
            </w:r>
            <w:r w:rsidR="00134B56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Background and issues – International shippin</w:t>
            </w:r>
            <w:r w:rsidR="00F900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 and sensitive areas in </w:t>
            </w:r>
            <w:r w:rsidR="0089479B">
              <w:rPr>
                <w:rFonts w:ascii="Arial" w:hAnsi="Arial" w:cs="Arial"/>
                <w:b/>
                <w:bCs/>
                <w:sz w:val="22"/>
                <w:szCs w:val="22"/>
              </w:rPr>
              <w:t>the Pacific Basin</w:t>
            </w:r>
          </w:p>
          <w:p w:rsidR="009F1279" w:rsidRPr="002D4E1C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</w:rPr>
            </w:pPr>
            <w:r w:rsidRPr="002D4E1C">
              <w:rPr>
                <w:rFonts w:ascii="Arial" w:hAnsi="Arial" w:cs="Arial"/>
                <w:szCs w:val="22"/>
              </w:rPr>
              <w:t>Overview maritime traffic (main shipping routes, main ports including oil and chemical terminals, commodities) and recent incidents (oil or chemical spills, collisions)</w:t>
            </w:r>
          </w:p>
          <w:p w:rsidR="0089479B" w:rsidRPr="00D67299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GB"/>
              </w:rPr>
            </w:pPr>
            <w:r w:rsidRPr="00D67299">
              <w:rPr>
                <w:rFonts w:ascii="Arial" w:hAnsi="Arial" w:cs="Arial"/>
                <w:szCs w:val="22"/>
                <w:lang w:val="en-GB"/>
              </w:rPr>
              <w:t xml:space="preserve">Surveillance or monitoring systems </w:t>
            </w:r>
          </w:p>
          <w:p w:rsidR="009F1279" w:rsidRPr="00D67299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GB"/>
              </w:rPr>
            </w:pPr>
            <w:r w:rsidRPr="00D67299">
              <w:rPr>
                <w:rFonts w:ascii="Arial" w:hAnsi="Arial" w:cs="Arial"/>
                <w:szCs w:val="22"/>
                <w:lang w:val="en-GB"/>
              </w:rPr>
              <w:t>Sensitive and protected areas in (marine protected areas, marine parks, important fishing zones)</w:t>
            </w:r>
          </w:p>
          <w:p w:rsidR="009F1279" w:rsidRPr="002D4E1C" w:rsidRDefault="009F1279" w:rsidP="00D6729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GB"/>
              </w:rPr>
            </w:pPr>
            <w:r w:rsidRPr="00D67299">
              <w:rPr>
                <w:rFonts w:ascii="Arial" w:hAnsi="Arial" w:cs="Arial"/>
                <w:szCs w:val="22"/>
                <w:lang w:val="en-GB"/>
              </w:rPr>
              <w:t>Discussion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F1279" w:rsidRPr="002D4E1C" w:rsidRDefault="0089479B" w:rsidP="00F9000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SPREP Secretariat</w:t>
            </w: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9F1279" w:rsidRPr="002D4E1C" w:rsidRDefault="00134B56" w:rsidP="009F1279">
            <w:pPr>
              <w:spacing w:before="100" w:beforeAutospacing="1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13.00-14.00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pStyle w:val="Heading4"/>
              <w:spacing w:before="100" w:beforeAutospacing="1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</w:pPr>
            <w:r w:rsidRPr="002D4E1C"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34B56" w:rsidRPr="002D4E1C">
        <w:tc>
          <w:tcPr>
            <w:tcW w:w="1440" w:type="dxa"/>
            <w:tcBorders>
              <w:bottom w:val="single" w:sz="4" w:space="0" w:color="auto"/>
              <w:right w:val="dotted" w:sz="6" w:space="0" w:color="auto"/>
            </w:tcBorders>
          </w:tcPr>
          <w:p w:rsidR="00134B56" w:rsidRDefault="00134B56" w:rsidP="00134B56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14.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D4E1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14:45</w:t>
            </w:r>
          </w:p>
        </w:tc>
        <w:tc>
          <w:tcPr>
            <w:tcW w:w="6120" w:type="dxa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134B56" w:rsidRPr="002D4E1C" w:rsidRDefault="00134B56" w:rsidP="00134B56">
            <w:pPr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Introduction to the IMO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MEPC </w:t>
            </w: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(Part 1)</w:t>
            </w:r>
          </w:p>
          <w:p w:rsidR="00134B56" w:rsidRPr="002D4E1C" w:rsidRDefault="00134B56" w:rsidP="00134B56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US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What is IMO?</w:t>
            </w:r>
          </w:p>
          <w:p w:rsidR="00134B56" w:rsidRPr="002D4E1C" w:rsidRDefault="00134B56" w:rsidP="00134B56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US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The structure of IMO – Committee and Sub-Committee</w:t>
            </w:r>
          </w:p>
          <w:p w:rsidR="00134B56" w:rsidRPr="002D4E1C" w:rsidRDefault="00134B56" w:rsidP="00134B56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US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IMO’s objectives</w:t>
            </w:r>
          </w:p>
          <w:p w:rsidR="00134B56" w:rsidRPr="00134B56" w:rsidRDefault="00134B56" w:rsidP="00134B56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b/>
                <w:bCs/>
                <w:szCs w:val="22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Representation at IMO</w:t>
            </w:r>
          </w:p>
          <w:p w:rsidR="00134B56" w:rsidRDefault="00134B56" w:rsidP="00134B56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b/>
                <w:bCs/>
                <w:szCs w:val="22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How the work is done – meetings, groups and correspondence</w:t>
            </w:r>
          </w:p>
        </w:tc>
        <w:tc>
          <w:tcPr>
            <w:tcW w:w="2294" w:type="dxa"/>
            <w:tcBorders>
              <w:left w:val="dotted" w:sz="6" w:space="0" w:color="auto"/>
              <w:bottom w:val="single" w:sz="4" w:space="0" w:color="auto"/>
            </w:tcBorders>
          </w:tcPr>
          <w:p w:rsidR="00134B56" w:rsidRPr="002D4E1C" w:rsidRDefault="00134B56" w:rsidP="00134B56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Edward Kleverlaan (IMO – representative)</w:t>
            </w:r>
          </w:p>
          <w:p w:rsidR="00134B56" w:rsidRDefault="00134B56" w:rsidP="009F127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56" w:rsidRPr="002D4E1C">
        <w:tc>
          <w:tcPr>
            <w:tcW w:w="1440" w:type="dxa"/>
            <w:tcBorders>
              <w:bottom w:val="single" w:sz="4" w:space="0" w:color="auto"/>
              <w:right w:val="dotted" w:sz="6" w:space="0" w:color="auto"/>
            </w:tcBorders>
          </w:tcPr>
          <w:p w:rsidR="00134B56" w:rsidRPr="002D4E1C" w:rsidRDefault="00134B56" w:rsidP="009F127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14.45-15:45</w:t>
            </w:r>
          </w:p>
        </w:tc>
        <w:tc>
          <w:tcPr>
            <w:tcW w:w="6120" w:type="dxa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134B56" w:rsidRPr="002D4E1C" w:rsidRDefault="00134B56" w:rsidP="009F1279">
            <w:pPr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Tour of Reef HQ Aquarium</w:t>
            </w:r>
          </w:p>
        </w:tc>
        <w:tc>
          <w:tcPr>
            <w:tcW w:w="2294" w:type="dxa"/>
            <w:tcBorders>
              <w:left w:val="dotted" w:sz="6" w:space="0" w:color="auto"/>
              <w:bottom w:val="single" w:sz="4" w:space="0" w:color="auto"/>
            </w:tcBorders>
          </w:tcPr>
          <w:p w:rsidR="00134B56" w:rsidRPr="002D4E1C" w:rsidRDefault="00134B56" w:rsidP="009F127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Reef HQ Interpretative Staff</w:t>
            </w: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9F1279" w:rsidRPr="002D4E1C" w:rsidRDefault="009F1279" w:rsidP="00134B56">
            <w:pPr>
              <w:spacing w:before="100" w:beforeAutospacing="1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D4E1C">
              <w:rPr>
                <w:rFonts w:ascii="Arial" w:hAnsi="Arial" w:cs="Arial"/>
                <w:i/>
                <w:iCs/>
                <w:sz w:val="22"/>
                <w:szCs w:val="22"/>
              </w:rPr>
              <w:t>15.</w:t>
            </w:r>
            <w:r w:rsidR="00134B56">
              <w:rPr>
                <w:rFonts w:ascii="Arial" w:hAnsi="Arial" w:cs="Arial"/>
                <w:i/>
                <w:iCs/>
                <w:sz w:val="22"/>
                <w:szCs w:val="22"/>
              </w:rPr>
              <w:t>45</w:t>
            </w:r>
            <w:r w:rsidRPr="002D4E1C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="00134B56">
              <w:rPr>
                <w:rFonts w:ascii="Arial" w:hAnsi="Arial" w:cs="Arial"/>
                <w:i/>
                <w:iCs/>
                <w:sz w:val="22"/>
                <w:szCs w:val="22"/>
              </w:rPr>
              <w:t>16:15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pStyle w:val="Heading4"/>
              <w:spacing w:before="100" w:beforeAutospacing="1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</w:pPr>
            <w:r w:rsidRPr="002D4E1C"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C25AFF" w:rsidP="00C25AFF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16:15</w:t>
            </w:r>
            <w:r w:rsidR="009F1279" w:rsidRPr="002D4E1C">
              <w:rPr>
                <w:rFonts w:ascii="Arial" w:hAnsi="Arial" w:cs="Arial"/>
                <w:sz w:val="22"/>
                <w:szCs w:val="22"/>
              </w:rPr>
              <w:t>-17.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ind w:left="144"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Introduction to IMO (Part 2)</w:t>
            </w:r>
          </w:p>
          <w:p w:rsidR="009F1279" w:rsidRPr="002D4E1C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Overview of IMO Instruments to protect sensitive sea areas from international shipping (e.g., MARPOL - Special Areas, SOX Emission Control Areas, SOLAS – Ships Reporting, Routeing; Ballast Water Convention and PSSAs-briefly)</w:t>
            </w:r>
          </w:p>
          <w:p w:rsidR="009F1279" w:rsidRPr="002D4E1C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Discussion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F1279" w:rsidRPr="002D4E1C" w:rsidRDefault="006A2378" w:rsidP="009F127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Ms. Annaliese Caston (</w:t>
            </w:r>
            <w:r w:rsidRPr="002D4E1C">
              <w:rPr>
                <w:rFonts w:ascii="Arial" w:hAnsi="Arial" w:cs="Arial"/>
                <w:sz w:val="22"/>
                <w:szCs w:val="22"/>
              </w:rPr>
              <w:t>IMO – Consultant -/Expert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F1279" w:rsidRPr="002D4E1C">
        <w:tc>
          <w:tcPr>
            <w:tcW w:w="1440" w:type="dxa"/>
            <w:tcBorders>
              <w:bottom w:val="double" w:sz="4" w:space="0" w:color="auto"/>
            </w:tcBorders>
          </w:tcPr>
          <w:p w:rsidR="009F1279" w:rsidRPr="002D4E1C" w:rsidRDefault="009F1279" w:rsidP="009F1279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lastRenderedPageBreak/>
              <w:t>17.</w:t>
            </w:r>
            <w:r w:rsidR="00C25AF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120" w:type="dxa"/>
            <w:tcBorders>
              <w:bottom w:val="double" w:sz="4" w:space="0" w:color="auto"/>
            </w:tcBorders>
          </w:tcPr>
          <w:p w:rsidR="009F1279" w:rsidRPr="002D4E1C" w:rsidRDefault="009F1279" w:rsidP="009F1279">
            <w:pPr>
              <w:spacing w:before="100" w:beforeAutospacing="1" w:after="12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End of day one</w:t>
            </w:r>
          </w:p>
        </w:tc>
        <w:tc>
          <w:tcPr>
            <w:tcW w:w="2294" w:type="dxa"/>
            <w:tcBorders>
              <w:bottom w:val="double" w:sz="4" w:space="0" w:color="auto"/>
            </w:tcBorders>
          </w:tcPr>
          <w:p w:rsidR="009F1279" w:rsidRPr="002D4E1C" w:rsidRDefault="009F1279" w:rsidP="009F1279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279" w:rsidRPr="002D4E1C">
        <w:trPr>
          <w:cantSplit/>
        </w:trPr>
        <w:tc>
          <w:tcPr>
            <w:tcW w:w="7560" w:type="dxa"/>
            <w:gridSpan w:val="2"/>
          </w:tcPr>
          <w:p w:rsidR="009F1279" w:rsidRPr="002D4E1C" w:rsidRDefault="009F1279" w:rsidP="00AE59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Day 2</w:t>
            </w:r>
            <w:r w:rsidR="00F900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Wednesday </w:t>
            </w:r>
            <w:r w:rsidR="0089479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E59E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947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August, 2012</w:t>
            </w:r>
          </w:p>
        </w:tc>
        <w:tc>
          <w:tcPr>
            <w:tcW w:w="2294" w:type="dxa"/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09.30-10.30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Guidelines for identification and designation of PSSAs / Existing PSSAs</w:t>
            </w:r>
          </w:p>
          <w:p w:rsidR="009F1279" w:rsidRPr="00D67299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  <w:lang w:val="en-GB"/>
              </w:rPr>
            </w:pPr>
            <w:r w:rsidRPr="00D67299">
              <w:rPr>
                <w:rFonts w:ascii="Arial" w:hAnsi="Arial" w:cs="Arial"/>
                <w:iCs/>
                <w:szCs w:val="22"/>
                <w:lang w:val="en-GB"/>
              </w:rPr>
              <w:t>Brief historical overview – one slide but focussing on the institutionalization of PSSA within IMO</w:t>
            </w:r>
          </w:p>
          <w:p w:rsidR="009F1279" w:rsidRPr="00D67299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  <w:lang w:val="en-GB"/>
              </w:rPr>
            </w:pPr>
            <w:r w:rsidRPr="00D67299">
              <w:rPr>
                <w:rFonts w:ascii="Arial" w:hAnsi="Arial" w:cs="Arial"/>
                <w:iCs/>
                <w:szCs w:val="22"/>
                <w:lang w:val="en-GB"/>
              </w:rPr>
              <w:t>Recent revision and application of the PSSA Guidelines</w:t>
            </w:r>
          </w:p>
          <w:p w:rsidR="009F1279" w:rsidRPr="00D67299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  <w:lang w:val="en-GB"/>
              </w:rPr>
            </w:pPr>
            <w:r w:rsidRPr="00D67299">
              <w:rPr>
                <w:rFonts w:ascii="Arial" w:hAnsi="Arial" w:cs="Arial"/>
                <w:iCs/>
                <w:szCs w:val="22"/>
                <w:lang w:val="en-GB"/>
              </w:rPr>
              <w:t xml:space="preserve">Some key required elements of PSSA </w:t>
            </w:r>
          </w:p>
          <w:p w:rsidR="009F1279" w:rsidRPr="002D4E1C" w:rsidRDefault="009F1279" w:rsidP="00D6729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GB"/>
              </w:rPr>
            </w:pPr>
            <w:r w:rsidRPr="00D67299">
              <w:rPr>
                <w:rFonts w:ascii="Arial" w:hAnsi="Arial" w:cs="Arial"/>
                <w:iCs/>
                <w:szCs w:val="22"/>
                <w:lang w:val="en-GB"/>
              </w:rPr>
              <w:t>Existing PSSAs and example associated measures</w:t>
            </w:r>
            <w:r w:rsidRPr="002D4E1C"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F1279" w:rsidRPr="002D4E1C" w:rsidRDefault="006A2378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Ms. Annaliese Caston (</w:t>
            </w:r>
            <w:r w:rsidR="009F1279" w:rsidRPr="002D4E1C">
              <w:rPr>
                <w:rFonts w:ascii="Arial" w:hAnsi="Arial" w:cs="Arial"/>
                <w:sz w:val="22"/>
                <w:szCs w:val="22"/>
              </w:rPr>
              <w:t>IMO – Consultant -/Expert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D4E1C">
              <w:rPr>
                <w:rFonts w:ascii="Arial" w:hAnsi="Arial" w:cs="Arial"/>
                <w:i/>
                <w:iCs/>
                <w:sz w:val="22"/>
                <w:szCs w:val="22"/>
              </w:rPr>
              <w:t>10.30-11.00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pStyle w:val="Heading4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</w:pPr>
            <w:r w:rsidRPr="002D4E1C"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4E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4B24E9" w:rsidRPr="002D4E1C" w:rsidRDefault="004B24E9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11:00-11:30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621B79" w:rsidRDefault="00621B79" w:rsidP="009F127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="004B24E9">
                <w:rPr>
                  <w:rFonts w:ascii="Arial" w:hAnsi="Arial" w:cs="Arial"/>
                  <w:b/>
                  <w:bCs/>
                  <w:sz w:val="22"/>
                  <w:szCs w:val="22"/>
                </w:rPr>
                <w:t>Great Barrier Reef</w:t>
              </w:r>
            </w:smartTag>
            <w:r w:rsidR="004B2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 Torres Strait PSSA</w:t>
            </w:r>
          </w:p>
          <w:p w:rsidR="004B24E9" w:rsidRPr="00621B79" w:rsidRDefault="00621B79" w:rsidP="00621B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</w:rPr>
            </w:pPr>
            <w:r w:rsidRPr="00621B79">
              <w:rPr>
                <w:rFonts w:ascii="Arial" w:hAnsi="Arial" w:cs="Arial"/>
                <w:iCs/>
                <w:szCs w:val="22"/>
              </w:rPr>
              <w:t xml:space="preserve">Overview of the </w:t>
            </w:r>
            <w:smartTag w:uri="urn:schemas-microsoft-com:office:smarttags" w:element="place">
              <w:r w:rsidRPr="00621B79">
                <w:rPr>
                  <w:rFonts w:ascii="Arial" w:hAnsi="Arial" w:cs="Arial"/>
                  <w:iCs/>
                  <w:szCs w:val="22"/>
                </w:rPr>
                <w:t>Great Barrier Reef</w:t>
              </w:r>
            </w:smartTag>
            <w:r w:rsidRPr="00621B79">
              <w:rPr>
                <w:rFonts w:ascii="Arial" w:hAnsi="Arial" w:cs="Arial"/>
                <w:iCs/>
                <w:szCs w:val="22"/>
              </w:rPr>
              <w:t xml:space="preserve"> and Torres Strait PSSA</w:t>
            </w:r>
          </w:p>
          <w:p w:rsidR="00621B79" w:rsidRPr="00621B79" w:rsidRDefault="00621B79" w:rsidP="00621B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</w:rPr>
            </w:pPr>
            <w:r w:rsidRPr="00621B79">
              <w:rPr>
                <w:rFonts w:ascii="Arial" w:hAnsi="Arial" w:cs="Arial"/>
                <w:iCs/>
                <w:szCs w:val="22"/>
              </w:rPr>
              <w:t>Overview of the implementation of the Reef Vessel Traffic System (Reef VTS)</w:t>
            </w:r>
          </w:p>
          <w:p w:rsidR="00621B79" w:rsidRPr="002D4E1C" w:rsidRDefault="00621B79" w:rsidP="00621B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b/>
                <w:bCs/>
                <w:szCs w:val="22"/>
              </w:rPr>
            </w:pPr>
            <w:r w:rsidRPr="00621B79">
              <w:rPr>
                <w:rFonts w:ascii="Arial" w:hAnsi="Arial" w:cs="Arial"/>
                <w:iCs/>
                <w:szCs w:val="22"/>
              </w:rPr>
              <w:t>Issues and considerations in the management of a PSSA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4B24E9" w:rsidRDefault="004B24E9" w:rsidP="009F127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Representative from the Great Barrier Reef Marine Park Authority</w:t>
            </w: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11.</w:t>
            </w:r>
            <w:r w:rsidR="00FF314F">
              <w:rPr>
                <w:rFonts w:ascii="Arial" w:hAnsi="Arial" w:cs="Arial"/>
                <w:sz w:val="22"/>
                <w:szCs w:val="22"/>
              </w:rPr>
              <w:t>30</w:t>
            </w:r>
            <w:r w:rsidRPr="002D4E1C">
              <w:rPr>
                <w:rFonts w:ascii="Arial" w:hAnsi="Arial" w:cs="Arial"/>
                <w:sz w:val="22"/>
                <w:szCs w:val="22"/>
              </w:rPr>
              <w:t>-12.</w:t>
            </w:r>
            <w:r w:rsidR="00FF314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Mechanics of preparing a PSSA or Special Area proposal</w:t>
            </w:r>
          </w:p>
          <w:p w:rsidR="009F1279" w:rsidRPr="002D4E1C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  <w:lang w:val="en-GB"/>
              </w:rPr>
            </w:pPr>
            <w:r w:rsidRPr="002D4E1C">
              <w:rPr>
                <w:rFonts w:ascii="Arial" w:hAnsi="Arial" w:cs="Arial"/>
                <w:iCs/>
                <w:szCs w:val="22"/>
                <w:lang w:val="en-GB"/>
              </w:rPr>
              <w:t>Addressing the key information requirements (criteria, threats caused by shipping)</w:t>
            </w:r>
          </w:p>
          <w:p w:rsidR="009F1279" w:rsidRPr="002D4E1C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  <w:lang w:val="en-GB"/>
              </w:rPr>
            </w:pPr>
            <w:r w:rsidRPr="002D4E1C">
              <w:rPr>
                <w:rFonts w:ascii="Arial" w:hAnsi="Arial" w:cs="Arial"/>
                <w:iCs/>
                <w:szCs w:val="22"/>
                <w:lang w:val="en-GB"/>
              </w:rPr>
              <w:t>Gathering the necessary information</w:t>
            </w:r>
          </w:p>
          <w:p w:rsidR="009F1279" w:rsidRPr="002D4E1C" w:rsidRDefault="009F1279" w:rsidP="00D6729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/>
                <w:szCs w:val="22"/>
              </w:rPr>
            </w:pPr>
            <w:r w:rsidRPr="002D4E1C">
              <w:rPr>
                <w:rFonts w:ascii="Arial" w:hAnsi="Arial" w:cs="Arial"/>
                <w:iCs/>
                <w:szCs w:val="22"/>
                <w:lang w:val="en-GB"/>
              </w:rPr>
              <w:t>Consultation and involvement of stakeholders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F1279" w:rsidRPr="002D4E1C" w:rsidRDefault="006A2378" w:rsidP="009F127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Mr. Paul Nelson (</w:t>
            </w:r>
            <w:r w:rsidR="009F1279" w:rsidRPr="002D4E1C">
              <w:rPr>
                <w:rFonts w:ascii="Arial" w:hAnsi="Arial" w:cs="Arial"/>
                <w:sz w:val="22"/>
                <w:szCs w:val="22"/>
                <w:lang w:val="fr-FR"/>
              </w:rPr>
              <w:t>IMO –Consultant - /Expert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D4E1C">
              <w:rPr>
                <w:rFonts w:ascii="Arial" w:hAnsi="Arial" w:cs="Arial"/>
                <w:i/>
                <w:iCs/>
                <w:sz w:val="22"/>
                <w:szCs w:val="22"/>
              </w:rPr>
              <w:t>12.</w:t>
            </w:r>
            <w:r w:rsidR="00FF314F"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  <w:r w:rsidRPr="002D4E1C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="00FF314F">
              <w:rPr>
                <w:rFonts w:ascii="Arial" w:hAnsi="Arial" w:cs="Arial"/>
                <w:i/>
                <w:iCs/>
                <w:sz w:val="22"/>
                <w:szCs w:val="22"/>
              </w:rPr>
              <w:t>13</w:t>
            </w:r>
            <w:r w:rsidRPr="002D4E1C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FF314F">
              <w:rPr>
                <w:rFonts w:ascii="Arial" w:hAnsi="Arial" w:cs="Arial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pStyle w:val="Heading4"/>
              <w:spacing w:before="100" w:beforeAutospacing="1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</w:pPr>
            <w:r w:rsidRPr="002D4E1C"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FF314F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13:45</w:t>
            </w:r>
            <w:r w:rsidR="009F1279" w:rsidRPr="002D4E1C">
              <w:rPr>
                <w:rFonts w:ascii="Arial" w:hAnsi="Arial" w:cs="Arial"/>
                <w:sz w:val="22"/>
                <w:szCs w:val="22"/>
              </w:rPr>
              <w:t>-14.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Navigating a proposal through IMO</w:t>
            </w:r>
          </w:p>
          <w:p w:rsidR="009F1279" w:rsidRPr="002D4E1C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  <w:lang w:val="en-GB"/>
              </w:rPr>
            </w:pPr>
            <w:r w:rsidRPr="002D4E1C">
              <w:rPr>
                <w:rFonts w:ascii="Arial" w:hAnsi="Arial" w:cs="Arial"/>
                <w:iCs/>
                <w:szCs w:val="22"/>
                <w:lang w:val="en-GB"/>
              </w:rPr>
              <w:t>Submission</w:t>
            </w:r>
          </w:p>
          <w:p w:rsidR="009F1279" w:rsidRPr="00D67299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  <w:lang w:val="en-GB"/>
              </w:rPr>
            </w:pPr>
            <w:r w:rsidRPr="002D4E1C">
              <w:rPr>
                <w:rFonts w:ascii="Arial" w:hAnsi="Arial" w:cs="Arial"/>
                <w:iCs/>
                <w:szCs w:val="22"/>
                <w:lang w:val="en-GB"/>
              </w:rPr>
              <w:t>Process</w:t>
            </w:r>
          </w:p>
          <w:p w:rsidR="00D67299" w:rsidRDefault="009F1279" w:rsidP="00D6729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  <w:lang w:val="en-GB"/>
              </w:rPr>
            </w:pPr>
            <w:r w:rsidRPr="002D4E1C">
              <w:rPr>
                <w:rFonts w:ascii="Arial" w:hAnsi="Arial" w:cs="Arial"/>
                <w:iCs/>
                <w:szCs w:val="22"/>
                <w:lang w:val="en-GB"/>
              </w:rPr>
              <w:t>Designation in principle and final designation</w:t>
            </w:r>
          </w:p>
          <w:p w:rsidR="009F1279" w:rsidRPr="002D4E1C" w:rsidRDefault="009F1279" w:rsidP="00D6729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/>
                <w:szCs w:val="22"/>
                <w:lang w:val="en-GB"/>
              </w:rPr>
            </w:pPr>
            <w:r w:rsidRPr="002D4E1C">
              <w:rPr>
                <w:rFonts w:ascii="Arial" w:hAnsi="Arial" w:cs="Arial"/>
                <w:iCs/>
                <w:szCs w:val="22"/>
                <w:lang w:val="en-GB"/>
              </w:rPr>
              <w:t>Timelines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Edward Kleverlaan (IMO – representative)</w:t>
            </w:r>
          </w:p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9F1279" w:rsidRPr="002D4E1C">
        <w:tc>
          <w:tcPr>
            <w:tcW w:w="1440" w:type="dxa"/>
            <w:tcBorders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14.</w:t>
            </w:r>
            <w:r w:rsidR="00FF314F">
              <w:rPr>
                <w:rFonts w:ascii="Arial" w:hAnsi="Arial" w:cs="Arial"/>
                <w:sz w:val="22"/>
                <w:szCs w:val="22"/>
              </w:rPr>
              <w:t>30</w:t>
            </w:r>
            <w:r w:rsidRPr="002D4E1C">
              <w:rPr>
                <w:rFonts w:ascii="Arial" w:hAnsi="Arial" w:cs="Arial"/>
                <w:sz w:val="22"/>
                <w:szCs w:val="22"/>
              </w:rPr>
              <w:t>-15.</w:t>
            </w:r>
            <w:r w:rsidR="00FF314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120" w:type="dxa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Domestic Implementation and compliance</w:t>
            </w:r>
          </w:p>
          <w:p w:rsidR="009F1279" w:rsidRPr="002D4E1C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  <w:lang w:val="en-GB"/>
              </w:rPr>
            </w:pPr>
            <w:r w:rsidRPr="002D4E1C">
              <w:rPr>
                <w:rFonts w:ascii="Arial" w:hAnsi="Arial" w:cs="Arial"/>
                <w:iCs/>
                <w:szCs w:val="22"/>
                <w:lang w:val="en-GB"/>
              </w:rPr>
              <w:t>Legislation</w:t>
            </w:r>
          </w:p>
          <w:p w:rsidR="009F1279" w:rsidRPr="002D4E1C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  <w:lang w:val="en-GB"/>
              </w:rPr>
            </w:pPr>
            <w:r w:rsidRPr="002D4E1C">
              <w:rPr>
                <w:rFonts w:ascii="Arial" w:hAnsi="Arial" w:cs="Arial"/>
                <w:iCs/>
                <w:szCs w:val="22"/>
                <w:lang w:val="en-GB"/>
              </w:rPr>
              <w:t>Charting</w:t>
            </w:r>
          </w:p>
          <w:p w:rsidR="009F1279" w:rsidRPr="002D4E1C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  <w:lang w:val="en-GB"/>
              </w:rPr>
            </w:pPr>
            <w:r w:rsidRPr="002D4E1C">
              <w:rPr>
                <w:rFonts w:ascii="Arial" w:hAnsi="Arial" w:cs="Arial"/>
                <w:iCs/>
                <w:szCs w:val="22"/>
                <w:lang w:val="en-GB"/>
              </w:rPr>
              <w:t>Notices to mariners</w:t>
            </w:r>
          </w:p>
          <w:p w:rsidR="009F1279" w:rsidRPr="002D4E1C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iCs/>
                <w:szCs w:val="22"/>
                <w:lang w:val="en-GB"/>
              </w:rPr>
            </w:pPr>
            <w:r w:rsidRPr="002D4E1C">
              <w:rPr>
                <w:rFonts w:ascii="Arial" w:hAnsi="Arial" w:cs="Arial"/>
                <w:iCs/>
                <w:szCs w:val="22"/>
                <w:lang w:val="en-GB"/>
              </w:rPr>
              <w:t>Outreach to the regulated community</w:t>
            </w:r>
          </w:p>
          <w:p w:rsidR="009F1279" w:rsidRPr="002D4E1C" w:rsidRDefault="009F1279" w:rsidP="009F1279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GB"/>
              </w:rPr>
            </w:pPr>
            <w:r w:rsidRPr="002D4E1C">
              <w:rPr>
                <w:rFonts w:ascii="Arial" w:hAnsi="Arial" w:cs="Arial"/>
                <w:iCs/>
                <w:szCs w:val="22"/>
                <w:lang w:val="en-GB"/>
              </w:rPr>
              <w:t>Review</w:t>
            </w:r>
          </w:p>
        </w:tc>
        <w:tc>
          <w:tcPr>
            <w:tcW w:w="2294" w:type="dxa"/>
            <w:tcBorders>
              <w:left w:val="dotted" w:sz="6" w:space="0" w:color="auto"/>
              <w:bottom w:val="single" w:sz="4" w:space="0" w:color="auto"/>
            </w:tcBorders>
          </w:tcPr>
          <w:p w:rsidR="009F1279" w:rsidRPr="002D4E1C" w:rsidRDefault="006A2378" w:rsidP="009F1279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Mr. Paul Nelson (</w:t>
            </w:r>
            <w:r w:rsidR="009F1279" w:rsidRPr="002D4E1C">
              <w:rPr>
                <w:rFonts w:ascii="Arial" w:hAnsi="Arial" w:cs="Arial"/>
                <w:sz w:val="22"/>
                <w:szCs w:val="22"/>
                <w:lang w:val="fr-FR"/>
              </w:rPr>
              <w:t>IMO –Consultant - /Expert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</w:tr>
      <w:tr w:rsidR="00FF314F" w:rsidRPr="002D4E1C">
        <w:tc>
          <w:tcPr>
            <w:tcW w:w="1440" w:type="dxa"/>
            <w:tcBorders>
              <w:bottom w:val="single" w:sz="4" w:space="0" w:color="auto"/>
              <w:right w:val="dotted" w:sz="6" w:space="0" w:color="auto"/>
            </w:tcBorders>
          </w:tcPr>
          <w:p w:rsidR="00FF314F" w:rsidRPr="002D4E1C" w:rsidRDefault="00FF314F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15:00-15</w:t>
            </w:r>
            <w:r w:rsidRPr="002D4E1C">
              <w:rPr>
                <w:rFonts w:ascii="Arial" w:hAnsi="Arial" w:cs="Arial"/>
                <w:sz w:val="22"/>
                <w:szCs w:val="22"/>
              </w:rPr>
              <w:t>.15</w:t>
            </w:r>
          </w:p>
        </w:tc>
        <w:tc>
          <w:tcPr>
            <w:tcW w:w="6120" w:type="dxa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FF314F" w:rsidRPr="002D4E1C" w:rsidRDefault="00FF314F" w:rsidP="00FF314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Preparation for Group Work</w:t>
            </w:r>
          </w:p>
          <w:p w:rsidR="00FF314F" w:rsidRPr="002D4E1C" w:rsidRDefault="00FF314F" w:rsidP="00FF314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Run through key steps</w:t>
            </w:r>
          </w:p>
          <w:p w:rsidR="00FF314F" w:rsidRPr="002D4E1C" w:rsidRDefault="00FF314F" w:rsidP="00FF314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Cs w:val="22"/>
              </w:rPr>
              <w:t>Notes on the Group Work will be distributed before Workshop</w:t>
            </w:r>
          </w:p>
        </w:tc>
        <w:tc>
          <w:tcPr>
            <w:tcW w:w="2294" w:type="dxa"/>
            <w:tcBorders>
              <w:left w:val="dotted" w:sz="6" w:space="0" w:color="auto"/>
              <w:bottom w:val="single" w:sz="4" w:space="0" w:color="auto"/>
            </w:tcBorders>
          </w:tcPr>
          <w:p w:rsidR="00FF314F" w:rsidRDefault="00FF314F" w:rsidP="009F1279">
            <w:pPr>
              <w:spacing w:before="6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D4E1C">
              <w:rPr>
                <w:rFonts w:ascii="Arial" w:hAnsi="Arial" w:cs="Arial"/>
                <w:i/>
                <w:iCs/>
                <w:sz w:val="22"/>
                <w:szCs w:val="22"/>
              </w:rPr>
              <w:t>15.</w:t>
            </w:r>
            <w:r w:rsidR="00FF314F"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  <w:r w:rsidRPr="002D4E1C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="00FF314F">
              <w:rPr>
                <w:rFonts w:ascii="Arial" w:hAnsi="Arial" w:cs="Arial"/>
                <w:i/>
                <w:iCs/>
                <w:sz w:val="22"/>
                <w:szCs w:val="22"/>
              </w:rPr>
              <w:t>15</w:t>
            </w:r>
            <w:r w:rsidRPr="002D4E1C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FF314F">
              <w:rPr>
                <w:rFonts w:ascii="Arial" w:hAnsi="Arial" w:cs="Arial"/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pStyle w:val="Heading4"/>
              <w:spacing w:before="100" w:beforeAutospacing="1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</w:pPr>
            <w:r w:rsidRPr="002D4E1C"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9F1279" w:rsidRPr="002D4E1C" w:rsidRDefault="009F1279" w:rsidP="009F1279">
            <w:pPr>
              <w:spacing w:before="100" w:beforeAutospacing="1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F127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2E4BDF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15:45</w:t>
            </w:r>
            <w:r w:rsidR="00FF314F">
              <w:rPr>
                <w:rFonts w:ascii="Arial" w:hAnsi="Arial" w:cs="Arial"/>
                <w:sz w:val="22"/>
                <w:szCs w:val="22"/>
              </w:rPr>
              <w:t>-</w:t>
            </w:r>
            <w:r w:rsidR="009F1279" w:rsidRPr="002D4E1C">
              <w:rPr>
                <w:rFonts w:ascii="Arial" w:hAnsi="Arial" w:cs="Arial"/>
                <w:sz w:val="22"/>
                <w:szCs w:val="22"/>
              </w:rPr>
              <w:t>17.30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71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67299" w:rsidRPr="002E4BDF">
              <w:rPr>
                <w:rFonts w:ascii="Arial" w:hAnsi="Arial" w:cs="Arial"/>
                <w:b/>
                <w:bCs/>
                <w:sz w:val="22"/>
                <w:szCs w:val="22"/>
              </w:rPr>
              <w:t>Reef V</w:t>
            </w:r>
            <w:r w:rsidR="00D6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essel </w:t>
            </w:r>
            <w:r w:rsidR="00D67299" w:rsidRPr="002E4BDF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D672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raffic </w:t>
            </w:r>
            <w:r w:rsidR="00D67299" w:rsidRPr="002E4BD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D67299">
              <w:rPr>
                <w:rFonts w:ascii="Arial" w:hAnsi="Arial" w:cs="Arial"/>
                <w:b/>
                <w:bCs/>
                <w:sz w:val="22"/>
                <w:szCs w:val="22"/>
              </w:rPr>
              <w:t>ystem</w:t>
            </w:r>
            <w:r w:rsidR="00D67299" w:rsidRPr="00071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943" w:rsidRPr="00071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Site Visit 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9F1279" w:rsidRPr="002D4E1C" w:rsidRDefault="002E4BDF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FF314F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FF314F" w:rsidRDefault="00FF314F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FF314F" w:rsidRPr="00FF314F" w:rsidRDefault="00FF314F" w:rsidP="009F1279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End of Day two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FF314F" w:rsidRPr="002D4E1C" w:rsidRDefault="00FF314F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0009" w:rsidRDefault="00F90009">
      <w:r>
        <w:br w:type="page"/>
      </w:r>
    </w:p>
    <w:tbl>
      <w:tblPr>
        <w:tblW w:w="9854" w:type="dxa"/>
        <w:tblInd w:w="-252" w:type="dxa"/>
        <w:tblLayout w:type="fixed"/>
        <w:tblLook w:val="0000"/>
      </w:tblPr>
      <w:tblGrid>
        <w:gridCol w:w="1440"/>
        <w:gridCol w:w="6120"/>
        <w:gridCol w:w="2294"/>
      </w:tblGrid>
      <w:tr w:rsidR="009F1279" w:rsidRPr="002D4E1C">
        <w:trPr>
          <w:cantSplit/>
        </w:trPr>
        <w:tc>
          <w:tcPr>
            <w:tcW w:w="7560" w:type="dxa"/>
            <w:gridSpan w:val="2"/>
          </w:tcPr>
          <w:p w:rsidR="009F1279" w:rsidRPr="002D4E1C" w:rsidRDefault="009F1279" w:rsidP="00AE59E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Day 3</w:t>
            </w:r>
            <w:r w:rsidR="00F900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Thursday </w:t>
            </w:r>
            <w:r w:rsidR="00AE59E5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="008947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August, 2012</w:t>
            </w:r>
          </w:p>
        </w:tc>
        <w:tc>
          <w:tcPr>
            <w:tcW w:w="2294" w:type="dxa"/>
          </w:tcPr>
          <w:p w:rsidR="009F1279" w:rsidRPr="002D4E1C" w:rsidRDefault="009F1279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943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071943" w:rsidRPr="002D4E1C" w:rsidRDefault="00071943" w:rsidP="00FA5D8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</w:t>
            </w:r>
            <w:r w:rsidR="00D6729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61FF6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71943" w:rsidRPr="002D4E1C" w:rsidRDefault="00071943" w:rsidP="00FA5D8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Group Work Question 1 only – Identify possible areas suitable for PSSAs</w:t>
            </w:r>
          </w:p>
          <w:p w:rsidR="00071943" w:rsidRPr="002D4E1C" w:rsidRDefault="00071943" w:rsidP="00FA5D8A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GB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 xml:space="preserve">Identify specific areas within 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various sub-regions </w:t>
            </w:r>
            <w:r w:rsidRPr="002D4E1C">
              <w:rPr>
                <w:rFonts w:ascii="Arial" w:hAnsi="Arial" w:cs="Arial"/>
                <w:szCs w:val="22"/>
                <w:lang w:val="en-GB"/>
              </w:rPr>
              <w:t>may benefit from protection by an IMO PSSA designation stating reasons</w:t>
            </w:r>
          </w:p>
          <w:p w:rsidR="00071943" w:rsidRPr="002D4E1C" w:rsidRDefault="00071943" w:rsidP="00FA5D8A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GB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Determine elements particular to the traffic in the area and assess the risk and vulnerability of the area from international shipping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071943" w:rsidRPr="002D4E1C" w:rsidRDefault="00071943" w:rsidP="00FA5D8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071943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071943" w:rsidRPr="002D4E1C" w:rsidRDefault="00F61FF6" w:rsidP="009F1279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11.00-11.30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071943" w:rsidRPr="002D4E1C" w:rsidRDefault="00071943" w:rsidP="009F1279">
            <w:pPr>
              <w:pStyle w:val="Heading4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</w:pPr>
            <w:r w:rsidRPr="002D4E1C"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071943" w:rsidRPr="002D4E1C" w:rsidRDefault="00071943" w:rsidP="009F1279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6729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D67299" w:rsidRPr="002D4E1C" w:rsidRDefault="00D67299" w:rsidP="00FA5D8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  <w:r w:rsidR="00F61FF6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F61FF6">
              <w:rPr>
                <w:rFonts w:ascii="Arial" w:hAnsi="Arial" w:cs="Arial"/>
                <w:sz w:val="22"/>
                <w:szCs w:val="22"/>
              </w:rPr>
              <w:t>13.00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D67299" w:rsidRPr="002D4E1C" w:rsidRDefault="00D67299" w:rsidP="00FA5D8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Group Work – Question 2 – What APMs should be applied </w:t>
            </w:r>
          </w:p>
          <w:p w:rsidR="00D67299" w:rsidRPr="002D4E1C" w:rsidRDefault="00D67299" w:rsidP="00FA5D8A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GB"/>
              </w:rPr>
            </w:pPr>
            <w:r w:rsidRPr="002D4E1C">
              <w:rPr>
                <w:rFonts w:ascii="Arial" w:hAnsi="Arial" w:cs="Arial"/>
                <w:szCs w:val="22"/>
              </w:rPr>
              <w:t xml:space="preserve">Set out possible IMO measures that are tailored to address the identified vulnerability </w:t>
            </w:r>
          </w:p>
          <w:p w:rsidR="00D67299" w:rsidRPr="002D4E1C" w:rsidRDefault="00D67299" w:rsidP="00FA5D8A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GB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Identify the work to be done to prepare a PSSA proposal, e.g.</w:t>
            </w:r>
          </w:p>
          <w:p w:rsidR="00D67299" w:rsidRPr="002D4E1C" w:rsidRDefault="00D67299" w:rsidP="00FA5D8A">
            <w:pPr>
              <w:pStyle w:val="BodyText"/>
              <w:numPr>
                <w:ilvl w:val="1"/>
                <w:numId w:val="11"/>
              </w:numPr>
              <w:rPr>
                <w:rFonts w:ascii="Arial" w:hAnsi="Arial" w:cs="Arial"/>
                <w:szCs w:val="22"/>
                <w:lang w:val="en-GB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Who are the stakeholders?</w:t>
            </w:r>
          </w:p>
          <w:p w:rsidR="00D67299" w:rsidRPr="002D4E1C" w:rsidRDefault="00D67299" w:rsidP="00FA5D8A">
            <w:pPr>
              <w:pStyle w:val="BodyText"/>
              <w:numPr>
                <w:ilvl w:val="1"/>
                <w:numId w:val="11"/>
              </w:numPr>
              <w:rPr>
                <w:rFonts w:ascii="Arial" w:hAnsi="Arial" w:cs="Arial"/>
                <w:szCs w:val="22"/>
                <w:lang w:val="en-GB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What type of documentation is required and where is this documentation to be obtained?</w:t>
            </w:r>
          </w:p>
          <w:p w:rsidR="00D67299" w:rsidRPr="002D4E1C" w:rsidRDefault="00D67299" w:rsidP="00FA5D8A">
            <w:pPr>
              <w:pStyle w:val="BodyText"/>
              <w:numPr>
                <w:ilvl w:val="1"/>
                <w:numId w:val="11"/>
              </w:numPr>
              <w:rPr>
                <w:rFonts w:ascii="Arial" w:hAnsi="Arial" w:cs="Arial"/>
                <w:szCs w:val="22"/>
                <w:lang w:val="en-GB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Who will take responsibility for drafting the proposal?</w:t>
            </w:r>
          </w:p>
          <w:p w:rsidR="00D67299" w:rsidRPr="002D4E1C" w:rsidRDefault="00D67299" w:rsidP="00FA5D8A">
            <w:pPr>
              <w:pStyle w:val="BodyText"/>
              <w:numPr>
                <w:ilvl w:val="1"/>
                <w:numId w:val="11"/>
              </w:numPr>
              <w:rPr>
                <w:rFonts w:ascii="Arial" w:hAnsi="Arial" w:cs="Arial"/>
                <w:szCs w:val="22"/>
                <w:lang w:val="en-GB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Who will be responsible for presenting it at IMO?</w:t>
            </w:r>
          </w:p>
          <w:p w:rsidR="00D67299" w:rsidRPr="002D4E1C" w:rsidRDefault="00D67299" w:rsidP="00FA5D8A">
            <w:pPr>
              <w:pStyle w:val="BodyText"/>
              <w:numPr>
                <w:ilvl w:val="1"/>
                <w:numId w:val="11"/>
              </w:numPr>
              <w:rPr>
                <w:rFonts w:ascii="Arial" w:hAnsi="Arial" w:cs="Arial"/>
                <w:szCs w:val="22"/>
                <w:lang w:val="en-GB"/>
              </w:rPr>
            </w:pPr>
            <w:r w:rsidRPr="002D4E1C">
              <w:rPr>
                <w:rFonts w:ascii="Arial" w:hAnsi="Arial" w:cs="Arial"/>
                <w:szCs w:val="22"/>
                <w:lang w:val="en-GB"/>
              </w:rPr>
              <w:t>What actions are required domestically to pursue a proposal?</w:t>
            </w:r>
          </w:p>
          <w:p w:rsidR="00D67299" w:rsidRPr="002D4E1C" w:rsidRDefault="00D67299" w:rsidP="00FA5D8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D67299" w:rsidRPr="002D4E1C" w:rsidRDefault="00D67299" w:rsidP="00FA5D8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D6729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D67299" w:rsidRPr="002D4E1C" w:rsidRDefault="00F61FF6" w:rsidP="009F1279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13.00-14.00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D67299" w:rsidRPr="002D4E1C" w:rsidRDefault="00D67299" w:rsidP="009F1279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D4E1C">
              <w:rPr>
                <w:rFonts w:ascii="Arial" w:hAnsi="Arial" w:cs="Arial"/>
                <w:i/>
                <w:iCs/>
                <w:sz w:val="22"/>
                <w:szCs w:val="22"/>
              </w:rPr>
              <w:t>Lunch Break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D67299" w:rsidRPr="002D4E1C" w:rsidRDefault="00D67299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29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D67299" w:rsidRPr="002D4E1C" w:rsidRDefault="00F61FF6" w:rsidP="00FA5D8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14.00-15.30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D67299" w:rsidRPr="002D4E1C" w:rsidRDefault="00D67299" w:rsidP="00FA5D8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4E1C">
              <w:rPr>
                <w:rFonts w:ascii="Arial" w:hAnsi="Arial" w:cs="Arial"/>
                <w:b/>
                <w:bCs/>
                <w:sz w:val="22"/>
                <w:szCs w:val="22"/>
              </w:rPr>
              <w:t>Presentation of outcomes of Group Work</w:t>
            </w:r>
          </w:p>
          <w:p w:rsidR="00F61FF6" w:rsidRDefault="00D67299" w:rsidP="00F61FF6">
            <w:pPr>
              <w:pStyle w:val="Heading1"/>
              <w:spacing w:before="60" w:after="60"/>
              <w:rPr>
                <w:rFonts w:ascii="Arial" w:hAnsi="Arial"/>
                <w:b/>
                <w:bCs w:val="0"/>
                <w:sz w:val="22"/>
                <w:szCs w:val="22"/>
              </w:rPr>
            </w:pPr>
            <w:r w:rsidRPr="002D4E1C">
              <w:rPr>
                <w:rFonts w:ascii="Arial" w:hAnsi="Arial"/>
                <w:b/>
                <w:bCs w:val="0"/>
                <w:sz w:val="22"/>
                <w:szCs w:val="22"/>
              </w:rPr>
              <w:t xml:space="preserve">Discussion </w:t>
            </w:r>
          </w:p>
          <w:p w:rsidR="00F61FF6" w:rsidRPr="002D4E1C" w:rsidRDefault="00F61FF6" w:rsidP="00F61FF6">
            <w:pPr>
              <w:pStyle w:val="Heading1"/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2D4E1C">
              <w:rPr>
                <w:rFonts w:ascii="Arial" w:hAnsi="Arial"/>
                <w:b/>
                <w:sz w:val="22"/>
                <w:szCs w:val="22"/>
              </w:rPr>
              <w:t>Workshop close-out session</w:t>
            </w:r>
          </w:p>
          <w:p w:rsidR="00F61FF6" w:rsidRPr="00F61FF6" w:rsidRDefault="00F61FF6" w:rsidP="00F61FF6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</w:rPr>
            </w:pPr>
            <w:r w:rsidRPr="00F61FF6">
              <w:rPr>
                <w:rFonts w:ascii="Arial" w:hAnsi="Arial" w:cs="Arial"/>
                <w:szCs w:val="22"/>
              </w:rPr>
              <w:t xml:space="preserve">Concluding remarks </w:t>
            </w:r>
          </w:p>
          <w:p w:rsidR="00F61FF6" w:rsidRPr="00F61FF6" w:rsidRDefault="00F61FF6" w:rsidP="00F61FF6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</w:rPr>
            </w:pPr>
            <w:r w:rsidRPr="00F61FF6">
              <w:rPr>
                <w:rFonts w:ascii="Arial" w:hAnsi="Arial" w:cs="Arial"/>
                <w:szCs w:val="22"/>
              </w:rPr>
              <w:t>Pending issues, future work and contacts</w:t>
            </w:r>
          </w:p>
          <w:p w:rsidR="00F61FF6" w:rsidRPr="00F61FF6" w:rsidRDefault="00F61FF6" w:rsidP="00F61FF6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</w:rPr>
            </w:pPr>
            <w:r w:rsidRPr="00F61FF6">
              <w:rPr>
                <w:rFonts w:ascii="Arial" w:hAnsi="Arial" w:cs="Arial"/>
                <w:szCs w:val="22"/>
              </w:rPr>
              <w:t>Timelines</w:t>
            </w:r>
          </w:p>
          <w:p w:rsidR="00D67299" w:rsidRPr="002D4E1C" w:rsidRDefault="00F61FF6" w:rsidP="00F61FF6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left="453" w:hanging="357"/>
              <w:rPr>
                <w:rFonts w:ascii="Arial" w:hAnsi="Arial" w:cs="Arial"/>
                <w:szCs w:val="22"/>
                <w:lang w:val="en-GB"/>
              </w:rPr>
            </w:pPr>
            <w:r w:rsidRPr="00F61FF6">
              <w:rPr>
                <w:rFonts w:ascii="Arial" w:hAnsi="Arial" w:cs="Arial"/>
                <w:szCs w:val="22"/>
              </w:rPr>
              <w:t>Presentation of certificates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</w:tcPr>
          <w:p w:rsidR="00D67299" w:rsidRPr="002D4E1C" w:rsidRDefault="00D67299" w:rsidP="00FA5D8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D4E1C">
              <w:rPr>
                <w:rFonts w:ascii="Arial" w:hAnsi="Arial" w:cs="Arial"/>
                <w:sz w:val="22"/>
                <w:szCs w:val="22"/>
              </w:rPr>
              <w:t>ALL</w:t>
            </w:r>
          </w:p>
          <w:p w:rsidR="00D67299" w:rsidRPr="002D4E1C" w:rsidRDefault="00D67299" w:rsidP="00FA5D8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299" w:rsidRPr="002D4E1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D67299" w:rsidRPr="002D4E1C" w:rsidRDefault="00F61FF6" w:rsidP="009F1279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15.30-16.00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C0C0C0"/>
          </w:tcPr>
          <w:p w:rsidR="00D67299" w:rsidRPr="002D4E1C" w:rsidRDefault="00D67299" w:rsidP="009F1279">
            <w:pPr>
              <w:pStyle w:val="Heading4"/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</w:pPr>
            <w:r w:rsidRPr="002D4E1C">
              <w:rPr>
                <w:rFonts w:ascii="Arial" w:hAnsi="Arial" w:cs="Arial"/>
                <w:b w:val="0"/>
                <w:i/>
                <w:iCs/>
                <w:sz w:val="22"/>
                <w:szCs w:val="22"/>
                <w:lang w:val="en-GB"/>
              </w:rPr>
              <w:t>Refreshments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</w:tcBorders>
            <w:shd w:val="clear" w:color="auto" w:fill="C0C0C0"/>
          </w:tcPr>
          <w:p w:rsidR="00D67299" w:rsidRPr="002D4E1C" w:rsidRDefault="00D67299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299" w:rsidRPr="002D4E1C">
        <w:tc>
          <w:tcPr>
            <w:tcW w:w="1440" w:type="dxa"/>
            <w:tcBorders>
              <w:top w:val="single" w:sz="4" w:space="0" w:color="auto"/>
              <w:right w:val="dotted" w:sz="6" w:space="0" w:color="auto"/>
            </w:tcBorders>
          </w:tcPr>
          <w:p w:rsidR="00D67299" w:rsidRPr="002D4E1C" w:rsidRDefault="00F61FF6" w:rsidP="009F127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6120" w:type="dxa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</w:tcPr>
          <w:p w:rsidR="00D67299" w:rsidRPr="002D4E1C" w:rsidRDefault="00D67299" w:rsidP="009F1279">
            <w:pPr>
              <w:pStyle w:val="Heading1"/>
              <w:spacing w:before="60" w:after="60"/>
              <w:rPr>
                <w:rFonts w:ascii="Arial" w:hAnsi="Arial"/>
                <w:bCs w:val="0"/>
                <w:i/>
                <w:iCs/>
                <w:sz w:val="22"/>
                <w:szCs w:val="22"/>
              </w:rPr>
            </w:pPr>
            <w:r w:rsidRPr="002D4E1C">
              <w:rPr>
                <w:rFonts w:ascii="Arial" w:hAnsi="Arial"/>
                <w:bCs w:val="0"/>
                <w:i/>
                <w:iCs/>
                <w:sz w:val="22"/>
                <w:szCs w:val="22"/>
              </w:rPr>
              <w:t>End of Workshop</w:t>
            </w:r>
          </w:p>
        </w:tc>
        <w:tc>
          <w:tcPr>
            <w:tcW w:w="2294" w:type="dxa"/>
            <w:tcBorders>
              <w:top w:val="single" w:sz="4" w:space="0" w:color="auto"/>
              <w:left w:val="dotted" w:sz="6" w:space="0" w:color="auto"/>
            </w:tcBorders>
          </w:tcPr>
          <w:p w:rsidR="00D67299" w:rsidRPr="002D4E1C" w:rsidRDefault="00D67299" w:rsidP="009F1279">
            <w:pPr>
              <w:pStyle w:val="Heading1"/>
              <w:spacing w:before="60" w:after="60"/>
              <w:rPr>
                <w:rFonts w:ascii="Arial" w:hAnsi="Arial"/>
                <w:bCs w:val="0"/>
                <w:sz w:val="22"/>
                <w:szCs w:val="22"/>
              </w:rPr>
            </w:pPr>
          </w:p>
        </w:tc>
      </w:tr>
    </w:tbl>
    <w:p w:rsidR="009F1279" w:rsidRPr="002D4E1C" w:rsidRDefault="009F1279" w:rsidP="009F1279">
      <w:pPr>
        <w:jc w:val="center"/>
        <w:rPr>
          <w:rFonts w:ascii="Arial" w:hAnsi="Arial" w:cs="Arial"/>
          <w:sz w:val="22"/>
          <w:szCs w:val="22"/>
        </w:rPr>
      </w:pPr>
    </w:p>
    <w:p w:rsidR="009F1279" w:rsidRPr="002D4E1C" w:rsidRDefault="009F1279" w:rsidP="009F1279">
      <w:pPr>
        <w:jc w:val="center"/>
        <w:rPr>
          <w:rFonts w:ascii="Arial" w:hAnsi="Arial" w:cs="Arial"/>
          <w:sz w:val="22"/>
          <w:szCs w:val="22"/>
        </w:rPr>
      </w:pPr>
      <w:r w:rsidRPr="002D4E1C">
        <w:rPr>
          <w:rFonts w:ascii="Arial" w:hAnsi="Arial" w:cs="Arial"/>
          <w:sz w:val="22"/>
          <w:szCs w:val="22"/>
        </w:rPr>
        <w:t>__________</w:t>
      </w:r>
    </w:p>
    <w:p w:rsidR="009F1279" w:rsidRPr="002D4E1C" w:rsidRDefault="009F1279" w:rsidP="009F1279">
      <w:pPr>
        <w:jc w:val="center"/>
        <w:rPr>
          <w:rFonts w:ascii="Arial" w:hAnsi="Arial" w:cs="Arial"/>
          <w:sz w:val="22"/>
          <w:szCs w:val="22"/>
        </w:rPr>
      </w:pPr>
    </w:p>
    <w:p w:rsidR="009F1279" w:rsidRPr="002D4E1C" w:rsidRDefault="009F1279" w:rsidP="009F1279">
      <w:pPr>
        <w:jc w:val="center"/>
        <w:rPr>
          <w:rFonts w:ascii="Arial" w:hAnsi="Arial" w:cs="Arial"/>
          <w:sz w:val="22"/>
          <w:szCs w:val="22"/>
        </w:rPr>
      </w:pPr>
    </w:p>
    <w:p w:rsidR="009F1279" w:rsidRPr="002D4E1C" w:rsidRDefault="009F1279" w:rsidP="009F1279">
      <w:pPr>
        <w:jc w:val="center"/>
        <w:rPr>
          <w:rFonts w:ascii="Arial" w:hAnsi="Arial" w:cs="Arial"/>
          <w:sz w:val="22"/>
          <w:szCs w:val="22"/>
        </w:rPr>
      </w:pPr>
    </w:p>
    <w:p w:rsidR="009F1279" w:rsidRPr="002D4E1C" w:rsidRDefault="009F1279" w:rsidP="009F1279">
      <w:pPr>
        <w:jc w:val="center"/>
        <w:rPr>
          <w:rFonts w:ascii="Arial" w:hAnsi="Arial" w:cs="Arial"/>
          <w:sz w:val="22"/>
          <w:szCs w:val="22"/>
        </w:rPr>
      </w:pPr>
    </w:p>
    <w:p w:rsidR="009F1279" w:rsidRPr="002D4E1C" w:rsidRDefault="009F1279" w:rsidP="009F1279">
      <w:pPr>
        <w:rPr>
          <w:rFonts w:ascii="Arial" w:hAnsi="Arial" w:cs="Arial"/>
          <w:sz w:val="22"/>
          <w:szCs w:val="22"/>
        </w:rPr>
      </w:pPr>
    </w:p>
    <w:p w:rsidR="00C211BA" w:rsidRDefault="00C211BA" w:rsidP="00C211BA">
      <w:pPr>
        <w:jc w:val="center"/>
        <w:rPr>
          <w:rFonts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cs="Arial"/>
          <w:b/>
          <w:bCs/>
          <w:szCs w:val="22"/>
        </w:rPr>
        <w:lastRenderedPageBreak/>
        <w:t>ANNEX 2</w:t>
      </w:r>
    </w:p>
    <w:p w:rsidR="00C211BA" w:rsidRDefault="00C211BA" w:rsidP="00C211BA">
      <w:pPr>
        <w:pStyle w:val="Heading1"/>
        <w:jc w:val="center"/>
        <w:rPr>
          <w:rFonts w:ascii="Arial" w:hAnsi="Arial"/>
          <w:b/>
          <w:bCs w:val="0"/>
          <w:sz w:val="22"/>
          <w:szCs w:val="22"/>
        </w:rPr>
      </w:pPr>
    </w:p>
    <w:p w:rsidR="00C211BA" w:rsidRDefault="00C211BA" w:rsidP="00C211BA">
      <w:pPr>
        <w:pStyle w:val="Heading1"/>
        <w:jc w:val="center"/>
        <w:rPr>
          <w:rFonts w:ascii="Arial" w:hAnsi="Arial"/>
          <w:b/>
          <w:bCs w:val="0"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</w:rPr>
        <w:t>NOMINATION FORM</w:t>
      </w:r>
    </w:p>
    <w:p w:rsidR="00C211BA" w:rsidRDefault="00C211BA" w:rsidP="00C211BA">
      <w:pPr>
        <w:rPr>
          <w:rFonts w:ascii="Arial" w:hAnsi="Arial" w:cs="Arial"/>
          <w:sz w:val="22"/>
          <w:szCs w:val="22"/>
        </w:rPr>
      </w:pPr>
    </w:p>
    <w:p w:rsidR="00C211BA" w:rsidRPr="002D4E1C" w:rsidRDefault="00C211BA" w:rsidP="00C211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4E1C">
        <w:rPr>
          <w:rFonts w:ascii="Arial" w:hAnsi="Arial" w:cs="Arial"/>
          <w:b/>
          <w:bCs/>
          <w:sz w:val="22"/>
          <w:szCs w:val="22"/>
        </w:rPr>
        <w:t>WORKSHOP ON THE PSSAS AND OTHER IMO TOOLS FOR AREA SPECIFIC MANAGEMENT</w:t>
      </w:r>
    </w:p>
    <w:p w:rsidR="00C211BA" w:rsidRPr="002D4E1C" w:rsidRDefault="00C211BA" w:rsidP="00C211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211BA" w:rsidRDefault="00C211BA" w:rsidP="00C211B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Townsville</w:t>
          </w:r>
        </w:smartTag>
        <w:r>
          <w:rPr>
            <w:rFonts w:ascii="Arial" w:hAnsi="Arial" w:cs="Arial"/>
            <w:b/>
            <w:bCs/>
            <w:i/>
            <w:iCs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Australia</w:t>
          </w:r>
        </w:smartTag>
      </w:smartTag>
    </w:p>
    <w:p w:rsidR="00C211BA" w:rsidRPr="002D4E1C" w:rsidRDefault="00C211BA" w:rsidP="00C211B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21-23 August 2012</w:t>
      </w:r>
    </w:p>
    <w:p w:rsidR="00C211BA" w:rsidRDefault="00C211BA" w:rsidP="00C211BA">
      <w:pPr>
        <w:pStyle w:val="BodyText"/>
        <w:rPr>
          <w:rFonts w:ascii="Arial" w:hAnsi="Arial" w:cs="Arial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8"/>
        <w:gridCol w:w="2700"/>
        <w:gridCol w:w="3780"/>
      </w:tblGrid>
      <w:tr w:rsidR="00C211BA" w:rsidTr="00C211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1BA" w:rsidRDefault="00C211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Attendee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1BA" w:rsidRDefault="00C211BA" w:rsidP="00C211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First Name: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11BA" w:rsidRDefault="00C211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Last Name:  </w:t>
            </w:r>
          </w:p>
        </w:tc>
      </w:tr>
      <w:tr w:rsidR="00C211BA" w:rsidTr="00C211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1BA" w:rsidRDefault="00044A9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Title (Dr/</w:t>
            </w:r>
            <w:r w:rsidR="00C211BA">
              <w:rPr>
                <w:rFonts w:cs="Arial"/>
                <w:b/>
                <w:bCs/>
                <w:szCs w:val="22"/>
              </w:rPr>
              <w:t>Mr/Mrs/Miss/Ms/ Other)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1BA" w:rsidRDefault="00C211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11BA" w:rsidTr="00C211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1BA" w:rsidRDefault="00C211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1BA" w:rsidRDefault="00C211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11BA" w:rsidTr="00C211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1BA" w:rsidRDefault="00C211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1BA" w:rsidRDefault="00C211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11BA" w:rsidTr="00C211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1BA" w:rsidRDefault="00C211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City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1BA" w:rsidRDefault="00C211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11BA" w:rsidTr="00C211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1BA" w:rsidRDefault="00C211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Post Code/Zip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1BA" w:rsidRDefault="00C211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C211BA" w:rsidTr="00C211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1BA" w:rsidRDefault="00C211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Country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1BA" w:rsidRDefault="00C211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11BA" w:rsidTr="00C211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1BA" w:rsidRDefault="00C211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1BA" w:rsidRDefault="00C211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11BA" w:rsidTr="00C211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1BA" w:rsidRDefault="00C211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FAX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1BA" w:rsidRDefault="00C211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11BA" w:rsidTr="00C211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11BA" w:rsidRDefault="00C211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Mobile 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1BA" w:rsidRDefault="00C211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C211BA" w:rsidTr="00C211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11BA" w:rsidRDefault="00C211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E-Mail</w:t>
            </w:r>
            <w:r>
              <w:rPr>
                <w:rFonts w:cs="Arial"/>
                <w:b/>
                <w:bCs/>
                <w:szCs w:val="22"/>
              </w:rPr>
              <w:tab/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11BA" w:rsidRDefault="00C211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C211BA" w:rsidRDefault="00C211BA" w:rsidP="00C211B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C211BA" w:rsidRDefault="00C211BA" w:rsidP="00C211BA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Signature, Name and Position of Nominating Official:</w:t>
      </w:r>
    </w:p>
    <w:p w:rsidR="00C211BA" w:rsidRDefault="00C211BA" w:rsidP="00C211BA">
      <w:pPr>
        <w:rPr>
          <w:rFonts w:cs="Arial"/>
          <w:szCs w:val="22"/>
        </w:rPr>
      </w:pPr>
    </w:p>
    <w:p w:rsidR="00C211BA" w:rsidRDefault="00C211BA" w:rsidP="00C211BA">
      <w:pPr>
        <w:rPr>
          <w:rFonts w:cs="Arial"/>
          <w:szCs w:val="22"/>
        </w:rPr>
      </w:pPr>
    </w:p>
    <w:p w:rsidR="00C211BA" w:rsidRDefault="00C211BA" w:rsidP="00C211BA">
      <w:pPr>
        <w:rPr>
          <w:rFonts w:cs="Arial"/>
          <w:szCs w:val="22"/>
        </w:rPr>
      </w:pPr>
    </w:p>
    <w:p w:rsidR="00C211BA" w:rsidRDefault="00C211BA" w:rsidP="00C211BA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Official seal or stamp of nominating Department or Agency:</w:t>
      </w:r>
    </w:p>
    <w:p w:rsidR="00C211BA" w:rsidRDefault="00C211BA" w:rsidP="00C211BA">
      <w:pPr>
        <w:rPr>
          <w:rFonts w:cs="Arial"/>
          <w:szCs w:val="22"/>
        </w:rPr>
      </w:pPr>
    </w:p>
    <w:p w:rsidR="00C211BA" w:rsidRDefault="00C211BA" w:rsidP="00C211BA">
      <w:pPr>
        <w:rPr>
          <w:rFonts w:cs="Arial"/>
          <w:szCs w:val="22"/>
        </w:rPr>
      </w:pPr>
    </w:p>
    <w:p w:rsidR="00C211BA" w:rsidRDefault="00C211BA" w:rsidP="00C211BA">
      <w:pPr>
        <w:rPr>
          <w:rFonts w:cs="Arial"/>
          <w:szCs w:val="22"/>
        </w:rPr>
      </w:pPr>
    </w:p>
    <w:p w:rsidR="00C211BA" w:rsidRDefault="00C211BA" w:rsidP="00C211BA">
      <w:pPr>
        <w:rPr>
          <w:rFonts w:cs="Arial"/>
          <w:szCs w:val="22"/>
        </w:rPr>
      </w:pPr>
    </w:p>
    <w:p w:rsidR="00C211BA" w:rsidRDefault="00C211BA" w:rsidP="00C211BA">
      <w:pPr>
        <w:ind w:left="900" w:hanging="900"/>
        <w:rPr>
          <w:rFonts w:cs="Arial"/>
          <w:szCs w:val="22"/>
        </w:rPr>
      </w:pPr>
      <w:r>
        <w:rPr>
          <w:rFonts w:cs="Arial"/>
          <w:b/>
          <w:bCs/>
          <w:szCs w:val="22"/>
        </w:rPr>
        <w:t>Notes: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Please return the completed form by email </w:t>
      </w:r>
      <w:r w:rsidRPr="00C211BA">
        <w:rPr>
          <w:rFonts w:cs="Arial"/>
          <w:b/>
          <w:bCs/>
          <w:szCs w:val="22"/>
          <w:u w:val="single"/>
        </w:rPr>
        <w:t xml:space="preserve">not later than </w:t>
      </w:r>
      <w:r>
        <w:rPr>
          <w:rFonts w:cs="Arial"/>
          <w:b/>
          <w:bCs/>
          <w:szCs w:val="22"/>
          <w:u w:val="single"/>
        </w:rPr>
        <w:t>20</w:t>
      </w:r>
      <w:r w:rsidRPr="00C211BA">
        <w:rPr>
          <w:rFonts w:cs="Arial"/>
          <w:b/>
          <w:bCs/>
          <w:szCs w:val="22"/>
          <w:u w:val="single"/>
        </w:rPr>
        <w:t xml:space="preserve"> </w:t>
      </w:r>
      <w:r>
        <w:rPr>
          <w:rFonts w:cs="Arial"/>
          <w:b/>
          <w:bCs/>
          <w:szCs w:val="22"/>
          <w:u w:val="single"/>
        </w:rPr>
        <w:t>June</w:t>
      </w:r>
      <w:r w:rsidRPr="00C211BA">
        <w:rPr>
          <w:rFonts w:cs="Arial"/>
          <w:b/>
          <w:bCs/>
          <w:szCs w:val="22"/>
          <w:u w:val="single"/>
        </w:rPr>
        <w:t xml:space="preserve"> 2012</w:t>
      </w:r>
      <w:r w:rsidRPr="00C211BA">
        <w:rPr>
          <w:rFonts w:cs="Arial"/>
          <w:szCs w:val="22"/>
        </w:rPr>
        <w:t>:</w:t>
      </w:r>
    </w:p>
    <w:p w:rsidR="00C211BA" w:rsidRDefault="00C211BA" w:rsidP="00C211BA">
      <w:pPr>
        <w:rPr>
          <w:rFonts w:cs="Arial"/>
          <w:szCs w:val="22"/>
        </w:rPr>
      </w:pPr>
    </w:p>
    <w:p w:rsidR="00C211BA" w:rsidRDefault="00C211BA" w:rsidP="00C211BA">
      <w:pPr>
        <w:ind w:left="2160"/>
        <w:rPr>
          <w:rFonts w:cs="Arial"/>
          <w:szCs w:val="22"/>
        </w:rPr>
      </w:pPr>
      <w:r>
        <w:rPr>
          <w:rFonts w:cs="Arial"/>
          <w:szCs w:val="22"/>
        </w:rPr>
        <w:t>Mr. Anthony Talouli</w:t>
      </w:r>
    </w:p>
    <w:p w:rsidR="00C211BA" w:rsidRDefault="00C211BA" w:rsidP="00C211BA">
      <w:pPr>
        <w:ind w:left="2160"/>
        <w:rPr>
          <w:rFonts w:cs="Arial"/>
          <w:szCs w:val="22"/>
        </w:rPr>
      </w:pPr>
      <w:r>
        <w:rPr>
          <w:rFonts w:cs="Arial"/>
          <w:szCs w:val="22"/>
        </w:rPr>
        <w:t>Pollution Adviser</w:t>
      </w:r>
    </w:p>
    <w:p w:rsidR="00C211BA" w:rsidRDefault="00C211BA" w:rsidP="00C211BA">
      <w:pPr>
        <w:ind w:left="2160"/>
        <w:rPr>
          <w:rFonts w:cs="Arial"/>
          <w:szCs w:val="22"/>
        </w:rPr>
      </w:pPr>
      <w:r>
        <w:rPr>
          <w:rFonts w:cs="Arial"/>
          <w:szCs w:val="22"/>
        </w:rPr>
        <w:t>SPREP</w:t>
      </w:r>
    </w:p>
    <w:p w:rsidR="00C211BA" w:rsidRDefault="00C211BA" w:rsidP="00C211BA">
      <w:pPr>
        <w:tabs>
          <w:tab w:val="left" w:pos="3060"/>
        </w:tabs>
        <w:ind w:left="3060" w:hanging="900"/>
        <w:rPr>
          <w:rFonts w:cs="Arial"/>
          <w:szCs w:val="22"/>
          <w:lang w:val="fr-FR"/>
        </w:rPr>
      </w:pPr>
      <w:r>
        <w:rPr>
          <w:rFonts w:cs="Arial"/>
          <w:szCs w:val="22"/>
          <w:lang w:val="fr-FR"/>
        </w:rPr>
        <w:t>Email:</w:t>
      </w:r>
      <w:r>
        <w:rPr>
          <w:rFonts w:cs="Arial"/>
          <w:szCs w:val="22"/>
          <w:lang w:val="fr-FR"/>
        </w:rPr>
        <w:tab/>
      </w:r>
      <w:hyperlink r:id="rId8" w:history="1">
        <w:r>
          <w:rPr>
            <w:rStyle w:val="Hyperlink"/>
            <w:rFonts w:cs="Arial"/>
            <w:szCs w:val="22"/>
            <w:lang w:val="fr-FR"/>
          </w:rPr>
          <w:t>anthonyt@sprep.org</w:t>
        </w:r>
      </w:hyperlink>
      <w:r>
        <w:rPr>
          <w:rFonts w:cs="Arial"/>
          <w:szCs w:val="22"/>
          <w:lang w:val="fr-FR"/>
        </w:rPr>
        <w:t xml:space="preserve"> </w:t>
      </w:r>
    </w:p>
    <w:p w:rsidR="00C211BA" w:rsidRDefault="00C211BA" w:rsidP="00C211BA">
      <w:pPr>
        <w:widowControl w:val="0"/>
        <w:rPr>
          <w:rFonts w:cs="Arial"/>
          <w:szCs w:val="22"/>
          <w:lang w:val="fr-FR"/>
        </w:rPr>
      </w:pPr>
    </w:p>
    <w:p w:rsidR="00C211BA" w:rsidRDefault="00C211BA" w:rsidP="00C211BA">
      <w:pPr>
        <w:widowControl w:val="0"/>
        <w:ind w:left="540" w:firstLine="360"/>
        <w:rPr>
          <w:rFonts w:cs="Arial"/>
          <w:szCs w:val="22"/>
          <w:lang w:val="en-US"/>
        </w:rPr>
      </w:pPr>
      <w:r>
        <w:rPr>
          <w:rFonts w:cs="Arial"/>
          <w:szCs w:val="22"/>
        </w:rPr>
        <w:t>Please also provide a copy of this information to:</w:t>
      </w:r>
    </w:p>
    <w:p w:rsidR="00C211BA" w:rsidRDefault="00C211BA" w:rsidP="00C211BA">
      <w:pPr>
        <w:widowControl w:val="0"/>
        <w:ind w:left="540" w:firstLine="360"/>
        <w:rPr>
          <w:rFonts w:cs="Arial"/>
          <w:szCs w:val="22"/>
        </w:rPr>
      </w:pPr>
    </w:p>
    <w:p w:rsidR="00C211BA" w:rsidRDefault="00C211BA" w:rsidP="00C211BA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Ms. Pulemalie Habiri</w:t>
      </w:r>
    </w:p>
    <w:p w:rsidR="00C211BA" w:rsidRDefault="00C211BA" w:rsidP="00C211BA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Programme Assistant - Waste Management &amp; Pollution Control Division</w:t>
      </w:r>
    </w:p>
    <w:p w:rsidR="00C211BA" w:rsidRDefault="00C211BA" w:rsidP="00C211BA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SPREP</w:t>
      </w:r>
    </w:p>
    <w:p w:rsidR="00C211BA" w:rsidRDefault="00C211BA" w:rsidP="00C211BA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Email: </w:t>
      </w:r>
      <w:hyperlink r:id="rId9" w:history="1">
        <w:r>
          <w:rPr>
            <w:rStyle w:val="Hyperlink"/>
            <w:rFonts w:cs="Arial"/>
            <w:szCs w:val="22"/>
          </w:rPr>
          <w:t>pulemalieh@sprep.org</w:t>
        </w:r>
      </w:hyperlink>
      <w:r>
        <w:rPr>
          <w:rFonts w:cs="Arial"/>
          <w:szCs w:val="22"/>
        </w:rPr>
        <w:t xml:space="preserve"> </w:t>
      </w:r>
    </w:p>
    <w:p w:rsidR="00C211BA" w:rsidRDefault="00C211BA" w:rsidP="00C211BA">
      <w:pPr>
        <w:widowControl w:val="0"/>
        <w:ind w:left="540" w:firstLine="36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9F1279" w:rsidRPr="00C211BA" w:rsidRDefault="00C211BA" w:rsidP="00C211BA">
      <w:pPr>
        <w:widowControl w:val="0"/>
        <w:ind w:left="720" w:firstLine="720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 xml:space="preserve">                                    _________</w:t>
      </w:r>
    </w:p>
    <w:sectPr w:rsidR="009F1279" w:rsidRPr="00C211BA" w:rsidSect="008C2354">
      <w:footnotePr>
        <w:numFmt w:val="chicago"/>
      </w:footnotePr>
      <w:pgSz w:w="11906" w:h="16838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0F" w:rsidRDefault="00A1790F">
      <w:r>
        <w:separator/>
      </w:r>
    </w:p>
  </w:endnote>
  <w:endnote w:type="continuationSeparator" w:id="1">
    <w:p w:rsidR="00A1790F" w:rsidRDefault="00A1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0F" w:rsidRDefault="00A1790F">
      <w:r>
        <w:separator/>
      </w:r>
    </w:p>
  </w:footnote>
  <w:footnote w:type="continuationSeparator" w:id="1">
    <w:p w:rsidR="00A1790F" w:rsidRDefault="00A17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EDD"/>
    <w:multiLevelType w:val="hybridMultilevel"/>
    <w:tmpl w:val="1554BCA0"/>
    <w:lvl w:ilvl="0" w:tplc="E7DA54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92FC9"/>
    <w:multiLevelType w:val="hybridMultilevel"/>
    <w:tmpl w:val="FC82B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A47C7"/>
    <w:multiLevelType w:val="multilevel"/>
    <w:tmpl w:val="28D60EF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06001"/>
    <w:multiLevelType w:val="hybridMultilevel"/>
    <w:tmpl w:val="A13A955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C512FC0"/>
    <w:multiLevelType w:val="hybridMultilevel"/>
    <w:tmpl w:val="28D60EFC"/>
    <w:lvl w:ilvl="0" w:tplc="18328D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FB2"/>
    <w:multiLevelType w:val="hybridMultilevel"/>
    <w:tmpl w:val="C034064C"/>
    <w:lvl w:ilvl="0" w:tplc="63F417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B3AF6"/>
    <w:multiLevelType w:val="hybridMultilevel"/>
    <w:tmpl w:val="38FEB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3768AE"/>
    <w:multiLevelType w:val="hybridMultilevel"/>
    <w:tmpl w:val="5922DA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04DEB"/>
    <w:multiLevelType w:val="hybridMultilevel"/>
    <w:tmpl w:val="048A9C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752D8"/>
    <w:multiLevelType w:val="hybridMultilevel"/>
    <w:tmpl w:val="DF9E3BB2"/>
    <w:lvl w:ilvl="0" w:tplc="63F417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B6C2A"/>
    <w:multiLevelType w:val="hybridMultilevel"/>
    <w:tmpl w:val="431E47EC"/>
    <w:lvl w:ilvl="0" w:tplc="B73CFFBA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D0351"/>
    <w:multiLevelType w:val="hybridMultilevel"/>
    <w:tmpl w:val="EDA0D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C5C3105"/>
    <w:multiLevelType w:val="multilevel"/>
    <w:tmpl w:val="1554BC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26E"/>
    <w:rsid w:val="00004169"/>
    <w:rsid w:val="00006A24"/>
    <w:rsid w:val="0003285A"/>
    <w:rsid w:val="00044A9E"/>
    <w:rsid w:val="00071943"/>
    <w:rsid w:val="000B3786"/>
    <w:rsid w:val="000D644D"/>
    <w:rsid w:val="000E2FE5"/>
    <w:rsid w:val="00107FBF"/>
    <w:rsid w:val="00134B56"/>
    <w:rsid w:val="0013640F"/>
    <w:rsid w:val="0014652A"/>
    <w:rsid w:val="00161E69"/>
    <w:rsid w:val="001D134C"/>
    <w:rsid w:val="001F2917"/>
    <w:rsid w:val="001F43D7"/>
    <w:rsid w:val="00201C1B"/>
    <w:rsid w:val="00206B2F"/>
    <w:rsid w:val="00227A58"/>
    <w:rsid w:val="002374F3"/>
    <w:rsid w:val="00265726"/>
    <w:rsid w:val="00282453"/>
    <w:rsid w:val="00292B2F"/>
    <w:rsid w:val="002B7AA8"/>
    <w:rsid w:val="002D488C"/>
    <w:rsid w:val="002D4E1C"/>
    <w:rsid w:val="002E4BDF"/>
    <w:rsid w:val="002F2D39"/>
    <w:rsid w:val="002F71CB"/>
    <w:rsid w:val="00300B9A"/>
    <w:rsid w:val="00303316"/>
    <w:rsid w:val="0032037F"/>
    <w:rsid w:val="00334273"/>
    <w:rsid w:val="00346232"/>
    <w:rsid w:val="003862D5"/>
    <w:rsid w:val="003A126E"/>
    <w:rsid w:val="003A5FA6"/>
    <w:rsid w:val="003A7F30"/>
    <w:rsid w:val="003B1586"/>
    <w:rsid w:val="003B663C"/>
    <w:rsid w:val="003F0802"/>
    <w:rsid w:val="003F42F7"/>
    <w:rsid w:val="00467BD9"/>
    <w:rsid w:val="0048004A"/>
    <w:rsid w:val="004A0397"/>
    <w:rsid w:val="004B24E9"/>
    <w:rsid w:val="004E35ED"/>
    <w:rsid w:val="00504BAE"/>
    <w:rsid w:val="00546842"/>
    <w:rsid w:val="005568EB"/>
    <w:rsid w:val="00561AB9"/>
    <w:rsid w:val="005765B0"/>
    <w:rsid w:val="00586E92"/>
    <w:rsid w:val="005A0149"/>
    <w:rsid w:val="005A231C"/>
    <w:rsid w:val="005B7E91"/>
    <w:rsid w:val="00621B79"/>
    <w:rsid w:val="0067453B"/>
    <w:rsid w:val="00687C54"/>
    <w:rsid w:val="006923DF"/>
    <w:rsid w:val="006A2378"/>
    <w:rsid w:val="006A56B4"/>
    <w:rsid w:val="006B66FC"/>
    <w:rsid w:val="006F50F9"/>
    <w:rsid w:val="006F5CA5"/>
    <w:rsid w:val="0070392D"/>
    <w:rsid w:val="007103AF"/>
    <w:rsid w:val="00750B17"/>
    <w:rsid w:val="0075307C"/>
    <w:rsid w:val="007633A9"/>
    <w:rsid w:val="00790863"/>
    <w:rsid w:val="007D072C"/>
    <w:rsid w:val="007D72A4"/>
    <w:rsid w:val="007E2649"/>
    <w:rsid w:val="0084153A"/>
    <w:rsid w:val="00845FE2"/>
    <w:rsid w:val="0087546B"/>
    <w:rsid w:val="008754AF"/>
    <w:rsid w:val="00882EE8"/>
    <w:rsid w:val="00884D08"/>
    <w:rsid w:val="008927D2"/>
    <w:rsid w:val="0089479B"/>
    <w:rsid w:val="008A07E8"/>
    <w:rsid w:val="008A4AA5"/>
    <w:rsid w:val="008B2B11"/>
    <w:rsid w:val="008C2354"/>
    <w:rsid w:val="008C79FC"/>
    <w:rsid w:val="00933B59"/>
    <w:rsid w:val="00977A55"/>
    <w:rsid w:val="00977FA9"/>
    <w:rsid w:val="009B5CD2"/>
    <w:rsid w:val="009C456C"/>
    <w:rsid w:val="009F1279"/>
    <w:rsid w:val="00A1790F"/>
    <w:rsid w:val="00A238C3"/>
    <w:rsid w:val="00A5125B"/>
    <w:rsid w:val="00A8776E"/>
    <w:rsid w:val="00AC0F41"/>
    <w:rsid w:val="00AE59E5"/>
    <w:rsid w:val="00B13957"/>
    <w:rsid w:val="00B20FD0"/>
    <w:rsid w:val="00B60FEB"/>
    <w:rsid w:val="00BB1D25"/>
    <w:rsid w:val="00BB50A6"/>
    <w:rsid w:val="00BF6955"/>
    <w:rsid w:val="00C211BA"/>
    <w:rsid w:val="00C25AFF"/>
    <w:rsid w:val="00CD6DE1"/>
    <w:rsid w:val="00CF23AB"/>
    <w:rsid w:val="00CF61B9"/>
    <w:rsid w:val="00D112D9"/>
    <w:rsid w:val="00D4038A"/>
    <w:rsid w:val="00D6430C"/>
    <w:rsid w:val="00D67299"/>
    <w:rsid w:val="00D74592"/>
    <w:rsid w:val="00DD69AE"/>
    <w:rsid w:val="00DD7B8F"/>
    <w:rsid w:val="00DE0804"/>
    <w:rsid w:val="00DF0BEE"/>
    <w:rsid w:val="00EA00CC"/>
    <w:rsid w:val="00EC24EE"/>
    <w:rsid w:val="00EE4729"/>
    <w:rsid w:val="00EF0D60"/>
    <w:rsid w:val="00F1225C"/>
    <w:rsid w:val="00F266DC"/>
    <w:rsid w:val="00F30F9A"/>
    <w:rsid w:val="00F57C39"/>
    <w:rsid w:val="00F61FF6"/>
    <w:rsid w:val="00F63BB0"/>
    <w:rsid w:val="00F90009"/>
    <w:rsid w:val="00F9416A"/>
    <w:rsid w:val="00FA5D8A"/>
    <w:rsid w:val="00FB2858"/>
    <w:rsid w:val="00FD73D6"/>
    <w:rsid w:val="00FE35B9"/>
    <w:rsid w:val="00FF314F"/>
    <w:rsid w:val="00FF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04"/>
    <w:rPr>
      <w:sz w:val="23"/>
      <w:szCs w:val="23"/>
      <w:lang w:val="en-GB" w:eastAsia="zh-CN"/>
    </w:rPr>
  </w:style>
  <w:style w:type="paragraph" w:styleId="Heading1">
    <w:name w:val="heading 1"/>
    <w:basedOn w:val="Normal"/>
    <w:next w:val="Normal"/>
    <w:qFormat/>
    <w:rsid w:val="007D072C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7D072C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7D072C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292B2F"/>
    <w:pPr>
      <w:keepNext/>
      <w:spacing w:before="60" w:after="60"/>
      <w:jc w:val="both"/>
      <w:outlineLvl w:val="3"/>
    </w:pPr>
    <w:rPr>
      <w:rFonts w:ascii="Tahoma" w:eastAsia="Times New Roman" w:hAnsi="Tahoma" w:cs="Tahoma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01C1B"/>
    <w:rPr>
      <w:sz w:val="16"/>
      <w:szCs w:val="16"/>
    </w:rPr>
  </w:style>
  <w:style w:type="paragraph" w:styleId="CommentText">
    <w:name w:val="annotation text"/>
    <w:basedOn w:val="Normal"/>
    <w:semiHidden/>
    <w:rsid w:val="00201C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1C1B"/>
    <w:rPr>
      <w:b/>
      <w:bCs/>
    </w:rPr>
  </w:style>
  <w:style w:type="paragraph" w:styleId="BalloonText">
    <w:name w:val="Balloon Text"/>
    <w:basedOn w:val="Normal"/>
    <w:semiHidden/>
    <w:rsid w:val="00201C1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01C1B"/>
    <w:rPr>
      <w:sz w:val="20"/>
      <w:szCs w:val="20"/>
    </w:rPr>
  </w:style>
  <w:style w:type="character" w:styleId="FootnoteReference">
    <w:name w:val="footnote reference"/>
    <w:semiHidden/>
    <w:rsid w:val="00201C1B"/>
    <w:rPr>
      <w:vertAlign w:val="superscript"/>
    </w:rPr>
  </w:style>
  <w:style w:type="paragraph" w:styleId="Header">
    <w:name w:val="header"/>
    <w:basedOn w:val="Normal"/>
    <w:rsid w:val="003A7F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7F30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504BAE"/>
    <w:rPr>
      <w:rFonts w:eastAsia="Times New Roman"/>
      <w:sz w:val="24"/>
      <w:szCs w:val="24"/>
      <w:lang w:val="pl-PL" w:eastAsia="pl-PL"/>
    </w:rPr>
  </w:style>
  <w:style w:type="paragraph" w:styleId="BodyText">
    <w:name w:val="Body Text"/>
    <w:basedOn w:val="Normal"/>
    <w:rsid w:val="00006A24"/>
    <w:rPr>
      <w:rFonts w:eastAsia="Times New Roman"/>
      <w:sz w:val="22"/>
      <w:szCs w:val="20"/>
      <w:lang w:val="en-AU" w:eastAsia="en-US"/>
    </w:rPr>
  </w:style>
  <w:style w:type="paragraph" w:styleId="Title">
    <w:name w:val="Title"/>
    <w:basedOn w:val="Normal"/>
    <w:qFormat/>
    <w:rsid w:val="00006A24"/>
    <w:pPr>
      <w:jc w:val="center"/>
    </w:pPr>
    <w:rPr>
      <w:rFonts w:eastAsia="Times New Roman"/>
      <w:b/>
      <w:i/>
      <w:sz w:val="22"/>
      <w:szCs w:val="20"/>
      <w:lang w:val="en-AU" w:eastAsia="en-US"/>
    </w:rPr>
  </w:style>
  <w:style w:type="character" w:styleId="Hyperlink">
    <w:name w:val="Hyperlink"/>
    <w:basedOn w:val="DefaultParagraphFont"/>
    <w:semiHidden/>
    <w:unhideWhenUsed/>
    <w:rsid w:val="00C21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t@spre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lemalieh@spre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%20xp\imo%20templates\TCDFormatConsultants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TCDFormatConsultantsTOR.dot</Template>
  <TotalTime>3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MARITIME ORGANIZATION</vt:lpstr>
    </vt:vector>
  </TitlesOfParts>
  <Company>IMO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MARITIME ORGANIZATION</dc:title>
  <dc:creator>AXS03</dc:creator>
  <cp:lastModifiedBy>anthonyt</cp:lastModifiedBy>
  <cp:revision>3</cp:revision>
  <cp:lastPrinted>2011-02-14T05:32:00Z</cp:lastPrinted>
  <dcterms:created xsi:type="dcterms:W3CDTF">2012-05-07T23:24:00Z</dcterms:created>
  <dcterms:modified xsi:type="dcterms:W3CDTF">2012-05-08T01:02:00Z</dcterms:modified>
</cp:coreProperties>
</file>