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45" w:rsidRPr="00D27E45" w:rsidRDefault="00D27E45" w:rsidP="00D27E45">
      <w:pPr>
        <w:pageBreakBefore/>
        <w:adjustRightInd w:val="0"/>
        <w:snapToGrid w:val="0"/>
        <w:rPr>
          <w:rFonts w:ascii="Arial" w:hAnsi="Arial" w:cs="Arial"/>
          <w:b/>
          <w:color w:val="595959"/>
          <w:szCs w:val="22"/>
          <w:lang w:val="en-GB"/>
        </w:rPr>
      </w:pPr>
      <w:r w:rsidRPr="00D27E45">
        <w:rPr>
          <w:rFonts w:ascii="Arial" w:hAnsi="Arial" w:cs="Arial"/>
          <w:b/>
          <w:color w:val="595959"/>
          <w:szCs w:val="22"/>
          <w:lang w:val="en-GB"/>
        </w:rPr>
        <w:t>Annex 1: Training Program Topics</w:t>
      </w:r>
    </w:p>
    <w:p w:rsidR="00D27E45" w:rsidRPr="00D27E45" w:rsidRDefault="00D27E45" w:rsidP="00D27E45">
      <w:pPr>
        <w:adjustRightInd w:val="0"/>
        <w:snapToGrid w:val="0"/>
        <w:rPr>
          <w:rFonts w:ascii="Arial" w:hAnsi="Arial" w:cs="Arial"/>
          <w:b/>
          <w:szCs w:val="22"/>
          <w:lang w:val="en-GB"/>
        </w:rPr>
      </w:pPr>
    </w:p>
    <w:p w:rsidR="00D27E45" w:rsidRPr="00D27E45" w:rsidRDefault="00D27E45" w:rsidP="00D27E45">
      <w:pPr>
        <w:rPr>
          <w:rFonts w:ascii="Arial" w:hAnsi="Arial" w:cs="Arial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4"/>
        <w:gridCol w:w="507"/>
        <w:gridCol w:w="4352"/>
      </w:tblGrid>
      <w:tr w:rsidR="00D27E45" w:rsidRPr="00D27E45" w:rsidTr="004335D9">
        <w:tc>
          <w:tcPr>
            <w:tcW w:w="4786" w:type="dxa"/>
            <w:shd w:val="clear" w:color="auto" w:fill="auto"/>
          </w:tcPr>
          <w:p w:rsidR="00D27E45" w:rsidRPr="00D27E45" w:rsidRDefault="00D27E45" w:rsidP="004335D9">
            <w:pPr>
              <w:spacing w:before="120" w:after="120"/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D27E45">
              <w:rPr>
                <w:rFonts w:ascii="Arial" w:hAnsi="Arial" w:cs="Arial"/>
                <w:b/>
                <w:szCs w:val="22"/>
                <w:lang w:val="en-GB"/>
              </w:rPr>
              <w:t>MODULE 1: Waste Management Techniques</w:t>
            </w:r>
          </w:p>
          <w:p w:rsidR="00D27E45" w:rsidRPr="00D27E45" w:rsidRDefault="00D27E45" w:rsidP="004335D9">
            <w:pPr>
              <w:spacing w:before="120" w:after="120"/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D27E45">
              <w:rPr>
                <w:rFonts w:ascii="Arial" w:hAnsi="Arial" w:cs="Arial"/>
                <w:b/>
                <w:szCs w:val="22"/>
                <w:lang w:val="en-GB"/>
              </w:rPr>
              <w:t>Course Dates: 2</w:t>
            </w:r>
            <w:r w:rsidRPr="00D27E45">
              <w:rPr>
                <w:rFonts w:ascii="Arial" w:hAnsi="Arial" w:cs="Arial"/>
                <w:b/>
                <w:szCs w:val="22"/>
                <w:vertAlign w:val="superscript"/>
                <w:lang w:val="en-GB"/>
              </w:rPr>
              <w:t>nd</w:t>
            </w:r>
            <w:r w:rsidRPr="00D27E45">
              <w:rPr>
                <w:rFonts w:ascii="Arial" w:hAnsi="Arial" w:cs="Arial"/>
                <w:b/>
                <w:szCs w:val="22"/>
                <w:lang w:val="en-GB"/>
              </w:rPr>
              <w:t xml:space="preserve"> – 13</w:t>
            </w:r>
            <w:r w:rsidRPr="00D27E45">
              <w:rPr>
                <w:rFonts w:ascii="Arial" w:hAnsi="Arial" w:cs="Arial"/>
                <w:b/>
                <w:szCs w:val="22"/>
                <w:vertAlign w:val="superscript"/>
                <w:lang w:val="en-GB"/>
              </w:rPr>
              <w:t>th</w:t>
            </w:r>
            <w:r w:rsidRPr="00D27E45">
              <w:rPr>
                <w:rFonts w:ascii="Arial" w:hAnsi="Arial" w:cs="Arial"/>
                <w:b/>
                <w:szCs w:val="22"/>
                <w:lang w:val="en-GB"/>
              </w:rPr>
              <w:t xml:space="preserve"> February 2015 inclusive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27E45" w:rsidRPr="00D27E45" w:rsidRDefault="00D27E45" w:rsidP="004335D9">
            <w:pPr>
              <w:spacing w:before="120" w:after="120"/>
              <w:rPr>
                <w:rFonts w:ascii="Arial" w:hAnsi="Arial" w:cs="Arial"/>
                <w:b/>
                <w:szCs w:val="22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:rsidR="00D27E45" w:rsidRPr="00972146" w:rsidRDefault="00D27E45" w:rsidP="004335D9">
            <w:pPr>
              <w:spacing w:before="120" w:after="120"/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972146">
              <w:rPr>
                <w:rFonts w:ascii="Arial" w:hAnsi="Arial" w:cs="Arial"/>
                <w:b/>
                <w:szCs w:val="22"/>
                <w:lang w:val="en-GB"/>
              </w:rPr>
              <w:t>MODULE 2: Landfill/Dumpsite Management</w:t>
            </w:r>
          </w:p>
          <w:p w:rsidR="00D27E45" w:rsidRPr="00972146" w:rsidRDefault="00D27E45" w:rsidP="004335D9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972146">
              <w:rPr>
                <w:rFonts w:ascii="Arial" w:hAnsi="Arial" w:cs="Arial"/>
                <w:b/>
                <w:szCs w:val="22"/>
                <w:lang w:val="en-GB"/>
              </w:rPr>
              <w:t>Course Dates: 6</w:t>
            </w:r>
            <w:r w:rsidRPr="00972146">
              <w:rPr>
                <w:rFonts w:ascii="Arial" w:hAnsi="Arial" w:cs="Arial"/>
                <w:b/>
                <w:szCs w:val="22"/>
                <w:vertAlign w:val="superscript"/>
                <w:lang w:val="en-GB"/>
              </w:rPr>
              <w:t>th</w:t>
            </w:r>
            <w:r w:rsidRPr="00972146">
              <w:rPr>
                <w:rFonts w:ascii="Arial" w:hAnsi="Arial" w:cs="Arial"/>
                <w:b/>
                <w:szCs w:val="22"/>
                <w:lang w:val="en-GB"/>
              </w:rPr>
              <w:t xml:space="preserve"> – 17</w:t>
            </w:r>
            <w:r w:rsidRPr="00972146">
              <w:rPr>
                <w:rFonts w:ascii="Arial" w:hAnsi="Arial" w:cs="Arial"/>
                <w:b/>
                <w:szCs w:val="22"/>
                <w:vertAlign w:val="superscript"/>
                <w:lang w:val="en-GB"/>
              </w:rPr>
              <w:t>th</w:t>
            </w:r>
            <w:r w:rsidRPr="00972146">
              <w:rPr>
                <w:rFonts w:ascii="Arial" w:hAnsi="Arial" w:cs="Arial"/>
                <w:b/>
                <w:szCs w:val="22"/>
                <w:lang w:val="en-GB"/>
              </w:rPr>
              <w:t xml:space="preserve"> July  2015 inclusive</w:t>
            </w:r>
          </w:p>
        </w:tc>
      </w:tr>
      <w:tr w:rsidR="00D27E45" w:rsidRPr="00D27E45" w:rsidTr="004335D9">
        <w:tc>
          <w:tcPr>
            <w:tcW w:w="4786" w:type="dxa"/>
            <w:shd w:val="clear" w:color="auto" w:fill="auto"/>
          </w:tcPr>
          <w:p w:rsidR="00D27E45" w:rsidRPr="00972146" w:rsidRDefault="00D27E45" w:rsidP="00972146">
            <w:pPr>
              <w:numPr>
                <w:ilvl w:val="0"/>
                <w:numId w:val="1"/>
              </w:numPr>
              <w:spacing w:before="120"/>
              <w:ind w:left="426" w:hanging="42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Definitions</w:t>
            </w:r>
          </w:p>
          <w:p w:rsidR="00D27E45" w:rsidRPr="00972146" w:rsidRDefault="00D27E45" w:rsidP="004335D9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Train-the-Trainer principles</w:t>
            </w:r>
          </w:p>
          <w:p w:rsidR="00D27E45" w:rsidRPr="00972146" w:rsidRDefault="00D27E45" w:rsidP="004335D9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Sources, types, and composition of solid wastes</w:t>
            </w:r>
          </w:p>
          <w:p w:rsidR="00D27E45" w:rsidRPr="00972146" w:rsidRDefault="00D27E45" w:rsidP="004335D9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Waste data collection (waste characterization studies, time &amp; motion studies)</w:t>
            </w:r>
          </w:p>
          <w:p w:rsidR="00D27E45" w:rsidRPr="00972146" w:rsidRDefault="00D27E45" w:rsidP="004335D9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Health, environmental, and economic impacts of poor waste management</w:t>
            </w:r>
          </w:p>
          <w:p w:rsidR="00D27E45" w:rsidRPr="00972146" w:rsidRDefault="00D27E45" w:rsidP="004335D9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Overview of the integrated solid waste management approach</w:t>
            </w:r>
          </w:p>
          <w:p w:rsidR="00D27E45" w:rsidRPr="00972146" w:rsidRDefault="00D27E45" w:rsidP="004335D9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Policy and strategic approaches to integrated solid waste management</w:t>
            </w:r>
          </w:p>
          <w:p w:rsidR="00D27E45" w:rsidRPr="00972146" w:rsidRDefault="00D27E45" w:rsidP="004335D9">
            <w:pPr>
              <w:numPr>
                <w:ilvl w:val="1"/>
                <w:numId w:val="1"/>
              </w:numPr>
              <w:ind w:left="709" w:hanging="28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Producer responsibility – Duty of Care</w:t>
            </w:r>
          </w:p>
          <w:p w:rsidR="00D27E45" w:rsidRPr="00972146" w:rsidRDefault="00D27E45" w:rsidP="004335D9">
            <w:pPr>
              <w:numPr>
                <w:ilvl w:val="1"/>
                <w:numId w:val="1"/>
              </w:numPr>
              <w:ind w:left="709" w:hanging="28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Sustainable financing and resource mobilization</w:t>
            </w:r>
          </w:p>
          <w:p w:rsidR="00D27E45" w:rsidRPr="00972146" w:rsidRDefault="00D27E45" w:rsidP="004335D9">
            <w:pPr>
              <w:numPr>
                <w:ilvl w:val="1"/>
                <w:numId w:val="1"/>
              </w:numPr>
              <w:ind w:left="709" w:hanging="28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Legislation, regulation, control, and enforcement</w:t>
            </w:r>
          </w:p>
          <w:p w:rsidR="00D27E45" w:rsidRPr="00972146" w:rsidRDefault="00D27E45" w:rsidP="004335D9">
            <w:pPr>
              <w:numPr>
                <w:ilvl w:val="1"/>
                <w:numId w:val="1"/>
              </w:numPr>
              <w:ind w:left="709" w:hanging="28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Awareness (changing behaviours)</w:t>
            </w:r>
          </w:p>
          <w:p w:rsidR="00D27E45" w:rsidRPr="00972146" w:rsidRDefault="00D27E45" w:rsidP="004335D9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Human resource management</w:t>
            </w:r>
          </w:p>
          <w:p w:rsidR="00D27E45" w:rsidRPr="00972146" w:rsidRDefault="00D27E45" w:rsidP="004335D9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Preventative maintenance of equipment</w:t>
            </w:r>
          </w:p>
          <w:p w:rsidR="00D27E45" w:rsidRPr="00972146" w:rsidRDefault="00D27E45" w:rsidP="004335D9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Basic project management principles</w:t>
            </w:r>
          </w:p>
          <w:p w:rsidR="00D27E45" w:rsidRPr="00972146" w:rsidRDefault="00D27E45" w:rsidP="004335D9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Techniques to reduce amount of waste generated and disposed</w:t>
            </w:r>
          </w:p>
          <w:p w:rsidR="00D27E45" w:rsidRPr="00972146" w:rsidRDefault="00D27E45" w:rsidP="004335D9">
            <w:pPr>
              <w:numPr>
                <w:ilvl w:val="1"/>
                <w:numId w:val="1"/>
              </w:numPr>
              <w:ind w:left="709" w:hanging="28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 xml:space="preserve">Reduce </w:t>
            </w:r>
          </w:p>
          <w:p w:rsidR="00D27E45" w:rsidRPr="00972146" w:rsidRDefault="00D27E45" w:rsidP="004335D9">
            <w:pPr>
              <w:numPr>
                <w:ilvl w:val="1"/>
                <w:numId w:val="1"/>
              </w:numPr>
              <w:ind w:left="709" w:hanging="28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 xml:space="preserve">Reuse </w:t>
            </w:r>
          </w:p>
          <w:p w:rsidR="00D27E45" w:rsidRPr="00972146" w:rsidRDefault="00D27E45" w:rsidP="004335D9">
            <w:pPr>
              <w:numPr>
                <w:ilvl w:val="1"/>
                <w:numId w:val="1"/>
              </w:numPr>
              <w:ind w:left="709" w:hanging="28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Recycle Waste collection and transport</w:t>
            </w:r>
          </w:p>
          <w:p w:rsidR="00D27E45" w:rsidRPr="00972146" w:rsidRDefault="00D27E45" w:rsidP="004335D9">
            <w:pPr>
              <w:numPr>
                <w:ilvl w:val="1"/>
                <w:numId w:val="1"/>
              </w:numPr>
              <w:ind w:left="709" w:hanging="28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Disposal (basic elements, more details contained in Module 2)</w:t>
            </w:r>
          </w:p>
          <w:p w:rsidR="00D27E45" w:rsidRPr="00972146" w:rsidRDefault="00D27E45" w:rsidP="004335D9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Community based waste management</w:t>
            </w:r>
          </w:p>
          <w:p w:rsidR="00D27E45" w:rsidRPr="00972146" w:rsidRDefault="00D27E45" w:rsidP="004335D9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Awareness raising (composting, mulching, segregation, refusing, reusing, recycling)</w:t>
            </w:r>
          </w:p>
          <w:p w:rsidR="00D27E45" w:rsidRPr="00972146" w:rsidRDefault="00D27E45" w:rsidP="004335D9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Cleaner Production Techniques</w:t>
            </w:r>
          </w:p>
          <w:p w:rsidR="00D27E45" w:rsidRPr="00972146" w:rsidRDefault="00D27E45" w:rsidP="004335D9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Hazardous waste management</w:t>
            </w:r>
          </w:p>
          <w:p w:rsidR="00D27E45" w:rsidRPr="00972146" w:rsidRDefault="00D27E45" w:rsidP="004335D9">
            <w:pPr>
              <w:numPr>
                <w:ilvl w:val="1"/>
                <w:numId w:val="1"/>
              </w:numPr>
              <w:ind w:left="709" w:hanging="28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Requirements for Transboundary shipping of waste under Basel and Waigani</w:t>
            </w:r>
          </w:p>
          <w:p w:rsidR="00D27E45" w:rsidRPr="00972146" w:rsidRDefault="00D27E45" w:rsidP="004335D9">
            <w:pPr>
              <w:numPr>
                <w:ilvl w:val="1"/>
                <w:numId w:val="1"/>
              </w:numPr>
              <w:ind w:left="709" w:hanging="28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Hazard Communication Standard (coding of stock and labelling of chemicals)</w:t>
            </w:r>
          </w:p>
          <w:p w:rsidR="00D27E45" w:rsidRPr="00972146" w:rsidRDefault="00D27E45" w:rsidP="004335D9">
            <w:pPr>
              <w:numPr>
                <w:ilvl w:val="1"/>
                <w:numId w:val="1"/>
              </w:numPr>
              <w:ind w:left="709" w:hanging="28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Materials Safety Data Sheets</w:t>
            </w:r>
          </w:p>
          <w:p w:rsidR="00D27E45" w:rsidRPr="00972146" w:rsidRDefault="00D27E45" w:rsidP="004335D9">
            <w:pPr>
              <w:numPr>
                <w:ilvl w:val="1"/>
                <w:numId w:val="1"/>
              </w:numPr>
              <w:ind w:left="709" w:hanging="28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Medical waste management</w:t>
            </w:r>
          </w:p>
          <w:p w:rsidR="00D27E45" w:rsidRPr="00972146" w:rsidRDefault="00D27E45" w:rsidP="004335D9">
            <w:pPr>
              <w:numPr>
                <w:ilvl w:val="1"/>
                <w:numId w:val="1"/>
              </w:numPr>
              <w:ind w:left="709" w:hanging="283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Management of household hazardous wastes, waste oil, asbestos, batteries, etc.</w:t>
            </w:r>
          </w:p>
          <w:p w:rsidR="00D27E45" w:rsidRPr="00972146" w:rsidRDefault="00D27E45" w:rsidP="004335D9">
            <w:pPr>
              <w:numPr>
                <w:ilvl w:val="1"/>
                <w:numId w:val="1"/>
              </w:numPr>
              <w:ind w:left="1026" w:hanging="60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Audit Protocol</w:t>
            </w:r>
          </w:p>
          <w:p w:rsidR="00D27E45" w:rsidRPr="00972146" w:rsidRDefault="00D27E45" w:rsidP="004335D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27E45" w:rsidRPr="00D27E45" w:rsidRDefault="00D27E45" w:rsidP="004335D9">
            <w:pPr>
              <w:spacing w:line="276" w:lineRule="auto"/>
              <w:ind w:left="360"/>
              <w:rPr>
                <w:rFonts w:ascii="Arial" w:hAnsi="Arial" w:cs="Arial"/>
                <w:i/>
                <w:szCs w:val="22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:rsidR="00D27E45" w:rsidRPr="00972146" w:rsidRDefault="00D27E45" w:rsidP="00972146">
            <w:pPr>
              <w:numPr>
                <w:ilvl w:val="0"/>
                <w:numId w:val="6"/>
              </w:numPr>
              <w:spacing w:before="120"/>
              <w:ind w:left="317" w:hanging="28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Definitions</w:t>
            </w:r>
          </w:p>
          <w:p w:rsidR="00D27E45" w:rsidRPr="00972146" w:rsidRDefault="00D27E45" w:rsidP="004335D9">
            <w:pPr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Train-the-Trainer principles</w:t>
            </w:r>
          </w:p>
          <w:p w:rsidR="00D27E45" w:rsidRPr="00972146" w:rsidRDefault="00D27E45" w:rsidP="004335D9">
            <w:pPr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Sources, types, and composition of solid wastes</w:t>
            </w:r>
          </w:p>
          <w:p w:rsidR="00D27E45" w:rsidRPr="00972146" w:rsidRDefault="00D27E45" w:rsidP="004335D9">
            <w:pPr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Waste data collection (waste characterization studies, time &amp; motion studies)</w:t>
            </w:r>
          </w:p>
          <w:p w:rsidR="00D27E45" w:rsidRPr="00972146" w:rsidRDefault="00D27E45" w:rsidP="004335D9">
            <w:pPr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Health, environmental, and economic impacts of poor waste management</w:t>
            </w:r>
          </w:p>
          <w:p w:rsidR="00D27E45" w:rsidRPr="00972146" w:rsidRDefault="00D27E45" w:rsidP="004335D9">
            <w:pPr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Overview of the integrated solid waste management approach</w:t>
            </w:r>
          </w:p>
          <w:p w:rsidR="00D27E45" w:rsidRPr="00972146" w:rsidRDefault="00D27E45" w:rsidP="004335D9">
            <w:pPr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Policy and strategic approaches to integrated solid waste management</w:t>
            </w:r>
          </w:p>
          <w:p w:rsidR="00D27E45" w:rsidRPr="00972146" w:rsidRDefault="00D27E45" w:rsidP="004335D9">
            <w:pPr>
              <w:numPr>
                <w:ilvl w:val="1"/>
                <w:numId w:val="1"/>
              </w:numPr>
              <w:ind w:left="709" w:hanging="28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Producer responsibility – Duty of Care</w:t>
            </w:r>
          </w:p>
          <w:p w:rsidR="00D27E45" w:rsidRPr="00972146" w:rsidRDefault="00D27E45" w:rsidP="004335D9">
            <w:pPr>
              <w:numPr>
                <w:ilvl w:val="1"/>
                <w:numId w:val="1"/>
              </w:numPr>
              <w:ind w:left="709" w:hanging="28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Sustainable financing and resource mobilization</w:t>
            </w:r>
          </w:p>
          <w:p w:rsidR="00D27E45" w:rsidRPr="00972146" w:rsidRDefault="00D27E45" w:rsidP="004335D9">
            <w:pPr>
              <w:numPr>
                <w:ilvl w:val="1"/>
                <w:numId w:val="1"/>
              </w:numPr>
              <w:ind w:left="709" w:hanging="28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Legislation, regulation, control, and enforcement</w:t>
            </w:r>
          </w:p>
          <w:p w:rsidR="00D27E45" w:rsidRPr="00972146" w:rsidRDefault="00D27E45" w:rsidP="004335D9">
            <w:pPr>
              <w:numPr>
                <w:ilvl w:val="1"/>
                <w:numId w:val="1"/>
              </w:numPr>
              <w:ind w:left="709" w:hanging="28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Awareness (changing behaviours)</w:t>
            </w:r>
          </w:p>
          <w:p w:rsidR="00D27E45" w:rsidRPr="00972146" w:rsidRDefault="00D27E45" w:rsidP="004335D9">
            <w:pPr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Human resource management</w:t>
            </w:r>
          </w:p>
          <w:p w:rsidR="00D27E45" w:rsidRPr="00972146" w:rsidRDefault="00D27E45" w:rsidP="004335D9">
            <w:pPr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Preventative maintenance of equipment</w:t>
            </w:r>
          </w:p>
          <w:p w:rsidR="00D27E45" w:rsidRPr="00972146" w:rsidRDefault="00D27E45" w:rsidP="004335D9">
            <w:pPr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Basic project management principles</w:t>
            </w:r>
          </w:p>
          <w:p w:rsidR="00D27E45" w:rsidRPr="00972146" w:rsidRDefault="00D27E45" w:rsidP="004335D9">
            <w:pPr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Disposal methods (incineration, anaerobic landfill, semi-aerobic Fukuoka landfill, etc.)</w:t>
            </w:r>
          </w:p>
          <w:p w:rsidR="00D27E45" w:rsidRPr="00972146" w:rsidRDefault="00D27E45" w:rsidP="004335D9">
            <w:pPr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 xml:space="preserve">Policy based selection criteria for choosing location of new waste management facilities </w:t>
            </w:r>
          </w:p>
          <w:p w:rsidR="00D27E45" w:rsidRPr="00972146" w:rsidRDefault="00D27E45" w:rsidP="004335D9">
            <w:pPr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Landfill design and construction based on the semi-aerobic (Fukuoka) landfill method</w:t>
            </w:r>
          </w:p>
          <w:p w:rsidR="00D27E45" w:rsidRPr="00972146" w:rsidRDefault="00D27E45" w:rsidP="004335D9">
            <w:pPr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Features of other landfill designs (in brief)</w:t>
            </w:r>
          </w:p>
          <w:p w:rsidR="00D27E45" w:rsidRPr="00972146" w:rsidRDefault="00D27E45" w:rsidP="004335D9">
            <w:pPr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Landfill operation and maintenance (includes record keeping, water management, control of litter and other nuisances, landfill cell creation, and other daily procedures)</w:t>
            </w:r>
          </w:p>
          <w:p w:rsidR="00D27E45" w:rsidRPr="00972146" w:rsidRDefault="00D27E45" w:rsidP="004335D9">
            <w:pPr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Leachate treatment and management</w:t>
            </w:r>
          </w:p>
          <w:p w:rsidR="00D27E45" w:rsidRPr="00972146" w:rsidRDefault="00D27E45" w:rsidP="004335D9">
            <w:pPr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Environmental monitoring (groundwater, surface water, landfill gas) before, during and after operations</w:t>
            </w:r>
          </w:p>
          <w:p w:rsidR="00D27E45" w:rsidRPr="00972146" w:rsidRDefault="00D27E45" w:rsidP="004335D9">
            <w:pPr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Dumpsite improvement techniques</w:t>
            </w:r>
          </w:p>
          <w:p w:rsidR="00D27E45" w:rsidRPr="00972146" w:rsidRDefault="00D27E45" w:rsidP="004335D9">
            <w:pPr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 xml:space="preserve">Closure and aftercare of waste disposal sites </w:t>
            </w:r>
          </w:p>
          <w:p w:rsidR="00D27E45" w:rsidRPr="00972146" w:rsidRDefault="00D27E45" w:rsidP="004335D9">
            <w:pPr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sz w:val="18"/>
                <w:szCs w:val="18"/>
                <w:lang w:val="en-GB"/>
              </w:rPr>
              <w:t>Case studies</w:t>
            </w:r>
          </w:p>
        </w:tc>
      </w:tr>
      <w:tr w:rsidR="00D27E45" w:rsidRPr="00D27E45" w:rsidTr="004335D9">
        <w:tc>
          <w:tcPr>
            <w:tcW w:w="4786" w:type="dxa"/>
            <w:shd w:val="clear" w:color="auto" w:fill="auto"/>
          </w:tcPr>
          <w:p w:rsidR="00D27E45" w:rsidRPr="00972146" w:rsidRDefault="00D27E45" w:rsidP="004335D9">
            <w:pPr>
              <w:tabs>
                <w:tab w:val="num" w:pos="0"/>
                <w:tab w:val="num" w:pos="1544"/>
              </w:tabs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ja-JP"/>
              </w:rPr>
            </w:pPr>
          </w:p>
          <w:p w:rsidR="00D27E45" w:rsidRPr="00972146" w:rsidRDefault="00D27E45" w:rsidP="004335D9">
            <w:pPr>
              <w:tabs>
                <w:tab w:val="num" w:pos="0"/>
                <w:tab w:val="num" w:pos="1544"/>
              </w:tabs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972146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ja-JP"/>
              </w:rPr>
              <w:t xml:space="preserve">Submit completed forms by email to: </w:t>
            </w:r>
            <w:hyperlink r:id="rId7" w:history="1">
              <w:r w:rsidRPr="00972146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GB" w:eastAsia="ja-JP"/>
                </w:rPr>
                <w:t>lusianar@sprep.org</w:t>
              </w:r>
            </w:hyperlink>
            <w:r w:rsidRPr="00972146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ja-JP"/>
              </w:rPr>
              <w:t xml:space="preserve"> or </w:t>
            </w:r>
            <w:hyperlink r:id="rId8" w:history="1">
              <w:r w:rsidRPr="00972146">
                <w:rPr>
                  <w:rStyle w:val="Hyperlink"/>
                  <w:rFonts w:ascii="Arial" w:hAnsi="Arial" w:cs="Arial"/>
                  <w:b/>
                  <w:sz w:val="18"/>
                  <w:szCs w:val="18"/>
                  <w:lang w:eastAsia="ja-JP"/>
                </w:rPr>
                <w:t>pulemalieh</w:t>
              </w:r>
              <w:r w:rsidRPr="00972146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GB" w:eastAsia="ja-JP"/>
                </w:rPr>
                <w:t>@sprep.org</w:t>
              </w:r>
            </w:hyperlink>
            <w:r w:rsidRPr="00972146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ja-JP"/>
              </w:rPr>
              <w:t xml:space="preserve"> </w:t>
            </w:r>
          </w:p>
          <w:p w:rsidR="00D27E45" w:rsidRPr="00972146" w:rsidRDefault="00D27E45" w:rsidP="004335D9">
            <w:pPr>
              <w:tabs>
                <w:tab w:val="num" w:pos="0"/>
                <w:tab w:val="num" w:pos="1544"/>
              </w:tabs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 w:eastAsia="ja-JP"/>
              </w:rPr>
            </w:pPr>
            <w:r w:rsidRPr="00972146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 </w:t>
            </w:r>
            <w:r w:rsidRPr="00972146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ja-JP"/>
              </w:rPr>
              <w:t xml:space="preserve">by fax to +685 20231 by </w:t>
            </w:r>
            <w:r w:rsidRPr="00972146">
              <w:rPr>
                <w:rFonts w:ascii="Arial" w:hAnsi="Arial" w:cs="Arial"/>
                <w:b/>
                <w:sz w:val="18"/>
                <w:szCs w:val="18"/>
                <w:lang w:val="en-GB" w:eastAsia="ja-JP"/>
              </w:rPr>
              <w:t>Friday 14</w:t>
            </w:r>
            <w:r w:rsidRPr="00972146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 w:eastAsia="ja-JP"/>
              </w:rPr>
              <w:t>th</w:t>
            </w:r>
            <w:r w:rsidRPr="00972146">
              <w:rPr>
                <w:rFonts w:ascii="Arial" w:hAnsi="Arial" w:cs="Arial"/>
                <w:b/>
                <w:sz w:val="18"/>
                <w:szCs w:val="18"/>
                <w:lang w:val="en-GB" w:eastAsia="ja-JP"/>
              </w:rPr>
              <w:t xml:space="preserve"> November 2014</w:t>
            </w:r>
          </w:p>
          <w:p w:rsidR="00D27E45" w:rsidRPr="00972146" w:rsidRDefault="00D27E45" w:rsidP="004335D9">
            <w:pPr>
              <w:tabs>
                <w:tab w:val="num" w:pos="0"/>
                <w:tab w:val="num" w:pos="1544"/>
              </w:tabs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27E45" w:rsidRPr="00D27E45" w:rsidRDefault="00D27E45" w:rsidP="004335D9">
            <w:pPr>
              <w:spacing w:line="276" w:lineRule="auto"/>
              <w:ind w:left="360"/>
              <w:rPr>
                <w:rFonts w:ascii="Arial" w:hAnsi="Arial" w:cs="Arial"/>
                <w:i/>
                <w:szCs w:val="22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:rsidR="00D27E45" w:rsidRPr="00972146" w:rsidRDefault="00D27E45" w:rsidP="004335D9">
            <w:pPr>
              <w:tabs>
                <w:tab w:val="num" w:pos="0"/>
                <w:tab w:val="num" w:pos="1544"/>
              </w:tabs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ja-JP"/>
              </w:rPr>
            </w:pPr>
          </w:p>
          <w:p w:rsidR="00D27E45" w:rsidRPr="00972146" w:rsidRDefault="00D27E45" w:rsidP="004335D9">
            <w:pPr>
              <w:tabs>
                <w:tab w:val="num" w:pos="0"/>
                <w:tab w:val="num" w:pos="1544"/>
              </w:tabs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46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ja-JP"/>
              </w:rPr>
              <w:t xml:space="preserve">Submit completed forms by email to: </w:t>
            </w:r>
            <w:hyperlink r:id="rId9" w:history="1">
              <w:r w:rsidRPr="00972146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GB" w:eastAsia="ja-JP"/>
                </w:rPr>
                <w:t>lusianar@sprep.org</w:t>
              </w:r>
            </w:hyperlink>
            <w:r w:rsidRPr="00972146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ja-JP"/>
              </w:rPr>
              <w:t xml:space="preserve"> or </w:t>
            </w:r>
            <w:hyperlink r:id="rId10" w:history="1">
              <w:r w:rsidRPr="00972146">
                <w:rPr>
                  <w:rStyle w:val="Hyperlink"/>
                  <w:rFonts w:ascii="Arial" w:hAnsi="Arial" w:cs="Arial"/>
                  <w:b/>
                  <w:sz w:val="18"/>
                  <w:szCs w:val="18"/>
                  <w:lang w:eastAsia="ja-JP"/>
                </w:rPr>
                <w:t>pulemalieh</w:t>
              </w:r>
              <w:r w:rsidRPr="00972146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GB" w:eastAsia="ja-JP"/>
                </w:rPr>
                <w:t>@sprep.org</w:t>
              </w:r>
            </w:hyperlink>
            <w:r w:rsidRPr="00972146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ja-JP"/>
              </w:rPr>
              <w:t xml:space="preserve"> by fax to +685 20231 by </w:t>
            </w:r>
            <w:r w:rsidRPr="00972146">
              <w:rPr>
                <w:rFonts w:ascii="Arial" w:hAnsi="Arial" w:cs="Arial"/>
                <w:b/>
                <w:sz w:val="18"/>
                <w:szCs w:val="18"/>
                <w:lang w:val="en-GB" w:eastAsia="ja-JP"/>
              </w:rPr>
              <w:t>Friday 14</w:t>
            </w:r>
            <w:r w:rsidRPr="00972146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 w:eastAsia="ja-JP"/>
              </w:rPr>
              <w:t>th</w:t>
            </w:r>
            <w:r w:rsidRPr="00972146">
              <w:rPr>
                <w:rFonts w:ascii="Arial" w:hAnsi="Arial" w:cs="Arial"/>
                <w:b/>
                <w:sz w:val="18"/>
                <w:szCs w:val="18"/>
                <w:lang w:val="en-GB" w:eastAsia="ja-JP"/>
              </w:rPr>
              <w:t xml:space="preserve"> March 2015</w:t>
            </w:r>
          </w:p>
        </w:tc>
      </w:tr>
    </w:tbl>
    <w:p w:rsidR="00D27E45" w:rsidRPr="006766A4" w:rsidRDefault="00D27E45" w:rsidP="00D27E45">
      <w:pPr>
        <w:pageBreakBefore/>
        <w:adjustRightInd w:val="0"/>
        <w:snapToGrid w:val="0"/>
        <w:rPr>
          <w:rFonts w:ascii="Calibri" w:hAnsi="Calibri"/>
          <w:b/>
          <w:color w:val="595959"/>
          <w:sz w:val="44"/>
          <w:szCs w:val="44"/>
          <w:lang w:val="en-GB"/>
        </w:rPr>
      </w:pPr>
      <w:r w:rsidRPr="006766A4">
        <w:rPr>
          <w:rFonts w:ascii="Calibri" w:hAnsi="Calibri"/>
          <w:b/>
          <w:color w:val="595959"/>
          <w:sz w:val="44"/>
          <w:szCs w:val="44"/>
          <w:lang w:val="en-GB"/>
        </w:rPr>
        <w:lastRenderedPageBreak/>
        <w:t>Annex 2 – Application Package</w:t>
      </w:r>
    </w:p>
    <w:p w:rsidR="00D27E45" w:rsidRPr="006766A4" w:rsidRDefault="00D27E45" w:rsidP="00D27E45">
      <w:pPr>
        <w:rPr>
          <w:rFonts w:ascii="Calibri" w:hAnsi="Calibri"/>
          <w:b/>
          <w:color w:val="595959"/>
          <w:lang w:val="en-GB"/>
        </w:rPr>
      </w:pPr>
    </w:p>
    <w:p w:rsidR="00D27E45" w:rsidRPr="006766A4" w:rsidRDefault="00D27E45" w:rsidP="00D27E45">
      <w:pPr>
        <w:rPr>
          <w:rFonts w:ascii="Calibri" w:hAnsi="Calibri"/>
          <w:b/>
          <w:color w:val="595959"/>
          <w:lang w:val="en-GB"/>
        </w:rPr>
      </w:pPr>
    </w:p>
    <w:p w:rsidR="00D27E45" w:rsidRPr="006766A4" w:rsidRDefault="00D27E45" w:rsidP="00D27E45">
      <w:pPr>
        <w:pBdr>
          <w:bottom w:val="single" w:sz="4" w:space="1" w:color="auto"/>
        </w:pBdr>
        <w:rPr>
          <w:rFonts w:ascii="Calibri" w:hAnsi="Calibri"/>
          <w:b/>
          <w:color w:val="595959"/>
          <w:sz w:val="32"/>
          <w:szCs w:val="44"/>
          <w:lang w:val="en-GB"/>
        </w:rPr>
      </w:pPr>
      <w:r w:rsidRPr="006766A4">
        <w:rPr>
          <w:rFonts w:ascii="Calibri" w:hAnsi="Calibri"/>
          <w:b/>
          <w:color w:val="595959"/>
          <w:sz w:val="32"/>
          <w:szCs w:val="44"/>
          <w:lang w:val="en-GB"/>
        </w:rPr>
        <w:t>Contents:</w:t>
      </w:r>
    </w:p>
    <w:p w:rsidR="00D27E45" w:rsidRPr="006766A4" w:rsidRDefault="00D27E45" w:rsidP="00D27E45">
      <w:pPr>
        <w:pBdr>
          <w:bottom w:val="single" w:sz="4" w:space="1" w:color="auto"/>
        </w:pBdr>
        <w:rPr>
          <w:rFonts w:ascii="Calibri" w:hAnsi="Calibri"/>
          <w:b/>
          <w:color w:val="595959"/>
          <w:sz w:val="32"/>
          <w:szCs w:val="44"/>
          <w:lang w:val="en-GB"/>
        </w:rPr>
      </w:pPr>
    </w:p>
    <w:p w:rsidR="00D27E45" w:rsidRPr="006766A4" w:rsidRDefault="00D27E45" w:rsidP="00D27E45">
      <w:pPr>
        <w:pBdr>
          <w:bottom w:val="single" w:sz="4" w:space="1" w:color="auto"/>
        </w:pBdr>
        <w:spacing w:line="360" w:lineRule="auto"/>
        <w:rPr>
          <w:rFonts w:ascii="Calibri" w:hAnsi="Calibri"/>
          <w:color w:val="595959"/>
          <w:sz w:val="28"/>
          <w:szCs w:val="44"/>
          <w:lang w:val="en-GB"/>
        </w:rPr>
      </w:pPr>
      <w:r w:rsidRPr="006766A4">
        <w:rPr>
          <w:rFonts w:ascii="Calibri" w:hAnsi="Calibri"/>
          <w:color w:val="595959"/>
          <w:sz w:val="28"/>
          <w:szCs w:val="44"/>
          <w:lang w:val="en-GB"/>
        </w:rPr>
        <w:t xml:space="preserve">2A. Training Program Nomination Form </w:t>
      </w:r>
    </w:p>
    <w:p w:rsidR="00D27E45" w:rsidRPr="006766A4" w:rsidRDefault="00D27E45" w:rsidP="00D27E45">
      <w:pPr>
        <w:pBdr>
          <w:bottom w:val="single" w:sz="4" w:space="1" w:color="auto"/>
        </w:pBdr>
        <w:spacing w:line="360" w:lineRule="auto"/>
        <w:rPr>
          <w:rFonts w:ascii="Calibri" w:hAnsi="Calibri"/>
          <w:color w:val="595959"/>
          <w:sz w:val="28"/>
          <w:szCs w:val="44"/>
          <w:lang w:val="en-GB"/>
        </w:rPr>
      </w:pPr>
      <w:r w:rsidRPr="006766A4">
        <w:rPr>
          <w:rFonts w:ascii="Calibri" w:hAnsi="Calibri"/>
          <w:color w:val="595959"/>
          <w:sz w:val="28"/>
          <w:szCs w:val="44"/>
          <w:lang w:val="en-GB"/>
        </w:rPr>
        <w:t>2B.Training Program Curriculum Vitae</w:t>
      </w:r>
    </w:p>
    <w:p w:rsidR="00D27E45" w:rsidRPr="006766A4" w:rsidRDefault="00D27E45" w:rsidP="00D27E45">
      <w:pPr>
        <w:pageBreakBefore/>
        <w:pBdr>
          <w:bottom w:val="single" w:sz="4" w:space="1" w:color="auto"/>
        </w:pBdr>
        <w:rPr>
          <w:rFonts w:ascii="Calibri" w:hAnsi="Calibri"/>
          <w:b/>
          <w:color w:val="595959"/>
          <w:sz w:val="44"/>
          <w:szCs w:val="44"/>
          <w:lang w:val="en-GB"/>
        </w:rPr>
      </w:pPr>
      <w:r w:rsidRPr="006766A4">
        <w:rPr>
          <w:rFonts w:ascii="Calibri" w:hAnsi="Calibri"/>
          <w:b/>
          <w:color w:val="595959"/>
          <w:sz w:val="44"/>
          <w:szCs w:val="44"/>
          <w:lang w:val="en-GB"/>
        </w:rPr>
        <w:lastRenderedPageBreak/>
        <w:t>2A. Training Program Nomination Form</w:t>
      </w:r>
    </w:p>
    <w:p w:rsidR="00D27E45" w:rsidRPr="006766A4" w:rsidRDefault="00D27E45" w:rsidP="00D27E45">
      <w:pPr>
        <w:tabs>
          <w:tab w:val="num" w:pos="0"/>
          <w:tab w:val="num" w:pos="1544"/>
        </w:tabs>
        <w:adjustRightInd w:val="0"/>
        <w:snapToGrid w:val="0"/>
        <w:jc w:val="both"/>
        <w:rPr>
          <w:rFonts w:ascii="Calibri" w:hAnsi="Calibri" w:cs="Arial"/>
          <w:color w:val="000000"/>
          <w:szCs w:val="22"/>
          <w:lang w:val="en-GB" w:eastAsia="ja-JP"/>
        </w:rPr>
      </w:pPr>
    </w:p>
    <w:p w:rsidR="00D27E45" w:rsidRPr="006766A4" w:rsidRDefault="00D27E45" w:rsidP="00D27E45">
      <w:pPr>
        <w:tabs>
          <w:tab w:val="num" w:pos="0"/>
          <w:tab w:val="num" w:pos="1544"/>
        </w:tabs>
        <w:adjustRightInd w:val="0"/>
        <w:snapToGrid w:val="0"/>
        <w:jc w:val="both"/>
        <w:rPr>
          <w:rFonts w:ascii="Calibri" w:hAnsi="Calibri" w:cs="Arial"/>
          <w:b/>
          <w:color w:val="000000"/>
          <w:szCs w:val="22"/>
          <w:lang w:val="en-GB" w:eastAsia="ja-JP"/>
        </w:rPr>
      </w:pPr>
      <w:r w:rsidRPr="006766A4">
        <w:rPr>
          <w:rFonts w:ascii="Calibri" w:hAnsi="Calibri" w:cs="Arial"/>
          <w:b/>
          <w:color w:val="000000"/>
          <w:szCs w:val="22"/>
          <w:lang w:val="en-GB" w:eastAsia="ja-JP"/>
        </w:rPr>
        <w:t xml:space="preserve">Submit completed forms by email to: </w:t>
      </w:r>
      <w:hyperlink r:id="rId11" w:history="1">
        <w:r>
          <w:rPr>
            <w:rStyle w:val="Hyperlink"/>
            <w:rFonts w:ascii="Calibri" w:hAnsi="Calibri" w:cs="Arial"/>
            <w:b/>
            <w:szCs w:val="22"/>
            <w:lang w:val="en-GB" w:eastAsia="ja-JP"/>
          </w:rPr>
          <w:t>lusianar</w:t>
        </w:r>
        <w:r w:rsidRPr="006766A4">
          <w:rPr>
            <w:rStyle w:val="Hyperlink"/>
            <w:rFonts w:ascii="Calibri" w:hAnsi="Calibri" w:cs="Arial"/>
            <w:b/>
            <w:szCs w:val="22"/>
            <w:lang w:val="en-GB" w:eastAsia="ja-JP"/>
          </w:rPr>
          <w:t>@sprep.org</w:t>
        </w:r>
      </w:hyperlink>
      <w:r w:rsidRPr="006766A4">
        <w:rPr>
          <w:rFonts w:ascii="Calibri" w:hAnsi="Calibri" w:cs="Arial"/>
          <w:b/>
          <w:color w:val="000000"/>
          <w:szCs w:val="22"/>
          <w:lang w:val="en-GB" w:eastAsia="ja-JP"/>
        </w:rPr>
        <w:t xml:space="preserve"> </w:t>
      </w:r>
      <w:r>
        <w:rPr>
          <w:rFonts w:ascii="Calibri" w:hAnsi="Calibri" w:cs="Arial"/>
          <w:b/>
          <w:color w:val="000000"/>
          <w:szCs w:val="22"/>
          <w:lang w:val="en-GB" w:eastAsia="ja-JP"/>
        </w:rPr>
        <w:t xml:space="preserve"> or </w:t>
      </w:r>
      <w:hyperlink r:id="rId12" w:history="1">
        <w:r w:rsidRPr="00C25EF3">
          <w:rPr>
            <w:rStyle w:val="Hyperlink"/>
            <w:rFonts w:ascii="Calibri" w:hAnsi="Calibri" w:cs="Calibri"/>
            <w:b/>
            <w:szCs w:val="22"/>
            <w:lang w:eastAsia="ja-JP"/>
          </w:rPr>
          <w:t>pulemalieh</w:t>
        </w:r>
        <w:r w:rsidRPr="00C25EF3">
          <w:rPr>
            <w:rStyle w:val="Hyperlink"/>
            <w:rFonts w:ascii="Calibri" w:hAnsi="Calibri" w:cs="Calibri"/>
            <w:b/>
            <w:szCs w:val="22"/>
            <w:lang w:val="en-GB" w:eastAsia="ja-JP"/>
          </w:rPr>
          <w:t>@sprep.org</w:t>
        </w:r>
      </w:hyperlink>
      <w:r>
        <w:rPr>
          <w:rFonts w:ascii="Calibri" w:hAnsi="Calibri" w:cs="Calibri"/>
          <w:b/>
          <w:szCs w:val="22"/>
          <w:lang w:eastAsia="ja-JP"/>
        </w:rPr>
        <w:t xml:space="preserve"> </w:t>
      </w:r>
      <w:r w:rsidRPr="006766A4">
        <w:rPr>
          <w:rFonts w:ascii="Calibri" w:hAnsi="Calibri" w:cs="Arial"/>
          <w:b/>
          <w:color w:val="000000"/>
          <w:szCs w:val="22"/>
          <w:lang w:val="en-GB" w:eastAsia="ja-JP"/>
        </w:rPr>
        <w:t xml:space="preserve">or by fax to +685 20231 by </w:t>
      </w:r>
      <w:r w:rsidRPr="006766A4">
        <w:rPr>
          <w:rFonts w:ascii="Calibri" w:hAnsi="Calibri" w:cs="Arial"/>
          <w:b/>
          <w:szCs w:val="22"/>
          <w:lang w:val="en-GB" w:eastAsia="ja-JP"/>
        </w:rPr>
        <w:t xml:space="preserve">Friday </w:t>
      </w:r>
      <w:r>
        <w:rPr>
          <w:rFonts w:ascii="Calibri" w:hAnsi="Calibri" w:cs="Arial"/>
          <w:b/>
          <w:szCs w:val="22"/>
          <w:lang w:val="en-GB" w:eastAsia="ja-JP"/>
        </w:rPr>
        <w:t>14</w:t>
      </w:r>
      <w:r w:rsidRPr="00B847A5">
        <w:rPr>
          <w:rFonts w:ascii="Calibri" w:hAnsi="Calibri" w:cs="Arial"/>
          <w:b/>
          <w:szCs w:val="22"/>
          <w:vertAlign w:val="superscript"/>
          <w:lang w:val="en-GB" w:eastAsia="ja-JP"/>
        </w:rPr>
        <w:t>th</w:t>
      </w:r>
      <w:r>
        <w:rPr>
          <w:rFonts w:ascii="Calibri" w:hAnsi="Calibri" w:cs="Arial"/>
          <w:b/>
          <w:szCs w:val="22"/>
          <w:lang w:val="en-GB" w:eastAsia="ja-JP"/>
        </w:rPr>
        <w:t xml:space="preserve"> November</w:t>
      </w:r>
      <w:r w:rsidRPr="006766A4">
        <w:rPr>
          <w:rFonts w:ascii="Calibri" w:hAnsi="Calibri" w:cs="Arial"/>
          <w:b/>
          <w:szCs w:val="22"/>
          <w:lang w:val="en-GB" w:eastAsia="ja-JP"/>
        </w:rPr>
        <w:t xml:space="preserve"> 201</w:t>
      </w:r>
      <w:r>
        <w:rPr>
          <w:rFonts w:ascii="Calibri" w:hAnsi="Calibri" w:cs="Arial"/>
          <w:b/>
          <w:szCs w:val="22"/>
          <w:lang w:val="en-GB" w:eastAsia="ja-JP"/>
        </w:rPr>
        <w:t>4</w:t>
      </w:r>
      <w:r w:rsidRPr="006766A4">
        <w:rPr>
          <w:rFonts w:ascii="Calibri" w:hAnsi="Calibri" w:cs="Arial"/>
          <w:b/>
          <w:szCs w:val="22"/>
          <w:lang w:val="en-GB" w:eastAsia="ja-JP"/>
        </w:rPr>
        <w:t xml:space="preserve"> (Module 1) and by Friday </w:t>
      </w:r>
      <w:r>
        <w:rPr>
          <w:rFonts w:ascii="Calibri" w:hAnsi="Calibri" w:cs="Arial"/>
          <w:b/>
          <w:szCs w:val="22"/>
          <w:lang w:val="en-GB" w:eastAsia="ja-JP"/>
        </w:rPr>
        <w:t>14</w:t>
      </w:r>
      <w:r w:rsidRPr="006766A4">
        <w:rPr>
          <w:rFonts w:ascii="Calibri" w:hAnsi="Calibri" w:cs="Arial"/>
          <w:b/>
          <w:szCs w:val="22"/>
          <w:vertAlign w:val="superscript"/>
          <w:lang w:val="en-GB" w:eastAsia="ja-JP"/>
        </w:rPr>
        <w:t>th</w:t>
      </w:r>
      <w:r w:rsidRPr="006766A4">
        <w:rPr>
          <w:rFonts w:ascii="Calibri" w:hAnsi="Calibri" w:cs="Arial"/>
          <w:b/>
          <w:szCs w:val="22"/>
          <w:lang w:val="en-GB" w:eastAsia="ja-JP"/>
        </w:rPr>
        <w:t xml:space="preserve"> March 201</w:t>
      </w:r>
      <w:r>
        <w:rPr>
          <w:rFonts w:ascii="Calibri" w:hAnsi="Calibri" w:cs="Arial"/>
          <w:b/>
          <w:szCs w:val="22"/>
          <w:lang w:val="en-GB" w:eastAsia="ja-JP"/>
        </w:rPr>
        <w:t>5</w:t>
      </w:r>
      <w:r w:rsidRPr="006766A4">
        <w:rPr>
          <w:rFonts w:ascii="Calibri" w:hAnsi="Calibri" w:cs="Arial"/>
          <w:b/>
          <w:szCs w:val="22"/>
          <w:lang w:val="en-GB" w:eastAsia="ja-JP"/>
        </w:rPr>
        <w:t xml:space="preserve"> (Module 2)</w:t>
      </w:r>
    </w:p>
    <w:p w:rsidR="00D27E45" w:rsidRPr="006766A4" w:rsidRDefault="00D27E45" w:rsidP="00D27E45">
      <w:pPr>
        <w:tabs>
          <w:tab w:val="num" w:pos="0"/>
          <w:tab w:val="num" w:pos="1544"/>
        </w:tabs>
        <w:adjustRightInd w:val="0"/>
        <w:snapToGrid w:val="0"/>
        <w:jc w:val="both"/>
        <w:rPr>
          <w:rFonts w:ascii="Calibri" w:hAnsi="Calibri" w:cs="Arial"/>
          <w:color w:val="000000"/>
          <w:szCs w:val="22"/>
          <w:lang w:val="en-GB" w:eastAsia="ja-JP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4644"/>
        <w:gridCol w:w="284"/>
        <w:gridCol w:w="850"/>
        <w:gridCol w:w="309"/>
        <w:gridCol w:w="938"/>
        <w:gridCol w:w="532"/>
        <w:gridCol w:w="535"/>
        <w:gridCol w:w="1088"/>
      </w:tblGrid>
      <w:tr w:rsidR="00D27E45" w:rsidRPr="006766A4" w:rsidTr="00972146">
        <w:tc>
          <w:tcPr>
            <w:tcW w:w="9180" w:type="dxa"/>
            <w:gridSpan w:val="8"/>
            <w:shd w:val="clear" w:color="auto" w:fill="auto"/>
          </w:tcPr>
          <w:p w:rsidR="00D27E45" w:rsidRPr="006766A4" w:rsidRDefault="00D27E45" w:rsidP="004335D9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</w:pPr>
            <w:r w:rsidRPr="006766A4"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  <w:t xml:space="preserve">Name of Nominee (Mr, Miss, or Ms): </w:t>
            </w:r>
          </w:p>
        </w:tc>
      </w:tr>
      <w:tr w:rsidR="00D27E45" w:rsidRPr="006766A4" w:rsidTr="00972146">
        <w:tc>
          <w:tcPr>
            <w:tcW w:w="4928" w:type="dxa"/>
            <w:gridSpan w:val="2"/>
            <w:shd w:val="clear" w:color="auto" w:fill="auto"/>
          </w:tcPr>
          <w:p w:rsidR="00D27E45" w:rsidRPr="006766A4" w:rsidRDefault="00D27E45" w:rsidP="004335D9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</w:pPr>
            <w:r w:rsidRPr="006766A4"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  <w:t>Tel No:</w:t>
            </w:r>
          </w:p>
        </w:tc>
        <w:tc>
          <w:tcPr>
            <w:tcW w:w="4252" w:type="dxa"/>
            <w:gridSpan w:val="6"/>
            <w:shd w:val="clear" w:color="auto" w:fill="auto"/>
          </w:tcPr>
          <w:p w:rsidR="00D27E45" w:rsidRPr="006766A4" w:rsidRDefault="00D27E45" w:rsidP="004335D9">
            <w:pPr>
              <w:tabs>
                <w:tab w:val="num" w:pos="0"/>
                <w:tab w:val="num" w:pos="1544"/>
              </w:tabs>
              <w:adjustRightInd w:val="0"/>
              <w:snapToGrid w:val="0"/>
              <w:ind w:left="-533" w:firstLine="533"/>
              <w:jc w:val="both"/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</w:pPr>
            <w:r w:rsidRPr="006766A4"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  <w:t xml:space="preserve">Email: </w:t>
            </w:r>
          </w:p>
        </w:tc>
      </w:tr>
      <w:tr w:rsidR="00D27E45" w:rsidRPr="006766A4" w:rsidTr="00972146">
        <w:tc>
          <w:tcPr>
            <w:tcW w:w="5778" w:type="dxa"/>
            <w:gridSpan w:val="3"/>
            <w:shd w:val="clear" w:color="auto" w:fill="auto"/>
          </w:tcPr>
          <w:p w:rsidR="00D27E45" w:rsidRPr="006766A4" w:rsidRDefault="00D27E45" w:rsidP="004335D9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</w:pPr>
            <w:r w:rsidRPr="006766A4">
              <w:rPr>
                <w:rFonts w:ascii="Calibri" w:hAnsi="Calibri" w:cs="Arial"/>
                <w:color w:val="000000"/>
                <w:szCs w:val="22"/>
                <w:lang w:val="en-GB" w:eastAsia="ja-JP"/>
              </w:rPr>
              <w:t xml:space="preserve">This nominee is nominated to attend </w:t>
            </w:r>
            <w:r w:rsidRPr="006766A4">
              <w:rPr>
                <w:rFonts w:ascii="Calibri" w:hAnsi="Calibri" w:cs="Arial"/>
                <w:b/>
                <w:color w:val="000000"/>
                <w:szCs w:val="22"/>
                <w:lang w:val="en-GB" w:eastAsia="ja-JP"/>
              </w:rPr>
              <w:t>(tick relevant box(es)):</w:t>
            </w:r>
            <w:r w:rsidRPr="006766A4">
              <w:rPr>
                <w:rFonts w:ascii="Calibri" w:hAnsi="Calibri" w:cs="Arial"/>
                <w:color w:val="000000"/>
                <w:szCs w:val="22"/>
                <w:lang w:val="en-GB" w:eastAsia="ja-JP"/>
              </w:rPr>
              <w:t xml:space="preserve">  </w:t>
            </w:r>
            <w:r w:rsidRPr="006766A4"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  <w:t xml:space="preserve">     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D27E45" w:rsidRPr="006766A4" w:rsidRDefault="00D27E45" w:rsidP="004335D9">
            <w:pPr>
              <w:tabs>
                <w:tab w:val="num" w:pos="-959"/>
                <w:tab w:val="num" w:pos="1544"/>
              </w:tabs>
              <w:adjustRightInd w:val="0"/>
              <w:snapToGrid w:val="0"/>
              <w:ind w:left="1026" w:hanging="1026"/>
              <w:jc w:val="both"/>
              <w:rPr>
                <w:rFonts w:ascii="Calibri" w:hAnsi="Calibri" w:cs="Arial"/>
                <w:b/>
                <w:color w:val="000000"/>
                <w:sz w:val="21"/>
                <w:szCs w:val="21"/>
                <w:lang w:val="en-GB" w:eastAsia="ja-JP"/>
              </w:rPr>
            </w:pPr>
            <w:r w:rsidRPr="006766A4">
              <w:rPr>
                <w:rFonts w:ascii="Calibri" w:hAnsi="Calibri" w:cs="Arial"/>
                <w:b/>
                <w:color w:val="000000"/>
                <w:szCs w:val="21"/>
                <w:lang w:val="en-GB" w:eastAsia="ja-JP"/>
              </w:rPr>
              <w:sym w:font="Wingdings" w:char="F06F"/>
            </w:r>
            <w:r w:rsidRPr="006766A4">
              <w:rPr>
                <w:rFonts w:ascii="Calibri" w:hAnsi="Calibri" w:cs="Arial"/>
                <w:b/>
                <w:color w:val="000000"/>
                <w:szCs w:val="21"/>
                <w:lang w:val="en-GB" w:eastAsia="ja-JP"/>
              </w:rPr>
              <w:t xml:space="preserve"> Module 1             </w:t>
            </w:r>
            <w:r w:rsidRPr="006766A4">
              <w:rPr>
                <w:rFonts w:ascii="Calibri" w:hAnsi="Calibri" w:cs="Arial"/>
                <w:b/>
                <w:color w:val="000000"/>
                <w:szCs w:val="21"/>
                <w:lang w:val="en-GB" w:eastAsia="ja-JP"/>
              </w:rPr>
              <w:sym w:font="Wingdings" w:char="F06F"/>
            </w:r>
            <w:r w:rsidRPr="006766A4">
              <w:rPr>
                <w:rFonts w:ascii="Calibri" w:hAnsi="Calibri" w:cs="Arial"/>
                <w:b/>
                <w:color w:val="000000"/>
                <w:szCs w:val="21"/>
                <w:lang w:val="en-GB" w:eastAsia="ja-JP"/>
              </w:rPr>
              <w:t xml:space="preserve"> </w:t>
            </w:r>
            <w:r w:rsidRPr="006766A4">
              <w:rPr>
                <w:rFonts w:ascii="Calibri" w:hAnsi="Calibri" w:cs="Arial"/>
                <w:b/>
                <w:color w:val="000000"/>
                <w:sz w:val="21"/>
                <w:szCs w:val="21"/>
                <w:lang w:val="en-GB" w:eastAsia="ja-JP"/>
              </w:rPr>
              <w:t>Module 2</w:t>
            </w:r>
          </w:p>
        </w:tc>
      </w:tr>
      <w:tr w:rsidR="00D27E45" w:rsidRPr="006766A4" w:rsidTr="00972146">
        <w:tc>
          <w:tcPr>
            <w:tcW w:w="7025" w:type="dxa"/>
            <w:gridSpan w:val="5"/>
            <w:shd w:val="clear" w:color="auto" w:fill="auto"/>
          </w:tcPr>
          <w:p w:rsidR="00D27E45" w:rsidRPr="006766A4" w:rsidRDefault="00D27E45" w:rsidP="004335D9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</w:pPr>
            <w:r w:rsidRPr="006766A4"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  <w:t>Nationality: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D27E45" w:rsidRPr="006766A4" w:rsidRDefault="00D27E45" w:rsidP="004335D9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</w:pPr>
            <w:r w:rsidRPr="006766A4"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  <w:t>Age:</w:t>
            </w:r>
          </w:p>
        </w:tc>
      </w:tr>
      <w:tr w:rsidR="00D27E45" w:rsidRPr="006766A4" w:rsidTr="00972146">
        <w:tc>
          <w:tcPr>
            <w:tcW w:w="9180" w:type="dxa"/>
            <w:gridSpan w:val="8"/>
            <w:shd w:val="clear" w:color="auto" w:fill="auto"/>
          </w:tcPr>
          <w:p w:rsidR="00D27E45" w:rsidRPr="006766A4" w:rsidRDefault="00D27E45" w:rsidP="004335D9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</w:pPr>
            <w:r w:rsidRPr="006766A4"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  <w:t>Country of Residence:</w:t>
            </w:r>
          </w:p>
        </w:tc>
      </w:tr>
      <w:tr w:rsidR="00D27E45" w:rsidRPr="006766A4" w:rsidTr="00972146">
        <w:tc>
          <w:tcPr>
            <w:tcW w:w="9180" w:type="dxa"/>
            <w:gridSpan w:val="8"/>
            <w:shd w:val="clear" w:color="auto" w:fill="auto"/>
          </w:tcPr>
          <w:p w:rsidR="00D27E45" w:rsidRPr="006766A4" w:rsidRDefault="00D27E45" w:rsidP="004335D9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</w:pPr>
            <w:r w:rsidRPr="006766A4"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  <w:t>Job Title:</w:t>
            </w:r>
          </w:p>
        </w:tc>
      </w:tr>
      <w:tr w:rsidR="00D27E45" w:rsidRPr="006766A4" w:rsidTr="00972146">
        <w:tc>
          <w:tcPr>
            <w:tcW w:w="9180" w:type="dxa"/>
            <w:gridSpan w:val="8"/>
            <w:shd w:val="clear" w:color="auto" w:fill="auto"/>
          </w:tcPr>
          <w:p w:rsidR="00D27E45" w:rsidRPr="006766A4" w:rsidRDefault="00D27E45" w:rsidP="004335D9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="Calibri" w:hAnsi="Calibri" w:cs="Arial"/>
                <w:b/>
                <w:color w:val="000000"/>
                <w:sz w:val="21"/>
                <w:szCs w:val="21"/>
                <w:u w:val="single"/>
                <w:lang w:val="en-GB" w:eastAsia="ja-JP"/>
              </w:rPr>
            </w:pPr>
            <w:r w:rsidRPr="00CE2F71"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  <w:t>Brief</w:t>
            </w:r>
            <w:r w:rsidRPr="006766A4"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  <w:t xml:space="preserve"> description of duties:</w:t>
            </w:r>
          </w:p>
          <w:p w:rsidR="00D27E45" w:rsidRPr="006766A4" w:rsidRDefault="00D27E45" w:rsidP="004335D9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</w:pPr>
          </w:p>
          <w:p w:rsidR="00D27E45" w:rsidRPr="006766A4" w:rsidRDefault="00D27E45" w:rsidP="004335D9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</w:pPr>
          </w:p>
          <w:p w:rsidR="00D27E45" w:rsidRPr="006766A4" w:rsidRDefault="00D27E45" w:rsidP="004335D9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</w:pPr>
          </w:p>
        </w:tc>
      </w:tr>
      <w:tr w:rsidR="00D27E45" w:rsidRPr="006766A4" w:rsidTr="00972146">
        <w:tc>
          <w:tcPr>
            <w:tcW w:w="9180" w:type="dxa"/>
            <w:gridSpan w:val="8"/>
            <w:shd w:val="clear" w:color="auto" w:fill="auto"/>
          </w:tcPr>
          <w:p w:rsidR="00D27E45" w:rsidRPr="006766A4" w:rsidRDefault="00D27E45" w:rsidP="004335D9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</w:pPr>
            <w:r w:rsidRPr="006766A4"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  <w:t>Name of Employer:</w:t>
            </w:r>
          </w:p>
        </w:tc>
      </w:tr>
      <w:tr w:rsidR="00D27E45" w:rsidRPr="00972146" w:rsidTr="00972146">
        <w:tc>
          <w:tcPr>
            <w:tcW w:w="9180" w:type="dxa"/>
            <w:gridSpan w:val="8"/>
            <w:shd w:val="clear" w:color="auto" w:fill="auto"/>
          </w:tcPr>
          <w:p w:rsidR="00D27E45" w:rsidRPr="00972146" w:rsidRDefault="00D27E45" w:rsidP="004335D9">
            <w:pPr>
              <w:tabs>
                <w:tab w:val="num" w:pos="0"/>
                <w:tab w:val="num" w:pos="1544"/>
              </w:tabs>
              <w:adjustRightInd w:val="0"/>
              <w:snapToGrid w:val="0"/>
              <w:rPr>
                <w:rFonts w:ascii="Calibri" w:hAnsi="Calibri" w:cs="Arial"/>
                <w:color w:val="000000"/>
                <w:sz w:val="21"/>
                <w:szCs w:val="21"/>
                <w:lang w:val="fr-FR" w:eastAsia="ja-JP"/>
              </w:rPr>
            </w:pPr>
            <w:r w:rsidRPr="00972146">
              <w:rPr>
                <w:rFonts w:ascii="Calibri" w:hAnsi="Calibri" w:cs="Arial"/>
                <w:color w:val="000000"/>
                <w:sz w:val="21"/>
                <w:szCs w:val="21"/>
                <w:lang w:val="fr-FR" w:eastAsia="ja-JP"/>
              </w:rPr>
              <w:t>Qualifications (e.g. B.Sc. Environmental Science):</w:t>
            </w:r>
          </w:p>
        </w:tc>
      </w:tr>
      <w:tr w:rsidR="00D27E45" w:rsidRPr="006766A4" w:rsidTr="00972146">
        <w:tc>
          <w:tcPr>
            <w:tcW w:w="9180" w:type="dxa"/>
            <w:gridSpan w:val="8"/>
            <w:shd w:val="clear" w:color="auto" w:fill="auto"/>
          </w:tcPr>
          <w:p w:rsidR="00D27E45" w:rsidRPr="006766A4" w:rsidRDefault="00D27E45" w:rsidP="004335D9">
            <w:pPr>
              <w:tabs>
                <w:tab w:val="num" w:pos="0"/>
                <w:tab w:val="num" w:pos="1544"/>
              </w:tabs>
              <w:adjustRightInd w:val="0"/>
              <w:snapToGrid w:val="0"/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</w:pPr>
            <w:r w:rsidRPr="006766A4"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  <w:t>Awarding institution:</w:t>
            </w:r>
          </w:p>
        </w:tc>
      </w:tr>
      <w:tr w:rsidR="00D27E45" w:rsidRPr="006766A4" w:rsidTr="00972146">
        <w:tc>
          <w:tcPr>
            <w:tcW w:w="9180" w:type="dxa"/>
            <w:gridSpan w:val="8"/>
            <w:shd w:val="clear" w:color="auto" w:fill="auto"/>
          </w:tcPr>
          <w:p w:rsidR="00D27E45" w:rsidRPr="006766A4" w:rsidRDefault="00D27E45" w:rsidP="004335D9">
            <w:pPr>
              <w:tabs>
                <w:tab w:val="num" w:pos="0"/>
                <w:tab w:val="num" w:pos="1544"/>
              </w:tabs>
              <w:adjustRightInd w:val="0"/>
              <w:snapToGrid w:val="0"/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</w:pPr>
            <w:r w:rsidRPr="006766A4"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  <w:t>Year qualifications obtained:</w:t>
            </w:r>
          </w:p>
        </w:tc>
      </w:tr>
      <w:tr w:rsidR="00D27E45" w:rsidRPr="006766A4" w:rsidTr="00972146">
        <w:tc>
          <w:tcPr>
            <w:tcW w:w="9180" w:type="dxa"/>
            <w:gridSpan w:val="8"/>
            <w:shd w:val="clear" w:color="auto" w:fill="auto"/>
          </w:tcPr>
          <w:p w:rsidR="00D27E45" w:rsidRPr="006766A4" w:rsidRDefault="00D27E45" w:rsidP="004335D9">
            <w:pPr>
              <w:tabs>
                <w:tab w:val="num" w:pos="0"/>
                <w:tab w:val="num" w:pos="1544"/>
              </w:tabs>
              <w:adjustRightInd w:val="0"/>
              <w:snapToGrid w:val="0"/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</w:pPr>
            <w:r w:rsidRPr="006766A4"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  <w:t>Years of relevant work experience:</w:t>
            </w:r>
          </w:p>
        </w:tc>
      </w:tr>
      <w:tr w:rsidR="00D27E45" w:rsidRPr="006766A4" w:rsidTr="00972146">
        <w:tc>
          <w:tcPr>
            <w:tcW w:w="6087" w:type="dxa"/>
            <w:gridSpan w:val="4"/>
            <w:shd w:val="clear" w:color="auto" w:fill="auto"/>
          </w:tcPr>
          <w:p w:rsidR="00D27E45" w:rsidRPr="006766A4" w:rsidRDefault="00D27E45" w:rsidP="004335D9">
            <w:pPr>
              <w:tabs>
                <w:tab w:val="num" w:pos="0"/>
                <w:tab w:val="num" w:pos="1544"/>
              </w:tabs>
              <w:adjustRightInd w:val="0"/>
              <w:snapToGrid w:val="0"/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</w:pPr>
            <w:r w:rsidRPr="006766A4"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  <w:t>Who will you train on completing the course and when?</w:t>
            </w:r>
          </w:p>
        </w:tc>
        <w:tc>
          <w:tcPr>
            <w:tcW w:w="3093" w:type="dxa"/>
            <w:gridSpan w:val="4"/>
            <w:shd w:val="clear" w:color="auto" w:fill="auto"/>
          </w:tcPr>
          <w:p w:rsidR="00D27E45" w:rsidRPr="006766A4" w:rsidRDefault="00D27E45" w:rsidP="004335D9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</w:pPr>
          </w:p>
        </w:tc>
      </w:tr>
      <w:tr w:rsidR="00D27E45" w:rsidRPr="006766A4" w:rsidTr="00972146">
        <w:tc>
          <w:tcPr>
            <w:tcW w:w="4644" w:type="dxa"/>
            <w:shd w:val="clear" w:color="auto" w:fill="auto"/>
          </w:tcPr>
          <w:p w:rsidR="00D27E45" w:rsidRPr="006766A4" w:rsidRDefault="00D27E45" w:rsidP="004335D9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</w:pPr>
            <w:r w:rsidRPr="006766A4"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  <w:t>What is your English language skill level?</w:t>
            </w:r>
          </w:p>
        </w:tc>
        <w:tc>
          <w:tcPr>
            <w:tcW w:w="4536" w:type="dxa"/>
            <w:gridSpan w:val="7"/>
            <w:shd w:val="clear" w:color="auto" w:fill="auto"/>
          </w:tcPr>
          <w:p w:rsidR="00D27E45" w:rsidRPr="006766A4" w:rsidRDefault="00D27E45" w:rsidP="004335D9">
            <w:pPr>
              <w:tabs>
                <w:tab w:val="num" w:pos="-7622"/>
                <w:tab w:val="num" w:pos="0"/>
                <w:tab w:val="left" w:pos="1734"/>
                <w:tab w:val="left" w:pos="3010"/>
              </w:tabs>
              <w:adjustRightInd w:val="0"/>
              <w:snapToGrid w:val="0"/>
              <w:jc w:val="both"/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</w:pPr>
            <w:r w:rsidRPr="006766A4"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  <w:t xml:space="preserve"> </w:t>
            </w:r>
            <w:r w:rsidRPr="006766A4"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  <w:sym w:font="Wingdings" w:char="F06F"/>
            </w:r>
            <w:r w:rsidRPr="006766A4"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  <w:t xml:space="preserve"> Excellent   </w:t>
            </w:r>
            <w:r w:rsidRPr="006766A4"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  <w:tab/>
            </w:r>
            <w:r w:rsidRPr="006766A4"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  <w:sym w:font="Wingdings" w:char="F06F"/>
            </w:r>
            <w:r w:rsidRPr="006766A4"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  <w:t xml:space="preserve"> Good    </w:t>
            </w:r>
            <w:r w:rsidRPr="006766A4"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  <w:tab/>
            </w:r>
            <w:r w:rsidRPr="006766A4"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  <w:sym w:font="Wingdings" w:char="F06F"/>
            </w:r>
            <w:r w:rsidRPr="006766A4"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  <w:t xml:space="preserve"> Acceptable</w:t>
            </w:r>
          </w:p>
        </w:tc>
      </w:tr>
      <w:tr w:rsidR="00D27E45" w:rsidRPr="006766A4" w:rsidTr="00972146">
        <w:tc>
          <w:tcPr>
            <w:tcW w:w="7557" w:type="dxa"/>
            <w:gridSpan w:val="6"/>
            <w:shd w:val="clear" w:color="auto" w:fill="auto"/>
          </w:tcPr>
          <w:p w:rsidR="00D27E45" w:rsidRPr="006766A4" w:rsidRDefault="00D27E45" w:rsidP="004335D9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</w:pPr>
            <w:r w:rsidRPr="006766A4"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  <w:t>Is English the language of your day-to-day work?  (Yes or No):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D27E45" w:rsidRPr="006766A4" w:rsidRDefault="00D27E45" w:rsidP="004335D9">
            <w:pPr>
              <w:tabs>
                <w:tab w:val="num" w:pos="-7622"/>
                <w:tab w:val="num" w:pos="0"/>
                <w:tab w:val="left" w:pos="1734"/>
                <w:tab w:val="left" w:pos="3010"/>
              </w:tabs>
              <w:adjustRightInd w:val="0"/>
              <w:snapToGrid w:val="0"/>
              <w:jc w:val="both"/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</w:pPr>
          </w:p>
        </w:tc>
      </w:tr>
      <w:tr w:rsidR="00D27E45" w:rsidRPr="006766A4" w:rsidTr="00972146">
        <w:tc>
          <w:tcPr>
            <w:tcW w:w="8092" w:type="dxa"/>
            <w:gridSpan w:val="7"/>
            <w:shd w:val="clear" w:color="auto" w:fill="auto"/>
          </w:tcPr>
          <w:p w:rsidR="00D27E45" w:rsidRPr="006766A4" w:rsidRDefault="00D27E45" w:rsidP="004335D9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</w:pPr>
            <w:r w:rsidRPr="006766A4"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  <w:t>Do you satisfy the Fiji Government’s requirements to enter into Fiji? (Yes or No):</w:t>
            </w:r>
          </w:p>
        </w:tc>
        <w:tc>
          <w:tcPr>
            <w:tcW w:w="1088" w:type="dxa"/>
            <w:shd w:val="clear" w:color="auto" w:fill="auto"/>
          </w:tcPr>
          <w:p w:rsidR="00D27E45" w:rsidRPr="006766A4" w:rsidRDefault="00D27E45" w:rsidP="004335D9">
            <w:pPr>
              <w:tabs>
                <w:tab w:val="num" w:pos="-7622"/>
                <w:tab w:val="num" w:pos="0"/>
                <w:tab w:val="left" w:pos="1734"/>
                <w:tab w:val="left" w:pos="3010"/>
              </w:tabs>
              <w:adjustRightInd w:val="0"/>
              <w:snapToGrid w:val="0"/>
              <w:jc w:val="both"/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</w:pPr>
          </w:p>
        </w:tc>
      </w:tr>
      <w:tr w:rsidR="00D27E45" w:rsidRPr="006766A4" w:rsidTr="00972146">
        <w:tc>
          <w:tcPr>
            <w:tcW w:w="7557" w:type="dxa"/>
            <w:gridSpan w:val="6"/>
            <w:shd w:val="clear" w:color="auto" w:fill="auto"/>
          </w:tcPr>
          <w:p w:rsidR="00D27E45" w:rsidRPr="006766A4" w:rsidRDefault="00D27E45" w:rsidP="004335D9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</w:pPr>
            <w:r w:rsidRPr="006766A4"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  <w:t>Nomination endorsed by:</w:t>
            </w:r>
          </w:p>
          <w:p w:rsidR="00D27E45" w:rsidRPr="006766A4" w:rsidRDefault="00D27E45" w:rsidP="004335D9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</w:pPr>
          </w:p>
          <w:p w:rsidR="00D27E45" w:rsidRPr="006766A4" w:rsidRDefault="00D27E45" w:rsidP="004335D9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</w:pPr>
            <w:r w:rsidRPr="006766A4"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  <w:t>Name:</w:t>
            </w:r>
          </w:p>
          <w:p w:rsidR="00D27E45" w:rsidRPr="006766A4" w:rsidRDefault="00D27E45" w:rsidP="004335D9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</w:pPr>
          </w:p>
          <w:p w:rsidR="00D27E45" w:rsidRPr="006766A4" w:rsidRDefault="00D27E45" w:rsidP="004335D9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</w:pPr>
            <w:r w:rsidRPr="006766A4"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  <w:t xml:space="preserve">Title: </w:t>
            </w:r>
          </w:p>
          <w:p w:rsidR="00D27E45" w:rsidRPr="006766A4" w:rsidRDefault="00D27E45" w:rsidP="004335D9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</w:pPr>
          </w:p>
          <w:p w:rsidR="00D27E45" w:rsidRPr="006766A4" w:rsidRDefault="00D27E45" w:rsidP="004335D9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</w:pPr>
            <w:r w:rsidRPr="006766A4"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  <w:t>Signature:</w:t>
            </w:r>
          </w:p>
          <w:p w:rsidR="00D27E45" w:rsidRPr="006766A4" w:rsidRDefault="00D27E45" w:rsidP="004335D9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</w:pPr>
          </w:p>
          <w:p w:rsidR="00D27E45" w:rsidRPr="006766A4" w:rsidRDefault="00D27E45" w:rsidP="004335D9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</w:pPr>
            <w:r w:rsidRPr="006766A4"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  <w:t>Date:</w:t>
            </w:r>
          </w:p>
          <w:p w:rsidR="00D27E45" w:rsidRPr="006766A4" w:rsidRDefault="00D27E45" w:rsidP="004335D9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</w:pPr>
          </w:p>
        </w:tc>
        <w:tc>
          <w:tcPr>
            <w:tcW w:w="1623" w:type="dxa"/>
            <w:gridSpan w:val="2"/>
            <w:shd w:val="clear" w:color="auto" w:fill="auto"/>
          </w:tcPr>
          <w:p w:rsidR="00D27E45" w:rsidRPr="006766A4" w:rsidRDefault="00D27E45" w:rsidP="004335D9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</w:pPr>
            <w:r w:rsidRPr="006766A4"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  <w:t>Official Stamp:</w:t>
            </w:r>
          </w:p>
          <w:p w:rsidR="00D27E45" w:rsidRPr="006766A4" w:rsidRDefault="00D27E45" w:rsidP="004335D9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</w:pPr>
          </w:p>
          <w:p w:rsidR="00D27E45" w:rsidRPr="006766A4" w:rsidRDefault="00D27E45" w:rsidP="004335D9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</w:pPr>
          </w:p>
          <w:p w:rsidR="00D27E45" w:rsidRPr="006766A4" w:rsidRDefault="00D27E45" w:rsidP="004335D9">
            <w:pPr>
              <w:tabs>
                <w:tab w:val="num" w:pos="-7622"/>
                <w:tab w:val="num" w:pos="0"/>
                <w:tab w:val="left" w:pos="1734"/>
                <w:tab w:val="left" w:pos="3010"/>
              </w:tabs>
              <w:adjustRightInd w:val="0"/>
              <w:snapToGrid w:val="0"/>
              <w:jc w:val="both"/>
              <w:rPr>
                <w:rFonts w:ascii="Calibri" w:hAnsi="Calibri" w:cs="Arial"/>
                <w:color w:val="000000"/>
                <w:sz w:val="21"/>
                <w:szCs w:val="21"/>
                <w:lang w:val="en-GB" w:eastAsia="ja-JP"/>
              </w:rPr>
            </w:pPr>
          </w:p>
        </w:tc>
      </w:tr>
    </w:tbl>
    <w:p w:rsidR="00D27E45" w:rsidRPr="006766A4" w:rsidRDefault="00D27E45" w:rsidP="00D27E45">
      <w:pPr>
        <w:tabs>
          <w:tab w:val="num" w:pos="0"/>
          <w:tab w:val="num" w:pos="1544"/>
        </w:tabs>
        <w:adjustRightInd w:val="0"/>
        <w:snapToGrid w:val="0"/>
        <w:jc w:val="both"/>
        <w:rPr>
          <w:rFonts w:ascii="Calibri" w:hAnsi="Calibri" w:cs="Arial"/>
          <w:color w:val="000000"/>
          <w:szCs w:val="22"/>
          <w:lang w:val="en-GB" w:eastAsia="ja-JP"/>
        </w:rPr>
      </w:pPr>
    </w:p>
    <w:p w:rsidR="00D27E45" w:rsidRPr="006766A4" w:rsidRDefault="00D27E45" w:rsidP="00D27E45">
      <w:pPr>
        <w:tabs>
          <w:tab w:val="num" w:pos="0"/>
          <w:tab w:val="num" w:pos="1544"/>
        </w:tabs>
        <w:adjustRightInd w:val="0"/>
        <w:snapToGrid w:val="0"/>
        <w:jc w:val="both"/>
        <w:rPr>
          <w:rFonts w:ascii="Calibri" w:hAnsi="Calibri" w:cs="Arial"/>
          <w:b/>
          <w:color w:val="000000"/>
          <w:szCs w:val="22"/>
          <w:lang w:val="en-GB" w:eastAsia="ja-JP"/>
        </w:rPr>
      </w:pPr>
      <w:r w:rsidRPr="006766A4">
        <w:rPr>
          <w:rFonts w:ascii="Calibri" w:hAnsi="Calibri" w:cs="Arial"/>
          <w:b/>
          <w:color w:val="000000"/>
          <w:szCs w:val="22"/>
          <w:lang w:val="en-GB" w:eastAsia="ja-JP"/>
        </w:rPr>
        <w:t>Application Checklist:</w:t>
      </w:r>
      <w:r w:rsidRPr="006766A4">
        <w:rPr>
          <w:rFonts w:ascii="Calibri" w:hAnsi="Calibri" w:cs="Arial"/>
          <w:color w:val="000000"/>
          <w:szCs w:val="22"/>
          <w:lang w:val="en-GB" w:eastAsia="ja-JP"/>
        </w:rPr>
        <w:t xml:space="preserve">   </w:t>
      </w:r>
      <w:r w:rsidRPr="006766A4">
        <w:rPr>
          <w:rFonts w:ascii="Calibri" w:hAnsi="Calibri" w:cs="Arial"/>
          <w:b/>
          <w:color w:val="000000"/>
          <w:szCs w:val="22"/>
          <w:lang w:val="en-GB" w:eastAsia="ja-JP"/>
        </w:rPr>
        <w:t xml:space="preserve">Have you attached the following: </w:t>
      </w:r>
    </w:p>
    <w:p w:rsidR="00D27E45" w:rsidRPr="006766A4" w:rsidRDefault="00D27E45" w:rsidP="00D27E45">
      <w:pPr>
        <w:tabs>
          <w:tab w:val="num" w:pos="0"/>
          <w:tab w:val="num" w:pos="1544"/>
        </w:tabs>
        <w:adjustRightInd w:val="0"/>
        <w:snapToGrid w:val="0"/>
        <w:jc w:val="both"/>
        <w:rPr>
          <w:rFonts w:ascii="Calibri" w:hAnsi="Calibri" w:cs="Arial"/>
          <w:b/>
          <w:color w:val="000000"/>
          <w:sz w:val="16"/>
          <w:szCs w:val="16"/>
          <w:lang w:val="en-GB" w:eastAsia="ja-JP"/>
        </w:rPr>
      </w:pPr>
    </w:p>
    <w:p w:rsidR="00D27E45" w:rsidRPr="006766A4" w:rsidRDefault="00D27E45" w:rsidP="00D27E45">
      <w:pPr>
        <w:numPr>
          <w:ilvl w:val="0"/>
          <w:numId w:val="4"/>
        </w:numPr>
        <w:adjustRightInd w:val="0"/>
        <w:snapToGrid w:val="0"/>
        <w:ind w:left="2552" w:hanging="425"/>
        <w:jc w:val="both"/>
        <w:rPr>
          <w:rFonts w:ascii="Calibri" w:hAnsi="Calibri" w:cs="Arial"/>
          <w:b/>
          <w:color w:val="000000"/>
          <w:szCs w:val="22"/>
          <w:lang w:val="en-GB" w:eastAsia="ja-JP"/>
        </w:rPr>
      </w:pPr>
      <w:r w:rsidRPr="006766A4">
        <w:rPr>
          <w:rFonts w:ascii="Calibri" w:hAnsi="Calibri" w:cs="Arial"/>
          <w:b/>
          <w:color w:val="000000"/>
          <w:szCs w:val="22"/>
          <w:lang w:val="en-GB" w:eastAsia="ja-JP"/>
        </w:rPr>
        <w:t>A photocopy of your passport identification page?</w:t>
      </w:r>
    </w:p>
    <w:p w:rsidR="00D27E45" w:rsidRPr="006766A4" w:rsidRDefault="00D27E45" w:rsidP="00D27E45">
      <w:pPr>
        <w:adjustRightInd w:val="0"/>
        <w:snapToGrid w:val="0"/>
        <w:ind w:left="2552" w:hanging="425"/>
        <w:jc w:val="both"/>
        <w:rPr>
          <w:rFonts w:ascii="Calibri" w:hAnsi="Calibri" w:cs="Arial"/>
          <w:b/>
          <w:color w:val="000000"/>
          <w:sz w:val="16"/>
          <w:szCs w:val="16"/>
          <w:lang w:val="en-GB" w:eastAsia="ja-JP"/>
        </w:rPr>
      </w:pPr>
    </w:p>
    <w:p w:rsidR="00D27E45" w:rsidRPr="006766A4" w:rsidRDefault="00D27E45" w:rsidP="00D27E45">
      <w:pPr>
        <w:numPr>
          <w:ilvl w:val="0"/>
          <w:numId w:val="4"/>
        </w:numPr>
        <w:adjustRightInd w:val="0"/>
        <w:snapToGrid w:val="0"/>
        <w:ind w:left="2552" w:hanging="425"/>
        <w:jc w:val="both"/>
        <w:rPr>
          <w:rFonts w:ascii="Calibri" w:hAnsi="Calibri" w:cs="Arial"/>
          <w:b/>
          <w:color w:val="000000"/>
          <w:szCs w:val="22"/>
          <w:lang w:val="en-GB" w:eastAsia="ja-JP"/>
        </w:rPr>
      </w:pPr>
      <w:r w:rsidRPr="006766A4">
        <w:rPr>
          <w:rFonts w:ascii="Calibri" w:hAnsi="Calibri" w:cs="Arial"/>
          <w:b/>
          <w:color w:val="000000"/>
          <w:szCs w:val="22"/>
          <w:lang w:val="en-GB" w:eastAsia="ja-JP"/>
        </w:rPr>
        <w:t>Updated curriculum vitae (Annex 2B)?</w:t>
      </w:r>
    </w:p>
    <w:p w:rsidR="00D27E45" w:rsidRPr="006766A4" w:rsidRDefault="00D27E45" w:rsidP="00D27E45">
      <w:pPr>
        <w:adjustRightInd w:val="0"/>
        <w:snapToGrid w:val="0"/>
        <w:ind w:left="2552" w:hanging="425"/>
        <w:jc w:val="both"/>
        <w:rPr>
          <w:rFonts w:ascii="Calibri" w:hAnsi="Calibri" w:cs="Arial"/>
          <w:b/>
          <w:color w:val="000000"/>
          <w:sz w:val="16"/>
          <w:szCs w:val="16"/>
          <w:lang w:val="en-GB" w:eastAsia="ja-JP"/>
        </w:rPr>
      </w:pPr>
    </w:p>
    <w:p w:rsidR="00D27E45" w:rsidRPr="006766A4" w:rsidRDefault="00D27E45" w:rsidP="00D27E45">
      <w:pPr>
        <w:numPr>
          <w:ilvl w:val="0"/>
          <w:numId w:val="4"/>
        </w:numPr>
        <w:adjustRightInd w:val="0"/>
        <w:snapToGrid w:val="0"/>
        <w:ind w:left="2552" w:hanging="425"/>
        <w:jc w:val="both"/>
        <w:rPr>
          <w:rFonts w:ascii="Calibri" w:hAnsi="Calibri" w:cs="Arial"/>
          <w:b/>
          <w:color w:val="000000"/>
          <w:szCs w:val="22"/>
          <w:lang w:val="en-GB" w:eastAsia="ja-JP"/>
        </w:rPr>
      </w:pPr>
      <w:r w:rsidRPr="006766A4">
        <w:rPr>
          <w:rFonts w:ascii="Calibri" w:hAnsi="Calibri"/>
          <w:b/>
          <w:color w:val="000000"/>
          <w:szCs w:val="22"/>
          <w:lang w:val="en-GB" w:eastAsia="ja-JP"/>
        </w:rPr>
        <w:t>A</w:t>
      </w:r>
      <w:r w:rsidRPr="006766A4">
        <w:rPr>
          <w:rFonts w:ascii="Calibri" w:hAnsi="Calibri" w:cs="Arial"/>
          <w:b/>
          <w:color w:val="000000"/>
          <w:szCs w:val="22"/>
          <w:lang w:val="en-GB" w:eastAsia="ja-JP"/>
        </w:rPr>
        <w:t xml:space="preserve"> Letter of Support from your employer?</w:t>
      </w:r>
    </w:p>
    <w:p w:rsidR="00D27E45" w:rsidRPr="006766A4" w:rsidRDefault="00D27E45" w:rsidP="00D27E45">
      <w:pPr>
        <w:pageBreakBefore/>
        <w:pBdr>
          <w:bottom w:val="single" w:sz="4" w:space="1" w:color="auto"/>
        </w:pBdr>
        <w:rPr>
          <w:rFonts w:cs="Arial"/>
          <w:b/>
          <w:lang w:val="en-GB"/>
        </w:rPr>
      </w:pPr>
      <w:r w:rsidRPr="006766A4">
        <w:rPr>
          <w:rFonts w:ascii="Calibri" w:hAnsi="Calibri"/>
          <w:b/>
          <w:color w:val="595959"/>
          <w:sz w:val="44"/>
          <w:szCs w:val="44"/>
          <w:lang w:val="en-GB"/>
        </w:rPr>
        <w:lastRenderedPageBreak/>
        <w:t>2B. Nominee Curriculum Vitae</w:t>
      </w:r>
      <w:r w:rsidRPr="006766A4">
        <w:rPr>
          <w:rFonts w:cs="Arial"/>
          <w:b/>
          <w:lang w:val="en-GB"/>
        </w:rPr>
        <w:t xml:space="preserve"> </w:t>
      </w:r>
    </w:p>
    <w:p w:rsidR="00D27E45" w:rsidRPr="006766A4" w:rsidRDefault="00D27E45" w:rsidP="00D27E45">
      <w:pPr>
        <w:tabs>
          <w:tab w:val="num" w:pos="0"/>
          <w:tab w:val="num" w:pos="1544"/>
        </w:tabs>
        <w:adjustRightInd w:val="0"/>
        <w:snapToGrid w:val="0"/>
        <w:jc w:val="both"/>
        <w:rPr>
          <w:rFonts w:ascii="Calibri" w:hAnsi="Calibri" w:cs="Arial"/>
          <w:b/>
          <w:color w:val="000000"/>
          <w:szCs w:val="22"/>
          <w:lang w:val="en-GB" w:eastAsia="ja-JP"/>
        </w:rPr>
      </w:pPr>
    </w:p>
    <w:p w:rsidR="00D27E45" w:rsidRPr="006766A4" w:rsidRDefault="00D27E45" w:rsidP="00D27E45">
      <w:pPr>
        <w:tabs>
          <w:tab w:val="num" w:pos="0"/>
          <w:tab w:val="num" w:pos="1544"/>
        </w:tabs>
        <w:adjustRightInd w:val="0"/>
        <w:snapToGrid w:val="0"/>
        <w:jc w:val="both"/>
        <w:rPr>
          <w:rFonts w:ascii="Calibri" w:hAnsi="Calibri" w:cs="Arial"/>
          <w:b/>
          <w:color w:val="000000"/>
          <w:szCs w:val="22"/>
          <w:lang w:val="en-GB" w:eastAsia="ja-JP"/>
        </w:rPr>
      </w:pPr>
      <w:r w:rsidRPr="006766A4">
        <w:rPr>
          <w:rFonts w:ascii="Calibri" w:hAnsi="Calibri" w:cs="Arial"/>
          <w:b/>
          <w:color w:val="000000"/>
          <w:szCs w:val="22"/>
          <w:lang w:val="en-GB" w:eastAsia="ja-JP"/>
        </w:rPr>
        <w:t xml:space="preserve">Submit completed forms by email to: </w:t>
      </w:r>
      <w:hyperlink r:id="rId13" w:history="1">
        <w:r>
          <w:rPr>
            <w:rStyle w:val="Hyperlink"/>
            <w:rFonts w:ascii="Calibri" w:hAnsi="Calibri" w:cs="Arial"/>
            <w:b/>
            <w:szCs w:val="22"/>
            <w:lang w:val="en-GB" w:eastAsia="ja-JP"/>
          </w:rPr>
          <w:t>lusianar</w:t>
        </w:r>
        <w:r w:rsidRPr="006766A4">
          <w:rPr>
            <w:rStyle w:val="Hyperlink"/>
            <w:rFonts w:ascii="Calibri" w:hAnsi="Calibri" w:cs="Arial"/>
            <w:b/>
            <w:szCs w:val="22"/>
            <w:lang w:val="en-GB" w:eastAsia="ja-JP"/>
          </w:rPr>
          <w:t>@sprep.org</w:t>
        </w:r>
      </w:hyperlink>
      <w:r w:rsidRPr="006766A4">
        <w:rPr>
          <w:rFonts w:ascii="Calibri" w:hAnsi="Calibri" w:cs="Arial"/>
          <w:b/>
          <w:color w:val="000000"/>
          <w:szCs w:val="22"/>
          <w:lang w:val="en-GB" w:eastAsia="ja-JP"/>
        </w:rPr>
        <w:t xml:space="preserve"> </w:t>
      </w:r>
      <w:r>
        <w:rPr>
          <w:rFonts w:ascii="Calibri" w:hAnsi="Calibri" w:cs="Arial"/>
          <w:b/>
          <w:color w:val="000000"/>
          <w:szCs w:val="22"/>
          <w:lang w:val="en-GB" w:eastAsia="ja-JP"/>
        </w:rPr>
        <w:t xml:space="preserve"> or </w:t>
      </w:r>
      <w:hyperlink r:id="rId14" w:history="1">
        <w:r w:rsidRPr="00C25EF3">
          <w:rPr>
            <w:rStyle w:val="Hyperlink"/>
            <w:rFonts w:ascii="Calibri" w:hAnsi="Calibri" w:cs="Calibri"/>
            <w:b/>
            <w:szCs w:val="22"/>
            <w:lang w:eastAsia="ja-JP"/>
          </w:rPr>
          <w:t>pulemalieh</w:t>
        </w:r>
        <w:r w:rsidRPr="00C25EF3">
          <w:rPr>
            <w:rStyle w:val="Hyperlink"/>
            <w:rFonts w:ascii="Calibri" w:hAnsi="Calibri" w:cs="Calibri"/>
            <w:b/>
            <w:szCs w:val="22"/>
            <w:lang w:val="en-GB" w:eastAsia="ja-JP"/>
          </w:rPr>
          <w:t>@sprep.org</w:t>
        </w:r>
      </w:hyperlink>
      <w:r>
        <w:rPr>
          <w:rFonts w:ascii="Calibri" w:hAnsi="Calibri" w:cs="Calibri"/>
          <w:b/>
          <w:szCs w:val="22"/>
          <w:lang w:eastAsia="ja-JP"/>
        </w:rPr>
        <w:t xml:space="preserve"> </w:t>
      </w:r>
      <w:r w:rsidRPr="006766A4">
        <w:rPr>
          <w:rFonts w:ascii="Calibri" w:hAnsi="Calibri" w:cs="Arial"/>
          <w:b/>
          <w:color w:val="000000"/>
          <w:szCs w:val="22"/>
          <w:lang w:val="en-GB" w:eastAsia="ja-JP"/>
        </w:rPr>
        <w:t xml:space="preserve">or by fax to +685 20231 by </w:t>
      </w:r>
      <w:r w:rsidRPr="006766A4">
        <w:rPr>
          <w:rFonts w:ascii="Calibri" w:hAnsi="Calibri" w:cs="Arial"/>
          <w:b/>
          <w:szCs w:val="22"/>
          <w:lang w:val="en-GB" w:eastAsia="ja-JP"/>
        </w:rPr>
        <w:t xml:space="preserve">Friday </w:t>
      </w:r>
      <w:r>
        <w:rPr>
          <w:rFonts w:ascii="Calibri" w:hAnsi="Calibri" w:cs="Arial"/>
          <w:b/>
          <w:szCs w:val="22"/>
          <w:lang w:val="en-GB" w:eastAsia="ja-JP"/>
        </w:rPr>
        <w:t>14</w:t>
      </w:r>
      <w:r w:rsidRPr="00B847A5">
        <w:rPr>
          <w:rFonts w:ascii="Calibri" w:hAnsi="Calibri" w:cs="Arial"/>
          <w:b/>
          <w:szCs w:val="22"/>
          <w:vertAlign w:val="superscript"/>
          <w:lang w:val="en-GB" w:eastAsia="ja-JP"/>
        </w:rPr>
        <w:t>th</w:t>
      </w:r>
      <w:r>
        <w:rPr>
          <w:rFonts w:ascii="Calibri" w:hAnsi="Calibri" w:cs="Arial"/>
          <w:b/>
          <w:szCs w:val="22"/>
          <w:lang w:val="en-GB" w:eastAsia="ja-JP"/>
        </w:rPr>
        <w:t xml:space="preserve"> November</w:t>
      </w:r>
      <w:r w:rsidRPr="006766A4">
        <w:rPr>
          <w:rFonts w:ascii="Calibri" w:hAnsi="Calibri" w:cs="Arial"/>
          <w:b/>
          <w:szCs w:val="22"/>
          <w:lang w:val="en-GB" w:eastAsia="ja-JP"/>
        </w:rPr>
        <w:t xml:space="preserve"> 201</w:t>
      </w:r>
      <w:r>
        <w:rPr>
          <w:rFonts w:ascii="Calibri" w:hAnsi="Calibri" w:cs="Arial"/>
          <w:b/>
          <w:szCs w:val="22"/>
          <w:lang w:val="en-GB" w:eastAsia="ja-JP"/>
        </w:rPr>
        <w:t>4</w:t>
      </w:r>
      <w:r w:rsidRPr="006766A4">
        <w:rPr>
          <w:rFonts w:ascii="Calibri" w:hAnsi="Calibri" w:cs="Arial"/>
          <w:b/>
          <w:szCs w:val="22"/>
          <w:lang w:val="en-GB" w:eastAsia="ja-JP"/>
        </w:rPr>
        <w:t xml:space="preserve"> (Module 1) and by Friday </w:t>
      </w:r>
      <w:r>
        <w:rPr>
          <w:rFonts w:ascii="Calibri" w:hAnsi="Calibri" w:cs="Arial"/>
          <w:b/>
          <w:szCs w:val="22"/>
          <w:lang w:val="en-GB" w:eastAsia="ja-JP"/>
        </w:rPr>
        <w:t>14</w:t>
      </w:r>
      <w:r w:rsidRPr="006766A4">
        <w:rPr>
          <w:rFonts w:ascii="Calibri" w:hAnsi="Calibri" w:cs="Arial"/>
          <w:b/>
          <w:szCs w:val="22"/>
          <w:vertAlign w:val="superscript"/>
          <w:lang w:val="en-GB" w:eastAsia="ja-JP"/>
        </w:rPr>
        <w:t>th</w:t>
      </w:r>
      <w:r w:rsidRPr="006766A4">
        <w:rPr>
          <w:rFonts w:ascii="Calibri" w:hAnsi="Calibri" w:cs="Arial"/>
          <w:b/>
          <w:szCs w:val="22"/>
          <w:lang w:val="en-GB" w:eastAsia="ja-JP"/>
        </w:rPr>
        <w:t xml:space="preserve"> March 201</w:t>
      </w:r>
      <w:r>
        <w:rPr>
          <w:rFonts w:ascii="Calibri" w:hAnsi="Calibri" w:cs="Arial"/>
          <w:b/>
          <w:szCs w:val="22"/>
          <w:lang w:val="en-GB" w:eastAsia="ja-JP"/>
        </w:rPr>
        <w:t>5</w:t>
      </w:r>
      <w:r w:rsidRPr="006766A4">
        <w:rPr>
          <w:rFonts w:ascii="Calibri" w:hAnsi="Calibri" w:cs="Arial"/>
          <w:b/>
          <w:szCs w:val="22"/>
          <w:lang w:val="en-GB" w:eastAsia="ja-JP"/>
        </w:rPr>
        <w:t xml:space="preserve"> (Module 2)</w:t>
      </w:r>
    </w:p>
    <w:p w:rsidR="00D27E45" w:rsidRPr="006766A4" w:rsidRDefault="00D27E45" w:rsidP="00D27E45">
      <w:pPr>
        <w:tabs>
          <w:tab w:val="num" w:pos="0"/>
          <w:tab w:val="num" w:pos="1544"/>
        </w:tabs>
        <w:adjustRightInd w:val="0"/>
        <w:snapToGrid w:val="0"/>
        <w:jc w:val="both"/>
        <w:rPr>
          <w:rFonts w:ascii="Calibri" w:hAnsi="Calibri" w:cs="Arial"/>
          <w:color w:val="000000"/>
          <w:sz w:val="20"/>
          <w:szCs w:val="20"/>
          <w:lang w:val="en-GB"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3992"/>
        <w:gridCol w:w="5143"/>
      </w:tblGrid>
      <w:tr w:rsidR="00D27E45" w:rsidRPr="006766A4" w:rsidTr="004335D9">
        <w:tc>
          <w:tcPr>
            <w:tcW w:w="4395" w:type="dxa"/>
            <w:shd w:val="clear" w:color="auto" w:fill="auto"/>
          </w:tcPr>
          <w:p w:rsidR="00D27E45" w:rsidRPr="006766A4" w:rsidRDefault="00D27E45" w:rsidP="004335D9">
            <w:pPr>
              <w:numPr>
                <w:ilvl w:val="0"/>
                <w:numId w:val="7"/>
              </w:numPr>
              <w:ind w:left="176" w:hanging="176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en-GB" w:eastAsia="ja-JP"/>
              </w:rPr>
            </w:pPr>
            <w:r w:rsidRPr="006766A4">
              <w:rPr>
                <w:rFonts w:ascii="Calibri" w:hAnsi="Calibri" w:cs="Arial"/>
                <w:b/>
                <w:color w:val="000000"/>
                <w:sz w:val="20"/>
                <w:szCs w:val="20"/>
                <w:lang w:val="en-GB" w:eastAsia="ja-JP"/>
              </w:rPr>
              <w:t xml:space="preserve"> Family Name:</w:t>
            </w:r>
          </w:p>
        </w:tc>
        <w:tc>
          <w:tcPr>
            <w:tcW w:w="5635" w:type="dxa"/>
            <w:shd w:val="clear" w:color="auto" w:fill="auto"/>
          </w:tcPr>
          <w:p w:rsidR="00D27E45" w:rsidRPr="006766A4" w:rsidRDefault="00D27E45" w:rsidP="004335D9">
            <w:pPr>
              <w:numPr>
                <w:ilvl w:val="0"/>
                <w:numId w:val="7"/>
              </w:numPr>
              <w:ind w:left="175" w:hanging="175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en-GB" w:eastAsia="ja-JP"/>
              </w:rPr>
            </w:pPr>
            <w:r w:rsidRPr="006766A4">
              <w:rPr>
                <w:rFonts w:ascii="Calibri" w:hAnsi="Calibri" w:cs="Arial"/>
                <w:b/>
                <w:color w:val="000000"/>
                <w:sz w:val="20"/>
                <w:szCs w:val="20"/>
                <w:lang w:val="en-GB" w:eastAsia="ja-JP"/>
              </w:rPr>
              <w:t xml:space="preserve"> First Names:</w:t>
            </w:r>
          </w:p>
        </w:tc>
      </w:tr>
      <w:tr w:rsidR="00D27E45" w:rsidRPr="006766A4" w:rsidTr="004335D9">
        <w:tc>
          <w:tcPr>
            <w:tcW w:w="4395" w:type="dxa"/>
            <w:shd w:val="clear" w:color="auto" w:fill="auto"/>
          </w:tcPr>
          <w:p w:rsidR="00D27E45" w:rsidRPr="006766A4" w:rsidRDefault="00D27E45" w:rsidP="004335D9">
            <w:pPr>
              <w:numPr>
                <w:ilvl w:val="0"/>
                <w:numId w:val="7"/>
              </w:numPr>
              <w:ind w:left="176" w:hanging="176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en-GB" w:eastAsia="ja-JP"/>
              </w:rPr>
            </w:pPr>
            <w:r w:rsidRPr="006766A4">
              <w:rPr>
                <w:rFonts w:ascii="Calibri" w:hAnsi="Calibri" w:cs="Arial"/>
                <w:b/>
                <w:color w:val="000000"/>
                <w:sz w:val="20"/>
                <w:szCs w:val="20"/>
                <w:lang w:val="en-GB" w:eastAsia="ja-JP"/>
              </w:rPr>
              <w:t xml:space="preserve"> Date of Birth: </w:t>
            </w:r>
          </w:p>
        </w:tc>
        <w:tc>
          <w:tcPr>
            <w:tcW w:w="5635" w:type="dxa"/>
            <w:shd w:val="clear" w:color="auto" w:fill="auto"/>
          </w:tcPr>
          <w:p w:rsidR="00D27E45" w:rsidRPr="006766A4" w:rsidRDefault="00D27E45" w:rsidP="004335D9">
            <w:pPr>
              <w:numPr>
                <w:ilvl w:val="0"/>
                <w:numId w:val="7"/>
              </w:numPr>
              <w:ind w:left="175" w:hanging="175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en-GB" w:eastAsia="ja-JP"/>
              </w:rPr>
            </w:pPr>
            <w:r w:rsidRPr="006766A4">
              <w:rPr>
                <w:rFonts w:ascii="Calibri" w:hAnsi="Calibri" w:cs="Arial"/>
                <w:b/>
                <w:color w:val="000000"/>
                <w:sz w:val="20"/>
                <w:szCs w:val="20"/>
                <w:lang w:val="en-GB" w:eastAsia="ja-JP"/>
              </w:rPr>
              <w:t xml:space="preserve"> Nationality:</w:t>
            </w:r>
          </w:p>
        </w:tc>
      </w:tr>
      <w:tr w:rsidR="00D27E45" w:rsidRPr="006766A4" w:rsidTr="004335D9">
        <w:tc>
          <w:tcPr>
            <w:tcW w:w="4395" w:type="dxa"/>
            <w:shd w:val="clear" w:color="auto" w:fill="auto"/>
          </w:tcPr>
          <w:p w:rsidR="00D27E45" w:rsidRPr="006766A4" w:rsidRDefault="00D27E45" w:rsidP="004335D9">
            <w:pPr>
              <w:numPr>
                <w:ilvl w:val="0"/>
                <w:numId w:val="7"/>
              </w:numPr>
              <w:ind w:left="176" w:hanging="176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en-GB" w:eastAsia="ja-JP"/>
              </w:rPr>
            </w:pPr>
            <w:r w:rsidRPr="006766A4">
              <w:rPr>
                <w:rFonts w:ascii="Calibri" w:hAnsi="Calibri" w:cs="Arial"/>
                <w:b/>
                <w:color w:val="000000"/>
                <w:sz w:val="20"/>
                <w:szCs w:val="20"/>
                <w:lang w:val="en-GB" w:eastAsia="ja-JP"/>
              </w:rPr>
              <w:t xml:space="preserve"> Tel No: </w:t>
            </w:r>
          </w:p>
        </w:tc>
        <w:tc>
          <w:tcPr>
            <w:tcW w:w="5635" w:type="dxa"/>
            <w:shd w:val="clear" w:color="auto" w:fill="auto"/>
          </w:tcPr>
          <w:p w:rsidR="00D27E45" w:rsidRPr="006766A4" w:rsidRDefault="00D27E45" w:rsidP="004335D9">
            <w:pPr>
              <w:numPr>
                <w:ilvl w:val="0"/>
                <w:numId w:val="7"/>
              </w:numPr>
              <w:ind w:left="175" w:hanging="175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en-GB" w:eastAsia="ja-JP"/>
              </w:rPr>
            </w:pPr>
            <w:r w:rsidRPr="006766A4">
              <w:rPr>
                <w:rFonts w:ascii="Calibri" w:hAnsi="Calibri" w:cs="Arial"/>
                <w:b/>
                <w:color w:val="000000"/>
                <w:sz w:val="20"/>
                <w:szCs w:val="20"/>
                <w:lang w:val="en-GB" w:eastAsia="ja-JP"/>
              </w:rPr>
              <w:t xml:space="preserve"> Email:</w:t>
            </w:r>
          </w:p>
        </w:tc>
      </w:tr>
    </w:tbl>
    <w:p w:rsidR="00D27E45" w:rsidRPr="006766A4" w:rsidRDefault="00D27E45" w:rsidP="00D27E45">
      <w:pPr>
        <w:jc w:val="both"/>
        <w:rPr>
          <w:rFonts w:ascii="Calibri" w:hAnsi="Calibri" w:cs="Arial"/>
          <w:color w:val="000000"/>
          <w:sz w:val="20"/>
          <w:szCs w:val="20"/>
          <w:lang w:val="en-GB" w:eastAsia="ja-JP"/>
        </w:rPr>
      </w:pPr>
    </w:p>
    <w:p w:rsidR="00D27E45" w:rsidRPr="006766A4" w:rsidRDefault="00D27E45" w:rsidP="00D27E45">
      <w:pPr>
        <w:numPr>
          <w:ilvl w:val="0"/>
          <w:numId w:val="7"/>
        </w:numPr>
        <w:spacing w:after="120"/>
        <w:ind w:left="426"/>
        <w:jc w:val="both"/>
        <w:rPr>
          <w:rFonts w:ascii="Calibri" w:hAnsi="Calibri" w:cs="Arial"/>
          <w:sz w:val="20"/>
          <w:szCs w:val="20"/>
          <w:lang w:val="en-GB"/>
        </w:rPr>
      </w:pPr>
      <w:r w:rsidRPr="006766A4">
        <w:rPr>
          <w:rFonts w:ascii="Calibri" w:hAnsi="Calibri" w:cs="Arial"/>
          <w:b/>
          <w:color w:val="000000"/>
          <w:sz w:val="20"/>
          <w:szCs w:val="20"/>
          <w:lang w:val="en-GB" w:eastAsia="ja-JP"/>
        </w:rPr>
        <w:t xml:space="preserve">Education </w:t>
      </w:r>
      <w:r w:rsidRPr="006766A4">
        <w:rPr>
          <w:rFonts w:ascii="Calibri" w:hAnsi="Calibri" w:cs="Arial"/>
          <w:i/>
          <w:color w:val="000000"/>
          <w:sz w:val="20"/>
          <w:szCs w:val="20"/>
          <w:u w:val="single"/>
          <w:lang w:val="en-GB" w:eastAsia="ja-JP"/>
        </w:rPr>
        <w:t>(complete table below)</w:t>
      </w:r>
      <w:r w:rsidRPr="006766A4">
        <w:rPr>
          <w:rFonts w:ascii="Calibri" w:hAnsi="Calibri" w:cs="Arial"/>
          <w:i/>
          <w:sz w:val="20"/>
          <w:szCs w:val="20"/>
          <w:u w:val="single"/>
          <w:lang w:val="en-GB"/>
        </w:rPr>
        <w:t>:</w:t>
      </w:r>
      <w:r w:rsidRPr="006766A4">
        <w:rPr>
          <w:rFonts w:ascii="Calibri" w:hAnsi="Calibri" w:cs="Arial"/>
          <w:b/>
          <w:sz w:val="20"/>
          <w:szCs w:val="20"/>
          <w:lang w:val="en-GB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292"/>
        <w:gridCol w:w="1446"/>
        <w:gridCol w:w="1550"/>
        <w:gridCol w:w="2847"/>
      </w:tblGrid>
      <w:tr w:rsidR="00D27E45" w:rsidRPr="006766A4" w:rsidTr="004335D9">
        <w:tc>
          <w:tcPr>
            <w:tcW w:w="3686" w:type="dxa"/>
            <w:shd w:val="clear" w:color="auto" w:fill="DDD9C3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6766A4">
              <w:rPr>
                <w:rFonts w:ascii="Calibri" w:hAnsi="Calibri" w:cs="Arial"/>
                <w:b/>
                <w:sz w:val="20"/>
                <w:szCs w:val="20"/>
                <w:lang w:val="en-GB"/>
              </w:rPr>
              <w:t>Name of Institution</w:t>
            </w:r>
          </w:p>
        </w:tc>
        <w:tc>
          <w:tcPr>
            <w:tcW w:w="1559" w:type="dxa"/>
            <w:shd w:val="clear" w:color="auto" w:fill="DDD9C3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6766A4">
              <w:rPr>
                <w:rFonts w:ascii="Calibri" w:hAnsi="Calibri" w:cs="Arial"/>
                <w:b/>
                <w:sz w:val="20"/>
                <w:szCs w:val="20"/>
                <w:lang w:val="en-GB"/>
              </w:rPr>
              <w:t>Date started</w:t>
            </w:r>
          </w:p>
        </w:tc>
        <w:tc>
          <w:tcPr>
            <w:tcW w:w="1630" w:type="dxa"/>
            <w:shd w:val="clear" w:color="auto" w:fill="DDD9C3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6766A4">
              <w:rPr>
                <w:rFonts w:ascii="Calibri" w:hAnsi="Calibri" w:cs="Arial"/>
                <w:b/>
                <w:sz w:val="20"/>
                <w:szCs w:val="20"/>
                <w:lang w:val="en-GB"/>
              </w:rPr>
              <w:t>Date completed</w:t>
            </w:r>
          </w:p>
        </w:tc>
        <w:tc>
          <w:tcPr>
            <w:tcW w:w="3155" w:type="dxa"/>
            <w:shd w:val="clear" w:color="auto" w:fill="DDD9C3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6766A4">
              <w:rPr>
                <w:rFonts w:ascii="Calibri" w:hAnsi="Calibri" w:cs="Arial"/>
                <w:b/>
                <w:sz w:val="20"/>
                <w:szCs w:val="20"/>
                <w:lang w:val="en-GB"/>
              </w:rPr>
              <w:t>Degree(s) or Diploma(s) obtained</w:t>
            </w:r>
          </w:p>
        </w:tc>
      </w:tr>
      <w:tr w:rsidR="00D27E45" w:rsidRPr="006766A4" w:rsidTr="004335D9">
        <w:tc>
          <w:tcPr>
            <w:tcW w:w="3686" w:type="dxa"/>
            <w:shd w:val="clear" w:color="auto" w:fill="auto"/>
          </w:tcPr>
          <w:p w:rsidR="00D27E45" w:rsidRPr="006766A4" w:rsidRDefault="00D27E45" w:rsidP="004335D9">
            <w:pPr>
              <w:ind w:left="-397" w:firstLine="397"/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155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D27E45" w:rsidRPr="006766A4" w:rsidTr="004335D9">
        <w:tc>
          <w:tcPr>
            <w:tcW w:w="3686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155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D27E45" w:rsidRPr="006766A4" w:rsidTr="004335D9">
        <w:tc>
          <w:tcPr>
            <w:tcW w:w="3686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155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D27E45" w:rsidRPr="006766A4" w:rsidTr="004335D9">
        <w:tc>
          <w:tcPr>
            <w:tcW w:w="3686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155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</w:tbl>
    <w:p w:rsidR="00D27E45" w:rsidRPr="006766A4" w:rsidRDefault="00D27E45" w:rsidP="00D27E45">
      <w:pPr>
        <w:ind w:left="397"/>
        <w:jc w:val="both"/>
        <w:rPr>
          <w:rFonts w:ascii="Calibri" w:hAnsi="Calibri" w:cs="Arial"/>
          <w:sz w:val="20"/>
          <w:szCs w:val="20"/>
          <w:lang w:val="en-GB"/>
        </w:rPr>
      </w:pPr>
    </w:p>
    <w:p w:rsidR="00D27E45" w:rsidRPr="006766A4" w:rsidRDefault="00D27E45" w:rsidP="00D27E45">
      <w:pPr>
        <w:numPr>
          <w:ilvl w:val="0"/>
          <w:numId w:val="7"/>
        </w:numPr>
        <w:spacing w:after="120"/>
        <w:jc w:val="both"/>
        <w:rPr>
          <w:rFonts w:ascii="Calibri" w:hAnsi="Calibri" w:cs="Arial"/>
          <w:b/>
          <w:sz w:val="20"/>
          <w:szCs w:val="20"/>
          <w:lang w:val="en-GB"/>
        </w:rPr>
      </w:pPr>
      <w:r w:rsidRPr="006766A4">
        <w:rPr>
          <w:rFonts w:ascii="Calibri" w:hAnsi="Calibri" w:cs="Arial"/>
          <w:b/>
          <w:sz w:val="20"/>
          <w:szCs w:val="20"/>
          <w:lang w:val="en-GB"/>
        </w:rPr>
        <w:t>On-the-job Training Related to Waste Management</w:t>
      </w:r>
      <w:r w:rsidRPr="006766A4">
        <w:rPr>
          <w:rFonts w:ascii="Calibri" w:hAnsi="Calibri" w:cs="Arial"/>
          <w:sz w:val="20"/>
          <w:szCs w:val="20"/>
          <w:lang w:val="en-GB"/>
        </w:rPr>
        <w:t xml:space="preserve"> (</w:t>
      </w:r>
      <w:r w:rsidRPr="006766A4">
        <w:rPr>
          <w:rFonts w:ascii="Calibri" w:hAnsi="Calibri" w:cs="Arial"/>
          <w:i/>
          <w:sz w:val="20"/>
          <w:szCs w:val="20"/>
          <w:lang w:val="en-GB"/>
        </w:rPr>
        <w:t>complete table below)</w:t>
      </w:r>
      <w:r w:rsidRPr="006766A4">
        <w:rPr>
          <w:rFonts w:ascii="Calibri" w:hAnsi="Calibri" w:cs="Arial"/>
          <w:b/>
          <w:sz w:val="20"/>
          <w:szCs w:val="20"/>
          <w:lang w:val="en-GB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268"/>
        <w:gridCol w:w="1484"/>
        <w:gridCol w:w="1520"/>
        <w:gridCol w:w="2863"/>
      </w:tblGrid>
      <w:tr w:rsidR="00D27E45" w:rsidRPr="006766A4" w:rsidTr="004335D9">
        <w:tc>
          <w:tcPr>
            <w:tcW w:w="3686" w:type="dxa"/>
            <w:shd w:val="clear" w:color="auto" w:fill="DDD9C3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6766A4">
              <w:rPr>
                <w:rFonts w:ascii="Calibri" w:hAnsi="Calibri" w:cs="Arial"/>
                <w:b/>
                <w:sz w:val="20"/>
                <w:szCs w:val="20"/>
                <w:lang w:val="en-GB"/>
              </w:rPr>
              <w:t>Name of Training</w:t>
            </w:r>
          </w:p>
        </w:tc>
        <w:tc>
          <w:tcPr>
            <w:tcW w:w="1559" w:type="dxa"/>
            <w:shd w:val="clear" w:color="auto" w:fill="DDD9C3"/>
          </w:tcPr>
          <w:p w:rsidR="00D27E45" w:rsidRPr="006766A4" w:rsidRDefault="00D27E45" w:rsidP="004335D9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6766A4">
              <w:rPr>
                <w:rFonts w:ascii="Calibri" w:hAnsi="Calibri" w:cs="Arial"/>
                <w:b/>
                <w:sz w:val="20"/>
                <w:szCs w:val="20"/>
                <w:lang w:val="en-GB"/>
              </w:rPr>
              <w:t>Organized by</w:t>
            </w:r>
          </w:p>
        </w:tc>
        <w:tc>
          <w:tcPr>
            <w:tcW w:w="1630" w:type="dxa"/>
            <w:shd w:val="clear" w:color="auto" w:fill="DDD9C3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6766A4">
              <w:rPr>
                <w:rFonts w:ascii="Calibri" w:hAnsi="Calibri" w:cs="Arial"/>
                <w:b/>
                <w:sz w:val="20"/>
                <w:szCs w:val="20"/>
                <w:lang w:val="en-GB"/>
              </w:rPr>
              <w:t>Date of Training</w:t>
            </w:r>
          </w:p>
        </w:tc>
        <w:tc>
          <w:tcPr>
            <w:tcW w:w="3155" w:type="dxa"/>
            <w:shd w:val="clear" w:color="auto" w:fill="DDD9C3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6766A4">
              <w:rPr>
                <w:rFonts w:ascii="Calibri" w:hAnsi="Calibri" w:cs="Arial"/>
                <w:b/>
                <w:sz w:val="20"/>
                <w:szCs w:val="20"/>
                <w:lang w:val="en-GB"/>
              </w:rPr>
              <w:t>Recognition Received (if any)</w:t>
            </w:r>
          </w:p>
        </w:tc>
      </w:tr>
      <w:tr w:rsidR="00D27E45" w:rsidRPr="006766A4" w:rsidTr="004335D9">
        <w:tc>
          <w:tcPr>
            <w:tcW w:w="3686" w:type="dxa"/>
            <w:shd w:val="clear" w:color="auto" w:fill="auto"/>
          </w:tcPr>
          <w:p w:rsidR="00D27E45" w:rsidRPr="006766A4" w:rsidRDefault="00D27E45" w:rsidP="004335D9">
            <w:pPr>
              <w:ind w:left="-397" w:firstLine="397"/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155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D27E45" w:rsidRPr="006766A4" w:rsidTr="004335D9">
        <w:tc>
          <w:tcPr>
            <w:tcW w:w="3686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155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D27E45" w:rsidRPr="006766A4" w:rsidTr="004335D9">
        <w:tc>
          <w:tcPr>
            <w:tcW w:w="3686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155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D27E45" w:rsidRPr="006766A4" w:rsidTr="004335D9">
        <w:tc>
          <w:tcPr>
            <w:tcW w:w="3686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155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</w:tbl>
    <w:p w:rsidR="00D27E45" w:rsidRPr="006766A4" w:rsidRDefault="00D27E45" w:rsidP="00D27E45">
      <w:pPr>
        <w:ind w:left="397"/>
        <w:jc w:val="both"/>
        <w:rPr>
          <w:rFonts w:ascii="Calibri" w:hAnsi="Calibri" w:cs="Arial"/>
          <w:sz w:val="20"/>
          <w:szCs w:val="20"/>
          <w:lang w:val="en-GB"/>
        </w:rPr>
      </w:pPr>
    </w:p>
    <w:p w:rsidR="00D27E45" w:rsidRPr="006766A4" w:rsidRDefault="00D27E45" w:rsidP="00D27E45">
      <w:pPr>
        <w:numPr>
          <w:ilvl w:val="0"/>
          <w:numId w:val="7"/>
        </w:numPr>
        <w:spacing w:after="120"/>
        <w:jc w:val="both"/>
        <w:rPr>
          <w:rFonts w:ascii="Calibri" w:hAnsi="Calibri" w:cs="Arial"/>
          <w:sz w:val="20"/>
          <w:szCs w:val="20"/>
          <w:lang w:val="en-GB"/>
        </w:rPr>
      </w:pPr>
      <w:r w:rsidRPr="006766A4">
        <w:rPr>
          <w:rFonts w:ascii="Calibri" w:hAnsi="Calibri" w:cs="Arial"/>
          <w:b/>
          <w:color w:val="000000"/>
          <w:sz w:val="20"/>
          <w:szCs w:val="20"/>
          <w:lang w:val="en-GB" w:eastAsia="ja-JP"/>
        </w:rPr>
        <w:t>Language</w:t>
      </w:r>
      <w:r w:rsidRPr="006766A4">
        <w:rPr>
          <w:rFonts w:ascii="Calibri" w:hAnsi="Calibri" w:cs="Arial"/>
          <w:b/>
          <w:sz w:val="20"/>
          <w:szCs w:val="20"/>
          <w:lang w:val="en-GB"/>
        </w:rPr>
        <w:t xml:space="preserve"> skills:</w:t>
      </w:r>
      <w:r w:rsidRPr="006766A4">
        <w:rPr>
          <w:rFonts w:ascii="Calibri" w:hAnsi="Calibri" w:cs="Arial"/>
          <w:i/>
          <w:sz w:val="20"/>
          <w:szCs w:val="20"/>
          <w:lang w:val="en-GB"/>
        </w:rPr>
        <w:t xml:space="preserve">  Indicate abilities as “Basic”, “Good”, or  “Mother tongue”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491"/>
        <w:gridCol w:w="2212"/>
        <w:gridCol w:w="2232"/>
        <w:gridCol w:w="2200"/>
      </w:tblGrid>
      <w:tr w:rsidR="00D27E45" w:rsidRPr="006766A4" w:rsidTr="004335D9">
        <w:tc>
          <w:tcPr>
            <w:tcW w:w="2736" w:type="dxa"/>
            <w:shd w:val="clear" w:color="auto" w:fill="DDD9C3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6766A4">
              <w:rPr>
                <w:rFonts w:ascii="Calibri" w:hAnsi="Calibri" w:cs="Arial"/>
                <w:b/>
                <w:sz w:val="20"/>
                <w:szCs w:val="20"/>
                <w:lang w:val="en-GB"/>
              </w:rPr>
              <w:t>Language</w:t>
            </w:r>
          </w:p>
        </w:tc>
        <w:tc>
          <w:tcPr>
            <w:tcW w:w="2430" w:type="dxa"/>
            <w:shd w:val="clear" w:color="auto" w:fill="DDD9C3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6766A4">
              <w:rPr>
                <w:rFonts w:ascii="Calibri" w:hAnsi="Calibri" w:cs="Arial"/>
                <w:b/>
                <w:sz w:val="20"/>
                <w:szCs w:val="20"/>
                <w:lang w:val="en-GB"/>
              </w:rPr>
              <w:t>Reading Ability</w:t>
            </w:r>
          </w:p>
        </w:tc>
        <w:tc>
          <w:tcPr>
            <w:tcW w:w="2440" w:type="dxa"/>
            <w:shd w:val="clear" w:color="auto" w:fill="DDD9C3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6766A4">
              <w:rPr>
                <w:rFonts w:ascii="Calibri" w:hAnsi="Calibri" w:cs="Arial"/>
                <w:b/>
                <w:sz w:val="20"/>
                <w:szCs w:val="20"/>
                <w:lang w:val="en-GB"/>
              </w:rPr>
              <w:t>Speaking Ability</w:t>
            </w:r>
          </w:p>
        </w:tc>
        <w:tc>
          <w:tcPr>
            <w:tcW w:w="2424" w:type="dxa"/>
            <w:shd w:val="clear" w:color="auto" w:fill="DDD9C3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6766A4">
              <w:rPr>
                <w:rFonts w:ascii="Calibri" w:hAnsi="Calibri" w:cs="Arial"/>
                <w:b/>
                <w:sz w:val="20"/>
                <w:szCs w:val="20"/>
                <w:lang w:val="en-GB"/>
              </w:rPr>
              <w:t>Writing Ability</w:t>
            </w:r>
          </w:p>
        </w:tc>
      </w:tr>
      <w:tr w:rsidR="00D27E45" w:rsidRPr="006766A4" w:rsidTr="004335D9">
        <w:tc>
          <w:tcPr>
            <w:tcW w:w="2736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6766A4">
              <w:rPr>
                <w:rFonts w:ascii="Calibri" w:hAnsi="Calibri" w:cs="Arial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2430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40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24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D27E45" w:rsidRPr="006766A4" w:rsidTr="004335D9">
        <w:tc>
          <w:tcPr>
            <w:tcW w:w="2736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40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24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D27E45" w:rsidRPr="006766A4" w:rsidTr="004335D9">
        <w:tc>
          <w:tcPr>
            <w:tcW w:w="2736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40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24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</w:tbl>
    <w:p w:rsidR="00D27E45" w:rsidRPr="006766A4" w:rsidRDefault="00D27E45" w:rsidP="00D27E45">
      <w:pPr>
        <w:ind w:left="397"/>
        <w:jc w:val="both"/>
        <w:rPr>
          <w:rFonts w:ascii="Calibri" w:hAnsi="Calibri" w:cs="Arial"/>
          <w:sz w:val="20"/>
          <w:szCs w:val="20"/>
          <w:lang w:val="en-GB"/>
        </w:rPr>
      </w:pPr>
    </w:p>
    <w:p w:rsidR="00D27E45" w:rsidRPr="006766A4" w:rsidRDefault="00D27E45" w:rsidP="00D27E45">
      <w:pPr>
        <w:numPr>
          <w:ilvl w:val="0"/>
          <w:numId w:val="7"/>
        </w:numPr>
        <w:spacing w:after="120"/>
        <w:jc w:val="both"/>
        <w:rPr>
          <w:rFonts w:ascii="Calibri" w:hAnsi="Calibri" w:cs="Arial"/>
          <w:b/>
          <w:sz w:val="20"/>
          <w:szCs w:val="20"/>
          <w:lang w:val="en-GB"/>
        </w:rPr>
      </w:pPr>
      <w:r w:rsidRPr="006766A4">
        <w:rPr>
          <w:rFonts w:ascii="Calibri" w:hAnsi="Calibri" w:cs="Arial"/>
          <w:b/>
          <w:color w:val="000000"/>
          <w:sz w:val="20"/>
          <w:szCs w:val="20"/>
          <w:lang w:val="en-GB" w:eastAsia="ja-JP"/>
        </w:rPr>
        <w:t>Professional</w:t>
      </w:r>
      <w:r w:rsidRPr="006766A4">
        <w:rPr>
          <w:rFonts w:ascii="Calibri" w:hAnsi="Calibri" w:cs="Arial"/>
          <w:b/>
          <w:sz w:val="20"/>
          <w:szCs w:val="20"/>
          <w:lang w:val="en-GB"/>
        </w:rPr>
        <w:t xml:space="preserve"> experience</w:t>
      </w:r>
      <w:r w:rsidRPr="006766A4">
        <w:rPr>
          <w:rFonts w:ascii="Calibri" w:hAnsi="Calibri" w:cs="Arial"/>
          <w:i/>
          <w:sz w:val="20"/>
          <w:szCs w:val="20"/>
          <w:lang w:val="en-GB"/>
        </w:rPr>
        <w:t xml:space="preserve"> (Complete table below beginning with current position):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371"/>
      </w:tblGrid>
      <w:tr w:rsidR="00D27E45" w:rsidRPr="006766A4" w:rsidTr="00972146">
        <w:trPr>
          <w:trHeight w:hRule="exact" w:val="340"/>
        </w:trPr>
        <w:tc>
          <w:tcPr>
            <w:tcW w:w="1843" w:type="dxa"/>
            <w:shd w:val="clear" w:color="auto" w:fill="DDD9C3"/>
          </w:tcPr>
          <w:p w:rsidR="00D27E45" w:rsidRPr="006766A4" w:rsidRDefault="00D27E45" w:rsidP="004335D9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6766A4">
              <w:rPr>
                <w:rFonts w:ascii="Calibri" w:hAnsi="Calibri" w:cs="Arial"/>
                <w:b/>
                <w:sz w:val="20"/>
                <w:szCs w:val="20"/>
                <w:lang w:val="en-GB"/>
              </w:rPr>
              <w:t>Dates:</w:t>
            </w:r>
          </w:p>
        </w:tc>
        <w:tc>
          <w:tcPr>
            <w:tcW w:w="7371" w:type="dxa"/>
            <w:vAlign w:val="center"/>
          </w:tcPr>
          <w:p w:rsidR="00D27E45" w:rsidRPr="006766A4" w:rsidRDefault="00D27E45" w:rsidP="004335D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D27E45" w:rsidRPr="006766A4" w:rsidTr="00972146">
        <w:trPr>
          <w:trHeight w:hRule="exact" w:val="340"/>
        </w:trPr>
        <w:tc>
          <w:tcPr>
            <w:tcW w:w="1843" w:type="dxa"/>
            <w:shd w:val="clear" w:color="auto" w:fill="DDD9C3"/>
          </w:tcPr>
          <w:p w:rsidR="00D27E45" w:rsidRPr="006766A4" w:rsidRDefault="00D27E45" w:rsidP="004335D9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6766A4">
              <w:rPr>
                <w:rFonts w:ascii="Calibri" w:hAnsi="Calibri" w:cs="Arial"/>
                <w:b/>
                <w:sz w:val="20"/>
                <w:szCs w:val="20"/>
                <w:lang w:val="en-GB"/>
              </w:rPr>
              <w:t>Location:</w:t>
            </w:r>
          </w:p>
        </w:tc>
        <w:tc>
          <w:tcPr>
            <w:tcW w:w="7371" w:type="dxa"/>
            <w:vAlign w:val="center"/>
          </w:tcPr>
          <w:p w:rsidR="00D27E45" w:rsidRPr="006766A4" w:rsidRDefault="00D27E45" w:rsidP="004335D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D27E45" w:rsidRPr="006766A4" w:rsidTr="00972146">
        <w:trPr>
          <w:trHeight w:hRule="exact" w:val="340"/>
        </w:trPr>
        <w:tc>
          <w:tcPr>
            <w:tcW w:w="1843" w:type="dxa"/>
            <w:shd w:val="clear" w:color="auto" w:fill="DDD9C3"/>
          </w:tcPr>
          <w:p w:rsidR="00D27E45" w:rsidRPr="006766A4" w:rsidRDefault="00D27E45" w:rsidP="004335D9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6766A4">
              <w:rPr>
                <w:rFonts w:ascii="Calibri" w:hAnsi="Calibri" w:cs="Arial"/>
                <w:b/>
                <w:sz w:val="20"/>
                <w:szCs w:val="20"/>
                <w:lang w:val="en-GB"/>
              </w:rPr>
              <w:t>Name of Employer:</w:t>
            </w:r>
          </w:p>
        </w:tc>
        <w:tc>
          <w:tcPr>
            <w:tcW w:w="7371" w:type="dxa"/>
            <w:vAlign w:val="center"/>
          </w:tcPr>
          <w:p w:rsidR="00D27E45" w:rsidRPr="006766A4" w:rsidRDefault="00D27E45" w:rsidP="004335D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D27E45" w:rsidRPr="006766A4" w:rsidTr="00972146">
        <w:trPr>
          <w:trHeight w:hRule="exact" w:val="340"/>
        </w:trPr>
        <w:tc>
          <w:tcPr>
            <w:tcW w:w="1843" w:type="dxa"/>
            <w:shd w:val="clear" w:color="auto" w:fill="DDD9C3"/>
          </w:tcPr>
          <w:p w:rsidR="00D27E45" w:rsidRPr="006766A4" w:rsidRDefault="00D27E45" w:rsidP="004335D9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6766A4">
              <w:rPr>
                <w:rFonts w:ascii="Calibri" w:hAnsi="Calibri" w:cs="Arial"/>
                <w:b/>
                <w:sz w:val="20"/>
                <w:szCs w:val="20"/>
                <w:lang w:val="en-GB"/>
              </w:rPr>
              <w:t>Position Held:</w:t>
            </w:r>
          </w:p>
        </w:tc>
        <w:tc>
          <w:tcPr>
            <w:tcW w:w="7371" w:type="dxa"/>
            <w:vAlign w:val="center"/>
          </w:tcPr>
          <w:p w:rsidR="00D27E45" w:rsidRPr="006766A4" w:rsidRDefault="00D27E45" w:rsidP="004335D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D27E45" w:rsidRPr="006766A4" w:rsidTr="00972146">
        <w:trPr>
          <w:trHeight w:hRule="exact" w:val="1304"/>
        </w:trPr>
        <w:tc>
          <w:tcPr>
            <w:tcW w:w="1843" w:type="dxa"/>
            <w:shd w:val="clear" w:color="auto" w:fill="DDD9C3"/>
          </w:tcPr>
          <w:p w:rsidR="00D27E45" w:rsidRPr="006766A4" w:rsidRDefault="00D27E45" w:rsidP="004335D9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6766A4">
              <w:rPr>
                <w:rFonts w:ascii="Calibri" w:hAnsi="Calibri" w:cs="Arial"/>
                <w:b/>
                <w:sz w:val="20"/>
                <w:szCs w:val="20"/>
                <w:lang w:val="en-GB"/>
              </w:rPr>
              <w:t>Duties and Accomplishments:</w:t>
            </w:r>
          </w:p>
        </w:tc>
        <w:tc>
          <w:tcPr>
            <w:tcW w:w="7371" w:type="dxa"/>
          </w:tcPr>
          <w:p w:rsidR="00D27E45" w:rsidRPr="006766A4" w:rsidRDefault="00D27E45" w:rsidP="004335D9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D27E45" w:rsidRPr="006766A4" w:rsidRDefault="00D27E45" w:rsidP="004335D9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D27E45" w:rsidRPr="006766A4" w:rsidRDefault="00D27E45" w:rsidP="004335D9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D27E45" w:rsidRPr="006766A4" w:rsidRDefault="00D27E45" w:rsidP="004335D9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D27E45" w:rsidRPr="006766A4" w:rsidRDefault="00D27E45" w:rsidP="004335D9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D27E45" w:rsidRPr="006766A4" w:rsidRDefault="00D27E45" w:rsidP="004335D9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D27E45" w:rsidRPr="006766A4" w:rsidRDefault="00D27E45" w:rsidP="004335D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D27E45" w:rsidRPr="006766A4" w:rsidRDefault="00D27E45" w:rsidP="00D27E45">
      <w:pPr>
        <w:spacing w:before="120" w:after="120"/>
        <w:ind w:left="360"/>
        <w:jc w:val="both"/>
        <w:rPr>
          <w:rFonts w:cs="Arial"/>
          <w:sz w:val="20"/>
          <w:szCs w:val="20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7371"/>
      </w:tblGrid>
      <w:tr w:rsidR="00D27E45" w:rsidRPr="006766A4" w:rsidTr="00972146">
        <w:trPr>
          <w:trHeight w:hRule="exact" w:val="340"/>
        </w:trPr>
        <w:tc>
          <w:tcPr>
            <w:tcW w:w="1843" w:type="dxa"/>
            <w:shd w:val="clear" w:color="auto" w:fill="DDD9C3"/>
          </w:tcPr>
          <w:p w:rsidR="00D27E45" w:rsidRPr="006766A4" w:rsidRDefault="00D27E45" w:rsidP="004335D9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6766A4">
              <w:rPr>
                <w:rFonts w:ascii="Calibri" w:hAnsi="Calibri" w:cs="Arial"/>
                <w:b/>
                <w:sz w:val="20"/>
                <w:szCs w:val="20"/>
                <w:lang w:val="en-GB"/>
              </w:rPr>
              <w:lastRenderedPageBreak/>
              <w:t>Dates:</w:t>
            </w:r>
          </w:p>
        </w:tc>
        <w:tc>
          <w:tcPr>
            <w:tcW w:w="7371" w:type="dxa"/>
            <w:vAlign w:val="center"/>
          </w:tcPr>
          <w:p w:rsidR="00D27E45" w:rsidRPr="006766A4" w:rsidRDefault="00D27E45" w:rsidP="004335D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D27E45" w:rsidRPr="006766A4" w:rsidTr="00972146">
        <w:trPr>
          <w:trHeight w:hRule="exact" w:val="340"/>
        </w:trPr>
        <w:tc>
          <w:tcPr>
            <w:tcW w:w="1843" w:type="dxa"/>
            <w:shd w:val="clear" w:color="auto" w:fill="DDD9C3"/>
          </w:tcPr>
          <w:p w:rsidR="00D27E45" w:rsidRPr="006766A4" w:rsidRDefault="00D27E45" w:rsidP="004335D9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6766A4">
              <w:rPr>
                <w:rFonts w:ascii="Calibri" w:hAnsi="Calibri" w:cs="Arial"/>
                <w:b/>
                <w:sz w:val="20"/>
                <w:szCs w:val="20"/>
                <w:lang w:val="en-GB"/>
              </w:rPr>
              <w:t>Location:</w:t>
            </w:r>
          </w:p>
        </w:tc>
        <w:tc>
          <w:tcPr>
            <w:tcW w:w="7371" w:type="dxa"/>
            <w:vAlign w:val="center"/>
          </w:tcPr>
          <w:p w:rsidR="00D27E45" w:rsidRPr="006766A4" w:rsidRDefault="00D27E45" w:rsidP="004335D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D27E45" w:rsidRPr="006766A4" w:rsidTr="00972146">
        <w:trPr>
          <w:trHeight w:hRule="exact" w:val="340"/>
        </w:trPr>
        <w:tc>
          <w:tcPr>
            <w:tcW w:w="1843" w:type="dxa"/>
            <w:shd w:val="clear" w:color="auto" w:fill="DDD9C3"/>
          </w:tcPr>
          <w:p w:rsidR="00D27E45" w:rsidRPr="006766A4" w:rsidRDefault="00D27E45" w:rsidP="004335D9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6766A4">
              <w:rPr>
                <w:rFonts w:ascii="Calibri" w:hAnsi="Calibri" w:cs="Arial"/>
                <w:b/>
                <w:sz w:val="20"/>
                <w:szCs w:val="20"/>
                <w:lang w:val="en-GB"/>
              </w:rPr>
              <w:t>Name of Employer:</w:t>
            </w:r>
          </w:p>
        </w:tc>
        <w:tc>
          <w:tcPr>
            <w:tcW w:w="7371" w:type="dxa"/>
            <w:vAlign w:val="center"/>
          </w:tcPr>
          <w:p w:rsidR="00D27E45" w:rsidRPr="006766A4" w:rsidRDefault="00D27E45" w:rsidP="004335D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D27E45" w:rsidRPr="006766A4" w:rsidTr="00972146">
        <w:trPr>
          <w:trHeight w:hRule="exact" w:val="340"/>
        </w:trPr>
        <w:tc>
          <w:tcPr>
            <w:tcW w:w="1843" w:type="dxa"/>
            <w:shd w:val="clear" w:color="auto" w:fill="DDD9C3"/>
          </w:tcPr>
          <w:p w:rsidR="00D27E45" w:rsidRPr="006766A4" w:rsidRDefault="00D27E45" w:rsidP="004335D9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6766A4">
              <w:rPr>
                <w:rFonts w:ascii="Calibri" w:hAnsi="Calibri" w:cs="Arial"/>
                <w:b/>
                <w:sz w:val="20"/>
                <w:szCs w:val="20"/>
                <w:lang w:val="en-GB"/>
              </w:rPr>
              <w:t>Position Held:</w:t>
            </w:r>
          </w:p>
        </w:tc>
        <w:tc>
          <w:tcPr>
            <w:tcW w:w="7371" w:type="dxa"/>
            <w:vAlign w:val="center"/>
          </w:tcPr>
          <w:p w:rsidR="00D27E45" w:rsidRPr="006766A4" w:rsidRDefault="00D27E45" w:rsidP="004335D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D27E45" w:rsidRPr="006766A4" w:rsidTr="00972146">
        <w:trPr>
          <w:trHeight w:hRule="exact" w:val="1304"/>
        </w:trPr>
        <w:tc>
          <w:tcPr>
            <w:tcW w:w="1843" w:type="dxa"/>
            <w:shd w:val="clear" w:color="auto" w:fill="DDD9C3"/>
          </w:tcPr>
          <w:p w:rsidR="00D27E45" w:rsidRPr="006766A4" w:rsidRDefault="00D27E45" w:rsidP="004335D9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6766A4">
              <w:rPr>
                <w:rFonts w:ascii="Calibri" w:hAnsi="Calibri" w:cs="Arial"/>
                <w:b/>
                <w:sz w:val="20"/>
                <w:szCs w:val="20"/>
                <w:lang w:val="en-GB"/>
              </w:rPr>
              <w:t>Duties and Accomplishments:</w:t>
            </w:r>
          </w:p>
        </w:tc>
        <w:tc>
          <w:tcPr>
            <w:tcW w:w="7371" w:type="dxa"/>
          </w:tcPr>
          <w:p w:rsidR="00D27E45" w:rsidRPr="006766A4" w:rsidRDefault="00D27E45" w:rsidP="004335D9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D27E45" w:rsidRPr="006766A4" w:rsidRDefault="00D27E45" w:rsidP="004335D9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D27E45" w:rsidRPr="006766A4" w:rsidRDefault="00D27E45" w:rsidP="004335D9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D27E45" w:rsidRPr="006766A4" w:rsidRDefault="00D27E45" w:rsidP="004335D9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D27E45" w:rsidRPr="006766A4" w:rsidRDefault="00D27E45" w:rsidP="004335D9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D27E45" w:rsidRPr="006766A4" w:rsidRDefault="00D27E45" w:rsidP="004335D9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D27E45" w:rsidRPr="006766A4" w:rsidRDefault="00D27E45" w:rsidP="004335D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D27E45" w:rsidRPr="006766A4" w:rsidRDefault="00D27E45" w:rsidP="00D27E45">
      <w:pPr>
        <w:spacing w:before="120" w:after="120"/>
        <w:jc w:val="both"/>
        <w:rPr>
          <w:rFonts w:cs="Arial"/>
          <w:sz w:val="20"/>
          <w:szCs w:val="20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7371"/>
      </w:tblGrid>
      <w:tr w:rsidR="00D27E45" w:rsidRPr="006766A4" w:rsidTr="00972146">
        <w:trPr>
          <w:trHeight w:hRule="exact" w:val="340"/>
        </w:trPr>
        <w:tc>
          <w:tcPr>
            <w:tcW w:w="1843" w:type="dxa"/>
            <w:shd w:val="clear" w:color="auto" w:fill="DDD9C3"/>
          </w:tcPr>
          <w:p w:rsidR="00D27E45" w:rsidRPr="006766A4" w:rsidRDefault="00D27E45" w:rsidP="004335D9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6766A4">
              <w:rPr>
                <w:rFonts w:ascii="Calibri" w:hAnsi="Calibri" w:cs="Arial"/>
                <w:b/>
                <w:sz w:val="20"/>
                <w:szCs w:val="20"/>
                <w:lang w:val="en-GB"/>
              </w:rPr>
              <w:t>Dates:</w:t>
            </w:r>
          </w:p>
        </w:tc>
        <w:tc>
          <w:tcPr>
            <w:tcW w:w="7371" w:type="dxa"/>
            <w:vAlign w:val="center"/>
          </w:tcPr>
          <w:p w:rsidR="00D27E45" w:rsidRPr="006766A4" w:rsidRDefault="00D27E45" w:rsidP="004335D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D27E45" w:rsidRPr="006766A4" w:rsidTr="00972146">
        <w:trPr>
          <w:trHeight w:hRule="exact" w:val="340"/>
        </w:trPr>
        <w:tc>
          <w:tcPr>
            <w:tcW w:w="1843" w:type="dxa"/>
            <w:shd w:val="clear" w:color="auto" w:fill="DDD9C3"/>
          </w:tcPr>
          <w:p w:rsidR="00D27E45" w:rsidRPr="006766A4" w:rsidRDefault="00D27E45" w:rsidP="004335D9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6766A4">
              <w:rPr>
                <w:rFonts w:ascii="Calibri" w:hAnsi="Calibri" w:cs="Arial"/>
                <w:b/>
                <w:sz w:val="20"/>
                <w:szCs w:val="20"/>
                <w:lang w:val="en-GB"/>
              </w:rPr>
              <w:t>Location:</w:t>
            </w:r>
          </w:p>
        </w:tc>
        <w:tc>
          <w:tcPr>
            <w:tcW w:w="7371" w:type="dxa"/>
            <w:vAlign w:val="center"/>
          </w:tcPr>
          <w:p w:rsidR="00D27E45" w:rsidRPr="006766A4" w:rsidRDefault="00D27E45" w:rsidP="004335D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D27E45" w:rsidRPr="006766A4" w:rsidTr="00972146">
        <w:trPr>
          <w:trHeight w:hRule="exact" w:val="340"/>
        </w:trPr>
        <w:tc>
          <w:tcPr>
            <w:tcW w:w="1843" w:type="dxa"/>
            <w:shd w:val="clear" w:color="auto" w:fill="DDD9C3"/>
          </w:tcPr>
          <w:p w:rsidR="00D27E45" w:rsidRPr="006766A4" w:rsidRDefault="00D27E45" w:rsidP="004335D9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6766A4">
              <w:rPr>
                <w:rFonts w:ascii="Calibri" w:hAnsi="Calibri" w:cs="Arial"/>
                <w:b/>
                <w:sz w:val="20"/>
                <w:szCs w:val="20"/>
                <w:lang w:val="en-GB"/>
              </w:rPr>
              <w:t>Name of Employer:</w:t>
            </w:r>
          </w:p>
        </w:tc>
        <w:tc>
          <w:tcPr>
            <w:tcW w:w="7371" w:type="dxa"/>
            <w:vAlign w:val="center"/>
          </w:tcPr>
          <w:p w:rsidR="00D27E45" w:rsidRPr="006766A4" w:rsidRDefault="00D27E45" w:rsidP="004335D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D27E45" w:rsidRPr="006766A4" w:rsidTr="00972146">
        <w:trPr>
          <w:trHeight w:hRule="exact" w:val="340"/>
        </w:trPr>
        <w:tc>
          <w:tcPr>
            <w:tcW w:w="1843" w:type="dxa"/>
            <w:shd w:val="clear" w:color="auto" w:fill="DDD9C3"/>
          </w:tcPr>
          <w:p w:rsidR="00D27E45" w:rsidRPr="006766A4" w:rsidRDefault="00D27E45" w:rsidP="004335D9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6766A4">
              <w:rPr>
                <w:rFonts w:ascii="Calibri" w:hAnsi="Calibri" w:cs="Arial"/>
                <w:b/>
                <w:sz w:val="20"/>
                <w:szCs w:val="20"/>
                <w:lang w:val="en-GB"/>
              </w:rPr>
              <w:t>Position Held:</w:t>
            </w:r>
          </w:p>
        </w:tc>
        <w:tc>
          <w:tcPr>
            <w:tcW w:w="7371" w:type="dxa"/>
            <w:vAlign w:val="center"/>
          </w:tcPr>
          <w:p w:rsidR="00D27E45" w:rsidRPr="006766A4" w:rsidRDefault="00D27E45" w:rsidP="004335D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D27E45" w:rsidRPr="006766A4" w:rsidTr="00972146">
        <w:trPr>
          <w:trHeight w:hRule="exact" w:val="1304"/>
        </w:trPr>
        <w:tc>
          <w:tcPr>
            <w:tcW w:w="1843" w:type="dxa"/>
            <w:shd w:val="clear" w:color="auto" w:fill="DDD9C3"/>
          </w:tcPr>
          <w:p w:rsidR="00D27E45" w:rsidRPr="006766A4" w:rsidRDefault="00D27E45" w:rsidP="004335D9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6766A4">
              <w:rPr>
                <w:rFonts w:ascii="Calibri" w:hAnsi="Calibri" w:cs="Arial"/>
                <w:b/>
                <w:sz w:val="20"/>
                <w:szCs w:val="20"/>
                <w:lang w:val="en-GB"/>
              </w:rPr>
              <w:t>Duties and Accomplishments:</w:t>
            </w:r>
          </w:p>
        </w:tc>
        <w:tc>
          <w:tcPr>
            <w:tcW w:w="7371" w:type="dxa"/>
          </w:tcPr>
          <w:p w:rsidR="00D27E45" w:rsidRPr="006766A4" w:rsidRDefault="00D27E45" w:rsidP="004335D9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D27E45" w:rsidRPr="006766A4" w:rsidRDefault="00D27E45" w:rsidP="004335D9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D27E45" w:rsidRPr="006766A4" w:rsidRDefault="00D27E45" w:rsidP="004335D9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D27E45" w:rsidRPr="006766A4" w:rsidRDefault="00D27E45" w:rsidP="004335D9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D27E45" w:rsidRPr="006766A4" w:rsidRDefault="00D27E45" w:rsidP="004335D9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D27E45" w:rsidRPr="006766A4" w:rsidRDefault="00D27E45" w:rsidP="004335D9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D27E45" w:rsidRPr="006766A4" w:rsidRDefault="00D27E45" w:rsidP="004335D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D27E45" w:rsidRPr="006766A4" w:rsidRDefault="00D27E45" w:rsidP="00D27E45">
      <w:pPr>
        <w:spacing w:before="120" w:after="120"/>
        <w:jc w:val="both"/>
        <w:rPr>
          <w:rFonts w:ascii="Calibri" w:hAnsi="Calibri" w:cs="Arial"/>
          <w:sz w:val="20"/>
          <w:szCs w:val="20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7371"/>
      </w:tblGrid>
      <w:tr w:rsidR="00D27E45" w:rsidRPr="006766A4" w:rsidTr="00972146">
        <w:trPr>
          <w:trHeight w:hRule="exact" w:val="340"/>
        </w:trPr>
        <w:tc>
          <w:tcPr>
            <w:tcW w:w="1843" w:type="dxa"/>
            <w:shd w:val="clear" w:color="auto" w:fill="DDD9C3"/>
          </w:tcPr>
          <w:p w:rsidR="00D27E45" w:rsidRPr="006766A4" w:rsidRDefault="00D27E45" w:rsidP="004335D9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6766A4">
              <w:rPr>
                <w:rFonts w:ascii="Calibri" w:hAnsi="Calibri" w:cs="Arial"/>
                <w:b/>
                <w:sz w:val="20"/>
                <w:szCs w:val="20"/>
                <w:lang w:val="en-GB"/>
              </w:rPr>
              <w:t>Dates:</w:t>
            </w:r>
          </w:p>
        </w:tc>
        <w:tc>
          <w:tcPr>
            <w:tcW w:w="7371" w:type="dxa"/>
            <w:vAlign w:val="center"/>
          </w:tcPr>
          <w:p w:rsidR="00D27E45" w:rsidRPr="006766A4" w:rsidRDefault="00D27E45" w:rsidP="004335D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D27E45" w:rsidRPr="006766A4" w:rsidTr="00972146">
        <w:trPr>
          <w:trHeight w:hRule="exact" w:val="340"/>
        </w:trPr>
        <w:tc>
          <w:tcPr>
            <w:tcW w:w="1843" w:type="dxa"/>
            <w:shd w:val="clear" w:color="auto" w:fill="DDD9C3"/>
          </w:tcPr>
          <w:p w:rsidR="00D27E45" w:rsidRPr="006766A4" w:rsidRDefault="00D27E45" w:rsidP="004335D9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6766A4">
              <w:rPr>
                <w:rFonts w:ascii="Calibri" w:hAnsi="Calibri" w:cs="Arial"/>
                <w:b/>
                <w:sz w:val="20"/>
                <w:szCs w:val="20"/>
                <w:lang w:val="en-GB"/>
              </w:rPr>
              <w:t>Location:</w:t>
            </w:r>
          </w:p>
        </w:tc>
        <w:tc>
          <w:tcPr>
            <w:tcW w:w="7371" w:type="dxa"/>
            <w:vAlign w:val="center"/>
          </w:tcPr>
          <w:p w:rsidR="00D27E45" w:rsidRPr="006766A4" w:rsidRDefault="00D27E45" w:rsidP="004335D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D27E45" w:rsidRPr="006766A4" w:rsidTr="00972146">
        <w:trPr>
          <w:trHeight w:hRule="exact" w:val="340"/>
        </w:trPr>
        <w:tc>
          <w:tcPr>
            <w:tcW w:w="1843" w:type="dxa"/>
            <w:shd w:val="clear" w:color="auto" w:fill="DDD9C3"/>
          </w:tcPr>
          <w:p w:rsidR="00D27E45" w:rsidRPr="006766A4" w:rsidRDefault="00D27E45" w:rsidP="004335D9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6766A4">
              <w:rPr>
                <w:rFonts w:ascii="Calibri" w:hAnsi="Calibri" w:cs="Arial"/>
                <w:b/>
                <w:sz w:val="20"/>
                <w:szCs w:val="20"/>
                <w:lang w:val="en-GB"/>
              </w:rPr>
              <w:t>Name of Employer:</w:t>
            </w:r>
          </w:p>
        </w:tc>
        <w:tc>
          <w:tcPr>
            <w:tcW w:w="7371" w:type="dxa"/>
            <w:vAlign w:val="center"/>
          </w:tcPr>
          <w:p w:rsidR="00D27E45" w:rsidRPr="006766A4" w:rsidRDefault="00D27E45" w:rsidP="004335D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D27E45" w:rsidRPr="006766A4" w:rsidTr="00972146">
        <w:trPr>
          <w:trHeight w:hRule="exact" w:val="340"/>
        </w:trPr>
        <w:tc>
          <w:tcPr>
            <w:tcW w:w="1843" w:type="dxa"/>
            <w:shd w:val="clear" w:color="auto" w:fill="DDD9C3"/>
          </w:tcPr>
          <w:p w:rsidR="00D27E45" w:rsidRPr="006766A4" w:rsidRDefault="00D27E45" w:rsidP="004335D9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6766A4">
              <w:rPr>
                <w:rFonts w:ascii="Calibri" w:hAnsi="Calibri" w:cs="Arial"/>
                <w:b/>
                <w:sz w:val="20"/>
                <w:szCs w:val="20"/>
                <w:lang w:val="en-GB"/>
              </w:rPr>
              <w:t>Position Held:</w:t>
            </w:r>
          </w:p>
        </w:tc>
        <w:tc>
          <w:tcPr>
            <w:tcW w:w="7371" w:type="dxa"/>
            <w:vAlign w:val="center"/>
          </w:tcPr>
          <w:p w:rsidR="00D27E45" w:rsidRPr="006766A4" w:rsidRDefault="00D27E45" w:rsidP="004335D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D27E45" w:rsidRPr="006766A4" w:rsidTr="00972146">
        <w:trPr>
          <w:trHeight w:hRule="exact" w:val="1304"/>
        </w:trPr>
        <w:tc>
          <w:tcPr>
            <w:tcW w:w="1843" w:type="dxa"/>
            <w:shd w:val="clear" w:color="auto" w:fill="DDD9C3"/>
          </w:tcPr>
          <w:p w:rsidR="00D27E45" w:rsidRPr="006766A4" w:rsidRDefault="00D27E45" w:rsidP="004335D9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6766A4">
              <w:rPr>
                <w:rFonts w:ascii="Calibri" w:hAnsi="Calibri" w:cs="Arial"/>
                <w:b/>
                <w:sz w:val="20"/>
                <w:szCs w:val="20"/>
                <w:lang w:val="en-GB"/>
              </w:rPr>
              <w:t>Duties and Accomplishments:</w:t>
            </w:r>
          </w:p>
        </w:tc>
        <w:tc>
          <w:tcPr>
            <w:tcW w:w="7371" w:type="dxa"/>
          </w:tcPr>
          <w:p w:rsidR="00D27E45" w:rsidRPr="006766A4" w:rsidRDefault="00D27E45" w:rsidP="004335D9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D27E45" w:rsidRPr="006766A4" w:rsidRDefault="00D27E45" w:rsidP="004335D9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D27E45" w:rsidRPr="006766A4" w:rsidRDefault="00D27E45" w:rsidP="004335D9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D27E45" w:rsidRPr="006766A4" w:rsidRDefault="00D27E45" w:rsidP="004335D9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D27E45" w:rsidRPr="006766A4" w:rsidRDefault="00D27E45" w:rsidP="004335D9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D27E45" w:rsidRPr="006766A4" w:rsidRDefault="00D27E45" w:rsidP="004335D9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D27E45" w:rsidRPr="006766A4" w:rsidRDefault="00D27E45" w:rsidP="004335D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D27E45" w:rsidRPr="006766A4" w:rsidRDefault="00D27E45" w:rsidP="00D27E45">
      <w:pPr>
        <w:jc w:val="both"/>
        <w:rPr>
          <w:rFonts w:ascii="Calibri" w:hAnsi="Calibri" w:cs="Arial"/>
          <w:sz w:val="20"/>
          <w:szCs w:val="20"/>
          <w:lang w:val="en-GB"/>
        </w:rPr>
      </w:pPr>
    </w:p>
    <w:p w:rsidR="00D27E45" w:rsidRPr="006766A4" w:rsidRDefault="00D27E45" w:rsidP="00D27E45">
      <w:pPr>
        <w:numPr>
          <w:ilvl w:val="0"/>
          <w:numId w:val="7"/>
        </w:numPr>
        <w:spacing w:after="120"/>
        <w:jc w:val="both"/>
        <w:rPr>
          <w:rFonts w:ascii="Calibri" w:hAnsi="Calibri" w:cs="Arial"/>
          <w:sz w:val="20"/>
          <w:szCs w:val="20"/>
          <w:lang w:val="en-GB"/>
        </w:rPr>
      </w:pPr>
      <w:r w:rsidRPr="006766A4">
        <w:rPr>
          <w:rFonts w:ascii="Calibri" w:hAnsi="Calibri" w:cs="Arial"/>
          <w:b/>
          <w:color w:val="000000"/>
          <w:sz w:val="20"/>
          <w:szCs w:val="20"/>
          <w:lang w:val="en-GB" w:eastAsia="ja-JP"/>
        </w:rPr>
        <w:t>Membership</w:t>
      </w:r>
      <w:r w:rsidRPr="006766A4">
        <w:rPr>
          <w:rFonts w:ascii="Calibri" w:hAnsi="Calibri" w:cs="Arial"/>
          <w:sz w:val="20"/>
          <w:szCs w:val="20"/>
          <w:lang w:val="en-GB"/>
        </w:rPr>
        <w:t xml:space="preserve"> </w:t>
      </w:r>
      <w:r w:rsidRPr="006766A4">
        <w:rPr>
          <w:rFonts w:ascii="Calibri" w:hAnsi="Calibri" w:cs="Arial"/>
          <w:b/>
          <w:sz w:val="20"/>
          <w:szCs w:val="20"/>
          <w:lang w:val="en-GB"/>
        </w:rPr>
        <w:t xml:space="preserve">of professional bodies </w:t>
      </w:r>
      <w:r w:rsidRPr="006766A4">
        <w:rPr>
          <w:rFonts w:ascii="Calibri" w:hAnsi="Calibri" w:cs="Arial"/>
          <w:i/>
          <w:sz w:val="20"/>
          <w:szCs w:val="20"/>
          <w:lang w:val="en-GB"/>
        </w:rPr>
        <w:t>(complete table below)</w:t>
      </w:r>
      <w:r w:rsidRPr="006766A4">
        <w:rPr>
          <w:rFonts w:ascii="Calibri" w:hAnsi="Calibri" w:cs="Arial"/>
          <w:sz w:val="20"/>
          <w:szCs w:val="20"/>
          <w:lang w:val="en-GB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9"/>
        <w:gridCol w:w="2180"/>
        <w:gridCol w:w="3685"/>
      </w:tblGrid>
      <w:tr w:rsidR="00D27E45" w:rsidRPr="006766A4" w:rsidTr="00972146">
        <w:tc>
          <w:tcPr>
            <w:tcW w:w="3349" w:type="dxa"/>
            <w:shd w:val="clear" w:color="auto" w:fill="DDD9C3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6766A4">
              <w:rPr>
                <w:rFonts w:ascii="Calibri" w:hAnsi="Calibri" w:cs="Arial"/>
                <w:b/>
                <w:sz w:val="20"/>
                <w:szCs w:val="20"/>
                <w:lang w:val="en-GB"/>
              </w:rPr>
              <w:t>Name of Professional Body</w:t>
            </w:r>
          </w:p>
        </w:tc>
        <w:tc>
          <w:tcPr>
            <w:tcW w:w="2180" w:type="dxa"/>
            <w:shd w:val="clear" w:color="auto" w:fill="DDD9C3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6766A4">
              <w:rPr>
                <w:rFonts w:ascii="Calibri" w:hAnsi="Calibri" w:cs="Arial"/>
                <w:b/>
                <w:sz w:val="20"/>
                <w:szCs w:val="20"/>
                <w:lang w:val="en-GB"/>
              </w:rPr>
              <w:t>Date of Membership</w:t>
            </w:r>
          </w:p>
        </w:tc>
        <w:tc>
          <w:tcPr>
            <w:tcW w:w="3685" w:type="dxa"/>
            <w:shd w:val="clear" w:color="auto" w:fill="DDD9C3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6766A4">
              <w:rPr>
                <w:rFonts w:ascii="Calibri" w:hAnsi="Calibri" w:cs="Arial"/>
                <w:b/>
                <w:sz w:val="20"/>
                <w:szCs w:val="20"/>
                <w:lang w:val="en-GB"/>
              </w:rPr>
              <w:t>Membership Grade</w:t>
            </w:r>
          </w:p>
        </w:tc>
      </w:tr>
      <w:tr w:rsidR="00D27E45" w:rsidRPr="006766A4" w:rsidTr="00972146">
        <w:tc>
          <w:tcPr>
            <w:tcW w:w="3349" w:type="dxa"/>
            <w:shd w:val="clear" w:color="auto" w:fill="auto"/>
          </w:tcPr>
          <w:p w:rsidR="00D27E45" w:rsidRPr="006766A4" w:rsidRDefault="00D27E45" w:rsidP="004335D9">
            <w:pPr>
              <w:ind w:left="-397" w:firstLine="397"/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180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D27E45" w:rsidRPr="006766A4" w:rsidTr="00972146">
        <w:tc>
          <w:tcPr>
            <w:tcW w:w="3349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180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D27E45" w:rsidRPr="006766A4" w:rsidTr="00972146">
        <w:tc>
          <w:tcPr>
            <w:tcW w:w="3349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180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D27E45" w:rsidRPr="006766A4" w:rsidTr="00972146">
        <w:tc>
          <w:tcPr>
            <w:tcW w:w="3349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180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D27E45" w:rsidRPr="006766A4" w:rsidRDefault="00D27E45" w:rsidP="004335D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</w:tbl>
    <w:p w:rsidR="00D27E45" w:rsidRPr="006766A4" w:rsidRDefault="00D27E45" w:rsidP="00D27E45">
      <w:pPr>
        <w:jc w:val="both"/>
        <w:rPr>
          <w:rFonts w:ascii="Calibri" w:hAnsi="Calibri" w:cs="Arial"/>
          <w:sz w:val="20"/>
          <w:szCs w:val="20"/>
          <w:lang w:val="en-GB"/>
        </w:rPr>
      </w:pPr>
    </w:p>
    <w:p w:rsidR="00D27E45" w:rsidRPr="00972146" w:rsidRDefault="00D27E45" w:rsidP="00D27E45">
      <w:pPr>
        <w:numPr>
          <w:ilvl w:val="0"/>
          <w:numId w:val="7"/>
        </w:numPr>
        <w:spacing w:after="120"/>
        <w:jc w:val="both"/>
        <w:rPr>
          <w:rFonts w:ascii="Calibri" w:hAnsi="Calibri" w:cs="Arial"/>
          <w:sz w:val="20"/>
          <w:szCs w:val="20"/>
          <w:lang w:val="en-GB"/>
        </w:rPr>
      </w:pPr>
      <w:r w:rsidRPr="00972146">
        <w:rPr>
          <w:rFonts w:ascii="Calibri" w:hAnsi="Calibri" w:cs="Arial"/>
          <w:b/>
          <w:color w:val="000000"/>
          <w:sz w:val="20"/>
          <w:szCs w:val="20"/>
          <w:lang w:val="en-GB" w:eastAsia="ja-JP"/>
        </w:rPr>
        <w:t>Other</w:t>
      </w:r>
      <w:r w:rsidRPr="00972146">
        <w:rPr>
          <w:rFonts w:ascii="Calibri" w:hAnsi="Calibri" w:cs="Arial"/>
          <w:b/>
          <w:sz w:val="20"/>
          <w:szCs w:val="20"/>
          <w:lang w:val="en-GB"/>
        </w:rPr>
        <w:t xml:space="preserve"> skills:</w:t>
      </w:r>
      <w:r w:rsidRPr="00972146">
        <w:rPr>
          <w:rFonts w:ascii="Calibri" w:hAnsi="Calibri" w:cs="Arial"/>
          <w:sz w:val="20"/>
          <w:szCs w:val="20"/>
          <w:lang w:val="en-GB"/>
        </w:rPr>
        <w:t xml:space="preserve">  </w:t>
      </w:r>
      <w:r w:rsidRPr="00972146">
        <w:rPr>
          <w:rFonts w:ascii="Calibri" w:hAnsi="Calibri" w:cs="Arial"/>
          <w:i/>
          <w:sz w:val="20"/>
          <w:szCs w:val="20"/>
          <w:lang w:val="en-GB"/>
        </w:rPr>
        <w:t>(e.g. Computer literacy, etc.)</w:t>
      </w:r>
    </w:p>
    <w:p w:rsidR="00D27E45" w:rsidRPr="006766A4" w:rsidRDefault="00D27E45" w:rsidP="00D27E45">
      <w:pPr>
        <w:numPr>
          <w:ilvl w:val="0"/>
          <w:numId w:val="7"/>
        </w:numPr>
        <w:spacing w:after="120"/>
        <w:jc w:val="both"/>
        <w:rPr>
          <w:rFonts w:ascii="Calibri" w:hAnsi="Calibri" w:cs="Arial"/>
          <w:b/>
          <w:sz w:val="20"/>
          <w:szCs w:val="20"/>
          <w:lang w:val="en-GB"/>
        </w:rPr>
      </w:pPr>
      <w:r w:rsidRPr="006766A4">
        <w:rPr>
          <w:rFonts w:ascii="Calibri" w:hAnsi="Calibri" w:cs="Arial"/>
          <w:b/>
          <w:sz w:val="20"/>
          <w:szCs w:val="20"/>
          <w:lang w:val="en-GB"/>
        </w:rPr>
        <w:t xml:space="preserve">Other relevant information </w:t>
      </w:r>
      <w:r w:rsidRPr="006766A4">
        <w:rPr>
          <w:rFonts w:ascii="Calibri" w:hAnsi="Calibri" w:cs="Arial"/>
          <w:i/>
          <w:sz w:val="20"/>
          <w:szCs w:val="20"/>
          <w:lang w:val="en-GB"/>
        </w:rPr>
        <w:t>(e.g. Publications)</w:t>
      </w:r>
    </w:p>
    <w:p w:rsidR="00D27E45" w:rsidRPr="006766A4" w:rsidRDefault="00D27E45" w:rsidP="00D27E45">
      <w:pPr>
        <w:ind w:left="360"/>
        <w:jc w:val="both"/>
        <w:rPr>
          <w:rFonts w:cs="Arial"/>
          <w:sz w:val="20"/>
          <w:szCs w:val="20"/>
          <w:lang w:val="en-GB"/>
        </w:rPr>
      </w:pPr>
    </w:p>
    <w:p w:rsidR="00FE795D" w:rsidRPr="00982EC5" w:rsidRDefault="00FE795D" w:rsidP="00FE795D">
      <w:pPr>
        <w:tabs>
          <w:tab w:val="left" w:pos="851"/>
        </w:tabs>
        <w:ind w:right="-513"/>
        <w:rPr>
          <w:rFonts w:ascii="Arial" w:hAnsi="Arial" w:cs="Arial"/>
          <w:szCs w:val="22"/>
        </w:rPr>
      </w:pPr>
    </w:p>
    <w:sectPr w:rsidR="00FE795D" w:rsidRPr="00982EC5" w:rsidSect="00972146">
      <w:headerReference w:type="default" r:id="rId15"/>
      <w:footerReference w:type="default" r:id="rId16"/>
      <w:headerReference w:type="first" r:id="rId17"/>
      <w:footerReference w:type="first" r:id="rId18"/>
      <w:pgSz w:w="11907" w:h="16840"/>
      <w:pgMar w:top="1440" w:right="1440" w:bottom="851" w:left="14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323" w:rsidRDefault="002F1323">
      <w:r>
        <w:separator/>
      </w:r>
    </w:p>
  </w:endnote>
  <w:endnote w:type="continuationSeparator" w:id="1">
    <w:p w:rsidR="002F1323" w:rsidRDefault="002F1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5D" w:rsidRDefault="00FE795D">
    <w:pPr>
      <w:pStyle w:val="Footer"/>
      <w:tabs>
        <w:tab w:val="clear" w:pos="4320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5D" w:rsidRDefault="00DE62FE">
    <w:pPr>
      <w:pStyle w:val="Footer"/>
      <w:jc w:val="center"/>
      <w:rPr>
        <w:rFonts w:ascii="Garamond" w:hAnsi="Garamond"/>
        <w:sz w:val="20"/>
      </w:rPr>
    </w:pPr>
    <w:r>
      <w:rPr>
        <w:rStyle w:val="PageNumber"/>
      </w:rPr>
      <w:fldChar w:fldCharType="begin"/>
    </w:r>
    <w:r w:rsidR="00FA0DF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0DF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323" w:rsidRDefault="002F1323">
      <w:r>
        <w:separator/>
      </w:r>
    </w:p>
  </w:footnote>
  <w:footnote w:type="continuationSeparator" w:id="1">
    <w:p w:rsidR="002F1323" w:rsidRDefault="002F1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5D" w:rsidRDefault="00FE795D">
    <w:pPr>
      <w:pStyle w:val="Header"/>
      <w:spacing w:after="0"/>
      <w:rPr>
        <w:rStyle w:val="PageNumber"/>
        <w:rFonts w:ascii="Trebuchet MS" w:hAnsi="Trebuchet MS"/>
        <w:sz w:val="22"/>
        <w:szCs w:val="24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5D" w:rsidRDefault="00FE795D">
    <w:pPr>
      <w:pStyle w:val="Header"/>
      <w:tabs>
        <w:tab w:val="left" w:pos="426"/>
        <w:tab w:val="left" w:pos="567"/>
      </w:tabs>
      <w:rPr>
        <w:rFonts w:ascii="Trebuchet MS" w:hAnsi="Trebuchet MS"/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7EF0"/>
    <w:multiLevelType w:val="hybridMultilevel"/>
    <w:tmpl w:val="DE309A64"/>
    <w:lvl w:ilvl="0" w:tplc="DB5CD92E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166C3"/>
    <w:multiLevelType w:val="hybridMultilevel"/>
    <w:tmpl w:val="445831BE"/>
    <w:lvl w:ilvl="0" w:tplc="E40AE3DA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F3B7B"/>
    <w:multiLevelType w:val="hybridMultilevel"/>
    <w:tmpl w:val="5EDA3B38"/>
    <w:lvl w:ilvl="0" w:tplc="B5CE42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023C8"/>
    <w:multiLevelType w:val="hybridMultilevel"/>
    <w:tmpl w:val="C1F684BA"/>
    <w:lvl w:ilvl="0" w:tplc="9F702364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C0EA4"/>
    <w:multiLevelType w:val="hybridMultilevel"/>
    <w:tmpl w:val="C0645E3E"/>
    <w:lvl w:ilvl="0" w:tplc="077EAC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21D10"/>
    <w:multiLevelType w:val="hybridMultilevel"/>
    <w:tmpl w:val="629C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F18AF"/>
    <w:multiLevelType w:val="hybridMultilevel"/>
    <w:tmpl w:val="52E45914"/>
    <w:lvl w:ilvl="0" w:tplc="B5CE42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trackRevisions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7106" style="mso-position-horizontal-relative:page;mso-position-vertical-relative:page"/>
  </w:hdrShapeDefaults>
  <w:footnotePr>
    <w:footnote w:id="0"/>
    <w:footnote w:id="1"/>
  </w:footnotePr>
  <w:endnotePr>
    <w:endnote w:id="0"/>
    <w:endnote w:id="1"/>
  </w:endnotePr>
  <w:compat/>
  <w:rsids>
    <w:rsidRoot w:val="008018CE"/>
    <w:rsid w:val="000047B7"/>
    <w:rsid w:val="0006191C"/>
    <w:rsid w:val="001338DE"/>
    <w:rsid w:val="00167CBD"/>
    <w:rsid w:val="001B0414"/>
    <w:rsid w:val="001B3A86"/>
    <w:rsid w:val="001D3B2D"/>
    <w:rsid w:val="002A3863"/>
    <w:rsid w:val="002F1323"/>
    <w:rsid w:val="004109EE"/>
    <w:rsid w:val="00432DF3"/>
    <w:rsid w:val="004335D9"/>
    <w:rsid w:val="0044290E"/>
    <w:rsid w:val="004A0241"/>
    <w:rsid w:val="005361CE"/>
    <w:rsid w:val="00550C47"/>
    <w:rsid w:val="005775BA"/>
    <w:rsid w:val="00600DD5"/>
    <w:rsid w:val="006772AF"/>
    <w:rsid w:val="00732593"/>
    <w:rsid w:val="00735207"/>
    <w:rsid w:val="007F0545"/>
    <w:rsid w:val="008018CE"/>
    <w:rsid w:val="0089358D"/>
    <w:rsid w:val="009032D5"/>
    <w:rsid w:val="00972146"/>
    <w:rsid w:val="00982EC5"/>
    <w:rsid w:val="009C04A2"/>
    <w:rsid w:val="00BC753A"/>
    <w:rsid w:val="00C228D1"/>
    <w:rsid w:val="00C73679"/>
    <w:rsid w:val="00D27E45"/>
    <w:rsid w:val="00D37D19"/>
    <w:rsid w:val="00DA5C52"/>
    <w:rsid w:val="00DE62FE"/>
    <w:rsid w:val="00E85218"/>
    <w:rsid w:val="00F26823"/>
    <w:rsid w:val="00FA0DF0"/>
    <w:rsid w:val="00FA608B"/>
    <w:rsid w:val="00FE795D"/>
    <w:rsid w:val="00FF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 style="mso-position-horizontal-relative:page;mso-position-vertical-relative:page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uiPriority w:val="99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982E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82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E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E4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emalieh@sprep.org" TargetMode="External"/><Relationship Id="rId13" Type="http://schemas.openxmlformats.org/officeDocument/2006/relationships/hyperlink" Target="mailto:stanleye@sprep.or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tanleye@sprep.org" TargetMode="External"/><Relationship Id="rId12" Type="http://schemas.openxmlformats.org/officeDocument/2006/relationships/hyperlink" Target="mailto:pulemalieh@sprep.or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nleye@sprep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pulemalieh@sprep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nleye@sprep.org" TargetMode="External"/><Relationship Id="rId14" Type="http://schemas.openxmlformats.org/officeDocument/2006/relationships/hyperlink" Target="mailto:pulemalieh@sprep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sianar\AppData\Local\Microsoft\Windows\Temporary%20Internet%20Files\Content.Outlook\8O3RP56L\SPREPCircular_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SPREPCircular_2014</Template>
  <TotalTime>5</TotalTime>
  <Pages>5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 1/40</vt:lpstr>
    </vt:vector>
  </TitlesOfParts>
  <Company>Toshiba</Company>
  <LinksUpToDate>false</LinksUpToDate>
  <CharactersWithSpaces>6178</CharactersWithSpaces>
  <SharedDoc>false</SharedDoc>
  <HLinks>
    <vt:vector size="66" baseType="variant">
      <vt:variant>
        <vt:i4>1245220</vt:i4>
      </vt:variant>
      <vt:variant>
        <vt:i4>27</vt:i4>
      </vt:variant>
      <vt:variant>
        <vt:i4>0</vt:i4>
      </vt:variant>
      <vt:variant>
        <vt:i4>5</vt:i4>
      </vt:variant>
      <vt:variant>
        <vt:lpwstr>mailto:pulemalieh@sprep.org</vt:lpwstr>
      </vt:variant>
      <vt:variant>
        <vt:lpwstr/>
      </vt:variant>
      <vt:variant>
        <vt:i4>7077966</vt:i4>
      </vt:variant>
      <vt:variant>
        <vt:i4>24</vt:i4>
      </vt:variant>
      <vt:variant>
        <vt:i4>0</vt:i4>
      </vt:variant>
      <vt:variant>
        <vt:i4>5</vt:i4>
      </vt:variant>
      <vt:variant>
        <vt:lpwstr>mailto:stanleye@sprep.org</vt:lpwstr>
      </vt:variant>
      <vt:variant>
        <vt:lpwstr/>
      </vt:variant>
      <vt:variant>
        <vt:i4>1245220</vt:i4>
      </vt:variant>
      <vt:variant>
        <vt:i4>21</vt:i4>
      </vt:variant>
      <vt:variant>
        <vt:i4>0</vt:i4>
      </vt:variant>
      <vt:variant>
        <vt:i4>5</vt:i4>
      </vt:variant>
      <vt:variant>
        <vt:lpwstr>mailto:pulemalieh@sprep.org</vt:lpwstr>
      </vt:variant>
      <vt:variant>
        <vt:lpwstr/>
      </vt:variant>
      <vt:variant>
        <vt:i4>7077966</vt:i4>
      </vt:variant>
      <vt:variant>
        <vt:i4>18</vt:i4>
      </vt:variant>
      <vt:variant>
        <vt:i4>0</vt:i4>
      </vt:variant>
      <vt:variant>
        <vt:i4>5</vt:i4>
      </vt:variant>
      <vt:variant>
        <vt:lpwstr>mailto:stanleye@sprep.org</vt:lpwstr>
      </vt:variant>
      <vt:variant>
        <vt:lpwstr/>
      </vt:variant>
      <vt:variant>
        <vt:i4>1245220</vt:i4>
      </vt:variant>
      <vt:variant>
        <vt:i4>15</vt:i4>
      </vt:variant>
      <vt:variant>
        <vt:i4>0</vt:i4>
      </vt:variant>
      <vt:variant>
        <vt:i4>5</vt:i4>
      </vt:variant>
      <vt:variant>
        <vt:lpwstr>mailto:pulemalieh@sprep.org</vt:lpwstr>
      </vt:variant>
      <vt:variant>
        <vt:lpwstr/>
      </vt:variant>
      <vt:variant>
        <vt:i4>7077966</vt:i4>
      </vt:variant>
      <vt:variant>
        <vt:i4>12</vt:i4>
      </vt:variant>
      <vt:variant>
        <vt:i4>0</vt:i4>
      </vt:variant>
      <vt:variant>
        <vt:i4>5</vt:i4>
      </vt:variant>
      <vt:variant>
        <vt:lpwstr>mailto:stanleye@sprep.org</vt:lpwstr>
      </vt:variant>
      <vt:variant>
        <vt:lpwstr/>
      </vt:variant>
      <vt:variant>
        <vt:i4>1245220</vt:i4>
      </vt:variant>
      <vt:variant>
        <vt:i4>9</vt:i4>
      </vt:variant>
      <vt:variant>
        <vt:i4>0</vt:i4>
      </vt:variant>
      <vt:variant>
        <vt:i4>5</vt:i4>
      </vt:variant>
      <vt:variant>
        <vt:lpwstr>mailto:pulemalieh@sprep.org</vt:lpwstr>
      </vt:variant>
      <vt:variant>
        <vt:lpwstr/>
      </vt:variant>
      <vt:variant>
        <vt:i4>7077966</vt:i4>
      </vt:variant>
      <vt:variant>
        <vt:i4>6</vt:i4>
      </vt:variant>
      <vt:variant>
        <vt:i4>0</vt:i4>
      </vt:variant>
      <vt:variant>
        <vt:i4>5</vt:i4>
      </vt:variant>
      <vt:variant>
        <vt:lpwstr>mailto:stanleye@sprep.org</vt:lpwstr>
      </vt:variant>
      <vt:variant>
        <vt:lpwstr/>
      </vt:variant>
      <vt:variant>
        <vt:i4>1245220</vt:i4>
      </vt:variant>
      <vt:variant>
        <vt:i4>3</vt:i4>
      </vt:variant>
      <vt:variant>
        <vt:i4>0</vt:i4>
      </vt:variant>
      <vt:variant>
        <vt:i4>5</vt:i4>
      </vt:variant>
      <vt:variant>
        <vt:lpwstr>mailto:pulemalieh@sprep.org</vt:lpwstr>
      </vt:variant>
      <vt:variant>
        <vt:lpwstr/>
      </vt:variant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http://www.sprep.org/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mailto:sprep@sprep.org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 1/40</dc:title>
  <dc:creator>lusianar</dc:creator>
  <cp:lastModifiedBy>pulemalieh</cp:lastModifiedBy>
  <cp:revision>2</cp:revision>
  <cp:lastPrinted>2014-09-25T02:51:00Z</cp:lastPrinted>
  <dcterms:created xsi:type="dcterms:W3CDTF">2014-09-25T02:56:00Z</dcterms:created>
  <dcterms:modified xsi:type="dcterms:W3CDTF">2014-09-25T02:56:00Z</dcterms:modified>
</cp:coreProperties>
</file>