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E" w:rsidRPr="00C211BA" w:rsidRDefault="00C1005E" w:rsidP="00C1005E">
      <w:pPr>
        <w:pStyle w:val="Title"/>
        <w:rPr>
          <w:rFonts w:ascii="Arial" w:hAnsi="Arial" w:cs="Arial"/>
          <w:bCs/>
          <w:i w:val="0"/>
          <w:iCs/>
          <w:szCs w:val="22"/>
        </w:rPr>
      </w:pPr>
      <w:bookmarkStart w:id="0" w:name="_GoBack"/>
      <w:bookmarkEnd w:id="0"/>
      <w:r>
        <w:rPr>
          <w:rFonts w:ascii="Arial" w:hAnsi="Arial" w:cs="Arial"/>
          <w:bCs/>
          <w:i w:val="0"/>
          <w:iCs/>
          <w:szCs w:val="22"/>
        </w:rPr>
        <w:t>ANNEX 2</w:t>
      </w:r>
    </w:p>
    <w:p w:rsidR="00C1005E" w:rsidRDefault="00C1005E" w:rsidP="00C1005E">
      <w:pPr>
        <w:pStyle w:val="Heading1"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NOMINATION FORM</w:t>
      </w:r>
    </w:p>
    <w:p w:rsidR="00C1005E" w:rsidRDefault="00C1005E" w:rsidP="00C1005E">
      <w:pPr>
        <w:rPr>
          <w:rFonts w:ascii="Arial" w:hAnsi="Arial" w:cs="Arial"/>
          <w:szCs w:val="22"/>
        </w:rPr>
      </w:pPr>
    </w:p>
    <w:p w:rsidR="00C1005E" w:rsidRPr="00E5477F" w:rsidRDefault="00907018" w:rsidP="00C100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London Protocol</w:t>
      </w:r>
      <w:r w:rsidR="00E5477F" w:rsidRPr="00E5477F">
        <w:rPr>
          <w:rFonts w:ascii="Arial" w:hAnsi="Arial" w:cs="Arial"/>
          <w:sz w:val="20"/>
          <w:szCs w:val="20"/>
        </w:rPr>
        <w:t xml:space="preserve"> regional workshop</w:t>
      </w:r>
    </w:p>
    <w:p w:rsidR="00E5477F" w:rsidRPr="002D4E1C" w:rsidRDefault="00E5477F" w:rsidP="00C1005E">
      <w:pPr>
        <w:jc w:val="center"/>
        <w:rPr>
          <w:rFonts w:ascii="Arial" w:hAnsi="Arial" w:cs="Arial"/>
          <w:b/>
          <w:bCs/>
          <w:szCs w:val="22"/>
        </w:rPr>
      </w:pPr>
    </w:p>
    <w:p w:rsidR="00C1005E" w:rsidRDefault="00C1005E" w:rsidP="00C1005E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 xml:space="preserve">Location - </w:t>
      </w:r>
      <w:r w:rsidR="00907018" w:rsidRPr="00907018">
        <w:rPr>
          <w:rFonts w:ascii="Arial" w:hAnsi="Arial" w:cs="Arial"/>
          <w:b/>
          <w:bCs/>
          <w:i/>
          <w:iCs/>
          <w:szCs w:val="22"/>
        </w:rPr>
        <w:t>Pasifika Conference room</w:t>
      </w:r>
      <w:r w:rsidRPr="00907018">
        <w:rPr>
          <w:rFonts w:ascii="Arial" w:hAnsi="Arial" w:cs="Arial"/>
          <w:b/>
          <w:bCs/>
          <w:i/>
          <w:iCs/>
          <w:szCs w:val="22"/>
        </w:rPr>
        <w:t xml:space="preserve">, </w:t>
      </w:r>
      <w:r w:rsidR="00907018">
        <w:rPr>
          <w:rFonts w:ascii="Arial" w:hAnsi="Arial" w:cs="Arial"/>
          <w:b/>
          <w:bCs/>
          <w:i/>
          <w:iCs/>
          <w:szCs w:val="22"/>
        </w:rPr>
        <w:t xml:space="preserve">Secretariat of the Pacific Community </w:t>
      </w:r>
      <w:proofErr w:type="spellStart"/>
      <w:r w:rsidR="00907018">
        <w:rPr>
          <w:rFonts w:ascii="Arial" w:hAnsi="Arial" w:cs="Arial"/>
          <w:b/>
          <w:bCs/>
          <w:i/>
          <w:iCs/>
          <w:szCs w:val="22"/>
        </w:rPr>
        <w:t>Nabua</w:t>
      </w:r>
      <w:proofErr w:type="spellEnd"/>
      <w:r w:rsidR="00907018">
        <w:rPr>
          <w:rFonts w:ascii="Arial" w:hAnsi="Arial" w:cs="Arial"/>
          <w:b/>
          <w:bCs/>
          <w:i/>
          <w:iCs/>
          <w:szCs w:val="22"/>
        </w:rPr>
        <w:t>, Suva Fiji</w:t>
      </w:r>
    </w:p>
    <w:p w:rsidR="00C1005E" w:rsidRDefault="00C1005E" w:rsidP="00C1005E">
      <w:pPr>
        <w:jc w:val="center"/>
        <w:rPr>
          <w:rFonts w:ascii="Arial" w:hAnsi="Arial" w:cs="Arial"/>
          <w:b/>
          <w:bCs/>
          <w:i/>
          <w:iCs/>
          <w:szCs w:val="22"/>
        </w:rPr>
      </w:pPr>
    </w:p>
    <w:p w:rsidR="00C1005E" w:rsidRDefault="00E5477F" w:rsidP="00C1005E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2 - </w:t>
      </w:r>
      <w:r w:rsidR="0090701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07018">
        <w:rPr>
          <w:rFonts w:ascii="Arial" w:hAnsi="Arial" w:cs="Arial"/>
          <w:b/>
          <w:sz w:val="20"/>
          <w:szCs w:val="20"/>
        </w:rPr>
        <w:t>March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907018">
        <w:rPr>
          <w:rFonts w:ascii="Arial" w:hAnsi="Arial" w:cs="Arial"/>
          <w:b/>
          <w:sz w:val="20"/>
          <w:szCs w:val="20"/>
        </w:rPr>
        <w:t>6</w:t>
      </w:r>
    </w:p>
    <w:p w:rsidR="00C1005E" w:rsidRDefault="00C1005E" w:rsidP="00C1005E">
      <w:pPr>
        <w:jc w:val="center"/>
        <w:rPr>
          <w:rFonts w:ascii="Arial" w:hAnsi="Arial" w:cs="Arial"/>
          <w:b/>
          <w:bCs/>
          <w:i/>
          <w:iCs/>
          <w:szCs w:val="22"/>
        </w:rPr>
      </w:pPr>
    </w:p>
    <w:p w:rsidR="00C1005E" w:rsidRPr="005F6196" w:rsidRDefault="00C1005E" w:rsidP="00C1005E">
      <w:pPr>
        <w:rPr>
          <w:rFonts w:ascii="Arial" w:hAnsi="Arial" w:cs="Arial"/>
          <w:b/>
          <w:bCs/>
          <w:iCs/>
          <w:szCs w:val="22"/>
          <w:u w:val="single"/>
        </w:rPr>
      </w:pPr>
      <w:r w:rsidRPr="005F6196">
        <w:rPr>
          <w:rFonts w:ascii="Arial" w:hAnsi="Arial" w:cs="Arial"/>
          <w:b/>
          <w:bCs/>
          <w:iCs/>
          <w:szCs w:val="22"/>
          <w:u w:val="single"/>
        </w:rPr>
        <w:t>Nomination #</w:t>
      </w:r>
      <w:r>
        <w:rPr>
          <w:rFonts w:ascii="Arial" w:hAnsi="Arial" w:cs="Arial"/>
          <w:b/>
          <w:bCs/>
          <w:iCs/>
          <w:szCs w:val="22"/>
          <w:u w:val="single"/>
        </w:rPr>
        <w:t xml:space="preserve"> </w:t>
      </w:r>
      <w:r w:rsidRPr="005F6196">
        <w:rPr>
          <w:rFonts w:ascii="Arial" w:hAnsi="Arial" w:cs="Arial"/>
          <w:b/>
          <w:bCs/>
          <w:iCs/>
          <w:szCs w:val="22"/>
          <w:u w:val="single"/>
        </w:rPr>
        <w:t>1</w:t>
      </w:r>
    </w:p>
    <w:p w:rsidR="00C1005E" w:rsidRDefault="00C1005E" w:rsidP="00C1005E">
      <w:pPr>
        <w:pStyle w:val="BodyText"/>
        <w:rPr>
          <w:rFonts w:ascii="Arial" w:hAnsi="Arial" w:cs="Arial"/>
          <w:szCs w:val="22"/>
          <w:lang w:val="en-GB"/>
        </w:rPr>
      </w:pPr>
    </w:p>
    <w:tbl>
      <w:tblPr>
        <w:tblW w:w="96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880"/>
        <w:gridCol w:w="3060"/>
      </w:tblGrid>
      <w:tr w:rsidR="00C1005E" w:rsidRPr="00DB2E59" w:rsidTr="002158DE">
        <w:trPr>
          <w:trHeight w:val="41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DB2E59" w:rsidRDefault="00C1005E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Attendee Name (as per Passport)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DB2E59" w:rsidRDefault="00C1005E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Name: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005E" w:rsidRPr="00DB2E59" w:rsidRDefault="00C1005E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Name:  </w:t>
            </w:r>
          </w:p>
        </w:tc>
      </w:tr>
      <w:tr w:rsidR="00C1005E" w:rsidRPr="00DB2E5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DB2E59" w:rsidRDefault="00C1005E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Title (Captain/</w:t>
            </w:r>
            <w:proofErr w:type="spellStart"/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proofErr w:type="spellEnd"/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Mr</w:t>
            </w:r>
            <w:proofErr w:type="spellEnd"/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Mrs</w:t>
            </w:r>
            <w:proofErr w:type="spellEnd"/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/Miss/</w:t>
            </w:r>
            <w:proofErr w:type="spellStart"/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Ms</w:t>
            </w:r>
            <w:proofErr w:type="spellEnd"/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/Other)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DB2E59" w:rsidRDefault="00C1005E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005E" w:rsidRPr="00DB2E5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DB2E59" w:rsidRDefault="00C1005E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DB2E59" w:rsidRDefault="00C1005E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005E" w:rsidRPr="00DB2E5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DB2E59" w:rsidRDefault="00C1005E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DB2E59" w:rsidRDefault="00C1005E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005E" w:rsidRPr="00DB2E5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DB2E59" w:rsidRDefault="00C1005E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DB2E59" w:rsidRDefault="00C1005E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005E" w:rsidRPr="00DB2E5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DB2E59" w:rsidRDefault="00C1005E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Post Code/Zip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DB2E59" w:rsidRDefault="00C1005E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C1005E" w:rsidRPr="00DB2E5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DB2E59" w:rsidRDefault="00C1005E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DB2E59" w:rsidRDefault="00C1005E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005E" w:rsidRPr="00DB2E5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DB2E59" w:rsidRDefault="00C1005E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DB2E59" w:rsidRDefault="00C1005E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005E" w:rsidRPr="00DB2E5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DB2E59" w:rsidRDefault="00C1005E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DB2E59" w:rsidRDefault="00C1005E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005E" w:rsidRPr="00DB2E5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05E" w:rsidRPr="00DB2E59" w:rsidRDefault="00C1005E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Mobile phone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5E" w:rsidRPr="00DB2E59" w:rsidRDefault="00C1005E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C1005E" w:rsidRPr="00DB2E59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05E" w:rsidRPr="00DB2E59" w:rsidRDefault="00C1005E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DB2E5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05E" w:rsidRPr="00DB2E59" w:rsidRDefault="00C1005E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</w:tbl>
    <w:p w:rsidR="00C1005E" w:rsidRPr="00DB2E59" w:rsidRDefault="00C1005E" w:rsidP="00C1005E">
      <w:pPr>
        <w:rPr>
          <w:rFonts w:ascii="Arial" w:hAnsi="Arial" w:cs="Arial"/>
          <w:b/>
          <w:bCs/>
          <w:sz w:val="18"/>
          <w:szCs w:val="18"/>
        </w:rPr>
      </w:pPr>
    </w:p>
    <w:p w:rsidR="00C1005E" w:rsidRPr="00DB2E59" w:rsidRDefault="00C1005E" w:rsidP="00C1005E">
      <w:pPr>
        <w:rPr>
          <w:rFonts w:ascii="Arial" w:hAnsi="Arial" w:cs="Arial"/>
          <w:b/>
          <w:bCs/>
          <w:sz w:val="18"/>
          <w:szCs w:val="18"/>
        </w:rPr>
      </w:pPr>
    </w:p>
    <w:p w:rsidR="00C1005E" w:rsidRDefault="00C1005E" w:rsidP="00C1005E">
      <w:pPr>
        <w:rPr>
          <w:rFonts w:ascii="Arial" w:hAnsi="Arial" w:cs="Arial"/>
          <w:b/>
          <w:bCs/>
          <w:szCs w:val="22"/>
        </w:rPr>
      </w:pPr>
    </w:p>
    <w:p w:rsidR="00C1005E" w:rsidRDefault="00C1005E" w:rsidP="00C1005E">
      <w:pPr>
        <w:tabs>
          <w:tab w:val="left" w:pos="6210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Position of Nominating Official......................................</w:t>
      </w:r>
    </w:p>
    <w:p w:rsidR="00C1005E" w:rsidRDefault="00C1005E" w:rsidP="00C1005E">
      <w:pPr>
        <w:rPr>
          <w:rFonts w:cs="Arial"/>
          <w:b/>
          <w:bCs/>
          <w:szCs w:val="22"/>
        </w:rPr>
      </w:pPr>
    </w:p>
    <w:p w:rsidR="00C1005E" w:rsidRDefault="00C1005E" w:rsidP="00C1005E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Name.....................................................................</w:t>
      </w:r>
    </w:p>
    <w:p w:rsidR="00C1005E" w:rsidRDefault="00C1005E" w:rsidP="00C1005E">
      <w:pPr>
        <w:rPr>
          <w:rFonts w:cs="Arial"/>
          <w:b/>
          <w:bCs/>
          <w:szCs w:val="22"/>
        </w:rPr>
      </w:pPr>
    </w:p>
    <w:p w:rsidR="00C1005E" w:rsidRDefault="00C1005E" w:rsidP="00C1005E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Signature.................................................................</w:t>
      </w:r>
    </w:p>
    <w:p w:rsidR="00C1005E" w:rsidRDefault="00C1005E" w:rsidP="00C1005E">
      <w:pPr>
        <w:rPr>
          <w:rFonts w:cs="Arial"/>
          <w:b/>
          <w:bCs/>
          <w:szCs w:val="22"/>
        </w:rPr>
      </w:pPr>
    </w:p>
    <w:p w:rsidR="00C1005E" w:rsidRDefault="00C1005E" w:rsidP="00C1005E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Official seal or stamp of nominating Department or Agency:</w:t>
      </w:r>
    </w:p>
    <w:p w:rsidR="00C1005E" w:rsidRDefault="00C1005E" w:rsidP="00C1005E">
      <w:pPr>
        <w:rPr>
          <w:rFonts w:cs="Arial"/>
          <w:b/>
          <w:bCs/>
          <w:szCs w:val="22"/>
        </w:rPr>
      </w:pPr>
    </w:p>
    <w:p w:rsidR="00C1005E" w:rsidRDefault="00C1005E" w:rsidP="00C1005E">
      <w:pPr>
        <w:rPr>
          <w:rFonts w:cs="Arial"/>
          <w:b/>
          <w:bCs/>
          <w:szCs w:val="22"/>
        </w:rPr>
      </w:pPr>
    </w:p>
    <w:p w:rsidR="00C1005E" w:rsidRDefault="00C1005E" w:rsidP="00C1005E">
      <w:pPr>
        <w:ind w:left="900" w:hanging="900"/>
        <w:rPr>
          <w:rFonts w:cs="Arial"/>
          <w:szCs w:val="22"/>
        </w:rPr>
      </w:pPr>
      <w:r>
        <w:rPr>
          <w:rFonts w:cs="Arial"/>
          <w:b/>
          <w:bCs/>
          <w:szCs w:val="22"/>
        </w:rPr>
        <w:t>Notes: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Please return the completed form by email </w:t>
      </w:r>
      <w:r w:rsidRPr="00C211BA">
        <w:rPr>
          <w:rFonts w:cs="Arial"/>
          <w:b/>
          <w:bCs/>
          <w:szCs w:val="22"/>
          <w:u w:val="single"/>
        </w:rPr>
        <w:t>not later than</w:t>
      </w:r>
      <w:r w:rsidR="00E5477F">
        <w:rPr>
          <w:rFonts w:cs="Arial"/>
          <w:b/>
          <w:bCs/>
          <w:szCs w:val="22"/>
          <w:u w:val="single"/>
        </w:rPr>
        <w:t xml:space="preserve"> </w:t>
      </w:r>
      <w:r w:rsidR="00907018">
        <w:rPr>
          <w:rFonts w:cs="Arial"/>
          <w:b/>
          <w:bCs/>
          <w:szCs w:val="22"/>
          <w:u w:val="single"/>
        </w:rPr>
        <w:t>11</w:t>
      </w:r>
      <w:r w:rsidR="00907018" w:rsidRPr="00907018">
        <w:rPr>
          <w:rFonts w:cs="Arial"/>
          <w:b/>
          <w:bCs/>
          <w:szCs w:val="22"/>
          <w:u w:val="single"/>
          <w:vertAlign w:val="superscript"/>
        </w:rPr>
        <w:t>th</w:t>
      </w:r>
      <w:r w:rsidR="00907018">
        <w:rPr>
          <w:rFonts w:cs="Arial"/>
          <w:b/>
          <w:bCs/>
          <w:szCs w:val="22"/>
          <w:u w:val="single"/>
        </w:rPr>
        <w:t xml:space="preserve"> Feb, 2016</w:t>
      </w:r>
      <w:r w:rsidRPr="00C46A0E">
        <w:rPr>
          <w:rFonts w:cs="Arial"/>
          <w:b/>
          <w:bCs/>
          <w:szCs w:val="22"/>
          <w:u w:val="single"/>
        </w:rPr>
        <w:t>:</w:t>
      </w:r>
    </w:p>
    <w:p w:rsidR="00C1005E" w:rsidRDefault="00C1005E" w:rsidP="00C1005E">
      <w:pPr>
        <w:rPr>
          <w:rFonts w:cs="Arial"/>
          <w:szCs w:val="22"/>
        </w:rPr>
      </w:pPr>
    </w:p>
    <w:p w:rsidR="00C1005E" w:rsidRDefault="00C1005E" w:rsidP="00C1005E">
      <w:pPr>
        <w:ind w:left="2160"/>
        <w:rPr>
          <w:rFonts w:cs="Arial"/>
          <w:szCs w:val="22"/>
        </w:rPr>
      </w:pPr>
      <w:r>
        <w:rPr>
          <w:rFonts w:cs="Arial"/>
          <w:szCs w:val="22"/>
        </w:rPr>
        <w:t xml:space="preserve">Mr. </w:t>
      </w:r>
      <w:r w:rsidR="00907018">
        <w:rPr>
          <w:rFonts w:cs="Arial"/>
          <w:szCs w:val="22"/>
        </w:rPr>
        <w:t>Anthony Talouli</w:t>
      </w:r>
    </w:p>
    <w:p w:rsidR="00C1005E" w:rsidRPr="00223C03" w:rsidRDefault="00C1005E" w:rsidP="00C1005E">
      <w:pPr>
        <w:ind w:left="2160"/>
        <w:rPr>
          <w:rFonts w:cs="Arial"/>
          <w:szCs w:val="22"/>
        </w:rPr>
      </w:pPr>
      <w:r w:rsidRPr="00223C03">
        <w:rPr>
          <w:rFonts w:cs="Arial"/>
          <w:szCs w:val="22"/>
        </w:rPr>
        <w:t xml:space="preserve">Pollution </w:t>
      </w:r>
      <w:r w:rsidR="00907018">
        <w:rPr>
          <w:rFonts w:cs="Arial"/>
          <w:szCs w:val="22"/>
        </w:rPr>
        <w:t>Adviser</w:t>
      </w:r>
    </w:p>
    <w:p w:rsidR="00C1005E" w:rsidRDefault="00C1005E" w:rsidP="00C1005E">
      <w:pPr>
        <w:ind w:left="2160"/>
        <w:rPr>
          <w:rFonts w:cs="Arial"/>
          <w:szCs w:val="22"/>
        </w:rPr>
      </w:pPr>
      <w:r>
        <w:rPr>
          <w:rFonts w:cs="Arial"/>
          <w:szCs w:val="22"/>
        </w:rPr>
        <w:t>SPREP</w:t>
      </w:r>
    </w:p>
    <w:p w:rsidR="00C1005E" w:rsidRDefault="00C1005E" w:rsidP="00C1005E">
      <w:pPr>
        <w:tabs>
          <w:tab w:val="left" w:pos="3060"/>
        </w:tabs>
        <w:ind w:left="3060" w:hanging="900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Email:</w:t>
      </w:r>
      <w:r>
        <w:rPr>
          <w:rFonts w:cs="Arial"/>
          <w:szCs w:val="22"/>
          <w:lang w:val="fr-FR"/>
        </w:rPr>
        <w:tab/>
      </w:r>
      <w:hyperlink r:id="rId8" w:history="1">
        <w:r w:rsidR="00907018" w:rsidRPr="00897E4C">
          <w:rPr>
            <w:rStyle w:val="Hyperlink"/>
            <w:rFonts w:cs="Arial"/>
            <w:szCs w:val="22"/>
            <w:lang w:val="fr-FR"/>
          </w:rPr>
          <w:t>anthonyt@sprep.org</w:t>
        </w:r>
      </w:hyperlink>
      <w:r>
        <w:rPr>
          <w:rFonts w:cs="Arial"/>
          <w:szCs w:val="22"/>
          <w:lang w:val="fr-FR"/>
        </w:rPr>
        <w:t xml:space="preserve"> </w:t>
      </w:r>
    </w:p>
    <w:p w:rsidR="00C1005E" w:rsidRDefault="00C1005E" w:rsidP="00C1005E">
      <w:pPr>
        <w:widowControl w:val="0"/>
        <w:rPr>
          <w:rFonts w:cs="Arial"/>
          <w:szCs w:val="22"/>
          <w:lang w:val="fr-FR"/>
        </w:rPr>
      </w:pPr>
    </w:p>
    <w:p w:rsidR="00C1005E" w:rsidRDefault="00C1005E" w:rsidP="00C1005E">
      <w:pPr>
        <w:widowControl w:val="0"/>
        <w:ind w:left="540" w:firstLine="360"/>
        <w:rPr>
          <w:rFonts w:cs="Arial"/>
          <w:szCs w:val="22"/>
        </w:rPr>
      </w:pPr>
      <w:r>
        <w:rPr>
          <w:rFonts w:cs="Arial"/>
          <w:szCs w:val="22"/>
        </w:rPr>
        <w:t>Please also provide a copy of this information to:</w:t>
      </w:r>
    </w:p>
    <w:p w:rsidR="00C1005E" w:rsidRDefault="00C1005E" w:rsidP="00C1005E">
      <w:pPr>
        <w:widowControl w:val="0"/>
        <w:ind w:left="540" w:firstLine="360"/>
        <w:rPr>
          <w:rFonts w:cs="Arial"/>
          <w:szCs w:val="22"/>
        </w:rPr>
      </w:pPr>
    </w:p>
    <w:p w:rsidR="00C1005E" w:rsidRDefault="00C1005E" w:rsidP="00C1005E">
      <w:pPr>
        <w:widowControl w:val="0"/>
        <w:ind w:left="540" w:firstLine="3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Ms. </w:t>
      </w:r>
      <w:r w:rsidR="00907018">
        <w:rPr>
          <w:rFonts w:cs="Arial"/>
          <w:szCs w:val="22"/>
        </w:rPr>
        <w:t>Faailo Maiuu</w:t>
      </w:r>
    </w:p>
    <w:p w:rsidR="00C1005E" w:rsidRDefault="00C1005E" w:rsidP="00C1005E">
      <w:pPr>
        <w:widowControl w:val="0"/>
        <w:ind w:left="540" w:firstLine="3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Programme Assistant - Waste Management &amp; Pollution Control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Division</w:t>
      </w:r>
    </w:p>
    <w:p w:rsidR="00C1005E" w:rsidRDefault="00C1005E" w:rsidP="00C1005E">
      <w:pPr>
        <w:widowControl w:val="0"/>
        <w:ind w:left="540" w:firstLine="3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SPREP</w:t>
      </w:r>
    </w:p>
    <w:p w:rsidR="00C1005E" w:rsidRDefault="00C1005E" w:rsidP="00C1005E">
      <w:pPr>
        <w:widowControl w:val="0"/>
        <w:ind w:left="540" w:firstLine="3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Email: </w:t>
      </w:r>
      <w:hyperlink r:id="rId9" w:history="1">
        <w:r w:rsidR="00907018" w:rsidRPr="00897E4C">
          <w:rPr>
            <w:rStyle w:val="Hyperlink"/>
            <w:rFonts w:cs="Arial"/>
            <w:szCs w:val="22"/>
          </w:rPr>
          <w:t>faailom@sprep.org</w:t>
        </w:r>
      </w:hyperlink>
      <w:r>
        <w:rPr>
          <w:rFonts w:cs="Arial"/>
          <w:szCs w:val="22"/>
        </w:rPr>
        <w:t xml:space="preserve"> </w:t>
      </w:r>
    </w:p>
    <w:p w:rsidR="00C1005E" w:rsidRPr="00982EC5" w:rsidRDefault="00C1005E" w:rsidP="00C1005E">
      <w:pPr>
        <w:rPr>
          <w:rFonts w:ascii="Arial" w:hAnsi="Arial" w:cs="Arial"/>
          <w:szCs w:val="22"/>
        </w:rPr>
      </w:pPr>
    </w:p>
    <w:p w:rsidR="00982EC5" w:rsidRDefault="00982EC5" w:rsidP="00FE795D">
      <w:pPr>
        <w:tabs>
          <w:tab w:val="left" w:pos="851"/>
        </w:tabs>
        <w:ind w:right="-513"/>
        <w:rPr>
          <w:rFonts w:ascii="Arial" w:hAnsi="Arial" w:cs="Arial"/>
          <w:szCs w:val="22"/>
        </w:rPr>
      </w:pPr>
    </w:p>
    <w:sectPr w:rsidR="00982EC5" w:rsidSect="002158DE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40" w:right="1440" w:bottom="72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DE" w:rsidRDefault="00B565DE">
      <w:r>
        <w:separator/>
      </w:r>
    </w:p>
  </w:endnote>
  <w:endnote w:type="continuationSeparator" w:id="0">
    <w:p w:rsidR="00B565DE" w:rsidRDefault="00B5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B3" w:rsidRDefault="006647B3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B3" w:rsidRDefault="00712602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6647B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47B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DE" w:rsidRDefault="00B565DE">
      <w:r>
        <w:separator/>
      </w:r>
    </w:p>
  </w:footnote>
  <w:footnote w:type="continuationSeparator" w:id="0">
    <w:p w:rsidR="00B565DE" w:rsidRDefault="00B5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B3" w:rsidRDefault="006647B3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B3" w:rsidRDefault="006647B3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FC9"/>
    <w:multiLevelType w:val="hybridMultilevel"/>
    <w:tmpl w:val="0898F0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55A2B"/>
    <w:multiLevelType w:val="hybridMultilevel"/>
    <w:tmpl w:val="F7B8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0CDA"/>
    <w:multiLevelType w:val="hybridMultilevel"/>
    <w:tmpl w:val="5B4E4BCA"/>
    <w:lvl w:ilvl="0" w:tplc="E83E34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A466A"/>
    <w:multiLevelType w:val="hybridMultilevel"/>
    <w:tmpl w:val="0464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451DE"/>
    <w:multiLevelType w:val="hybridMultilevel"/>
    <w:tmpl w:val="1318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83334"/>
    <w:multiLevelType w:val="hybridMultilevel"/>
    <w:tmpl w:val="1AEA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125AF"/>
    <w:multiLevelType w:val="hybridMultilevel"/>
    <w:tmpl w:val="E3D6264E"/>
    <w:lvl w:ilvl="0" w:tplc="7F5ED5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5297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68"/>
    <w:rsid w:val="00044E01"/>
    <w:rsid w:val="000E5EED"/>
    <w:rsid w:val="001338DE"/>
    <w:rsid w:val="001B3A86"/>
    <w:rsid w:val="002158DE"/>
    <w:rsid w:val="002A3863"/>
    <w:rsid w:val="0035192D"/>
    <w:rsid w:val="00375506"/>
    <w:rsid w:val="004109EE"/>
    <w:rsid w:val="004402B7"/>
    <w:rsid w:val="0044290E"/>
    <w:rsid w:val="00452DD1"/>
    <w:rsid w:val="00570C65"/>
    <w:rsid w:val="005775BA"/>
    <w:rsid w:val="00600DD5"/>
    <w:rsid w:val="00633061"/>
    <w:rsid w:val="006647B3"/>
    <w:rsid w:val="00674650"/>
    <w:rsid w:val="006772AF"/>
    <w:rsid w:val="006A3F5E"/>
    <w:rsid w:val="006F1FB2"/>
    <w:rsid w:val="00712602"/>
    <w:rsid w:val="00731EF1"/>
    <w:rsid w:val="00732593"/>
    <w:rsid w:val="00735207"/>
    <w:rsid w:val="007F0545"/>
    <w:rsid w:val="0089358D"/>
    <w:rsid w:val="009032D5"/>
    <w:rsid w:val="009034DB"/>
    <w:rsid w:val="00907018"/>
    <w:rsid w:val="00982EC5"/>
    <w:rsid w:val="009C04A2"/>
    <w:rsid w:val="00A077D4"/>
    <w:rsid w:val="00B41ABE"/>
    <w:rsid w:val="00B565DE"/>
    <w:rsid w:val="00B821C0"/>
    <w:rsid w:val="00BB0601"/>
    <w:rsid w:val="00BC2400"/>
    <w:rsid w:val="00BC753A"/>
    <w:rsid w:val="00BE2710"/>
    <w:rsid w:val="00C1005E"/>
    <w:rsid w:val="00C76269"/>
    <w:rsid w:val="00CB3DC5"/>
    <w:rsid w:val="00D979F6"/>
    <w:rsid w:val="00E256F5"/>
    <w:rsid w:val="00E40768"/>
    <w:rsid w:val="00E5477F"/>
    <w:rsid w:val="00E85218"/>
    <w:rsid w:val="00E87DC7"/>
    <w:rsid w:val="00EF5557"/>
    <w:rsid w:val="00F951C0"/>
    <w:rsid w:val="00FA0DF0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style="mso-position-horizontal-relative:page;mso-position-vertical-relative:page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annotation text" w:uiPriority="99"/>
    <w:lsdException w:name="annotation reference" w:uiPriority="99"/>
    <w:lsdException w:name="Title" w:uiPriority="99" w:qFormat="1"/>
    <w:lsdException w:name="Plain Text" w:uiPriority="99"/>
    <w:lsdException w:name="List Paragraph" w:uiPriority="34" w:qFormat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1005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05E"/>
    <w:rPr>
      <w:rFonts w:ascii="Consolas" w:eastAsiaTheme="minorHAnsi" w:hAnsi="Consolas" w:cstheme="minorBidi"/>
      <w:sz w:val="21"/>
      <w:szCs w:val="21"/>
    </w:rPr>
  </w:style>
  <w:style w:type="character" w:customStyle="1" w:styleId="BodyTextChar">
    <w:name w:val="Body Text Char"/>
    <w:link w:val="BodyText"/>
    <w:rsid w:val="00C1005E"/>
    <w:rPr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1005E"/>
    <w:pPr>
      <w:jc w:val="center"/>
    </w:pPr>
    <w:rPr>
      <w:rFonts w:ascii="Times New Roman" w:hAnsi="Times New Roman"/>
      <w:b/>
      <w:i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C1005E"/>
    <w:rPr>
      <w:b/>
      <w:i/>
      <w:sz w:val="22"/>
      <w:lang w:val="en-AU"/>
    </w:rPr>
  </w:style>
  <w:style w:type="paragraph" w:customStyle="1" w:styleId="Default">
    <w:name w:val="Default"/>
    <w:rsid w:val="00C100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15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5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8D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8DE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qFormat/>
    <w:rsid w:val="002158DE"/>
    <w:pPr>
      <w:ind w:left="720"/>
      <w:contextualSpacing/>
    </w:pPr>
    <w:rPr>
      <w:rFonts w:ascii="Times New Roman" w:eastAsiaTheme="minorHAns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annotation text" w:uiPriority="99"/>
    <w:lsdException w:name="annotation reference" w:uiPriority="99"/>
    <w:lsdException w:name="Title" w:uiPriority="99" w:qFormat="1"/>
    <w:lsdException w:name="Plain Text" w:uiPriority="99"/>
    <w:lsdException w:name="List Paragraph" w:uiPriority="34" w:qFormat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1005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05E"/>
    <w:rPr>
      <w:rFonts w:ascii="Consolas" w:eastAsiaTheme="minorHAnsi" w:hAnsi="Consolas" w:cstheme="minorBidi"/>
      <w:sz w:val="21"/>
      <w:szCs w:val="21"/>
    </w:rPr>
  </w:style>
  <w:style w:type="character" w:customStyle="1" w:styleId="BodyTextChar">
    <w:name w:val="Body Text Char"/>
    <w:link w:val="BodyText"/>
    <w:rsid w:val="00C1005E"/>
    <w:rPr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1005E"/>
    <w:pPr>
      <w:jc w:val="center"/>
    </w:pPr>
    <w:rPr>
      <w:rFonts w:ascii="Times New Roman" w:hAnsi="Times New Roman"/>
      <w:b/>
      <w:i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C1005E"/>
    <w:rPr>
      <w:b/>
      <w:i/>
      <w:sz w:val="22"/>
      <w:lang w:val="en-AU"/>
    </w:rPr>
  </w:style>
  <w:style w:type="paragraph" w:customStyle="1" w:styleId="Default">
    <w:name w:val="Default"/>
    <w:rsid w:val="00C100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15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5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8D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8DE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qFormat/>
    <w:rsid w:val="002158DE"/>
    <w:pPr>
      <w:ind w:left="720"/>
      <w:contextualSpacing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t@sprep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ailom@sprep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communications%20and%20outreach\Correspondence_templates\Letterheads_May2014\SPREPCircular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SPREPCircular_2014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1086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scottw</dc:creator>
  <cp:lastModifiedBy>Registry (SPREP)</cp:lastModifiedBy>
  <cp:revision>2</cp:revision>
  <cp:lastPrinted>2016-01-14T00:53:00Z</cp:lastPrinted>
  <dcterms:created xsi:type="dcterms:W3CDTF">2016-01-18T23:11:00Z</dcterms:created>
  <dcterms:modified xsi:type="dcterms:W3CDTF">2016-01-18T23:11:00Z</dcterms:modified>
</cp:coreProperties>
</file>