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2555" w14:textId="77777777" w:rsidR="00A14352" w:rsidRDefault="00A14352" w:rsidP="00A1435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49A00AD" w14:textId="77777777" w:rsidR="00A14352" w:rsidRDefault="00A14352" w:rsidP="00A1435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318BBAC" w14:textId="77777777" w:rsidR="00A14352" w:rsidRDefault="00A14352" w:rsidP="00A1435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6E4929F" w14:textId="77777777" w:rsidR="00A14352" w:rsidRDefault="00A14352" w:rsidP="00A1435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9D9AF23" w14:textId="77777777" w:rsidR="00A14352" w:rsidRDefault="00A14352" w:rsidP="00A1435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9E7D9A" w14:textId="048F1304" w:rsidR="00753C57" w:rsidRPr="00A14352" w:rsidRDefault="0035128C" w:rsidP="00A14352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9504" behindDoc="1" locked="0" layoutInCell="1" allowOverlap="1" wp14:anchorId="74FC6E3B" wp14:editId="7FD932A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7300" cy="2298700"/>
            <wp:effectExtent l="0" t="0" r="0" b="6350"/>
            <wp:wrapNone/>
            <wp:docPr id="9" name="Picture 9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C57" w:rsidRPr="00214606">
        <w:rPr>
          <w:rFonts w:asciiTheme="minorHAnsi" w:hAnsiTheme="minorHAnsi" w:cstheme="minorHAnsi"/>
          <w:b/>
          <w:sz w:val="32"/>
          <w:szCs w:val="32"/>
        </w:rPr>
        <w:t>Pacific Preparatory Meeting for UNFCCC COP24</w:t>
      </w:r>
    </w:p>
    <w:p w14:paraId="122EC307" w14:textId="77777777" w:rsidR="00753C57" w:rsidRDefault="00753C57" w:rsidP="00A14352">
      <w:pPr>
        <w:ind w:firstLine="7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31 October – 3 November 2018</w:t>
      </w:r>
    </w:p>
    <w:p w14:paraId="118639D0" w14:textId="4288EF4D" w:rsidR="0035128C" w:rsidRPr="00214606" w:rsidRDefault="00753C57" w:rsidP="00A14352">
      <w:pPr>
        <w:ind w:firstLine="7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Nadi</w:t>
      </w:r>
      <w:proofErr w:type="spellEnd"/>
      <w:r w:rsidR="003D14A0">
        <w:rPr>
          <w:rFonts w:asciiTheme="minorHAnsi" w:hAnsiTheme="minorHAnsi" w:cstheme="minorHAnsi"/>
          <w:b/>
          <w:sz w:val="32"/>
          <w:szCs w:val="32"/>
        </w:rPr>
        <w:t>,</w:t>
      </w:r>
      <w:r>
        <w:rPr>
          <w:rFonts w:asciiTheme="minorHAnsi" w:hAnsiTheme="minorHAnsi" w:cstheme="minorHAnsi"/>
          <w:b/>
          <w:sz w:val="32"/>
          <w:szCs w:val="32"/>
        </w:rPr>
        <w:t xml:space="preserve"> Fiji</w:t>
      </w:r>
    </w:p>
    <w:p w14:paraId="6564965C" w14:textId="39D2EE2C" w:rsidR="0035128C" w:rsidRPr="0088242E" w:rsidRDefault="0035128C" w:rsidP="00A14352">
      <w:pPr>
        <w:jc w:val="center"/>
        <w:rPr>
          <w:rFonts w:ascii="Calibri" w:hAnsi="Calibri"/>
          <w:b/>
          <w:bCs/>
          <w:szCs w:val="22"/>
          <w:lang w:val="en-GB"/>
        </w:rPr>
      </w:pPr>
    </w:p>
    <w:p w14:paraId="5EE9314B" w14:textId="3F23A925" w:rsidR="0035128C" w:rsidRPr="0088242E" w:rsidRDefault="0035128C" w:rsidP="00A14352">
      <w:pPr>
        <w:tabs>
          <w:tab w:val="left" w:pos="3756"/>
        </w:tabs>
        <w:jc w:val="center"/>
        <w:rPr>
          <w:rFonts w:ascii="Calibri" w:hAnsi="Calibri"/>
          <w:b/>
          <w:bCs/>
          <w:szCs w:val="22"/>
          <w:lang w:val="en-GB"/>
        </w:rPr>
      </w:pPr>
    </w:p>
    <w:p w14:paraId="3314FD56" w14:textId="4D221186" w:rsidR="0035128C" w:rsidRPr="0088242E" w:rsidRDefault="0035128C" w:rsidP="00A14352">
      <w:pPr>
        <w:jc w:val="center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b/>
          <w:bCs/>
          <w:szCs w:val="22"/>
          <w:lang w:val="en-GB"/>
        </w:rPr>
        <w:t>NOMINATION FORM FOR PARTICIPANTS</w:t>
      </w:r>
    </w:p>
    <w:p w14:paraId="4747A615" w14:textId="7DAF79FD" w:rsidR="0035128C" w:rsidRPr="0088242E" w:rsidRDefault="0035128C" w:rsidP="00A14352">
      <w:pPr>
        <w:jc w:val="center"/>
        <w:rPr>
          <w:rFonts w:ascii="Calibri" w:hAnsi="Calibri"/>
          <w:i/>
          <w:szCs w:val="22"/>
          <w:lang w:val="en-GB"/>
        </w:rPr>
      </w:pPr>
      <w:r w:rsidRPr="0088242E">
        <w:rPr>
          <w:rFonts w:ascii="Calibri" w:hAnsi="Calibri"/>
          <w:i/>
          <w:szCs w:val="22"/>
          <w:lang w:val="en-GB"/>
        </w:rPr>
        <w:t>(Please type or print)</w:t>
      </w:r>
    </w:p>
    <w:p w14:paraId="22BB454E" w14:textId="352260D8" w:rsidR="0035128C" w:rsidRPr="0088242E" w:rsidRDefault="0035128C" w:rsidP="0035128C">
      <w:pPr>
        <w:jc w:val="center"/>
        <w:rPr>
          <w:rFonts w:ascii="Calibri" w:hAnsi="Calibri"/>
          <w:szCs w:val="22"/>
          <w:lang w:val="en-GB"/>
        </w:rPr>
      </w:pPr>
    </w:p>
    <w:p w14:paraId="055E745E" w14:textId="561CBAB2" w:rsidR="0035128C" w:rsidRPr="00682126" w:rsidRDefault="0035128C" w:rsidP="0035128C">
      <w:pPr>
        <w:jc w:val="both"/>
        <w:rPr>
          <w:rFonts w:ascii="Calibri" w:hAnsi="Calibri" w:cs="Arial"/>
          <w:szCs w:val="22"/>
        </w:rPr>
      </w:pPr>
      <w:r w:rsidRPr="0088242E">
        <w:rPr>
          <w:rFonts w:ascii="Calibri" w:hAnsi="Calibri"/>
          <w:b/>
          <w:bCs/>
          <w:szCs w:val="22"/>
          <w:lang w:val="en-GB"/>
        </w:rPr>
        <w:t>IMPORTANT</w:t>
      </w:r>
      <w:r>
        <w:rPr>
          <w:rFonts w:ascii="Calibri" w:hAnsi="Calibri"/>
          <w:b/>
          <w:bCs/>
          <w:szCs w:val="22"/>
          <w:lang w:val="en-GB"/>
        </w:rPr>
        <w:t xml:space="preserve"> NOTICE</w:t>
      </w:r>
      <w:r w:rsidRPr="0088242E">
        <w:rPr>
          <w:rFonts w:ascii="Calibri" w:hAnsi="Calibri"/>
          <w:b/>
          <w:bCs/>
          <w:szCs w:val="22"/>
          <w:lang w:val="en-GB"/>
        </w:rPr>
        <w:t>:</w:t>
      </w:r>
      <w:r>
        <w:rPr>
          <w:rFonts w:ascii="Calibri" w:hAnsi="Calibri"/>
          <w:szCs w:val="22"/>
          <w:lang w:val="en-GB"/>
        </w:rPr>
        <w:t xml:space="preserve"> </w:t>
      </w:r>
      <w:r w:rsidR="00753C57">
        <w:rPr>
          <w:rFonts w:ascii="Calibri" w:hAnsi="Calibri"/>
          <w:szCs w:val="22"/>
          <w:lang w:val="en-GB"/>
        </w:rPr>
        <w:t>P</w:t>
      </w:r>
      <w:r w:rsidRPr="0088242E">
        <w:rPr>
          <w:rFonts w:ascii="Calibri" w:hAnsi="Calibri"/>
          <w:szCs w:val="22"/>
          <w:lang w:val="en-GB"/>
        </w:rPr>
        <w:t xml:space="preserve">lease </w:t>
      </w:r>
      <w:r>
        <w:rPr>
          <w:rFonts w:ascii="Calibri" w:hAnsi="Calibri"/>
          <w:szCs w:val="22"/>
          <w:lang w:val="en-GB"/>
        </w:rPr>
        <w:t xml:space="preserve">forward a copy of your passport and </w:t>
      </w:r>
      <w:r w:rsidRPr="0088242E">
        <w:rPr>
          <w:rFonts w:ascii="Calibri" w:hAnsi="Calibri"/>
          <w:szCs w:val="22"/>
          <w:lang w:val="en-GB"/>
        </w:rPr>
        <w:t xml:space="preserve">complete this form in full and submit through </w:t>
      </w:r>
      <w:r>
        <w:rPr>
          <w:rFonts w:ascii="Calibri" w:hAnsi="Calibri"/>
          <w:szCs w:val="22"/>
          <w:lang w:val="en-GB"/>
        </w:rPr>
        <w:t>e</w:t>
      </w:r>
      <w:r w:rsidRPr="0088242E">
        <w:rPr>
          <w:rFonts w:ascii="Calibri" w:hAnsi="Calibri"/>
          <w:szCs w:val="22"/>
          <w:lang w:val="en-GB"/>
        </w:rPr>
        <w:t>mail</w:t>
      </w:r>
      <w:r>
        <w:rPr>
          <w:rFonts w:ascii="Calibri" w:hAnsi="Calibri"/>
          <w:szCs w:val="22"/>
          <w:lang w:val="en-GB"/>
        </w:rPr>
        <w:t xml:space="preserve"> to:</w:t>
      </w:r>
      <w:r w:rsidRPr="0088242E">
        <w:rPr>
          <w:rFonts w:ascii="Calibri" w:hAnsi="Calibri"/>
          <w:i/>
          <w:iCs/>
          <w:szCs w:val="22"/>
          <w:lang w:val="en-GB"/>
        </w:rPr>
        <w:t xml:space="preserve"> </w:t>
      </w:r>
      <w:r w:rsidR="002D74F8">
        <w:rPr>
          <w:rFonts w:ascii="Calibri" w:hAnsi="Calibri"/>
          <w:i/>
          <w:iCs/>
          <w:szCs w:val="22"/>
          <w:lang w:val="en-GB"/>
        </w:rPr>
        <w:t xml:space="preserve">Filomena Nelson </w:t>
      </w:r>
      <w:r>
        <w:rPr>
          <w:rFonts w:ascii="Calibri" w:hAnsi="Calibri"/>
          <w:i/>
          <w:iCs/>
          <w:szCs w:val="22"/>
          <w:lang w:val="en-GB"/>
        </w:rPr>
        <w:t>(</w:t>
      </w:r>
      <w:r w:rsidR="002D74F8" w:rsidRPr="002D74F8">
        <w:rPr>
          <w:rStyle w:val="Hyperlink"/>
        </w:rPr>
        <w:t>filomenan@sprep.org</w:t>
      </w:r>
      <w:r>
        <w:t>), Climate Change</w:t>
      </w:r>
      <w:r w:rsidR="00A14352">
        <w:t xml:space="preserve"> Adaptation</w:t>
      </w:r>
      <w:r>
        <w:t xml:space="preserve"> Adviser </w:t>
      </w:r>
      <w:r w:rsidR="00923F64">
        <w:t>and Teuila-Jane Fruean (</w:t>
      </w:r>
      <w:hyperlink r:id="rId9" w:history="1">
        <w:r w:rsidR="00923F64" w:rsidRPr="006D2229">
          <w:rPr>
            <w:rStyle w:val="Hyperlink"/>
          </w:rPr>
          <w:t>teuilajanef@sprep.org</w:t>
        </w:r>
      </w:hyperlink>
      <w:r w:rsidR="00923F64">
        <w:t xml:space="preserve">) </w:t>
      </w:r>
      <w:r>
        <w:t xml:space="preserve">no later than </w:t>
      </w:r>
      <w:r w:rsidR="00923F64">
        <w:rPr>
          <w:b/>
          <w:bCs/>
        </w:rPr>
        <w:t>2</w:t>
      </w:r>
      <w:r w:rsidR="00753C57">
        <w:rPr>
          <w:b/>
          <w:bCs/>
        </w:rPr>
        <w:t>8</w:t>
      </w:r>
      <w:r w:rsidR="00923F64">
        <w:rPr>
          <w:b/>
          <w:bCs/>
        </w:rPr>
        <w:t>th</w:t>
      </w:r>
      <w:r w:rsidRPr="00524B94">
        <w:rPr>
          <w:b/>
          <w:bCs/>
        </w:rPr>
        <w:t xml:space="preserve"> of </w:t>
      </w:r>
      <w:r w:rsidR="00923F64">
        <w:rPr>
          <w:b/>
          <w:bCs/>
        </w:rPr>
        <w:t xml:space="preserve">September </w:t>
      </w:r>
      <w:r w:rsidRPr="00524B94">
        <w:rPr>
          <w:b/>
          <w:bCs/>
        </w:rPr>
        <w:t>2018</w:t>
      </w:r>
      <w:r>
        <w:t>.</w:t>
      </w:r>
    </w:p>
    <w:p w14:paraId="13A2E203" w14:textId="750329E6" w:rsidR="0035128C" w:rsidRPr="0088242E" w:rsidRDefault="0035128C" w:rsidP="0035128C">
      <w:pPr>
        <w:ind w:right="-25"/>
        <w:jc w:val="both"/>
        <w:rPr>
          <w:rFonts w:ascii="Calibri" w:hAnsi="Calibri"/>
          <w:i/>
          <w:iCs/>
          <w:szCs w:val="22"/>
          <w:lang w:val="en-GB"/>
        </w:rPr>
      </w:pPr>
    </w:p>
    <w:p w14:paraId="6AC558D7" w14:textId="77777777" w:rsidR="0035128C" w:rsidRPr="0088242E" w:rsidRDefault="0035128C" w:rsidP="0035128C">
      <w:pPr>
        <w:ind w:right="-25"/>
        <w:jc w:val="both"/>
        <w:rPr>
          <w:rFonts w:ascii="Calibri" w:hAnsi="Calibri"/>
          <w:szCs w:val="22"/>
          <w:lang w:val="en-GB"/>
        </w:rPr>
      </w:pPr>
      <w:bookmarkStart w:id="0" w:name="_GoBack"/>
      <w:bookmarkEnd w:id="0"/>
    </w:p>
    <w:p w14:paraId="2FEE2273" w14:textId="77777777" w:rsidR="0035128C" w:rsidRPr="0088242E" w:rsidRDefault="0035128C" w:rsidP="0035128C">
      <w:pPr>
        <w:ind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Sex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Male  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</w:t>
      </w:r>
      <w:r>
        <w:rPr>
          <w:rFonts w:ascii="Calibri" w:hAnsi="Calibri"/>
          <w:szCs w:val="22"/>
          <w:lang w:val="en-GB"/>
        </w:rPr>
        <w:t>Female</w:t>
      </w:r>
    </w:p>
    <w:p w14:paraId="5DAC5072" w14:textId="77777777" w:rsidR="0035128C" w:rsidRPr="0088242E" w:rsidRDefault="0035128C" w:rsidP="0035128C">
      <w:pPr>
        <w:ind w:right="-25"/>
        <w:jc w:val="both"/>
        <w:rPr>
          <w:rFonts w:ascii="Calibri" w:hAnsi="Calibri"/>
          <w:szCs w:val="22"/>
          <w:lang w:val="en-GB"/>
        </w:rPr>
      </w:pPr>
    </w:p>
    <w:p w14:paraId="369707DF" w14:textId="1C3BAF96"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                                </w:t>
      </w:r>
      <w:r>
        <w:rPr>
          <w:rFonts w:ascii="Calibri" w:hAnsi="Calibri"/>
          <w:szCs w:val="22"/>
          <w:lang w:val="en-GB"/>
        </w:rPr>
        <w:tab/>
      </w:r>
      <w:r>
        <w:rPr>
          <w:rFonts w:ascii="Calibri" w:hAnsi="Calibri"/>
          <w:szCs w:val="22"/>
          <w:lang w:val="en-GB"/>
        </w:rPr>
        <w:tab/>
        <w:t xml:space="preserve">                                            </w:t>
      </w:r>
      <w:r>
        <w:rPr>
          <w:rFonts w:ascii="Calibri" w:hAnsi="Calibri"/>
          <w:szCs w:val="22"/>
          <w:lang w:val="en-GB"/>
        </w:rPr>
        <w:tab/>
        <w:t xml:space="preserve">                                              </w:t>
      </w:r>
    </w:p>
    <w:p w14:paraId="5B15C369" w14:textId="6BA80882" w:rsidR="0035128C" w:rsidRPr="0088242E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                   Family Name                                        First Name                                         Other names</w:t>
      </w:r>
    </w:p>
    <w:p w14:paraId="6CF68555" w14:textId="27E0F50D" w:rsidR="0035128C" w:rsidRPr="0088242E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14:paraId="48660730" w14:textId="77777777"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Pas</w:t>
      </w:r>
      <w:r>
        <w:rPr>
          <w:rFonts w:ascii="Calibri" w:hAnsi="Calibri"/>
          <w:szCs w:val="22"/>
          <w:lang w:val="en-GB"/>
        </w:rPr>
        <w:t xml:space="preserve">sport Number:                </w:t>
      </w:r>
      <w:r w:rsidRPr="0088242E"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b/>
          <w:bCs/>
          <w:szCs w:val="22"/>
          <w:lang w:val="en-GB"/>
        </w:rPr>
        <w:t>(Please attach a copy of the first page of your passport)</w:t>
      </w:r>
    </w:p>
    <w:p w14:paraId="0D2E9947" w14:textId="77777777" w:rsidR="0035128C" w:rsidRPr="0088242E" w:rsidRDefault="0035128C" w:rsidP="0035128C">
      <w:pPr>
        <w:pStyle w:val="ListParagraph"/>
        <w:rPr>
          <w:rFonts w:ascii="Calibri" w:hAnsi="Calibri"/>
          <w:b/>
          <w:bCs/>
          <w:szCs w:val="22"/>
          <w:lang w:val="en-GB"/>
        </w:rPr>
      </w:pPr>
    </w:p>
    <w:p w14:paraId="4FBAEE4B" w14:textId="77777777" w:rsidR="0035128C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Date of birth: </w:t>
      </w:r>
    </w:p>
    <w:p w14:paraId="5154813F" w14:textId="77777777" w:rsidR="0035128C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14:paraId="31EF2B19" w14:textId="77777777" w:rsidR="0035128C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Present official title/position:  </w:t>
      </w:r>
    </w:p>
    <w:p w14:paraId="3F55366C" w14:textId="77777777" w:rsidR="0035128C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14:paraId="4315ACFE" w14:textId="77777777" w:rsidR="0035128C" w:rsidRPr="00944D48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Ministry: </w:t>
      </w:r>
    </w:p>
    <w:p w14:paraId="319A6B5C" w14:textId="77777777" w:rsidR="0035128C" w:rsidRPr="00944D48" w:rsidRDefault="0035128C" w:rsidP="0035128C">
      <w:pPr>
        <w:tabs>
          <w:tab w:val="left" w:pos="284"/>
        </w:tabs>
        <w:ind w:right="-25"/>
        <w:jc w:val="both"/>
        <w:rPr>
          <w:rFonts w:ascii="Calibri" w:hAnsi="Calibri"/>
          <w:szCs w:val="22"/>
          <w:lang w:val="en-GB"/>
        </w:rPr>
      </w:pPr>
    </w:p>
    <w:p w14:paraId="0C156F28" w14:textId="77777777"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Go</w:t>
      </w:r>
      <w:r>
        <w:rPr>
          <w:rFonts w:ascii="Calibri" w:hAnsi="Calibri"/>
          <w:szCs w:val="22"/>
          <w:lang w:val="en-GB"/>
        </w:rPr>
        <w:t xml:space="preserve">vernment of:  </w:t>
      </w:r>
    </w:p>
    <w:p w14:paraId="2D5616FE" w14:textId="77777777" w:rsidR="0035128C" w:rsidRPr="0088242E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14:paraId="5ABCD05C" w14:textId="77777777"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Head of Delegation</w:t>
      </w:r>
      <w:r>
        <w:rPr>
          <w:rFonts w:ascii="Calibri" w:hAnsi="Calibri"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    </w:t>
      </w:r>
      <w:r w:rsidRPr="00944D48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   Yes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No</w:t>
      </w:r>
    </w:p>
    <w:p w14:paraId="18923B35" w14:textId="77777777" w:rsidR="0035128C" w:rsidRPr="0088242E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14:paraId="3CF6154E" w14:textId="77777777" w:rsidR="0035128C" w:rsidRDefault="0035128C" w:rsidP="0035128C">
      <w:pPr>
        <w:numPr>
          <w:ilvl w:val="0"/>
          <w:numId w:val="8"/>
        </w:numPr>
        <w:tabs>
          <w:tab w:val="left" w:pos="284"/>
        </w:tabs>
        <w:spacing w:line="480" w:lineRule="auto"/>
        <w:ind w:right="-29" w:hanging="720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Mailing address </w:t>
      </w:r>
      <w:r w:rsidRPr="0088242E">
        <w:rPr>
          <w:rFonts w:ascii="Calibri" w:hAnsi="Calibri"/>
          <w:i/>
          <w:iCs/>
          <w:szCs w:val="22"/>
          <w:lang w:val="en-GB"/>
        </w:rPr>
        <w:t>(office)</w:t>
      </w:r>
      <w:r>
        <w:rPr>
          <w:rFonts w:ascii="Calibri" w:hAnsi="Calibri"/>
          <w:i/>
          <w:iCs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</w:t>
      </w:r>
      <w:r>
        <w:rPr>
          <w:rFonts w:ascii="Calibri" w:hAnsi="Calibri"/>
          <w:szCs w:val="22"/>
          <w:lang w:val="en-GB"/>
        </w:rPr>
        <w:t xml:space="preserve">  </w:t>
      </w:r>
    </w:p>
    <w:p w14:paraId="479C1BE4" w14:textId="77777777" w:rsidR="0035128C" w:rsidRPr="0088242E" w:rsidRDefault="0035128C" w:rsidP="0035128C">
      <w:pPr>
        <w:tabs>
          <w:tab w:val="left" w:pos="284"/>
        </w:tabs>
        <w:ind w:right="-25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9. </w:t>
      </w:r>
      <w:r w:rsidRPr="0088242E">
        <w:rPr>
          <w:rFonts w:ascii="Calibri" w:hAnsi="Calibri"/>
          <w:szCs w:val="22"/>
          <w:lang w:val="en-GB"/>
        </w:rPr>
        <w:t xml:space="preserve">Tel. No. </w:t>
      </w:r>
      <w:r w:rsidRPr="0088242E">
        <w:rPr>
          <w:rFonts w:ascii="Calibri" w:hAnsi="Calibri"/>
          <w:i/>
          <w:iCs/>
          <w:szCs w:val="22"/>
          <w:lang w:val="en-GB"/>
        </w:rPr>
        <w:t>(</w:t>
      </w:r>
      <w:proofErr w:type="gramStart"/>
      <w:r w:rsidRPr="0088242E">
        <w:rPr>
          <w:rFonts w:ascii="Calibri" w:hAnsi="Calibri"/>
          <w:i/>
          <w:iCs/>
          <w:szCs w:val="22"/>
          <w:lang w:val="en-GB"/>
        </w:rPr>
        <w:t>office</w:t>
      </w:r>
      <w:proofErr w:type="gramEnd"/>
      <w:r w:rsidRPr="0088242E">
        <w:rPr>
          <w:rFonts w:ascii="Calibri" w:hAnsi="Calibri"/>
          <w:i/>
          <w:iCs/>
          <w:szCs w:val="22"/>
          <w:lang w:val="en-GB"/>
        </w:rPr>
        <w:t>)</w:t>
      </w:r>
      <w:r>
        <w:rPr>
          <w:rFonts w:ascii="Calibri" w:hAnsi="Calibri"/>
          <w:szCs w:val="22"/>
          <w:lang w:val="en-GB"/>
        </w:rPr>
        <w:t xml:space="preserve">                                  </w:t>
      </w:r>
      <w:r w:rsidRPr="0088242E">
        <w:rPr>
          <w:rFonts w:ascii="Calibri" w:hAnsi="Calibri"/>
          <w:szCs w:val="22"/>
          <w:lang w:val="en-GB"/>
        </w:rPr>
        <w:t xml:space="preserve">Fax. </w:t>
      </w:r>
      <w:r>
        <w:rPr>
          <w:rFonts w:ascii="Calibri" w:hAnsi="Calibri"/>
          <w:szCs w:val="22"/>
          <w:lang w:val="en-GB"/>
        </w:rPr>
        <w:t xml:space="preserve"> N</w:t>
      </w:r>
      <w:r w:rsidRPr="0088242E">
        <w:rPr>
          <w:rFonts w:ascii="Calibri" w:hAnsi="Calibri"/>
          <w:szCs w:val="22"/>
          <w:lang w:val="en-GB"/>
        </w:rPr>
        <w:t>o.</w:t>
      </w:r>
      <w:r w:rsidRPr="00464187">
        <w:t xml:space="preserve"> </w:t>
      </w:r>
    </w:p>
    <w:p w14:paraId="4AE6C967" w14:textId="77777777" w:rsidR="0035128C" w:rsidRPr="0088242E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14:paraId="12C94A83" w14:textId="77777777" w:rsidR="0035128C" w:rsidRPr="0086572C" w:rsidRDefault="0035128C" w:rsidP="0035128C">
      <w:pPr>
        <w:numPr>
          <w:ilvl w:val="0"/>
          <w:numId w:val="9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  <w:lang w:val="en-GB"/>
        </w:rPr>
        <w:t xml:space="preserve"> E-mail </w:t>
      </w:r>
      <w:r w:rsidRPr="00944D48">
        <w:rPr>
          <w:rFonts w:ascii="Calibri" w:hAnsi="Calibri"/>
          <w:i/>
          <w:iCs/>
          <w:szCs w:val="22"/>
          <w:lang w:val="en-GB"/>
        </w:rPr>
        <w:t xml:space="preserve">(essential): </w:t>
      </w:r>
      <w:r w:rsidRPr="00944D48">
        <w:rPr>
          <w:rFonts w:ascii="Calibri" w:hAnsi="Calibri"/>
          <w:szCs w:val="22"/>
          <w:lang w:val="en-GB"/>
        </w:rPr>
        <w:t xml:space="preserve"> </w:t>
      </w:r>
    </w:p>
    <w:p w14:paraId="4F3C521D" w14:textId="77777777" w:rsidR="0035128C" w:rsidRPr="0086572C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i/>
          <w:szCs w:val="22"/>
        </w:rPr>
      </w:pPr>
    </w:p>
    <w:p w14:paraId="58270A29" w14:textId="77777777" w:rsidR="0035128C" w:rsidRPr="00944D48" w:rsidRDefault="0035128C" w:rsidP="0035128C">
      <w:pPr>
        <w:numPr>
          <w:ilvl w:val="0"/>
          <w:numId w:val="9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  <w:lang w:val="en-GB"/>
        </w:rPr>
        <w:t xml:space="preserve">Airport of departure: </w:t>
      </w:r>
    </w:p>
    <w:p w14:paraId="6C11AA3F" w14:textId="0BBA48FF" w:rsidR="0035128C" w:rsidRPr="00A14352" w:rsidRDefault="0035128C" w:rsidP="00A14352">
      <w:pPr>
        <w:tabs>
          <w:tab w:val="left" w:pos="284"/>
        </w:tabs>
        <w:ind w:right="-25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</w:rPr>
        <w:br/>
      </w:r>
      <w:r>
        <w:rPr>
          <w:rFonts w:ascii="Calibri" w:hAnsi="Calibri"/>
          <w:i/>
          <w:szCs w:val="22"/>
        </w:rPr>
        <w:t>We encourage participant to give us the most accurate/right information in order for us to process your travel without any issues.</w: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79D3F30B" wp14:editId="531FF092">
                <wp:simplePos x="0" y="0"/>
                <wp:positionH relativeFrom="column">
                  <wp:posOffset>-698500</wp:posOffset>
                </wp:positionH>
                <wp:positionV relativeFrom="page">
                  <wp:posOffset>9531350</wp:posOffset>
                </wp:positionV>
                <wp:extent cx="7590790" cy="2444115"/>
                <wp:effectExtent l="0" t="6350" r="3810" b="0"/>
                <wp:wrapNone/>
                <wp:docPr id="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790" cy="2444115"/>
                          <a:chOff x="340" y="14914"/>
                          <a:chExt cx="11954" cy="3849"/>
                        </a:xfrm>
                      </wpg:grpSpPr>
                      <wps:wsp>
                        <wps:cNvPr id="1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5660"/>
                            <a:ext cx="111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E59D6" w14:textId="77777777" w:rsidR="0035128C" w:rsidRPr="00312445" w:rsidRDefault="0035128C" w:rsidP="0035128C">
                              <w:pPr>
                                <w:spacing w:line="312" w:lineRule="auto"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12445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pl-PL"/>
                                </w:rPr>
                                <w:t xml:space="preserve">PO Box 240, Apia, Samoa    T +685 21929    F +685 20231    </w:t>
                              </w:r>
                              <w:hyperlink r:id="rId10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sprep@sprep.org</w:t>
                                </w:r>
                              </w:hyperlink>
                              <w:r w:rsidRPr="00312445">
                                <w:rPr>
                                  <w:lang w:val="pl-PL"/>
                                </w:rPr>
                                <w:t xml:space="preserve">   </w:t>
                              </w:r>
                              <w:hyperlink r:id="rId11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6200"/>
                            <a:ext cx="11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EEDBF" w14:textId="77777777" w:rsidR="0035128C" w:rsidRPr="00C52088" w:rsidRDefault="0035128C" w:rsidP="0035128C">
                              <w:pPr>
                                <w:spacing w:line="200" w:lineRule="exact"/>
                                <w:jc w:val="center"/>
                                <w:rPr>
                                  <w:color w:val="4BACC6"/>
                                  <w:sz w:val="18"/>
                                </w:rPr>
                              </w:pPr>
                              <w:r w:rsidRPr="00C52088">
                                <w:rPr>
                                  <w:rFonts w:ascii="Arial" w:hAnsi="Arial"/>
                                  <w:noProof/>
                                  <w:color w:val="4BACC6"/>
                                  <w:sz w:val="18"/>
                                </w:rPr>
                                <w:t>A resilient Pacific environment sustaining our livelihoods and natural heritage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14914"/>
                            <a:ext cx="8803" cy="3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AEE8C" id="Group 92" o:spid="_x0000_s1029" style="position:absolute;margin-left:-55pt;margin-top:750.5pt;width:597.7pt;height:192.45pt;z-index:-251648000;mso-position-vertical-relative:page" coordorigin="340,14914" coordsize="11954,3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0" type="#_x0000_t202" style="position:absolute;left:450;top:15660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:rsidR="0035128C" w:rsidRPr="00312445" w:rsidRDefault="0035128C" w:rsidP="0035128C">
                        <w:pPr>
                          <w:spacing w:line="312" w:lineRule="auto"/>
                          <w:jc w:val="center"/>
                          <w:rPr>
                            <w:lang w:val="pl-PL"/>
                          </w:rPr>
                        </w:pPr>
                        <w:r w:rsidRPr="00312445">
                          <w:rPr>
                            <w:rFonts w:ascii="Arial" w:hAnsi="Arial"/>
                            <w:color w:val="4A7EBB"/>
                            <w:sz w:val="18"/>
                            <w:lang w:val="pl-PL"/>
                          </w:rPr>
                          <w:t xml:space="preserve">PO Box 240, Apia, Samoa    T +685 21929    F +685 20231    </w:t>
                        </w:r>
                        <w:hyperlink r:id="rId33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sprep@sprep.org</w:t>
                          </w:r>
                        </w:hyperlink>
                        <w:r w:rsidRPr="00312445">
                          <w:rPr>
                            <w:lang w:val="pl-PL"/>
                          </w:rPr>
                          <w:t xml:space="preserve">   </w:t>
                        </w:r>
                        <w:hyperlink r:id="rId34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73" o:spid="_x0000_s1031" type="#_x0000_t202" style="position:absolute;left:340;top:16200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3FL0A&#10;AADbAAAADwAAAGRycy9kb3ducmV2LnhtbERPSwrCMBDdC94hjOBOU0VEqmlRQXQhgp8DDM3YVptJ&#10;aaLW2xtBcDeP951F2ppKPKlxpWUFo2EEgjizuuRcweW8GcxAOI+ssbJMCt7kIE26nQXG2r74SM+T&#10;z0UIYRejgsL7OpbSZQUZdENbEwfuahuDPsAml7rBVwg3lRxH0VQaLDk0FFjTuqDsfnoYBePJbXo5&#10;+PN+7R6H1TLjaPt2d6X6vXY5B+Gp9X/xz73TYf4Ivr+EA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PY3FL0AAADbAAAADwAAAAAAAAAAAAAAAACYAgAAZHJzL2Rvd25yZXYu&#10;eG1sUEsFBgAAAAAEAAQA9QAAAIIDAAAAAA==&#10;" filled="f" stroked="f">
                  <v:textbox inset=".5mm,.5mm,.5mm,.5mm">
                    <w:txbxContent>
                      <w:p w:rsidR="0035128C" w:rsidRPr="00C52088" w:rsidRDefault="0035128C" w:rsidP="0035128C">
                        <w:pPr>
                          <w:spacing w:line="200" w:lineRule="exact"/>
                          <w:jc w:val="center"/>
                          <w:rPr>
                            <w:color w:val="4BACC6"/>
                            <w:sz w:val="18"/>
                          </w:rPr>
                        </w:pPr>
                        <w:r w:rsidRPr="00C52088">
                          <w:rPr>
                            <w:rFonts w:ascii="Arial" w:hAnsi="Arial"/>
                            <w:noProof/>
                            <w:color w:val="4BACC6"/>
                            <w:sz w:val="18"/>
                          </w:rPr>
                          <w:t>A resilient Pacific environment sustaining our livelihoods and natural heritage in harmony with our cultures.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32" type="#_x0000_t75" style="position:absolute;left:3491;top:14914;width:8803;height:3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NnfDAAAA2wAAAA8AAABkcnMvZG93bnJldi54bWxET9tqwkAQfRf6D8sUfBGzMWKR6CqlKBRK&#10;C15AH8fsmASzsyG70divd4VC3+ZwrjNfdqYSV2pcaVnBKIpBEGdWl5wr2O/WwykI55E1VpZJwZ0c&#10;LBcvvTmm2t54Q9etz0UIYZeigsL7OpXSZQUZdJGtiQN3to1BH2CTS93gLYSbSiZx/CYNlhwaCqzp&#10;o6Dssm2NgtPvkQd1Mol/svGqnVjjD1/tt1L91+59BsJT5//Ff+5PHeYn8PwlH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M2d8MAAADbAAAADwAAAAAAAAAAAAAAAACf&#10;AgAAZHJzL2Rvd25yZXYueG1sUEsFBgAAAAAEAAQA9wAAAI8DAAAAAA==&#10;">
                  <v:imagedata r:id="rId35" o:title=""/>
                  <o:lock v:ext="edit" aspectratio="f"/>
                </v:shape>
                <w10:wrap anchory="page"/>
                <w10:anchorlock/>
              </v:group>
            </w:pict>
          </mc:Fallback>
        </mc:AlternateContent>
      </w:r>
    </w:p>
    <w:sectPr w:rsidR="0035128C" w:rsidRPr="00A14352" w:rsidSect="00982EC5">
      <w:headerReference w:type="default" r:id="rId36"/>
      <w:footerReference w:type="default" r:id="rId37"/>
      <w:headerReference w:type="first" r:id="rId38"/>
      <w:footerReference w:type="first" r:id="rId39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DE620" w14:textId="77777777" w:rsidR="00696F8B" w:rsidRDefault="00696F8B">
      <w:r>
        <w:separator/>
      </w:r>
    </w:p>
  </w:endnote>
  <w:endnote w:type="continuationSeparator" w:id="0">
    <w:p w14:paraId="0634DAE9" w14:textId="77777777" w:rsidR="00696F8B" w:rsidRDefault="006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CE57" w14:textId="77777777" w:rsidR="008D5A87" w:rsidRDefault="008D5A87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F6C8" w14:textId="77777777" w:rsidR="008D5A87" w:rsidRDefault="008D5A87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E732" w14:textId="77777777" w:rsidR="00696F8B" w:rsidRDefault="00696F8B">
      <w:r>
        <w:separator/>
      </w:r>
    </w:p>
  </w:footnote>
  <w:footnote w:type="continuationSeparator" w:id="0">
    <w:p w14:paraId="256D6E30" w14:textId="77777777" w:rsidR="00696F8B" w:rsidRDefault="0069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A307" w14:textId="77777777" w:rsidR="008D5A87" w:rsidRDefault="008D5A8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066F" w14:textId="77777777" w:rsidR="008D5A87" w:rsidRDefault="008D5A8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43E"/>
    <w:multiLevelType w:val="hybridMultilevel"/>
    <w:tmpl w:val="F8C6602A"/>
    <w:lvl w:ilvl="0" w:tplc="B9A46694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7B78"/>
    <w:multiLevelType w:val="hybridMultilevel"/>
    <w:tmpl w:val="F006B00C"/>
    <w:lvl w:ilvl="0" w:tplc="B9A46694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C0E0A"/>
    <w:multiLevelType w:val="hybridMultilevel"/>
    <w:tmpl w:val="ABE2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840"/>
    <w:multiLevelType w:val="hybridMultilevel"/>
    <w:tmpl w:val="5D24A3D8"/>
    <w:lvl w:ilvl="0" w:tplc="09AED3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51B15"/>
    <w:multiLevelType w:val="hybridMultilevel"/>
    <w:tmpl w:val="40820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6C6"/>
    <w:multiLevelType w:val="hybridMultilevel"/>
    <w:tmpl w:val="50CE4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0068A"/>
    <w:multiLevelType w:val="hybridMultilevel"/>
    <w:tmpl w:val="DAA47E7E"/>
    <w:lvl w:ilvl="0" w:tplc="80FE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A6A61"/>
    <w:multiLevelType w:val="hybridMultilevel"/>
    <w:tmpl w:val="92BA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37C4"/>
    <w:multiLevelType w:val="hybridMultilevel"/>
    <w:tmpl w:val="196A7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84CBE"/>
    <w:multiLevelType w:val="hybridMultilevel"/>
    <w:tmpl w:val="C1C66380"/>
    <w:lvl w:ilvl="0" w:tplc="B2DA08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80"/>
    <w:rsid w:val="00001F11"/>
    <w:rsid w:val="00007F60"/>
    <w:rsid w:val="000A0F1D"/>
    <w:rsid w:val="000C0803"/>
    <w:rsid w:val="001338DE"/>
    <w:rsid w:val="00156F67"/>
    <w:rsid w:val="00182451"/>
    <w:rsid w:val="00196ADF"/>
    <w:rsid w:val="001B3A86"/>
    <w:rsid w:val="00214606"/>
    <w:rsid w:val="00217126"/>
    <w:rsid w:val="00230D5C"/>
    <w:rsid w:val="00257F46"/>
    <w:rsid w:val="002741CA"/>
    <w:rsid w:val="002A3863"/>
    <w:rsid w:val="002C1CEF"/>
    <w:rsid w:val="002C7A14"/>
    <w:rsid w:val="002D74F8"/>
    <w:rsid w:val="0032075B"/>
    <w:rsid w:val="00326B87"/>
    <w:rsid w:val="003311DE"/>
    <w:rsid w:val="0035128C"/>
    <w:rsid w:val="003726C4"/>
    <w:rsid w:val="003945E9"/>
    <w:rsid w:val="003D14A0"/>
    <w:rsid w:val="003D1771"/>
    <w:rsid w:val="003F2A21"/>
    <w:rsid w:val="004109EE"/>
    <w:rsid w:val="004140F1"/>
    <w:rsid w:val="004343FC"/>
    <w:rsid w:val="0044290E"/>
    <w:rsid w:val="00474CB4"/>
    <w:rsid w:val="00482448"/>
    <w:rsid w:val="00491F09"/>
    <w:rsid w:val="004D7702"/>
    <w:rsid w:val="004E3375"/>
    <w:rsid w:val="005775BA"/>
    <w:rsid w:val="005B2DEA"/>
    <w:rsid w:val="005B6CBB"/>
    <w:rsid w:val="005E30F8"/>
    <w:rsid w:val="00600DD5"/>
    <w:rsid w:val="00627AAE"/>
    <w:rsid w:val="006456B6"/>
    <w:rsid w:val="006601D3"/>
    <w:rsid w:val="0066472E"/>
    <w:rsid w:val="006772AF"/>
    <w:rsid w:val="00683C48"/>
    <w:rsid w:val="0069388A"/>
    <w:rsid w:val="00696F8B"/>
    <w:rsid w:val="00732593"/>
    <w:rsid w:val="00735207"/>
    <w:rsid w:val="00753C57"/>
    <w:rsid w:val="00763456"/>
    <w:rsid w:val="00780A28"/>
    <w:rsid w:val="007A28EA"/>
    <w:rsid w:val="007F0545"/>
    <w:rsid w:val="007F59DC"/>
    <w:rsid w:val="00875047"/>
    <w:rsid w:val="0089358D"/>
    <w:rsid w:val="008C15EC"/>
    <w:rsid w:val="008C70B8"/>
    <w:rsid w:val="008D5A87"/>
    <w:rsid w:val="008E59FE"/>
    <w:rsid w:val="009032D5"/>
    <w:rsid w:val="00923F64"/>
    <w:rsid w:val="00947343"/>
    <w:rsid w:val="00973440"/>
    <w:rsid w:val="00982EC5"/>
    <w:rsid w:val="009C04A2"/>
    <w:rsid w:val="009D4CC3"/>
    <w:rsid w:val="00A14352"/>
    <w:rsid w:val="00A202BA"/>
    <w:rsid w:val="00A83F98"/>
    <w:rsid w:val="00A90E0E"/>
    <w:rsid w:val="00AA7A80"/>
    <w:rsid w:val="00AC5D7F"/>
    <w:rsid w:val="00B045E9"/>
    <w:rsid w:val="00B5632E"/>
    <w:rsid w:val="00B81E5B"/>
    <w:rsid w:val="00B86458"/>
    <w:rsid w:val="00B92248"/>
    <w:rsid w:val="00BA0008"/>
    <w:rsid w:val="00BA0EA4"/>
    <w:rsid w:val="00BC753A"/>
    <w:rsid w:val="00BD038E"/>
    <w:rsid w:val="00BD49A5"/>
    <w:rsid w:val="00C641A8"/>
    <w:rsid w:val="00CC176A"/>
    <w:rsid w:val="00CC7380"/>
    <w:rsid w:val="00CF09EF"/>
    <w:rsid w:val="00D431F0"/>
    <w:rsid w:val="00D744F1"/>
    <w:rsid w:val="00D85258"/>
    <w:rsid w:val="00E578F4"/>
    <w:rsid w:val="00E85218"/>
    <w:rsid w:val="00F54C03"/>
    <w:rsid w:val="00FA0DF0"/>
    <w:rsid w:val="00FB0C7E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  <w14:docId w14:val="601ABFE9"/>
  <w15:docId w15:val="{95766205-5103-4F7C-8DCF-ACA7B01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47343"/>
    <w:pPr>
      <w:ind w:left="720"/>
      <w:contextualSpacing/>
    </w:p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BA0008"/>
    <w:rPr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8E59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5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9F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59FE"/>
    <w:rPr>
      <w:rFonts w:ascii="Trebuchet MS" w:hAnsi="Trebuchet MS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34" Type="http://schemas.openxmlformats.org/officeDocument/2006/relationships/hyperlink" Target="http://www.sprep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33" Type="http://schemas.openxmlformats.org/officeDocument/2006/relationships/hyperlink" Target="mailto:sprep@sprep.org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ep.org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1.xml"/><Relationship Id="rId10" Type="http://schemas.openxmlformats.org/officeDocument/2006/relationships/hyperlink" Target="mailto:sprep@spr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uilajanef@sprep.org" TargetMode="External"/><Relationship Id="rId35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enr\Documents\Admin%20templates\2018%20templates\SPREP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C2DC74-45FE-40AB-9E71-92EE2461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 Circular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1271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espenr</dc:creator>
  <cp:lastModifiedBy>Teuila-Jane Fruean</cp:lastModifiedBy>
  <cp:revision>2</cp:revision>
  <cp:lastPrinted>2018-09-12T02:54:00Z</cp:lastPrinted>
  <dcterms:created xsi:type="dcterms:W3CDTF">2018-09-13T01:29:00Z</dcterms:created>
  <dcterms:modified xsi:type="dcterms:W3CDTF">2018-09-13T01:29:00Z</dcterms:modified>
</cp:coreProperties>
</file>