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184" w:rsidRDefault="00B5632E">
      <w:pPr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-761365</wp:posOffset>
                </wp:positionV>
                <wp:extent cx="7650480" cy="2291715"/>
                <wp:effectExtent l="1270" t="635" r="0" b="3175"/>
                <wp:wrapTight wrapText="bothSides">
                  <wp:wrapPolygon edited="0">
                    <wp:start x="18775" y="988"/>
                    <wp:lineTo x="1936" y="1167"/>
                    <wp:lineTo x="1237" y="1257"/>
                    <wp:lineTo x="1237" y="3046"/>
                    <wp:lineTo x="1345" y="3765"/>
                    <wp:lineTo x="1909" y="3854"/>
                    <wp:lineTo x="1264" y="5644"/>
                    <wp:lineTo x="1022" y="6542"/>
                    <wp:lineTo x="995" y="6721"/>
                    <wp:lineTo x="-27" y="8158"/>
                    <wp:lineTo x="-27" y="21420"/>
                    <wp:lineTo x="242" y="21420"/>
                    <wp:lineTo x="1398" y="18195"/>
                    <wp:lineTo x="2205" y="16758"/>
                    <wp:lineTo x="3388" y="15417"/>
                    <wp:lineTo x="16435" y="15238"/>
                    <wp:lineTo x="21546" y="14879"/>
                    <wp:lineTo x="21573" y="3944"/>
                    <wp:lineTo x="21546" y="3854"/>
                    <wp:lineTo x="20471" y="3675"/>
                    <wp:lineTo x="20202" y="2508"/>
                    <wp:lineTo x="20148" y="2059"/>
                    <wp:lineTo x="19581" y="1077"/>
                    <wp:lineTo x="19395" y="988"/>
                    <wp:lineTo x="18775" y="988"/>
                  </wp:wrapPolygon>
                </wp:wrapTight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2291715"/>
                          <a:chOff x="2" y="241"/>
                          <a:chExt cx="12048" cy="3609"/>
                        </a:xfrm>
                      </wpg:grpSpPr>
                      <pic:pic xmlns:pic="http://schemas.openxmlformats.org/drawingml/2006/picture">
                        <pic:nvPicPr>
                          <pic:cNvPr id="2" name="Picture 8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241"/>
                            <a:ext cx="12048" cy="3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" y="399"/>
                            <a:ext cx="1651" cy="1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" y="456"/>
                            <a:ext cx="4147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B3535" id="Group 104" o:spid="_x0000_s1026" style="position:absolute;margin-left:-71.9pt;margin-top:-59.95pt;width:602.4pt;height:180.45pt;z-index:-251654144" coordorigin="2,241" coordsize="12048,3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Zw9iAMAACIPAAAOAAAAZHJzL2Uyb0RvYy54bWzsV9tu4zYQfS/QfyD0&#10;ruhi2bKE2ItUsoMC2zZotx9AU5RErCQKJG0nKPbfO0NJdmIvNkX6FCABIvM6nDln5lC6/fTYNuTA&#10;lRayWznBje8Q3jFZiK5aOX9/2bpLh2hDu4I2suMr54lr59P6559uj33KQ1nLpuCKgJFOp8d+5dTG&#10;9KnnaVbzluob2fMOJkupWmqgqyqvUPQI1tvGC31/4R2lKnolGdcaRvNh0llb+2XJmfmjLDU3pFk5&#10;4JuxT2WfO3x661uaVor2tWCjG/QNXrRUdHDoyVRODSV7Ja5MtYIpqWVpbphsPVmWgnEbA0QT+BfR&#10;3Cu5720sVXqs+hNMAO0FTm82y34/PCgiCuDOIR1tgSJ7Kgn8CME59lUKa+5V/1f/oIYIoflZsq8a&#10;pr3LeexXw2KyO/4mCzBI90ZacB5L1aIJCJs8Wg6eThzwR0MYDMaLuR8tgSoGc2GYBHEwH1hiNVCJ&#10;+0KH4FwUTOObcW8QwtZh52zhJzjt0XQ41Xo6era+7QVL4X9EFFpXiL6eebDL7BV3RiPtf7LRUvV1&#10;37tAfk+N2IlGmCebyAAQOtUdHgRDoLFzJgdCHsiBWTyULGOMblo0bKEYkmWGdDKraVfxO6Xksea0&#10;0Egw4vFyi+2+OHPXiH4rmgZ5wvYYHZTMRcp9B6AhnXPJ9i3vzFCfijcQqOx0LXrtEJXydsch3dSv&#10;RWCTAoj/rA0ehylga+afcHnn+0n4i5vN/cyN/Hjj3iVR7Mb+Jo6A4yALsm+4O4jSveYQM23yXoy+&#10;wuiVt98tkFFKhtKzJUwO1ArFkDngkM2gyUVIJoQEfdWK/QniAuugbRQ3rMZmCciN47D4NGFhPiOL&#10;HGgop1cr5CLTESCskR/lOSSB0uaey5ZgA4AGNy3Q9AA4D4FNS9DlTiLdNpApzudUJH6yWW6WkRuF&#10;iw1Qkefu3TaL3MU2iOf5LM+yPJioqEVR8A7N/X8mLLCyEcWUjFpVu6xRA0Nb+zcWuD4v8zAjzm5M&#10;7E2/NtEsGQj/WA3AxvsThNmVIFi5e1nd700Qwg9BeOXKTJYBXI1w+80Sy/dQqVYTFnO4wfHSDLA1&#10;1Pl04U71/iEJcK+BMF8J+6TI71kSoitJWL7/d4TZhyS8IglzrHso+2i+QLrPihAFUTwqwjyxL/On&#10;l+GPl4Q3vSTYbwj4ELMaMn404pfe8z60n3/arv8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7w464PIOAQDyDgEAFAAAAGRycy9tZWRpYS9pbWFnZTMu&#10;cG5niVBORw0KGgoAAAANSUhEUgAAAbAAAACmCAYAAAC7ttoYAAAD8GlDQ1BJQ0MgUHJvZmlsZQAA&#10;OI2NVd1v21QUP4lvXKQWP6Cxjg4Vi69VU1u5GxqtxgZJk6XpQhq5zdgqpMl1bhpT1za2021Vn/YC&#10;bwz4A4CyBx6QeEIaDMT2su0BtElTQRXVJKQ9dNpAaJP2gqpwrq9Tu13GuJGvfznndz7v0TVAx1ea&#10;45hJGWDe8l01n5GPn5iWO1YhCc9BJ/RAp6Z7TrpcLgIuxoVH1sNfIcHeNwfa6/9zdVappwMknkJs&#10;Vz19HvFpgJSpO64PIN5G+fAp30Hc8TziHS4miFhheJbjLMMzHB8POFPqKGKWi6TXtSriJcT9MzH5&#10;bAzzHIK1I08t6hq6zHpRdu2aYdJYuk9Q/881bzZa8Xrx6fLmJo/iu4/VXnfH1BB/rmu5ScQvI77m&#10;+BkmfxXxvcZcJY14L0DymZp7pML5yTcW61PvIN6JuGr4halQvmjNlCa4bXJ5zj6qhpxrujeKPYMX&#10;Ed+q00KR5yNAlWZzrF+Ie+uNsdC/MO4tTOZafhbroyXuR3Df08bLiHsQf+ja6gTPWVimZl7l/oUr&#10;jl8OcxDWLbNU5D6JRL2gxkDu16fGuC054OMhclsyXTOOFEL+kmMGs4i5kfNuQ62EnBuam8tzP+Q+&#10;tSqhz9SuqpZlvR1EfBiOJTSgYMMM7jpYsAEyqJCHDL4dcFFTAwNMlFDUUpQYiadhDmXteeWAw3HE&#10;mA2s15k1RmnP4RHuhBybdBOF7MfnICmSQ2SYjIBM3iRvkcMki9IRcnDTthyLz2Ld2fTzPjTQK+Md&#10;g8y5nkZfFO+se9LQr3/09xZr+5GcaSufeAfAww60mAPx+q8u/bAr8rFCLrx7s+vqEkw8qb+p26n1&#10;1Aruq6m1iJH6PbWGv1VIY25mkNE8PkaQhxfLIF7DZXx80HD/A3l2jLclYs061xNpWCfoB6WHJTjb&#10;H0mV35Q/lRXlC+W8cndbl9t2SfhU+Fb4UfhO+F74GWThknBZ+Em4InwjXIyd1ePnY/Psg3pb1TJN&#10;u15TMKWMtFt6ScpKL0ivSMXIn9QtDUlj0h7U7N48t3i8eC0GnMC91dX2sTivgloDTgUVeEGHLTiz&#10;bf5Da9JLhkhh29QOs1luMcScmBXTIIt7xRFxSBxnuJWfuAd1I7jntkyd/pgKaIwVr3MgmDo2q8x6&#10;IdB5QH162mcX7ajtnHGN2bov71OU1+U0fqqoXLD0wX5ZM005UHmySz3qLtDqILDvIL+iH6jB9y2x&#10;83ok898GOPQX3lk3Itl0A+BrD6D7tUjWh3fis58BXDigN9yF8M5PJH4B8Gr79/F/XRm8m241mw/w&#10;vur4BGDj42bzn+Vmc+NL9L8GcMn8F1kAcXgSteGGAAAACXBIWXMAABcSAAAXEgFnn9JSAABAAElE&#10;QVR4Aey9eZBd13ngd+727tt7b3RjBwiQFECRFCFKoqiRIWvxaItrpoa0k6myx8lEmsiRa1wVx5O/&#10;1KlKKvFMYruosWJyMtFEtmdcRNmxrIWjlbAsUhIpihRIgCQAgli60fvy9vfumt9337uNRrNX4DUW&#10;6h3g9d3OPfec75zzbef7vqOpWyCFYWhQjQP8cuPl8gM1133AC4NBPwy2Oa6XdELfDpXSPC9IhJqm&#10;+UFgqDBUuqYHmqZCjh63g4SuHLIFdsKqaaEKbMMo6rpeM5X2uqnrs/lU6kTGNOf5zkTrJ8UFnHdS&#10;BwIdCHQg0IHAbQYB82bV91IYpmyljEK5nDoxN2cnHGcoNM1syXF63CDIQrzS/Gwv8C2XH4RJC/3Q&#10;DDUoVBjqQQDt0SE+IQRMHnJuKB5CkGxXD0KyWbqR1BVvhKrL0M0gXa0OWLqe8MnUcF1DtyzvbKnk&#10;9WazjR6lGsACgqhBBDupA4EOBDoQ6EDgVofADSdgSFvaqVOnLLtUejfUYnvgOB81PG/Hz2enhoqO&#10;kzy/MJ+/VCjma55r1DxPF5Ik0pel6SqZSGgKagRh4xcq1/O54k4IvZKjkqz8VXp0rWthaOpG0J9O&#10;vT9lWv6ufNdcJmE5Q9lceUc2X0kGwbzpeQu1YvHFpGX9zPf9IvV7FSLm3+od16lfBwIdCHQg8IsO&#10;gRtGwFpqQu31mZmU2dNjzztOnxcEgw3f2+6EwY6K7w/WfNdu+EGy7vv8grDh+VAjiBIylC8H343U&#10;fYHvax4EzPGRriBYEDBRQSqPLBFBCwLuQ/UMXRmap5KmoSBxYc33TJSNXtV1a1XPqZE3Q/lpMwzH&#10;Qt/vhWrp3sJCjrqKFCa/SGMpZXXSFkJgZAQhWskvUCMjHZXuFoK6U3QHAm8nCNwQAvbTn/7UKii1&#10;m7WtPqjNP23oeu9zly7um61Wu96Ynx2CoCRdP0ggT+m9yZS/v6e3NphOVbZlsxVDN6qscdUgR46h&#10;hQVUhxH8kZJMVIl56Jvh+qrL9TxrrFbOlh3HfHliPFf3PU0kNIiamq7WWC+ra9OVSkbnBcs0MqgX&#10;A9bFBg1Nd4dzub278/kP5Wy7ev/g0OjswsJYV9b8vhGomY5EtvXD/eFdu4Y0IxgOfX38GaUub/0X&#10;O1/oQKADgbcDBLacgEEArJmZmeR8sTjA2tZ2JJ8jTuD3l9z6tgW3npwsVxKFRkNPGHoAcVG9yWS9&#10;G0KyPZdfONjbuwChqdimVeZZg98sopZw6LIOlkCNyNKVMqu+X605jq3P695crWa/aVm2oSmjGijd&#10;RWWJlBdJZlXXiSQ1pK6o3Yaup0y+aRpapiuVGEIGaFQDdwhjkX5VcN/QTN0sVL3Ry5cvO8PDw3W+&#10;JRJZk4K+HXr/Jrfh6NNPm6XTp7VA9/J015Bu+qWbXKXO5zsQ6EDgNoJApGrbqvq+GYZJe37+wYrn&#10;bbtULv36Qr02+J3zb95T9Vy72GgkUAXq+WTSTyUS/gMDQzN9mUzdNIyfJXXjxaRtv5lLJM4njMCz&#10;TcMLQiuwTdNxHUdLUGEMQLS6rluu5moNTzfrELBa4O5zvbCv3Kj9I4hl94Xi/FCh4aRevDyeXWjU&#10;m8RrSWOl8RAklbKsgDWwAGIWZEzL6bISlXdsGzzfm0rNPTg4/KptWTPU8c+5FgvGSoeILQHiNZ4e&#10;HRkx3f277ld+0IM96TsxGr2X3vibH/3WP/+bayyy81oHAh0I/IJBYMskMCQv49z8vI1p3w7WtHaV&#10;ffdw0Xf7RguFrqLrYByICSLEYzCXr/Ul087+3p6Z3fnuMsTija6kdcJUxllUemfpjw1JPSLpkXeh&#10;XK8PTjn1d2F+34+UZmfMqncmYSfqnme7EEwR31gOk89HifdUxXH0iuvKGowsxCQgVMmhRt62MMOv&#10;BL6NJnLSa4RSnt+fTjd4RwwZO2s1TRBu+q9IXnM//amdc/3tdO6QCoO9uq520Sldmy6s80IHAh0I&#10;/MJCYEsIGCq39EyptAuoDry5MPdfzjfq27959o0dRadhlxw0gVCP7d1dTi5hu+/fvvPnO7q7xvOW&#10;fQwV4flAc+ZMW58rq0Itj5HiJnrGI++FbDJ5eaJanQIZpoZTmQcgjsPdyfSnkQJ3fe/c2Z6pSiWB&#10;8QhrY8uKhpBJkrsL9brxk9HRbNK0UiemJrPZhFX9xB13p/oo27SsJ7qRyCBiExCxjrViBLVN/EHy&#10;8t88fW/XQM8wJjq/hX3OQYx05rA2nYWfEVeGTupAoAOBDgQ2BIEtIWDW8LChqtWs4zW6QVJ7UecN&#10;j5dLadSGqPFCJC9dpU0r7LJtb1d3fv6unt5JXTdeHspmX6fW4osVC0gbaoRkar1Tab2wAIExKT8F&#10;h1/qKZUWIJyDP0JNKOts/G8Z3DdzL9ejUl9ttlaDjjZML/QT3Zado97v5MU+t9HoUpZV5k2R2DoE&#10;rAXwjR6ODA9D9fVuzEIH8ZG4AzvSu+jtV3l/gk7vwHOjgOzk60CgAwHVdgIG4dDPFgqDyvc/OV+p&#10;DT4zdrEfI410I/LpCjGYMFQCC8D9PT1zO3O5BVu3ntZN7TUVlKeVyl4T8VqlHwMIzUXW2QqphPk3&#10;EKLd920b+uQdvT07z8zOJd+Yn7NF2lqklC0JbLEsqJxg00qjofmeb3zn3Bu9eds2Htq+8x/PVKuX&#10;ierxN+VyuZjJZOYgnh3n50XArXDSNJM3P7hv5+FQ0yXCysfx1NsD8AexStVhMsoQMbE+7BhxrAC+&#10;zq0OBDoQWBkCbSdgfEZz/foActQnnNDrfWl8YgAVokX4J4mToYiEoQjxFB7qH5i7d3DoMhLR00Pp&#10;/Iua1rVIS1au6ubuQlSEPl0UgqoymfkFonCkLesdWIPkfP919ebCvA3yjFSGcclxBWKJTHzNyq6n&#10;Kq6n//DShZ7uZDJ3z8DgP05Y1nh36P4cU5IJqK5IYx0CFgNx5aM+MKASvhc+QLfciQD+q0heEDBZ&#10;3oygXcZz7zLieYeArQy/zt0OBDoQWAECbSVgb8zNdY2VSoemy7V3XigW+gqNer4hhhMi3YCoMIoI&#10;93T3NrKmVYOQ/cjStDNGGLL2sXmV4QptWe2W0KUiC2RYGRp/p+vhhW2Z7P3v27Hr/guFhcSlYkGM&#10;GpekFvlalMgkEhW6LQhwteHoT18419VlJ9UHd+/7dE8qmMbr+a8gkhfJItaJ7VGBIbFsHx5OHkya&#10;94WmYbk177Lp+5W5np7Zk48+ejsQS+3wyIg1sHPnbriIHIHAjoRBkEfefT88zBC9jeUhA6JJvGRs&#10;zODe95pmqJklHdE57UCgA4EOBNaEQFsJWDJyLNYerDje3a9MTg1UfQLxeh40qkXAND28o6erkbPs&#10;Ssoyf7Szq+tFaje3Zg2v82GLOEqIqCpF/Z0ehifu7us3cF4+KIRVCJgQKEmx5NW8uvo6ksY8V//x&#10;2FgeSSz9nu07P+X45kLdVS+g+pQ2iJ9YewgY62tZpdJ+oB4KHTejdOM5wzAmB9S0SCi3AwFTRiZj&#10;wbrcAaHaDgfwz/Ak70Xc3QNU05w3Yd1iEoD/TOD4rwW2PRvDvnPsQKADgQ4E1oNAWwlYJQyzmuPc&#10;g8n6nrFyKUE0DEMQvyT5u/RHmELLdV20cdZyuhHl34I/Qb1WG08QjT6dSLzOWtwrWTuxF7P4dNXz&#10;tCr+ZVFVpTbNKr+FoEWBq7BKaTRc/e8vXuzKmVbiXcPDH0kaid265/0tb45ed72ffNJ4uDQ56Gsu&#10;jtXWQ0QhAfEHd3qBKmlV88zD/+//PRf4+hkUtSVPedPPf/P4tDp8OLyJIZg0fLqM0vAwy4GJ3URK&#10;SQdu414Yhy6lmfegpO2GXu2CkKU4F1eHKAFrhDNtHBP6euCHlxXEy6/XibjSSR0IdCDQgcDGINBW&#10;AoaDVEbz/cNEvhiaKJVsCBi4q5WEOrSImax9KE23cKZKVBYWIv+rONtWHUGosiY2JuVfKhROczjZ&#10;k0ylBzKZPTOVii4ETJ5FdWwRsOg61m62qG/ANZKl/vzoWHfKNHN3Dgx8BLP8Q7ph/Bgpb6wl8UWv&#10;Xsufw7jHBaG5TdP13SD3hwHZcFQxbEpCzXgNrds0fgjfJHLFGEA8dfjw4blDhw75x67lY+14Z2RE&#10;a+RxgjBcLE7Ne+EC+pVu/ldQ/z687XYDDyuSwOEKOG9+sTkOMNihP0I1z3H0ud/8zY701Y7+6JTR&#10;gcAvEATaQsBAUEKE7OcuXUqx1pSAgJkiziwSLx7KOaGftPla3WhYgVV2vN3jxWINndvceKlkYUK/&#10;AIJzbwTsqcs89Ohc2jT3biP6R9VxEyqsNtfCeLC03nF94nuCe4USeuj3XOVrM+VqatQuZvMJa4Dy&#10;tp0Mw7nD12GVWIGY5nUjD7bPsy4kVv9xAjxaGlh3Q2XvCDRd1pTs/O7tXZfK86X3fvlPS4oAxbqW&#10;rgbJpPeTr3610lbJjHW5o6g2E/v32/goJJGWEgCsyzBNOzRVL5JXv+6H78DKsIudbXLUH41y5Gpw&#10;NTyFEZA2yRYCoRqnfZcJDCYRTjqpA4EOBDoQ2BQE2kLA+CKRndR2nIWHRyvlnolKJbKHB4k1JZpW&#10;lRyiyP9sfDxDqKjU/nzXoxPp1FyPneyB2J2ZKJefJRtGfVufduTzPy8Wi6cP9fcnibd4z38O3ui5&#10;MN8y5hAEuzQtv4Z6ya0qUe4dP9BPTU9tQ4JL3z88/P6hXK67v1I5zuPJpUVs5nxbqZTQu/MHcFTb&#10;ozwPGrFIwXQo524RCPl/t4ZVBNvGFMlXAs7iP/e6ZhlveHpwTrm1wsPvfvdJTP2dp5r7nG2mCivm&#10;fSift5G0UrWwsdN0g12WpfqJo/yeUAuGqOMDiNopSBL+crja6UqkLrF+WVm6FmlY0+pBGHxHGcaL&#10;7JxzacWPdm52INCBQAcCa0CgLQQMCwbLrNX6vcDrWahVJc6hJVLKUtwfMd3cESdh0R9eqpRyIRF3&#10;++z0ASSXRHcmUzkzPy/Beudynje3sLDgHDx4cKsiM7j5fD5I4Mhl6qqAdSJBfYU+gH6xNlxa71Vh&#10;h/gg25AhUZrktx3f28EmmVXUoslV39nAg0Yup9vAEfTf4wOnRfIlvIACYhz5b0gdRRELQUtwbwcP&#10;JfB+kk09uwBryR/s6y7qWuOXvvxE2dFZoQtNx3fdIJ02CB0JAVmos8RmhX4yjAxPrCDQA4fIknra&#10;MDmHAFmhYWj0VsLU/YTm61lscLJQpEGCHG/j0918bx/HPkDRR50S1MaWykndJEldV0jCAkySadYM&#10;jMlQ82Z8wxEDm07qQKADgQ4ENgWBthCwgKgbrL7fWwuCd5ydneldcJwUhAAOPEZlUqcmNvMDX7Fq&#10;r33/3LluIs13EZnhnwxnc7V3Wdan8qZZwdruO9hVyG+Cl8Y31ZoNZkYVJ2GnvDcWFuQbryd108qZ&#10;iWGIqyJmI/h1ab1bhQp1k7QEK8ummmdn5uykaZrv3b7zA1hfHoCIf5dcF6K81/AHs3wh/ndSgz1A&#10;bNHoYZWihFiiqgvzEITDEJMA/zvMTJTP1jNYK4ZVX9fxrxJHYW88YWkNOIgJCnWJYFynfHYG1RuK&#10;PqFhlmmygbUedFEK5WqoKn1Uq9ogof8HkbR6IZa9PCNPFA1M+tfiHp/FIb7Zva1qxhcxHOPr6LFL&#10;HZ/m5dOVoPbSz546/qY6diyGbuv9zqEDgQ4EOhBYHwJtIWAuUeHZELIHLJSremBErPqED78KbbXq&#10;IihN6IMYeIhv1Vy1nhbkmZmbHpws2Q3bMA/2pVLT+IldODM5mXYcZ/7wrl1bYmpP44vUcdTStV1d&#10;RMWvE7WXoL6RdLMIuhgHxzda10g/UZK1MA+MXHKczGy9lsMiUTbERJWmGhDKTZu817WakVK2SDf8&#10;QgTSlaDYuitqumaKCEhEBZp35IFHFyTR1QX4jlehOaj1lIvIloMoeWwQ2iCP2KR4bPwZwlOwrycG&#10;+1iS8m0kqRBLfghoGPbSDrat0WTNLd/cKrTVt1EBrRrIofnt+MDnm6l5my+psEJ5ZVb2zkEEz9C4&#10;MsSrXa4Hra91Dh0IdCDwiwKBthCwMmtAmKcfCPxg13SlZNR8tqZcxF4trLZ4A9BGt8SsLlSnZqeT&#10;hHFN/nR8LKPz4N7BwaEHt+/45f5U8pW+dPply7a/zxvya3valkyeYw3mO72ZbM9dA8F9s9WaMV2u&#10;ID0KrqWSi23g04vnrRPB5NIO8kHDtPPzBTbV9NU7Bvr3c1eic1xu/ThsMGEo4fm2HZhRgNs90KfN&#10;+xgA05ZUJOtQ8n5ayBTpoNSCx9SWktFP8o/a0x5ISLQ9gGTgKVKmFh3lmoU2SpS8rQZzL+7LWBqN&#10;ryV/lGJgLbnGaIOPAG815njVb16YPn9isiKCeyd1INCBQAcC1waBthAwG4QHMUogAbCUghYLjL6Y&#10;4tMI2S/ejU4EzaFSjFBj6BqGLPjgk2UvNBo5dkvuZsfmAczT+y4sLPSkXdcb6O8vg0uXY8erC93E&#10;lW3Lbi+qxCJSg3W4oMyaT1R6XOe4rKVfXH4u19CDOuGmsKw0iDySI35iNzrKzUqN2oHeXitheDhW&#10;m2j5NLYnEyp6DSl+q0lgIEBUErv7q0pa2bwCiha/3Mq9/PqqQjZwwadphfgouFRjGuI5QUip8uRz&#10;F+od1eEG4NfJ0oFABwKrQqAtBMyzNYNVpSwRxtNVvJUaELFIYgH5hZHmaMn3Y5wsiC26Df3iJJDl&#10;G65PTk2nz8zMpvZ0dd9/R0/vHXu6ugYf2r3rYDWRuHhGqWOIEe007JgtlUo1doAeZ++xkqEZCfA8&#10;Ks2mYLKk1tR1sbbR7UWhg9virP3G9GxqslDS7+jJPzRXq++iMd8m47mlZax1fuTxx81MFkdgD+vD&#10;MOhCYspQbETcr7wXXy6vTTNHRHpi+kO9rrpuFUK50ZkIWZLi6+iieaP5njxbdr2YJz5ZBEJ8Y6Vj&#10;6OLTdpbCFjAS+SL7vJ3IJbLjHdXhSrDq3OtAoAOBzUCgLQSMlR6s1UIDYoUmCrQnKjhBkE1c2axP&#10;LNUsvbekpjEuJPQUlgZKw5IxOV+va32Z9ABS2U4Qbl2fm7NBuLKZpBhhtCN5uVyunjJtxyNsPetu&#10;sibUrHdczyUEIfrg8mvJTl6RwJDfDCTRvB+EvbQ9tZkK1nt6tEytiKUfIfn9SFoSjertnITKsgao&#10;1TDtvIwwOWul7MtaoTp9/NvfviH+fhsHnnBVx3R174WkSlUMle23lI+NC8aXURl+rMkVzTDJsJuj&#10;Q462gWq06qliLVRWTdrlqaOwLyMj8YiPXtn0n6NPm6p0WlOFV5CVYdt25tgtbR5ZlmVbN0PdKprq&#10;TmnK4ycpV+XIUqV41PmcG2kE+Qb1RBHQtR8lMZ4dTsVXqd5QTb0SqNz2UB0fkfXHeKRLKVuX4vYM&#10;0p4aRquNPG2hHS7tyQV61A6PeufEtmgPUKzRRjknxf0gK8uS4pDPhtOsuw33a9Le2gLxatiz1so7&#10;KjdO+4Qnvs5+aH5x9b+y08JxlOMl4g0UGqvoNVZ//YY92TnXXGtevc+bsFZHDXX4qK4OHWIhZEJT&#10;Nbbqk76SlPN1xhB9JmOuH6R3Wlc+5/3DzX6YGWfcJVl5H2iO/RL2aBbzotDwlT0XqpPSH/L7Avkj&#10;TBsVez1/2kLAogpIE6R6cox/nC7KDM0mXYWTJZvkaN4E30Xvcc3x8kI5MVWsWr4XvKM/mR6yDH3o&#10;3Tt3PM0LspmkRLxolRgVck1/KMOlLM+2zXoiNJykYWK8x9dlHaiVYsIatwNRMXrCMlIzRyTJYLde&#10;c5Tnhrrjh8M1F6yiixXfZtI00dqtQxg47IH4tzDn8vdb3+R2sxZXrhdzLr+17HqxHa36L16/pYD4&#10;ydUFtFrfyi0ioqTm39ZNDrwjxEtXp4DnZXiS/w3T/Ol5Y37sxOd+r6p+WzLcIumRJ43e8hczBGru&#10;0fXMPZqX6g88n9lrW8rEGZvlQd3wxc+RM/z0GXWAzqXJjJK6g6kOMcisC0HCYC+63AWE9wvJ48mF&#10;BfZFvfYWjui9qbNDruGmg/6DqTBhG2Gpmg6TScPI2jbk1g79ND+MbRKhMHUJw8/g+lC3VITkTSqH&#10;nY5mOiocRLlRLKogBXHNT1PbRpC6f1ZLhG7Ppx+ffTjZ0zh27NEmcrv2Cq/zJu1JnBp281rarx3G&#10;yIm43qkwFSQbhBdLYkWrJ/WkWL7mcepg9UArpkNLN5VpY0yESwfrsLJKq3y3qQbPmM113MBELU2s&#10;cFYeIHaubmfHw6RFiLX6OcMYKCUfMYtzT4ZFqRxzfUvGXPfxPfm6qnebPV4q6Nc3xbSuA7S2Pca+&#10;2PcXBkta0vBqH39sUj31O2/RYh1+5ElrplC3XKPRg0tQdzA/i2GejmtMnxnKvoq6Z+mBn4YxMhFT&#10;Uthj6Xpyn1hAw3zUm/3Su40xJ4ilWqeDPM2uFVlbqqusMaOZgw1zh18KMvliznuidvlr9FkbUlsI&#10;GDUOCRkhkhFuQyA+fi38uLEqytBaNryiXZMxxccqMDlfq+UhLt31ujswHzpeTyYhBhJtSTKwf3Du&#10;kuzrIbYKsW5uk2VD82gw+1xJ91mYsNjc2BRss06X7uvVHBJYDjPIW5eTWw8yAkFdVThUadClUNcv&#10;6X5pIqnsmeHknvqJyGpkvUK29DnUdgRroUwKp4CUmhizyobfFeipXsNz9yIp9iFi7ZZ+FJU4hAoM&#10;qbEmGZEssexsEjBh1+BXKMwRixgZqs1RoAdVvZJRR/8kqaohhC5wVRcc6Ld/L95sdf3GPXJIa0xP&#10;9/uhT9T+RCZ0oxiS6dDHKjWAeBkQLjmGMs60BDWy8Z1AYg85Z+jg5Y7bA37iQsAYlL4qUm8X3/c0&#10;wWMalMbRcGYL9eTX58811D943FVELWUPP2R/pJpa2QFFiQWth5R2/dqOqD1jfX6oY6mcYDNTIcBh&#10;Cq9GEL4wCWESW9gkqDAJlLGGFTW+z/zR2fKIlfEwAEGyVi6Oo6LeB9q0R3BnxEjQWoyBzAZNZx3e&#10;LQem5QZeUPJn3EL6w3+6oAfoNP7BY5D7qqMqCUd1QwBXQOLrd8xbczT0egb/ykFcNnPUCkvdWy+x&#10;vxU7GoYzWmA00BSIjP4WAjZfnzeBTirQGn10+M4wgHjJHACw8AgpxpkJ6FnWCJkX+LqyLsCAEXcb&#10;WLlofsi4g6GAdAU6BCz0IAcEWtDq5MugM2vQ/wW/Wis4QaOqHv5iRTlIy7rLDsf8EoxVlWC8HSMo&#10;+gCzbGPWyZtCsqt1Dcjbh/0rgb0rKbHGpk2NgLkuVGyZnLRIp4TQSYHwT4v3Fj8QPYmuzs7OpybL&#10;VXsolz34jm39/9TTglcqmcRZHrbNgg0gSBXEe5dJzwW/uAbxMZo3ZIraFNUs/nOl9kxKDQMW23E8&#10;9Bnr+nDFBURHr1JJpBLG3dRkD1+H81npW1fqFX91sX6UsvxefL30QzH9iJ/F10vzNM/jHG99sgic&#10;OIvU9cpLZXr0W1yPAs1/b7jO7LMQLzU+7qvPfnbZaFih7K2+9dAfJnFiT7lu/ZcYe78UGjhoq+CA&#10;4Qc5xu0OWmLRi8AfRCkDmYbQniaYZTxLEkYnOjIcGDdk8iLdObt/c1mGjZuFRZ1VmfAsDMkb4Ofx&#10;7R9/7Ftnvvl5J2KUopfX+DM9nWIo/tdo5B9QxBVlXqWoD+581EcqJRakUgsZDtE97oqcIsSrVTPe&#10;4QaIQaoqFFb+6hAoKIEeEsEFnKZpekkZ2UZKb4iUUmer9CncChtw3K/S/FO8Mcoku8Sz60uvX0j6&#10;vclfo+b368o9gBu+uHI06w/4mhXnANmVFkX8m8Aeqtb8sJyTWmCPB9si8hDHfLFpFmItlM/V5ylH&#10;1LnlMHTLkL7ZpKHNaW7mVJgyT+oNfaF6dOREO4izFngPYn72q9DUA0D/jqiet9qfUKsRsOE5zXfm&#10;2I3xMajX68urOFvytkOU7gC2n6YLPsUQZ7wJE06fhK04sRE3IT3EP/7DEAm3BIvX6pjAlX5iwEHC&#10;5AOiy2KKkL1OdnBrUNPrTpWeryZNghlhN6fpBnp5s4JDKuPMH9M+9htPW11BpXjsmBDa5miWslZJ&#10;bSFgpmURxiEALrprMGOJ37DK51a5vbyazeEaZcY0XSurhlFLJpIYN/ZALHOwY0tyrFLmJm5LbVct&#10;MK6bHOXX6qLVihdjceYhjlWrF7nSu7ZEwtCF81RpWJuo/1fKd8vda8IkQhxg8zq/Ej5nWBtqk0XX&#10;mWJdcR7CJcjk5qZ4rcJWKafhwinrfcxAUd6L0m0nvwzYHsU+A1jm3Irdt2yUSNtJzQPPQk0WB/KU&#10;I5ulJrmuMA6IURk4k4GR3fXoMVGbrM94ufidmyn8AHVY0XAb76QpqzUmltVBKiBJqrwsXalX/ICJ&#10;CSIhL0RbDIfxy1NwzQF9hP6RIkxKgXvWZzTf7YMclJAkQSRpT5UcX+Xwrz/+oc1LZL1p6KHfBUMD&#10;fKU9WryaRcWW1pvzqNItwF71jKzx7bg58fPWfeAuT7jSkqBUiUxD+zSRfOkL6Q81i3qYKDCQtFJX&#10;Vj30hw31o2JLGhnZJNJqVoJvippZ/CRpmyKs2i2YdLaSCtjOSIiIMlfE+c37wEgZ3TIvaAVoVn5L&#10;+uctY6w1JFvwj/MuXl4BhVggM6v0GlIZOEKvcs08CGEwtBJfKCPxseSgO0HgdofTSNx3/YGrst2+&#10;emEciewLFBlzL1cKlbMVG3N1lvWvbMuqGq57JsFqQX8645cIJVVHa4JKjZfj5iwBhBQpt6Nf6/5b&#10;skmL0c8gl7O2pBpJ32p4QV/N8btRr7QFwUdMKpjs789dNKkqu0YDD6lyRNGoF9+nFlJbTjjGTYiP&#10;3I6YkSif5GHdGXUHBiGIoU0mRF7dSEJZZRm+didF7IGBwYF4yUfiAlqMaFQXuRdfx8/lKPWUFD+L&#10;r5t333o/zhc/j/PH9+Pr+Lkcl9wDPqgIFKu92kXOv8E4W/B980fcK1kvvjj/whNPbB7hLf1Wm85T&#10;zw7swOdvZ+B674Wz5xfsAxj7aCa+20Ig4DiXT9jNfhuVHt2G2gVEoBFyK4wI44NwnNOOqw7PTE2d&#10;VkdHvgLnz6RcO4EYPcqC8EcDoS3jnS+Kux9lBRBrekjTMtyTAcMOApEkeSeXIhIdgTOWNbzxpAro&#10;2/JrhGh+1dBOzRePjrx4LZIL5lEY62oOkiIEVD65ZYmJE4gGROgZ/ap6+dIQ8gKw1N5B4z9KWwt2&#10;j/Eq1+fVR4e+TkizYuV7IdLnykhy7ZrSGKY935FPrjBp1377hjyVGorNAKrl1b4njlA8AyViqBFp&#10;j9rZlOZyCloBmWOojcMuvEthoNAL80GM/2T56V0wFmXl+h8GksXktvSb6PEWgo/u+WvLPLZQfuoR&#10;rJHeqlZsCwHzymWP9Va2xdCKGfypXB9gCGaPCEELZPGYFbhEoGoeWk+vHOJ8raMou2V9CS02ko2f&#10;ZBkgQSyjK/mv70xqg/AoK8EBkUGizmuWuLSrpS5xvVf7nuQXRzZmKaOACsYUYLUXltxHOqi7lpk1&#10;o5BQwsELcGQ9MUb+dDyTQ8ptFSvVWZ6W31t+vTT/Ws+W5ls8b/UH85SWNlVSNBLOCgE5UMQ0DC6i&#10;a3/RNPUFduU+ffZ33rpQvFjWjTzBSENNn9L8uolRTbAL1f1dMBcPgMcxhQuRwlqV2UR3rVr9yNgg&#10;Gpwyr1JowTKU3093sjeaqBcJ7zWXkUm8gRRh+bh2G8i/qSzULxoBrfkfSSeLoOAZpooa+qAQTlyb&#10;Zg7KMhKMCpuRLnSdUUe/XFfHf2tdInylRsTo1iLLNMbO0ol1JUebz5owRqyIygWK0ZySfiDoOC0v&#10;IXWiltUyvnKfa6oqH0XSfAQV61uR5Jp1i9bNt7Sv1vz8Jh42pW8w3drvyLgQQrxOtrULWf40Gmzc&#10;lH4RXLZYfPSVK3RfrJb7uGSusJ8gBnu+6zyjRDV55CNI0h9h++CrtTmtAbz8e5u73tXfX1yoVH6W&#10;QMtxaGDbDAis6/xcIS8SjiwlXJVa9k7LwXNVLnnIe/G9OC9+WoHFb7H1VxV8TRcSLqmLgLzdbKli&#10;z1clCDEf5oNNhqpZj6jkaIwC1lataFvz9tKO5h4TBQLGn7jyUa7V/xx47DF7yLYJjqt20rBu3hQO&#10;ZRwOpQa9ukBp0O/wDr6M2iWUyP0s1LcKb9VhxdJXe7b8/vLruLBl94EK6zcs7If6KPW4RB3m0Rv+&#10;nOrNQMZO+IZRLGvaRLZU9c5+/vOO+p3fiUu6icdHjFxh8qBvdOeC0P0IcPwI+HMn4NsJBGWBemtT&#10;xHE2VX8MKhg8LOIsbD1u/QReCHCLUdtgmnoYzP1U+kHG50yy2zhCBLazvZ9+/NiNsWBsK7BoF+4+&#10;zb5/J4z/TstRg4zlM5mPfvTPTDMsFaY+cnE5kmxrDTqFrQUBmZOoY8M8eAWVp14zVaMPU4/pVJf+&#10;N5inTpeOjvx0qQajLQSMj7pEk59N2eZcXzZdLbtOKiJczIAY1y7F829pQTylW3h58Tn35VaTGiDe&#10;E5GWX4sELua6nhMMLpx83XFTlYZr1omkEVdlXUZxMeOSz8s9ceKOGru8MUvyLTlNdzdQXybxsAiy&#10;ho9jESot3sfsWZVYN7iAHCZL9nDyoejqWR5TSUpuLugjRpCfSzHVAjLCZgqw5NPNBfElX2qeyiNJ&#10;UfX5ExHa6EIWLjlBPGmxHVFDuNNaN1E4dIi1F3t4heo8EVemsT16Cb321DNjl17C7ymWFtWtQbyo&#10;6dHDmucE/egnRNraC1zuBEY4taCwvSEpAqx8CYumSAKrqgQC9i2fZOICLbzcODatHTVZMwyFkLGO&#10;YWqFKT33zCBCi5iw3z6p2S7ZOUGFRLyRtUpRlmCD6TeGg9BIqkEPBq2TbhIE6B9h0PkrjLyoFkWh&#10;pVi7DIMTXmRx2/UKanixjhU6sDlT7zUaJYv007lEYirTa8/UXdckPFOf6MBw6m2+dvUhwrHRg2iu&#10;cLaIWckoeeXAL2MnVC5lh70pu2KH+hsJ3RxNDrDTSBvSdKWyA1pw/0y5vv/8zHw3ztNiCIrqM66M&#10;fEQqcyWB3lsXS/O0bvEIy64AQxbqt5jxyssrnGUr2QxePHfjhjCMDhj/L8xOde2HFDSm1dynAtsu&#10;Q60yRuAnHD3ciYIqx5TbiyZPgu6KeqoPgoLKJ9L1szhPBA8cqvmUSJcrpLjerXYQcJg7QnbRMUff&#10;nqHbqsB+FImhCsWcRCplfSCYQlk9hbl4GX1ShZ/jmskFzTBciFdb+mOFyl7zrZ2PPJlaGJvNuYb3&#10;aVEM0I/7gdUAbRXY3JhEiDKGDz/tEnB8yjLM0Zo9J3PldkuyricSGXbs+nsYYzv8ZE2bK4Wn1YHH&#10;/lKdvUXUxZuHagL8KNoPC0Ob30YNPp70Ev9r18e+Mj357d8QwtyaJJsvuPNGGyDQZNAHGHd5xJZf&#10;A6NO2im7aOgDM9X3Pva6+snvFNsigYHwhFuvn5qexqNNc9hehKjnsfJQECbjYCNDQfLEv1b7cWBm&#10;5w8TCwfDMy2jyBYsFVj9jZTWKmH1A9unpCEG/USUz5YajoUasVnwWqXHz6RZKyRuI6gI6b0izK2Q&#10;bfFWI6sbtkuk9yDMizMd/AbEQJ+ilMue45z+yb/4F5EjJkRCf9+ebYQXMPNYihCmAHWjWFjJxtBk&#10;5lo4ymhvMlFzixTF/VVq2eIXJI8oKLEagWAiXQWUp80zqUt06UWWpktkuMjTi2yUOeo6+tj+nq7g&#10;2KNb7fi6CJ5rPnELdR0vFQv5dSeAOAAg+mlo0yH5mkvd5IuyjinSF4yAMqwxQrVMq+/SY7dfgmY1&#10;F+AZUcIhM2i0u2hbQ3XZN44haD/cmP74oynZbcE4SPFpTMaSrrEgWhAuV50+7a9Jp8SVICDjTuYs&#10;1rHaXpj3NP59YimMRYQX0a62ELD4y5pnzrHn1HcyCevAkV07BiqOmzwxNpmJtleR8UCK14YExTdT&#10;6yS+bh3B5Uqi++7szlffObytapvmRUPXf8DWJ5e2C1JoQ6o6Phy5e7jmOoPTRfzqJIp+LDgtVnDZ&#10;II7rGQ3wpZWQfBBtonuYhtHg9Q1JJQZRCDTd2wVi2IYdPf0hkR2CUfbgGiVEyJV2joyE9S//0YJn&#10;ZWt5N3IYT7JEjT+NEudniUOJRCZmsFoSmkQgYJWiLjqhIyxMzxgIeoRoqCUtlJhfPo6tkCbdqJMP&#10;Oxa2OWGhiIkL0dIauHqK2O5QQAGMW0hW68UfFwr+C5/5zCIElrb+ljo/8hmr4hWP0L5dtGcvbRbV&#10;10bVhmKYIroxITxiiSfOSKK+pUtx5oyYAnEeFim3teVM0xQ/klLIB1JsJvqgChM5w/tiCDHDOwWl&#10;RtoMP5iQJgMpjpfC2Ej/RiyM6JW5JxnENQADIJxTqQT+NiAFeXgNiXIYZ1nKOoDRUoO4JfeY//BL&#10;hdK0ca7Na0dNpiry7RJjJmG0WA0hoSIBxjSa8c34l+GLKpDzyKp6daZt9dayawOaDMpk/vq/XG/o&#10;l9SRJ76nXtgS9Sj9zx58tIf6tHksrNxC2sZ6evQ5QBf71q2cdxN3KbDp38UAE6d3mR+t/onGCG61&#10;9Am9w0dlvMl8kT7a/MCj4+maNC/26n74QYjZdM7Inj9y9On2SGBxo/uHumdVofpdQj9Nf2DPrl+a&#10;I4LG6+MzKZyaI+QZ54uOS7tOzqVZS+7RavQVmtrdna996MDeWQBxYSCX+kF/Or0ASK4g9qsK3dwF&#10;1Fz8bA45rj8wBQGTxAhuFhLXpXW5tG7NjM1sV/3lHYismzAN2QtsQ3VkKIucsIvPiPu5IMgq3TXK&#10;+Wh9fHxpGeFLv/W7glAlTTYPq/xFWnsonyfYvm1Ue8xko8IeYw6bU2Iekgi7fateQ1dSrmS9bv+F&#10;z/63sq4Vt3aVApfcHhlZcnGLnibuNrHRxdggPEwN99I48dHZWBJDFQgOSBF/FeNNKH8drTCRLJim&#10;EmGF0CIccXpmJ+xQbWP8ZBgymOJjoddMMkmbKcRZUyMCAsYPBIScqX/3vyvHj9p3FMwkiIOgyTAa&#10;lCtrppzLwAVh4JQHObOYPxKrNEs7mItCgKMM11INio7aitNr6IWud9g3dYhz5PDcTvUozloQEKI9&#10;Uuca36SN0c6rfAq1DDwYbJdw50LESMJcSMSOa2qXRT/2USaRTfQP0bcXVLf7LGVtxfqejCP24sOa&#10;t7nUIJXf4gShAYjAibEpXd+OxIgXAsYYYIyVKFuIV8y0m7AC9BEBAYRwRYyGDFNyEHfjGr4ub+L6&#10;IZXXH6acOS/hfn3Url2g09uXwBKNGUtdthJWMuslvgtb3/fQvl0PF+uN7MnxqZxIYi7uhfJPasSh&#10;iRfkPKLdWCiwzT3SltrVnavt7s3Xdvd0Pcee9s/pbHC5UK+XIWDXPUngRkDlKvWjNy51O36Qr7k+&#10;C9VSCUmtE7qneSmV5KwJ/Oa96Jw/rSwyNqLRAYYwNb2RMAwMHjYmJULncLo0d/H9XoqRAUBEU30q&#10;1K3pk4dOxgOi+d2N/kVas0dG3NLwMA6oYjDcq+kpUYuwzNWQvTJZ/MwRvHG+eb7RYm+bfBWCTSQt&#10;YQi2Q1wgOhuqOZNcn4DgXOT3dYgTEXrDKUaqh8KiwSSUYSubgkpXE6mDTa8NHT+qENcO7U6+08Uo&#10;2MOzPfQjVlTi0KxmkaYvwBRNqhJC2NYkkbyQ2oWA+F9F0ivjj0wIH0a5cGPUV9d0pEMJkePjEyVR&#10;PfS9Um/eY91VS5OLkFUYNKgACV6Q3DopQoSRNWxP6AfvQnqfQN7/IW+1E+HXqPsb1GuctjwrbWwi&#10;fGouPpboDkgShgojqLCH/mBOG3upQ54cQxylLbIOLFoKuibi/rlcI4nZvaZtI2c97biJ/xFGcGRk&#10;pN39xppzeJIaFRhLr4DbRbrf4iRhnXTix4ZVFkpm2/OxyBEeRi+cYwH9a7SpJGNOyuavKH2AuJ6C&#10;fUowEAeQ1iX82TbG6TbmBybyYRfdQjTneK1+A/0TxfwQZ3j48FC/Z6z2pqis2peQOoR7vXx2YsIb&#10;7On6bs3zBvOp5F3EMlSjc4UMuigDEhZ5Ei1+dRmKZkdm1ZW01eHhweqH79w7hxT2/O589i8TiYRM&#10;Diy1m2Lq4vvXdiIErGeu1ughiGtXw3WFk2umpchOzuPr+Ci55DwiYleei8qTzqHntAbrdnCMsja1&#10;ftINE8vDSNXVJetfFFsNnHD62dFzM2rk2LVOnvD4FavADdVj/ZreRjmI/AAy7qefCLm+sXUveq/G&#10;xDrPZHvJUvaX+/beWT7/Hz4UqQ7XbPnRETNl9j9IIJVe+u8heBiKwdgGJ1qGhBjGnGdgTIBGr7Uv&#10;1/w8g1HGDHEAtYuw9H9hKWumcvxzk3x3ccQe+Pg37ULtTcsxEttcL8j7Rv19IAAQu34/dRwg6wGq&#10;DcGNiNL6BKw5+llzRWpRBg6o4ZhqlK/MoXVqvJHH1AsCpp0jStHLtdLsl9QLI8uIY6j1/xf/T9ad&#10;Q9ttqUFYlrzvB+8Hxw2BGO9DIOgBLhBoLHi5uZFvkscg/zBKWOJbJsyTJw9RRNsTOFJ7BT3sqGea&#10;f6X7RnONu+2fWVKg7oWWZdX0lBHUFmbbpQWQUGRT9NMFp+b9e/WTf8mYuyppvR//85xb0xO+WdgV&#10;ekEGo8LD4LrDAHUXY3U3727jDdFcCKO1fkJ6I5v4bmYwO7uXsjJtJWBxDWB7cHYxXvVDb5T1sD/H&#10;SGLgyO7tH3Y8X6Swbj8IzLrrG5hiR7OM8RWmE7oHpxhiAFJIWdbCQCYFd6K9nLCslyBeoqIQRLyR&#10;ZsbVWPV4aaawn40yj4zNFu++MFfIThaqErjy6hRfx8ern165Ai3RESpN8PJMIhEYujGLFeKEcMJX&#10;Mq1wNjJiHjl0KKNVihhjCPIQBZ92mU4ZDS3HU1/4Qojhxgovdm6tCQGsDwnQmyPqBpw4SBrruTXz&#10;N6MosFYVXqQjv8a667m0Uaz1JU775zcy3o5DmD6mjUIwZzmrM6DPgHjvory7IAw/B5m+hK+DcL1L&#10;1cFrVqndD3fWUr49PRBe2lmcZxZVDcN8nvFmU6M3INgSA/IdzLV+pMWHIUYiucpY5LdOQtQjfw8c&#10;aVVZXRn1ELD/0aPi4LzerFmn4OixyE2UA0RXdD3Qwm73m45nTrqzus4OFdUy67o/YekZS1zzJOw/&#10;xhnBg1TlPZQhiFKksrWTELpQiWTQh7vp7u/MTumYbI9hst2+vqNNqHTFp7JuGH4plchuPQGDj0pn&#10;+8Cfo2pBxuuNSWHvgd5G9bzvLSyUJpSNFsALZH5cZG6Ivysai/B++uZ+Opk1VU1U0tAj+a3JN4ik&#10;IIzGdhbZ2mZGfxVIhoaGZEHpFOUL8hiruu7Ant6uPs8LhgqN+h6XXZeny3W7ARFjRQFJUw8Hshn2&#10;5TL8pGVcytkJ1Djat3b3dn2L92U9SSZF25IX+vuJlPaR+Wrt7ldGp3JifbgItHjqxcdFYMY3WsCN&#10;jT3kTekBC3N/G8lW8+dYdhg3daO0VoX37tlj2sViNxribl6SzjSB1mXhZrUqaEZUVp20WQhoOa+W&#10;dhKZnPIabKAFcl4vXJpYfYbo8EVSCpN/i/Z6bvJbn6/CTm4Q/iNB7duLAW9PS4Wtf/BvH2Bz7wcw&#10;kHkd+9nThqm5tW+NLNM1bLZpG8jPMpfSEYyWpeNx/MKTIhFGaXwxCxJk2uy7n12yt7NuIUge24+w&#10;j0LWJ2ASmTxy39BqiZSfSZrFVFGNILWOvKUOi9/b1AlzgMqs9srZpz4Rq99i/DAmedGgRxLXHxz/&#10;0jzdK+4mcr0+ARN8pWl5pl7Nd9XuhgRc16P15vYRMJAiMU+RmMN6bbZUrL3w2zeAgG1+e/jVYH7V&#10;fUGFa9Cas19c7J9Yer7YfD/UHnnkmP6N6csfB8AsKmkErEZbwt46lAcBWyuJgoNtCTRFHFPNXifz&#10;WgVt+BkhDAOkkfA0A2Ma6stPs3AoSWFWzKEZ9pgKyUItll+IpUqbQpIh/ky0JtQ2joGxwyKg0l++&#10;NMHahZZ3XM8m7BUagyVzJD6Nj6s1c8lzCKxKJyw/l0y4pmYsQJThxgMxjlg1ZapV00yn8yx0ZojS&#10;TJMj1Si7+6linY01V32x82ANCMBzN/6DFRr408l2NrIFxJpTTIoSWGP5qcEVmwnH1LG7vM6ka2YJ&#10;C4NxIpUXjQRjQk9ed5nXWaXVXz9+MjT+4YdKzI05kP0lyAXrQELD4JIZlMzbNVCUcFmRQYgduG7W&#10;dUO2kWHrlhvH5a/eLp4wrcX46zQnA1we5CfjYW2cR4NoN0JzmGVgZBc3c+TFTmovBNAEzHp+iMYi&#10;CgTPzpmaaKJk7XKNMbdYB5inMLF2Zy7mvbYTEDvGYOEM9nCzRdt+DHFMmzs7ZzKj9UM7s/nQ8xIN&#10;eKiMlfDZh6UwP87Kqd0f4PMfTKByYRvmtq3fUA8BCv4eyp6tOLvZQfnOYt3rLrIJTpSEiC0hSs2b&#10;S//GMG1lapEYIV6IkeG+/nxluDtX6LITJ7dl0y+7rhtxg0tLWHqeTSQyqFgP8f4+JplYVTUw2D6N&#10;bdIFM9NoVWrpG53z9SHwKHtPHs2yqCxSrajG2NVkvcVhrKiUhnWnxlLt+Hztu78vqt81R8J69Wj8&#10;4Hvn1OHDF9jV1lfHHo2Zkesqc71vXvvzY34p98hZNTp6MWMbWV/XBinrU0il2wEDSGLNkFtsVS2h&#10;pmRnJ31/yIKOUnuE8bypBHtkpLlOPnD0T56vGv4p34Up0bSDdIAYD0CYV0syx7GcY41FM03iZqJu&#10;a5gCgzWZ0dVK69xfDQJaeOwYwsnRkedhEF6yEvo9oNA7QME7WYsFR0eM52ov8xjGiT3FybBOxtWL&#10;2PAT+RaZ5RcNghYhiUYK94SAxs/LKNK2cuAbo8XiHkMZPTPl6jC/TKnWsBb9vqjIppLUWhItET41&#10;m7TZaDPVsGxjwTTNOX5rDno9gW2l7/QyRbrEgZnOE0Q3h0pxrlyQeI+ddE0QwM8F4iW9svHXYf1Q&#10;nG3ihfWKJiDsSfmtl+8WeS47Mh8dIZz0tkkwQ4PoOTMwVPgORfUTBL5GAm6odELTSKPYSav5C5H6&#10;bo0Xbtij3XeajfFxM5gvO7KtDabrhABY9+s0R6Z0iF0lP+XZbRwX6378FytDc23R0z/0x6hRMQTC&#10;cgYArI/7RBhpRhtim7MbnISg8ZNKyhqROIzC/aoC97aSeKkTk5O20/D/Uc1x/vs3p+eOfuvE2f5z&#10;U/NYwMj45CcCmvykZvyoZfSLr6OhL8NfbL7k10pMDJRQWri9J189ONRX7DLtSzx6g1+83hBnvepo&#10;NBrsbqrfTV/sZcag08WCM0TdEfAbGOhIYFdBa6MXGDn5+LeyqyidyNqW9M56SaRfdphld9l81rKO&#10;jjwt67a/eAlksuDd/XJ5wfwh/pGyfj3OuFzbECmCUjRxiJQQsI7hD6lk6paB3wtPfNa9/LXPVmFS&#10;ZQmjwOyN18rW6V9IcRj04WfWpxKVW6Y961T6tn3c8PS5MEh8F3ur55iLaN0ioWfN9oAvbX6pG07A&#10;4lrxcSFki7/4fruPIvFdKhR6U1py20yx1j+1UBko15xste7ik9aiRIzsRTlweQXkWYwGl+aTcwif&#10;hLwwGe6EuKqmDLOc0IkNCDbkF+WQXCslHlr40PThK5cHzaJNZA1G14u6ZRUHTp2Kv7jSq517a0BA&#10;1wnMFbK9fBipn1Edrd0PzBUsmoIUUTu6PDex98Szp4aVGrlp82KNpm39IzH2kO0qjMjiF78rCWu2&#10;kSSMH07E8tuEz/hGSm5LHpa0NoIUr/5WxM1e4VSvfti5aicEQtPTQ7OAGgRfMrGDWMS4a32Fvgnb&#10;6we21tdu4jOTXYHvrwXOnpcvTd9TdZwD47PldKUWL68tpzPNMQvha5KgWLPU0qcs0iWR0PhHBH4C&#10;DluBZWrjMJ8XseaSLbPXJUBsPUYEB+0u4NKrfMxLMd4olGoXX371pVF1i2wCeRP77Bo/PUJcgC8X&#10;A8/CorMilrDiDCuLwqtz0eKUrMuGh+pQ4IWPVAPtdXVU/SWGCBvk1q+xqrfwa7CVogHAFUaikiyf&#10;H6tUXEj+6lBe5aUbdBvuBMQoJvLNyb3uZ5EAIpU+89iQDZc7aUshkK44ppaa9BxihbJbM4oTVIkS&#10;bGL97tpSI44tbfQGCocIyZSyqjWnt+rUB0v1eqpcd9jZGYK/SJDWKWgNUiTgJXJIkErY+FGqInrA&#10;uZBAxuuUyL55TxquVyRgCWIw64AovZAYVCORNjy1ffsGud41v6Idefxxs97ToyVPzZtuuaj5+3Du&#10;HRhQ2VOnQDW9ytxFZJaZGbWQ3ccEnVaFs2d9s6srPN9cgA+wRV6j5Wt++6Y+1FNs6daosx24GBII&#10;N0dHr4mC6AExlpZtQyQeXhj2qmq6W70Xx9mffEHM69d8+6Y29pb5uIDIkl2JGbvisnnLpAgD0q+i&#10;JoaAiVS1kSTt0cVXCwIu0bk6aUshgMWeGpA45JHiaoN9JDVC17KlFbuJhUOgBBB9JcfpnS03frVc&#10;9+576fzUHiKCZF0fjkzGqOQQCUvOY4IW46sYfbfuSxZJi9DlxDD08IHdg6UdvfmF7lz6a91p++de&#10;rSbdsWqCsFh9qXpPrawGkNZ2YCOHEb32c0oeM2tYIl4P4SD0zZHLw0byDjOJNLHNnKml1VBiW8Lr&#10;slmnywTTZV3v353BP0n59YanZXuDbr3KTrsZv/fgu2aU59R2G41xK8xWFz7zeFHWEFZtyK35IJx7&#10;6mxZvbdXJdPaNGsfM/QtlmdrReNgnGA6zt9BuvRXuLg7xQ43up6drjz8r7+qnonWam/N1m5VrTRR&#10;BbLb20bj1qHygU8oQCUKKnPruIAcfuRJa6ZQt4pOIRcGvrgFbEicQjPiBhqbyerERDTzt9sc2KpR&#10;sXXl5nrZg6qRQmGN4YxEnxfr10VMu+J3QcuouLERXfHpbX6zRbyMublyf8n1h2ZL9YFyvYEU5tjV&#10;hivcdhM8MVVa2t74Xnxc+mzxXDQS8GiUlE0mnZ50upY09Ll8KjWjUqk1Bzx7phlOpZL2QpNo8Xin&#10;E70BRqJIyJxSXd+Y9aEQwfp4j2Zk6paVZ9NS2F/dS5h2yUj4+5xEI0kkQGKOEc0qTSTEbZpm4WHt&#10;E8gVxKQZRCiQtT+kPVndC/06EV/x2/SytKlqeDizaaqSeaez8NAf/l+O5mdcPWO481MLtGvaOYRp&#10;+K29nQqSY+pP2AbUx0GDfc10IhnGzMli/61wEoWpYVsbjZiUQbiTX1LZqUH14X+bUN+bETYcloay&#10;39apufaHpk38M2VcMcLXnAgCDSRcUbXhy2MQ0mpWXHlujTRenkjWPEuc2cXvkzlADdfGi4IYRAxg&#10;CsiWQjAvJST6diZBHHHqwWK8k8BeRQO1P32kUjCSSMoCpHWGkayT4ab1tiNgLeKVqVQq2Xnf+0yp&#10;3rj/qZ+9fs+luWL3XKluRKtTSwdRHFEjhtlbkF1zwDVFtuZok6wp2LMk8WZ29GYnDu7sHcMo/gJP&#10;L/Fb05qyNOtk7UTqMILefmxYxKO8jBHHy3B9kzoUtvmFNf4iZdkNtdvsLmTwA98XNsx9dPhuiOCe&#10;MONCtPRB9JISHd2mrXikBvQxbpk4p0bCJaaP0iIJTS5fEflD1P1wzyB6bK90Ar6EARM4O0FQhxqb&#10;YJ8PPed8T1/6VV/tee3i5cIUrxGo4hZOjYavEuZF5gBBdcO9NFSksPUScAoiR0pg+OtkriZD7W5U&#10;w2PBx/r+XXognJ37CwKWvo1VigOPDKQ9TJIq0y7SShRSSoJKrpVA7lEw2gqj6DLhm8ZVvWfN8b9W&#10;Ye1+VqsZ92KM+jBajocY4IOMbwx21kCMQrx8lgE0NR4kghdgL0fV/p4G26q0L0Xf96NgxPlaxfgV&#10;lhPaUfiTTz4SEVrwyBoNbMeX2l9G0rG6MKB/KgObWgAAQABJREFUiIASd4GOJKbm2jCRNgZE9Cc4&#10;8duKgLWIlzlZqA8Qa71rZqGyo+K6w8W6mypWGgbBPtsCfRHhsinbJ/SVaxvGbNoyJxk1YryxpvQl&#10;HzeJMcUCHPHWJP5XVB2P3XMkMnUxqbEL11WJqUT69ONPpKbGiVvZXUvZlpNwnMQuDMRyge7vQYrb&#10;A7LZA8e8G8aFSUq052ixWrbQkLebH2n+letWat246mlM2MVNsLnvQh0RTSYEAolXQ/UIQTOsB//1&#10;l7VAt73JsYlKV9dO/+TIo+sT3vi7N+JoF5EJ+uZAWJNAEH+8QJAq3QbXsWaSdRIiXUdx2lgTC8Ld&#10;tN/yXLW9cpmF5Q//CTB93FPeeKWt8fHWrNONejiiVxaCfBCyDajSCPQbBfYFkUj3r5KEqwuFYWMf&#10;OV2rEVmnppLza7ywSjntui3EYPoUctNwRhmuyXxH+8CGpji2cxRc95ZpcNWnpTXEKKRZNU1PlxM9&#10;qUrtP55qd3sYgzq7pqt83fJ3fG12Shxyryth7u/nP/KVmqnVZZxLaKp21/m66rfOyyxksdUT/rnU&#10;Gg2IBB5Yu5uazYvcrty3FQEDUAn2IENdWPufag1n+98+/9oDY7PlvrGFslWFKV/sV9nuj6sITPJH&#10;LiI8vZhjCQibYyEeEcLfpFKW/7H7D8x1Z5LFof7cXwx05U54NWuUUtZNhh5kfc97J7j0APFq0BmG&#10;ZQjRCbj+2alUHBYkKka79yt/lvZnZuzpSvphvdvZznZHH3QdeztV3oUfXxqyggoy2oVZ1itM+Mem&#10;6ocMEPMlDbxSrWbL5VHUel6LW3YlD7cQyIgU3SxkmLq+G0nGxdhfCNUlFJKEHKqP7tmT+4aml6bU&#10;k0++om6lXZqPf6GhHf3SNzyt8WO27dqPZROyZdhLSzeis4GIBWngIlZQ7+XFhhUYezVlLSRD7xlU&#10;vfOWOfifBz7+zbGzT30ceNx+HO+Snr5yehRrzND4FMhwP+LB+0Gwg8CsOUiu5Lr6LIzM7QnXFE7h&#10;JnwhbWTHSi/8xk2SwEItW/5ir2d25bSs/0lmwE7G8CH6XLQdsm8QiHGFsX51i9jbKrzAexecWXQl&#10;3x5Fddx2tbHsUvBhPtswNPMTSBKCmK4rMZcXvLDyCiqUMzik/wXM1e1hQXvkcWv79u3WfOXiQBh4&#10;70YAANeIlLwOOERlrSm4VG32bUPAwLU6kTYyxarXpVj3qjvBUKnuZgr1hiX+XoKLYwFjHfCs8VjC&#10;RiFFEfekK52sd6eTNfy+WPuyWPuKJvMa7zYfea5GbFchPlHgSm7qhI4gfC8crD07J12nH3jsm1Z1&#10;zjeM8fNdYSKZ1EOjn3iJbJ7I/lZKOlm2sRDzcCL+gWnBMiIxEWlA/om0xBVJdIVwn8LRyJlIF2Rg&#10;gESvrBkiiCwixvOaREtp7p/GKdeRbxDf5Zvsp9BH7Z0jL8xncyNfbhwf+Wet4Ko3G6kTyC7xlVLR&#10;0w0W79lhGodctl64QtXXQczNhkrjCUWFv57AnI0rQ9/YBqATru91TYbTBXXv/1FX1cc8dfbztzch&#10;+/hjtlrw0qiO+xgtg7RXJDD6f93E6JNdvIklqYduf1fSRbfcGn3rvrteBhnMqMJh0ur1rLr33zCO&#10;V0lD2zAW/KLh1ryuQDO6eAnmiz7T2TsKSYcKiVpqvUSz48DOrH2JRXD7iRegYi5KGCR2GOaDrEuv&#10;V60NPU+DH9g3jX3nGvlo0m7orZuXiTqOaCrXYxeqExnmVBbBi/kpAaQxsBM8s35iXzVVv+0JGIRJ&#10;WpuYqVZ7/Ub4242as/Nvn3/9XeWam70wWUgXa3WN0DhNkAiab6VFEHFvqRQSkYA4U3xkkAkJMKEI&#10;u/q7nHzGrmzLpX820JWeNhP6ObKN82sh7/illY8G6gMm191Qnm3Ya4mf0nypUbtUNUvF7fWDmfeO&#10;/LuM0Zg4SlCeAV/LfgCTEBnsw6gKk4x8dkBVFerybSwXcfoLpqFKUxCSeVa2JKqJi154UZ3HueW6&#10;fjexGtOsXg8DKYw61H3k6+b77+SYZD6tEyro6nZAmgYgmmxVovbTlndQn2m7z3je1YM33/vYX3w9&#10;q/u1782MzF+XNeXVn7ymq8muZF2dq82n8t53glB7jYnxMF34cFOykomy0SQh3oMhJLF+FIxsA6FE&#10;lr8XujiT6s+ckD5Qd//p3x/a/vjUC9vH/Zvd7o22SvIdHnkycfmH86l63f0Vlbb24o/4KzA8MEkS&#10;jX5xhqxeZGRmrk+SdboeOPWTxx5ZV4W+emFXP2Fes/7m30nZfanufC9Hl8iqzFaRCyM1E1MV4oa2&#10;IHSLKUYyO2Rbfdxkw05/H/mJQh/FwpRoO6sTv+ZnXfi7goxlzfSPsaXOJdXwNhCF5Oo6b+hKwm5p&#10;jCM+Rh3bQ76ACSbosmSwEaZjQ9XcykzdR/8IxtzsaTSmPoB6/mH6U1S9dwETmHJhuNdIGG6QrwEe&#10;O8VKx9nbmoC1iJdeKqlczQv6anX3nfh87bo8X+4tVhs2Pl+G48mYXwMg8mj5MFohvxA2jCbC7nTC&#10;z6ftRj5lj3VnUlPUQcJgrRn3cMnXZYN0C41WDzIMhIlNXXAWtTXTy6TTYSNs9BhGkkC0jYMQqGEU&#10;X0dAuDmGJzsBizemepPpWyBix5u6z26/7B2mB+EYlinTFSMzXfZrDbN2aZGQeqlddp+rMfnDnJcI&#10;9zHvs2z1QuQPkDFqSOolkxyHagaNDP71VEYRqNhZNTJ1FX01a27syIrlh0PgpqRWrzxXNY3iXrWn&#10;cv7JJ92bqlaU+H5HPuOyZyPqzqCG0kGQGlufR8hPpFdpzQo9vaS3mqfkkd2Lo2ECMgSJhoaY3RdQ&#10;e2DOqY8aNfPUmQuMgdOEADvyeIOF/4AgvtetGnpLTVa70ew34hGaCboiofb+z7bKjAQqyY4TkgoN&#10;THMI9r13D2zWPDamGBH4Fe3i8YtJV0+K9dcBxiUIRJMNQCWYryCSdVJE4jzgACOFhOt7tLedkrfs&#10;IG10AXcLEsXYhHxhMhv1gugWZMz6jEWOzA2RZIQR6+VnUzMYLDHFbjb/ynGlJkV5pK/YLDdAZWi8&#10;YVrWmHJe2SJVaDTkWPORYbVSfa7lnqxXApMNzN9rKX3Fd6QZ0VID8wl/VnUAKb7LBtmS6uNRI1Vj&#10;luNBfLw8XTlstOGyWTjbtbFS10tlB4lCdADe4gHKIfB2KExxrPWJinnrHwAWETB2SWdnE9p8+bYl&#10;YAxaqXu2UGj0zjQqn5sr1XZ8/bmz716o1pG85pMNz9c9IQ8ySFoD5SpJawnuktkQ54mAJq8hZkgS&#10;iV/ivKYTpoJweR+6Z++lnlxyjI02/xNDZkI5XRNRxnX+HHjsMburarOMgtrN1HZQMkYCeBATzCNl&#10;JX4zqNloJ/2Hle+wH5FBXDm6VAWjol4M9eCHkK9xBMmzbABfILJbydB8B91jveGaDUNhvXi55N47&#10;3xMcOwbiitMjj/h7D3/CzZeNGWvInNArDTNMBT9jDLCKl7gDVXI/ksk/oS4soIbC7bKg3Bx7VwAS&#10;XzcLvfpK7qFuUuG7geGdmme8g5BYMztt9cSus+Wp6uOPn3nhszfRl+yFJ7z60T96WfmGReA0HzXX&#10;Apz2/VT6XUBXtjMX5L2ZJGpYOMRgiJdgAjRUuUHV8+rv8j1tAX3jK3p37RVztnEOTPjGZgq+9rxM&#10;ZTgT1uYGzMD9WOiH8+k9A+OgddqLQSkLBWEeeZ7H2BkNqGQiESa0bmiyxVYRg6gnZL+se/h+D/ND&#10;fKWEEKzPBYd6DbUV+9f5T4OEppCGNsrEbbSpqP3C7fwC1ol2cYQuSUgoEpNIeA/+Sz054UhncB1J&#10;ZGTYKF5jrhh1CNd4qHnfpYzJes16o17rmVOMnehbnT8rQ0AYQXbxhokYSpr6R7Vd+jxrpxWQJZro&#10;IXEPQnMxkGVsYhRl9ep2H8bRfTLWYDY00eIM0J3gwWAnHxDmeR3iFVXDQ8M4RpcvMBie14PcSxvt&#10;6JUbcZPuQlxEVLYX6vXuBb86WMVJuVL3dlyeL/QtlOtWheiQYnEYEaYY4zaHfrPGS89Xa0Mrj5TB&#10;TtEqmzCDPC5SO/u7prd1p8cNwz63sz89CYET7m3dlG50m6ZvJrXQTbIuI4iTjZujdTPb9cJDWLnb&#10;eqiLxCUWSnxVVflzAgw0j/RwgkFyXlWrZ4//7m+vqtp4YXktjh3zz/Nr3ZbQSpImjrIbtJfcP+cy&#10;iMzQfxDRDutCkAWm93xTVBFNqMVwimEoby+/B+fL4z7QR54hjdm6mmbH7d1gFq0+7l3EwCO4iZJY&#10;qI7/7oJU2/jIY5fwGH8dNWw/c2931CRNVBaciX9c1OSlDZW3VkpRHlkb4z/7X4nFJjOUc+DLiryn&#10;ysCzhCQmamU3ii24UjHtu0eFIF846SrP3w9iWPDZgAyEwJo+G8sEYsGC2ho/KBYE2TQQxglqxitI&#10;9WoH14y3gDU+UatupP3kZAKS06GMYhDoFxm7s8q12o3whVFA4o2HHF+kws20rJ7xZfQ4ztPKuvpB&#10;yB6UkLGv9AV41DeZj9NsCFpUzzzabmK8ei1u2ydALFpbDNg3zdzLRS8KiTKurT7jKYEaFwla5WE5&#10;wHmarN8nUeV3wU6JBbZogGQdX/q3xURKcWsl6VfmmgR+VwHE0p55j7Fz+rYjYJfRjc+WnN3lSmV/&#10;2fF+bbZc6/naj0/fV6g66QuzhQRrPk0zgxYViBBuSyZZVHC0YMVEjmbHSoSuSbiwvQU955BXfvWh&#10;wxM9meRkLpv441QqOVqbm5zTBvbFxGEtyEfP0hV/gPiy++A19iAFEL0bNY0f7uOhz15KByAgUefg&#10;VHwRNPi3oIipwDJ+qvl61TZq0zSr8czJgbZMrOMjI/7RkS9Puaq04OjJP4J9z+ma8esgogMgifcB&#10;FgZXPKCaMLq6gTyT8dT8w1GuNdokqhv8z0L/XwL+y1kr+3++7/X6hPv442dvqiRGDau12lmQ04Rl&#10;GK+apvoOKs8PQMg+wKO0phs7QPRIHpHpOLc2nFoSWYhhjexXoLELtH4fE/dMMts4w72/v+ORJ3+Q&#10;7JkPtzCqicSNA1mEWKbqn0QcYaXIE+d4iJe0Q0QwQq9QMYYYUg1kR9Y9aTyPYVjEHX9DRg5SWCuF&#10;NdjDc/T3q45p/xiWp6SOTy2qruNct+xR/L1CvSLMFgziTxjGp4HbXxu2XlHP5OLdg2/Z6t8iFRM1&#10;+g7QAL6n3gDDDAvOgDkg9l08YdgxsGJpPlqfg+QJUROaA8MnzyTLhhKoWq/xPpJX8H1KngpUZZqd&#10;xm8/R2Z7bs4MzWQOF+BBJu19rOfkL8+XepC8TCQx4jKBRvgXpQjJbghAV/IveUd4DPE0xtIw3Let&#10;u47RRjFr6q9vy6fGVH7vorHERr7gGYFNWXm6NiPYhB4RvX5W3uUTcCW6o4eBdFBJ+eYriOPj4+Xz&#10;J8+PbIlJbHh85LfE1LauRkZevbeYSeV6+nAkFGugljFKC4RR25bAJAbtVfejvLSsOTAJ0K/dTfu6&#10;QaB9YM9KocEazM1Oz/x+iSqUkkcfd5lrBUJ1IIWJ/x3yrXB2EoB5kcPfTGVpNmrg1hsiick6jGgI&#10;LNYnX69MV2g7a2JblwTu8j0x/U83+4cOW+wzedy8lpkRpehZ6/xKxuazDfyFFiJtETkc+KmZ+Rl1&#10;4vdi6X4Db98CWQAUrYf5xN+LEG6oskbrav6S+s6WzLVboMFbUgVAyHiTFBl1yaCKx1fzuDgEm3nk&#10;77J0VY5lz5ZdilgSGQ1p46GhT9T9hOCvDeuKl5V24y6b2gpGWanUo6rBfeNFd3B8YfLIdKG089zU&#10;wjaIVrJQrul1x3sr/onhEx/jaq90Hd/jKGteBh5VPdmU98CBoVLatgoJU/trw1Cjtp6YphiRhOI3&#10;4lLXPGKxB4JEpYTjJzgTMVs5iNZ1CMYCgeRO0s4SKo0fY7wxp6rOa5apSufXieqx5gc3+nBkJLQ+&#10;8xkn7O39McrQSyDyIeZ3BU22+NE0EfPSljI2hbBL6yN8L9dLviWsF4orTO+1LsMIPkm7Lm4vZsd3&#10;jvzJ/PGTx2vqikpzyVs37hSDn2ouZ07ruvcMHYEVpyYLyu+mPwjka9xFoyAC0a6wNCtSVW+mcsKb&#10;IIEqYKhsopoUJlQ5pc+UJnY+9Ifff2jnTufYjTTu2EzNN5ZX3AXmocZvMga+yi5Cb2IM0jbLw41V&#10;4ZpyUWVhVDQIrah6wzkuXmQgj2Ia8neMgWlYgHarQFepqEwmQ6RVmUGSJ/ojJ9eeCAYuNi7CF7/t&#10;EsEhsPyF0RApeRzrjRfhCAUHR0spt4sKEQ0bjqh6+CHP9/bgpPzB6WI9e/zExV7H9Yi8KWOB/mNW&#10;LUpf0pHSnfKo1a9Ln8k9yd9MUabotImUkbpMQw3m0+7HHrhjPpO0xgeyub/a1ofkRbht3tv0YPca&#10;TsAuzR6GH2K5hTqYjglVCbXOJb7+FHWbmfTL3zjLhszqf1liiNGq4RYeUG89ARJ64kf3/g//JpPN&#10;976L9slU6OUXSxZXPi8wXQI28ly5buUCgcv6Sjed9kn6ZdTxta+GVsI5fPiwc/ImEzDWpKqIDqIm&#10;krDpz6oP//G2VGBMsDi8l+s0/cJ6HsYszUC2ItlsJkG4UZMoJWtKwxBx4k4q0TOfKNvaM9OHB1x1&#10;bDPF3WJ5WcClTVMgkNOweV+1DXO+enLk1idgTcTO2gJRKjRtij4+j/bqa6hAxmrGzHM4/m56Pl97&#10;z1ALWT8EBwjSYt7L9fWlENcZDQaZCXd9Bd1yb9MejK9CNEW6eo0ljoteSb2knvvcbFzTW5aATU9j&#10;Pq7V8hcmZ+9yMfFFTTj42tj8+8rVRu/4bLEba8OE67H5rnRZ3G9x9y0/xq1dflyWD/8PZScMkbzc&#10;++4YLuCoPGqb5jcs05xhKewyr0uYFgbe5pPj+XPyFivqZWUbf0CdOVU1JtOC7hsnGchVNXumob74&#10;xbhWm//Idb7hZyuuEfY8i7EDVllYSkYETNaGIl32YukxQxDfWH7duk8YRRZoQ71PBe5R3dcnsv6O&#10;7/FsMn7vljgabtnXjJf1ILik6/oEC0dDDKcHQXQZ2AwxLU8hkmO1J2o6McHfeILOSwSIvZQREIXz&#10;Uz995uVLGHc8ewMMOzZeybVzylhHQQCjpWlFjmM05ZtoDs7VZsNCvS/RkiTWLuSmPxW1OKpsZtzz&#10;GEr9PTN4lhXAU5gfFdW3r20+X3ObRJoIw5PM/yKqMNn5elNLESt9Fx9QsUo+i1UYVtGZG0iMV6pN&#10;G+7JerKsUWoBWqrwLLhxmoXdpwhMPqEM56o1yluWgKXT1ZzH7lhscvYhkMqnG66fPn1xZidGG8Yb&#10;4/MJLN0WIbUoScWoPyZoLVEhFhgWX+AEoIho1vy1HohZYMZOqOGerPvx99wxy0aVr+/oyv+nbDaB&#10;VbQa5zsbNtpoFbl4ePl//5w4GsvvDX7PLj64hU5Ojoy4H/hXX3o2NNOvQVw/AXB2Uj0BrxCxZoph&#10;LFcxYJfea2XjkTyVdZk+PTA/yPm0pvsvcry1CNi3f68CBnlZqo029Zk/+P6X2OLGn0Uy7oWfSTGU&#10;WNPCz0jWpFdop7y3WiJ7D8+6AUQaP9NPeX7Ad8af596tL7U0G8Ukk8X5cC4iXqF2CqXqXyas9Hzt&#10;5X8u1p2bhEiz0Bv9F/izZRDuJ2H4HIqVPzM1y5v/7meFGb3x9Y+2AQlOYjc65gbJ/4+gPigEri9h&#10;zMwWrplSwtbc8nf/m9ufgGFBi9BcRtrHqjF8kfNRxzW/qX4Y4dCrgHXLEDAGF9ZUSn9zav5ODBoO&#10;vvDm7G6ckXdfmi7eM1uqbCtVHevSbNGsOcR8YM09UgG2mhLTKyZZM4F9JcWSQfOqeaf1gAN3Wy/m&#10;0nZAcN6AkFDO4T0DszkkL0znv2HpxnmkffStzQXD6N23959wuNFfH/NmS2HKfhl4SgyuO+G+74yb&#10;fQWWi+BbpGNxnquOsuOxwkkWnyMknR1HRv7jND5rhS20yrvq85u5+MIXVPjYT/xC3dNeCHxMuAM1&#10;BfLuJYDxhygHYhTewdikPRC0puHEhopnWMo+R/sZcxU7373L+vhjc+WnPo8Kc3HEbqicrc0kk4ed&#10;mMEWnOFWoaog/QmYl3GOryJ1vYqUOm3WvPl8X74G9o9n2xZVK3RgMmeoTxXBF19LqiXm2fgE8GFx&#10;tBYrNhgs2faF++CO1SpCfhgRjGs07X6seT8dKG+CMCTfVydHrlv6We2bq94HvmxgS8BgrWqk/YVE&#10;aAkhva6kNxJBOnHBSe/p9RlUW9wv11XVlV8Wq1Cll5kjDowj29iImjf8MTwj3s/BzyT+qDJTK1pg&#10;3xIEjMEleFEGIQySutcLg096vr+PrVD2nb48k/nZmfEMeXBzkfYLWVqlj2KhLMayq2STUpYWIcRr&#10;R3/OG+rJVD7xnoOjqYT583x38iu9qZRIXgLQtUqKinu7/Dn2R4/WDnz+sWAwYb+MibG0Xyzb7ryq&#10;fcvhG18vZopvgHPEMjHU7gJ5lAwv2MlmaGPu9mgN6paTQlr9LAjlp9KUI595/EevX2p0+xilI/Bj&#10;1KLnIGoSQUUQ6AbXxxjbIY7EmoKAYRxj6LtQhTDvjolK+ZoleqnfFiRZl4X7ZUsRFbLOoL1M3V+B&#10;Yvzk93/5cz+W742MaMF1Y9yNVRz1pHYZxCbO/j+nXtg3YbWrsWWDH3ZxzECxxKdILOEEj61KwHiW&#10;YhyK7959FJMgDslJopT8gPs3noCByALdYE0nrNanC/P1F/6VzLHrTpGz43WXctMKICaDLM+wvKLp&#10;YhNwlp0NnjRMVSyPzp9Zi9G4qQRMCNfERLl/fHw+VQjcHY4fpi/PlA6wWfDgdLGaX6g0rFKlIaFi&#10;WsLSKnREbi99tJSQLb3f6p9IfQhrmWNLlFza8gfyqWJfLlXMJu1ZJuzPMcU/YweBDG7CDP7iEK94&#10;+NoTc6HelZthDUjGR1HAD8LgtCXaxhk3dSRaBM6LmGAPVeouHHVExDZVwo3OnNt+Z2hOnXf9Rgnr&#10;TPYfUga+fMS1AFkCEOIiErG+aeyxdtVwxCK/yUhCqiOqBP4S6sj8afaZagcBa45+MQoIdcZsNOAB&#10;NX0lXSZSXhSFTMaxWOJJkpBMyFRR8Fp5IZK8xIwX9a5W48YU3T3N9DyHhd4oa8M3iGY1axf9FXW9&#10;BLnWcC0hOjwcBKoxGAEiPAA/Ioto0g930BaC9eKAvxGLai3AKEnrYTz3qlwwqD7wpQJqqdtGFboE&#10;OrfAqYwzxhvsGeNGLgDtMhwR3WbcRRIWz+EeyCO7d4tJvKjRHF5s0JfEmArOk6NMjIox+nfMMJ2i&#10;EVpVNUC+NdJNI2BCvM4ideVM/SEiyv3/7L0JlJ5XeaB5v/3fay+ptJQWW14kY2MLcMwqg1lM2jNk&#10;0qL7ZLJMMjnjCQRmwtDTM9NzToo+p89JNxkysUOCCQkMCQltdbMZMGGzDBjbGBlbtmRZkrWUSqp9&#10;/ddvn+f9/v8vlWqRVJaqbJO6dun/1vvd+9573/2+77ZaNXov0TM2vNg/2nXg2FDndMU1pkseWgtY&#10;wsRTQ3rRhFOyMpun9XWadLJ+X9aslPr6TQ7rzybwBez8yt8Nm9prb7phY6mjkDm8uatwGC+XE4ET&#10;fakUh6Xt2fYLjIWNWv5Z/Bza1+e/6f/8/54Kq55tOcaNwMXHW0ZcxOtSR2NKJfNVILJgijXGoQEt&#10;EUE4tIhQ8QYsSS0plTrNudgDX9Vlf9+dYk+YVnff9xU1UyOXdusPI8MgukD1I/R5J53axn1RJ168&#10;JEQuklhvW4lofw++R89yLBLN1ZBCIUbsy6rv30PdLXSLILdyILlLhfmQQB0sOJoBwkn075LzCr9r&#10;XJF1DacCY4QFAvcb/iQ2opHYMM54njGgvK5QjeLXsmkiFMmLOletAFuXlOcDTK5DbnXsQbZaV1St&#10;EWndIwpYWnWmDJfwV1oPfcnSF5GKL16ICAFDSugzlUop7x2mo/pLux/4yWvIqebi/VvNu8JgRKwN&#10;FGPgB9mTJe4+4AjBCkw1uCPolcw+/pOkp8w7bJHMRJcJKVGGyC8YD0qIPGbscKjHjxq+VXRHpyZV&#10;uxW4+x9vSMezkYSST8z/Z1UJmBAtGpAaG1PmscHxTWEUth4aq+z0vGDzdNnt8aOoc2iikitWfatS&#10;DZS4yMsLFxS50FxKcnwhrrzg0bknAlfiGUYSUT6bdvxc2g46WzJnchnnDG7yR1AjHqHic2F36/RW&#10;VAsrJnmRdG/39smcnTYMvVJNRb5J9BU04bhFFXWvmk8H4f6+D7FXpUGF53Zi9Y7jzHTJLQZmoFL6&#10;DPNxkgkp6Q7Op39owv4y4c+7SAVaBxJM0YhDiQjxWimxevijLMAHA/PdxfHQ9WvM4kNs6/ORYSQY&#10;sgzV5Uhi8qAQFiSAsKBqbEHjAn+XC8Gl4AWCwG9UJGU9lszetKtRpxBOwSNQJqDPL4GuhO8l8yFj&#10;KkdVkA4ZDKIJCFmZUCr9BATmOBr39s8JWQan+QoUegF6S7asFKpq/8fqSLLZkD1/hn3EPEovpoEi&#10;Km6ks0tHM5eIJYQ2IkO3oa4hVGqk/Blb7SXc2Wt7f14TKqv3K/yQRuQSvDuZe0cYA5ijJCSbzHOZ&#10;k7RF5h2MD7HzOOE3sWti20ycamrUMMae2zFdjyZ0s2XUTum16k/ulf1dl70mVpWA0TD53oaWFlWY&#10;HtP/wPOjGw6fHO4dmirnDp0ez82Ua1bAWoz4kzVYp150d37hbtJF6eacrgpMpTR0J3JQL8ASnSqp&#10;UApBS9aJdm7rHr/tug0TlqF/uzVrf1vZ2tmwpXB2q/AQGuqUlSva7jZyZ8X6jV45LIQq20tKS0LU&#10;4Wgeh54Tm0ejql3atfcTLx7a9wro5+f0e/9ffjiJrvDm//1z/fAdz7LWUddouVmOQoagAfvZa7Pv&#10;NwHfHJzknH2v8Y2MF/usEi549unXxsEHw8r3+lB97tRyd5c+49dq7JOL/2/683oIwzb6kL1UP4AG&#10;hFskBtXV0tZt3brnEYNwOCLlXUGRyLbsk1Ha0UjX/kR31LhTJBs1hehjyfo2jWmy0LnxZLWLlSC+&#10;IxJTFfo5isBmILxkyasq5XFxwZaoIZKe/qPJpVftP/s3Fo331L4Y1SpErA83J+3UJDBsIzrEog2v&#10;bwlBMO1VkfnfIiQ8ne7t/iEi9DSQkPnenLCLvr12cQ4EYCxAwxJ2vr+qx/8O6I0WWgMzDmwuSWnB&#10;eYDQSNWp+tySS5bMO4qdj9U4mupxm5AHxVg5mFwPfaSpjVjWGKwKAXvkkdi8/pbJDacHx7NTlfCG&#10;MPJbzk1Ueqs1b/3QRLllvFh1KiSeJJqGcKWUy+xDEzQNkNXfrb8OIWIzsk4CSpLv5NJeyjKD7tbM&#10;SC5j1/IZuz/nmGe4/2JryhC37mlCwF/I4c1WdmUHOAJYfmHG1oNclxUbXaahF9xAuwGxG4O0LkEu&#10;2U8p+hzNN/S4wEbtUm7zluybP/650vjE+Gk3qvqnviDErK/Z2ytr0OW/nQwCJgcWNjmvlLY+AfNi&#10;QzP/WnM8mtflXEQVTRNjehaTkCNwwRNRkHfzqctv2Sv2ZH0MWnMPlqamTS2wi6dpPlOHHGmiwkqk&#10;zFm2aWErMQDyPOlodMfX8qkX7DNis0rsUQsfXsYVsdMmCAUpynNK7+n5jcRmdVjtS1S+e3f9bkIk&#10;V1sNuIwevIxH90ZZ9XflEnmNAyccAOrtgAGVIkzCknbJ5sQUD8aItEVkHXeLN1TD6iAS9otKrWIK&#10;nJfR41fVK7JqxbYlEnI5LKkn/9eZ2/oeSehJ8RxBM+CpVmN9rzgBQyrSBwZmCoSe+HUUghuGJmbe&#10;WXGD3Ld+drRncGImU3FDI5QQkLKvay4qmz2ePZi9LQLYBaVxPit5oXrF1qI6c9mwJZeK7rx1y/jm&#10;rvxMPuv8MGVbRF3Qn7QD/UlTtbr5fCLpzK/xguqv5IQwVK1R2NIdGdo9cL338CHyb2lbAQtGfYIN&#10;NYqYKVRkMCF0AgeGh4HX2e6O1k9qdm7U/Eg4cvx+bAKvRInDYVRlz9Lm7mQAmpBiiibooHk+t23J&#10;DS4kGmN+6+ciqJEHTQm735HpaGuFiE29Gt3p53ZlseOBfR+s4aIYpJ3XPYyn5iHgs55OosJKguWK&#10;N+0SRZxiiBEJsoX4dc1EhqX2fMJV+69uGKN9+1DXiBoHIUwagjT/S1i0ePi72MWu/UiQ2bz9ERjA&#10;U2RY6qCjBCiGti1JxHgCnp+x2iQ8buwb/3MQ+AfV7sP/D041/2zt3ldjgjRsxlejqsuuY8UImBCu&#10;A0gXIyMj7ZCo9pEJ1Y1Nq4uguy0QrSzSl4O3oeEnxAuCM1e+aCLAy+4GD/KOhZ+bxDG0LSMgomyM&#10;pFXNpE0fIjKYTaUmMxl7KG0aI/jBTG5aX5ANhHhiXfDl5Xzx4s/29eGsuxOWeKYF74UNeHOR/BEu&#10;UTLNEv2dTyfelRdUIupi9k2BeiSMkxv5+norSBHKojx9vO7yuxi5uKCKq32iBZaPQreCmEhMssbn&#10;5Uf+muO0VKvmX0dCQR0pGYPMoDZuTzv+LAG/2u1e4fpitf2uSB8bKkUqnMLZoMacIjtNoiK/2Kfx&#10;NxDWiqy8RCPFL8ZKNo9c7I21exeDANYsF78am+SiRNeIwjLwFdsK3oYNh6Ml32YchJAR8pQ52aKc&#10;bE7d84BSD9277DinS35i7caKQ2BFCBjES+rN9864neXQ+vhEMdz4T08du3mqWMscGxgvEFVDr/qB&#10;Id6F4gvVxIOzvZ2L+OYczz7XNL40X4BomRCvzZ0tQYGMye+4desom5Nr2ZR50DGNIcM2vppKG6fy&#10;mjvlmI43MTHhalpLwp02q7jav3ePX5urrp8uBJH+L/nQb8ETC3comyklGiL07Dz+n/ttaIQNFb6W&#10;hbgZyPx7j8zLaBs/cfPHv/jswdyJKhtx5pL6ua+u0LE/oYcRqUj0CSyEQmDrRdrfOE4EraWu83Ty&#10;XHPwYGwwNHbpkbGhQ/lFCPMrI1leKbQw+pf3PviCGho6l1Jw/wQDhjnpBgyCPBcvQry0xEaTZzt0&#10;B67CSp1sH+DhRMW3+EtrVy8KgQOf9Yt3fOoAaqyjTruzm3WFV6W6jXFov+h73OQZsi/Er+MdO2Vn&#10;3m1UgvHy7gd+JPEyL/Xu2v1XBwSuKgGDcGnHjyu7v386o+xwQ9H1uivVqHeyVN0wXa61ElnDxj3e&#10;Iobh4tj7MmEiuJAcVorcTthjIV6OGXActWScciFru225zEBL3qm0Z+3TKQsCZpkDPR159NxEGFgp&#10;iWte26uhn/FU3AnKIl+OIlkkNpJ6xtj6k02EP++95DQionmyr0VbB6AcEoa1OVqY33Vop3+oLokt&#10;9taKXMOlxUdmqjC0EhW6XqTt8tc8n0tSF7suz83pL146NipTx3Xp5mu57Pugp/Z8Go5d4tlJQFVU&#10;dnP6ubBrkDmRQkXBjcsxj2KjuugLC6tYu7IQAo9/rKru+BR8nxomvRKbn7XrgatoOYAvsF6qJDnS&#10;iHUZRWyMjjeEoWwwn8Q+hvZk9W3OS7Vy7fpFIHBVCRjfyXb2lK8dL4XX16rh745Pu61f3v/8jbjI&#10;O8MTZZtYcCrAdzVZs01WfhaFNQ6a15vrOrl8/h70SpnE62jJpsJdW7uqOZJN3rKjZ5Tfom3oPzNN&#10;fRii9Y1QM2fydjjtOKb3Umu+3AOXC/Fq1noRkFydW/h/vR5Pp/eh2ngTNUqm4kYnOGseLWjNBRfE&#10;AL8ekafFDLU7Yz9cZ+eHv8M1FujqlaquV7QwHHMMVRHoNZuetKDR3AuuyY0GQZOxSsocAsclfGu1&#10;dKisLAEtEyeDxlOv2R/2XYkDEOqrS3mOyiyQXcWgWUMP2NqM5DUHOK9ZCLwKGv74jKvu3viPYeB1&#10;6p4QL3Uzc62dKdq2ZOsSO1mEM1W8lTH5IPu6zzldhSey//2meOJLfbhzr7a2Y8mWrt1YAgJXhYCJ&#10;vWt4eDh99uxEa0VFG2fK7qbpsr95qlTNTxXdDO7xpktIedmUvFyGkwjheBKKbQvvS8MIydMVmZYe&#10;FjKWl0+nJnL84l04QBSNmWzWOI2X30iL0zKQzSb5YlZN4joPX+HekBCjQJJUbqLZEu4mURkut+9U&#10;Y0IxLMDWTrKErnQ6LfuIVrWkCNzjhuwVajgEXPHHqUh0iKBwPUyxn3aly56+FPmCddWWslRgWipP&#10;xt26nUO+3CDBL7sRmvIJImDhXHkpD8TkE3wu0QCQIsKMIGB6qBxJHbZWrhwCfXEu9yAopxrH/rRE&#10;1BkH1ngk4jSTsF1Nj6IFX2IOajYaBkmj44W1uKsyWkWyxqFj/xp3sQBar7ILV4WAJckmjfSvTJbd&#10;a4cnS//61OBkx8NPHuutYeciCK+JpxbEq9HzpoTVZM+by7d5PZls559tyzhxZ0s6bs2n3d03bJhg&#10;M3Kto5AdMQ3tbDZtfE/p5nSo/AO8VlZ2Wy0VqrBBvMRBo1n7qoH9PR/Ppqddx2Arm6gx7mQhLbSJ&#10;LKtVsWQ4vg4jX0r50bdWrSOND0UjlcAxrKrKWkQlb9Cb5ljNjuG8DjWvC8MipXleP1s9oWNPn5kx&#10;NrwubInbGBAC8YbXaKXwkdZ7Hnqkp6fHP/DZNzT3njRbtqzfXX2HrNNPPpkKq2VUUMLpE6poSTyZ&#10;VC3RC4hCEBcjElERAWNKdR1uroxlfXvt4QUQiEf3Ha6orVuC9DbtO3jxEsdRvYu5RyqcJFC4veCN&#10;8xdw5kgyL7SaKvpDza+dVpXO/8Tt8fOPrB29GiFwRQQMycvA5mW6pcksbvDtpVqtC+/C7ooXSBxD&#10;WyJpnA8DdXFmGySdwAeJKzY45v/EYJDCvpVKWUEmbVXbcqlpImZU1nfmxk3DHM1a+pBhatOdrbmz&#10;vFx7JQjWvEHVxmcKJrH+zNZs7GCny0LERA8/77HlnAKLKMZ+FmWIsrq0Pn85VS7jWdPJxli040TG&#10;WMZ7Sz4KTUsEMDCGdsWJJJb8Sv1GsUeLcnGOgA6tkRZ2cbEHVqpzuthfqBSP19SevloSa21fHzas&#10;ZRft3E9+kg6CiH1t4padREe/1PgIUxUwHQJlB4TgITJG68551H/Z7Vh7YRYCqPw6Hgh1w5AAuQ7j&#10;LjNMvEMvpapmgRIMRyJ5xHoX41Mh6laK3G3WVQ8zNRcVLK3cnO3R2sHFIXBFBGxgeHJnqtV43dBk&#10;deOZwZm7z45Odz7xwkBPueKbHnkLEgZ8Kf6yycXTPiFeacdKNh1vXtfibVnf6rbn0+WOlnSZABqn&#10;bUs/xaQcyeezj6XNuByE7jRTsppxOkZDJC6qwKtw9aWtBaDd+6BuRaMb2iwjj1t1FxwgXJ/M2MvE&#10;Uc3J3Xy8eV4nXETsaIpAC768YhfSkkS6RpbhiG3WC76y8ErySHMomreb59yU6aBrYdVSYamk+yvq&#10;CarsshlpNjZISUwZ72AodjAeW/jonWFsnU7pnaeJdT7i3PXAjztu3Fw7fv/7L8sj8tqPfNsZPXEq&#10;Uym6H2Ror4OteD1d3ShI8BLMio9NdJRhHfZib8Sz7eJaCKMFk+rKLhy4Nyi/93NPq8C1oWDi+dvb&#10;+NtyyYo1jS0s2vUgrraU4+wxU+FA6Y5P/UyJk8jVKsmaIB5+pPRC1TbeS2i5q1X1xerZtWtv8uVf&#10;rs3sl963sihM6pLXcbMSeN0qNHZUa/7GqYq7AxVi7uxIMUX24USEWvTlxkWxbQm7SkTASDwKM2jd&#10;2McVt+ecysaOXLGnMz/d290ybZvaKfZxSTrpwULa+Hk2mxUX19KrgmDN6+Ce0cNa0Lkxg5s8G7cj&#10;pCYhOMm8mffkck+xgCVK2CvSeC33o8nzNSPUPTsks0H6UtLFZdXfAAjBgSPP8RshjC7rzeU+hAA/&#10;85eG1hl2Q1RkSwKeoLF4hJIJWyLJqwJIBI1zlK0G0fNDzxwvkyOqmoRWssr1QbMJdD63lEE8YVkb&#10;fu5MCpNuASYK4qXvwidDECWqYmq/aEkS9ZFplijrKl1TD3/4sgjmRatcuzkfArH6p99PQmnpe+4j&#10;l5k6B6+MHQzWoa7LXnqQ6h6ikqoliOKgV0RlpftP8wF558K5MP+rl3su3HoEY4tXspe2898dHLs6&#10;9V7k+5qZjh/53t+GmkUIJ/UgxPiXJ+LIy5LAzgxP3ui0dt908PjIW8any28dmShnf35koLNcI/or&#10;obYTNlvGe+6wCxfeGCohWOtbc2E2Y8U3be+e6szn2HCsD+IKX2ET8i9wzPgF3oRjTKLR2LTLmuWU&#10;zSD0IF4yMSVeYaOmi4zaK3CreF0PuV4Nok1E3biJoz6cU853v76MuDVHCJ3z4LxDdF6xFvYDy+NG&#10;aBLWaXULm2qwD+gt7NfD550Brf+fNKLZfpbkBWX+9eZ5/SGgQ0A+34oGJ9tXbA+YVnjv37S5brIX&#10;CA483saMkTBDTEEx6ocZmiwby2/jOsGKvTtDQ5XTXe0ECiRatp4mGyzzLI5IRS+CJ0kTxeXakjFN&#10;mWHkdeGcjfeauk2IF3UW6pP9AjDMO4G3h/FidRyhplOqxg6/tbKyEDDjn2mhPkgGyV9nNHGm0lqw&#10;TLRc5KOir08znp0M9/t4rt+xck9m7/57bSJnl6+KtBzHaV0z3oYGvaJF4RvxEFiFPYAzfs00zqjY&#10;Lab2uP9Y269OXQQGr6lbyyJgInkdPox2OBjrUkF0LfaubVMz1d6pYtUcGq84fojk1Sx1bFFf11xl&#10;x1aCuCFMKKPIxZUxPcI8+VvXtY1v6MiWWwqpMynbLOECf2Rjd4twPaMQKtI8vHZKbXJQS5Fwl4jr&#10;ssNfYhzOKZwk500QNc/nPMJL9dJ4kYqY6KEWxJNUNhbq/qqLYFnPNn3lS6oKk4VNH2hj0sxm+5tt&#10;ntOPRvNnrzTP8cBDPSPRqWuEyKq0uDVo2UqUPs0PyzmIRYsek4QyVnlAKVyvFItf7B314Lv8QqN1&#10;2QdUxVzJfIslUvsU4cYC9h2zlY//SCUt48kWbCFUqFPVBoiyJFndQH2XIXnVx5FnJWIHobnCCeXM&#10;NKEibVorKwCBtnRqrFhJlYOoOEC87Ck4a7FVNgjYIvNW2gCO4x+8F41NMl8iPWqtusWqOuaLtHzl&#10;TIfG/r8oJvRYEgNT5s8qFI0UJnErptdJooZfyFivwtdX8hPLImCSbLK1W13/3Impd0C09jxzbGjd&#10;kdNjBZ9gQ+zxEldixmVec0FRFkF1e3taSWHihG+4sWc8nbJrjqk/Z+naSL419Ug6Yw9CrKaZOl5s&#10;BGKAneJv1ZH1vJYv+zTV1hNHno9HLmgKESyRWJq1NNcL8EkkkuZ58778NmHHPQ4BqJrBjlgEef44&#10;DPSnSyVcg1e5hKEherRNoHCQN2V++5vni7TrAsmLFcT/U/RlzNCtSd+vzTSCfS7y5hVeurvdil39&#10;HUYsti+F92HcVkdMiwEdYqYhjYHh2KEmAYshsOznEgtuvQMolmQoGFUFFDBEciZSqahUBSFeRoEo&#10;RiIJxAexJH7Z1o3R2g8vtWfsMqpde+SiEDiXanPVuUk/ldcPMnZfJ43Nm5l/Mo8ZO4gUJ4sXYVii&#10;HpiaLC5lv0u2mtHU+vCLtePqxOLPL+MqBJL5JipNPg9jswqFvleYy0TTWYWPrfInlkXA4GDy6H82&#10;BGG4iYC8m4tlPzMyWanX0RyK5u+cuSFq31zKitsLTrhjU0ettZAqZx3rHNLYmWw2/WxHzh6g3xWe&#10;u3IOZ5UBuOBzqJzoRxP5nb89K7lwSWA097z51CzGF+DxUEwUDCQEPDxHgpR2LpUyV91mAtIVaSWj&#10;RbrFgm62a077k3Y2e9D4bQ6+PC8lOQcmMChx7EIhvAOfu3flGJQpHE9S9no4iV7okSScvJhzhSAz&#10;iZKSlKTF5/+pX0z+5YHk+vy+zXlk6UPmteRN0iYMI39yY3u6OKX+cIWkz6Ub8c/uTj3HVxi+7S8m&#10;0PqcgWCQO0w0AJeEhAx2mrkqD17LO60kEiRY89UoyfypO3dduh1X44N0V6Q9UYXTIR1Fyi9RuSQB&#10;YxC1UqnU5RmGc+zk5M2e77/jxdMTO44PjGeHx0uijqmXOb+iInRShiKFSbRz67qZTMqstRXSL6Qd&#10;c4qNxj8j/FMRiJ4ifuG0HdujVCCI+bW/oA8wTW7VKmzYLiJ/JcSGyQPDzsZVqL8sHXSCyGaos2Qe&#10;N2FWh2Dyb/J8rE9yDx1T9E/QjDGl26cQSCsHNgyuOoEXtRnt3gQhKyTtXaTNC/qRrNE5/aufCxwG&#10;eHYgisKr59U1B3ZyuHdvbHz/xGdtFNrrON3Ipy9TSppX0dU5JemRVqENAzA132LMjxanatVD7QQi&#10;WSurBgFU4IMkqT7A9pxe1tcNfFiIEczNpWQSbJ8q3szKLRiacVP2rge0chCcVHOTfa5aL9Y+tBgE&#10;LknAZJBhlbvZuVLA5nVzqea9fXC0mH/26PAcjgSsliC2OqYSApaxLVUglcl73rh9qqMlM5lvsX5K&#10;qKezrem2faQwkXxFZIJdHRF6sY6vxLUD+cH4rf5G4gai9kPKSKKwsRmFRSOGWjI+YE1JbGPaopsq&#10;67RBI7wxNhK8pyB7+7B/DVfN8dMHP/9vxPty1Qv8S4EQ8tgDxFGhUZKG1lubXJlz2HxkwXVxRgGR&#10;I56+pPRgxQiY5MAK8spiZklg3Y38vWIEjLFGdcNmWE07oRnmN+1YG6kdGCRR0r2vfWbtgoF+lZ/8&#10;+I8GwWGD2tvvvwEm6hTrsR1MtYlWX0qpVidgpP/hnZsigiXyjjDckjV4rbwKIHBRAob0lZqZmckM&#10;TftvB4FtPXpm7ObjAxP5M8Ok4U4K6IH/E3UYP0ha0eb1rbVs2nI3deUn0rY5YznGt3XTJOpA+Dxu&#10;DdOlkqpAwEDkv1zEKwHHfhUF/0MwTo5c3LH1YoOoiwElgBD8BHj+BDg6ELI2kFpKZ78J9/AzwEEA&#10;BA8gxd5VReI5iufUpBXapyLTLFlpCRb7CpVQPPm0a/l6Et27oVYR/T1mAmkTS1v4FpkHUjiubwCc&#10;nRaN85jVrx/HFvR8LdJWCgFo0zMzOYzVuMlHOG3ASS0l6tZbe5X/lTmdAEIYmCJj+gug9Atk8LPK&#10;1M7GpiHx9ZqQusrfXqvuUhCIjehFltrX0Y5sRzGCNIYnKVkz+JMZvEiRma2LCh1HnfAWTgrkEH7O&#10;u+NT00piL67FSlwEZqt7aUkCJqpDmpJC29USuLU9aL9uHRovtz/x3ECehVlfp/OWYjZlhzcQYJfY&#10;hDNvu6X3GBuQhzPZzN935G28u9QUROuXnPPsi1PlT49N+Z6ZzueQMsWRQ/TPyK+x+vETZ85+8vrC&#10;5nRXa9gTh2EhjPXtEHULq5kN0mf3XDyAmqN05ljp+YFXyQKBPHVAoXYwGTA8N0pz/GWGSJk7qnJv&#10;/vXkXIKyhMcJrfhcasZcIQLWp5XDMBdoxKGMNOxewmEn81hauRoFjSFELFbTLJ9zqMp/aprm100r&#10;rkx9Z3CAXDhzIbUa7Vn7xhwI+FbbETt0B9iRcys+0e/llvCNEDG4sUWLXBbPRTaox9rNDOx6XHe+&#10;USgUzs7smfEVDOuir61dXDUILEnAcJe3ch2Tb6u6wbbHnu3fVq557afPTaYlf1fChYOosGcRGV5X&#10;hWwquHF7Rzmbtsc2dRaeymeskTCOn1a6MW0rl701tqiM5pG7Vevjan4o7trV5alT5YAwWmMg8pMs&#10;Dji8OIcnW/ubNndstmvQqao1GefLBKIwa2EMAHWiump65MQzRTMyvQHnVjQee4BX32q2fc63+vS3&#10;/WbPOtfVU0iT6zHaCfESV/o6bUpGkn8ay36BLH3hdVGdDvLwFDPnXGT7Q1MO3mErUvpo1APTyoOG&#10;GbWvRDr7gGL1ZppDGCk8EZXWygMZ2p1hNoo66FIqpEu1UpgT9iUq8ZwlZFE8jsQlO1Of0zX9OaSu&#10;I8rGxuuQimb5kpckXJQoDQ1oLtUUbkM2+YdPX+LRpapY8etdYPqI9DEagXWkjUDoUkX4DukX3N2l&#10;Hr3s+2dP+JmurnJZj0eiUD0F9drCDBDNgmyxuEhEDOFKSHpJ0HJAfFfoVzdnwpbvoNMf5Jp4X0sb&#10;r147L7tDy3pQ5hMRQEQrcXUKMW6hABeD29X5zsVqWZKABR3DVujbb/P9+NbnT4xsPzsy014mSHME&#10;AWsWIWA4aqh1bdngvbfvmM5lnf5N7bnv4ZzR39GRfRSJi4X7z6vs6yNHFOWO3/zrUSb3SWbLNk67&#10;8K/sNGNrMxHapn9MwBL1t78nyO+cPPuqK3sSxN5jmqoVCx7uxHOkr7mNPT8V5l69ED/FkEAN5w0V&#10;jZPH88wTf/eRlexzPPn9e4WYTG/a++BXpieqmSCcljQn24jcI+Owjb508ivSGXMf5e3LLnSegPrE&#10;xZJYe8Ks4KwRH2PMj+Fhv/+ezq79u3Ydjvv6Xq7UhQVVEyvqUkCebbgQLqELVw0xzdZ8NQ8kHJrs&#10;saprdi6z5oSKXb1+HerzMGB55A4bTqXsnwNbUgnob4CQAWdJ7bPkpwCwbICWPVT6uxC7riclEC5b&#10;CWPGS8k8WvLly+zsyj4mRFbmyVUrMjZJfbineVex3uU1cAEBE9Xh5KQqDE0Nto6Uyi2VapCvuQGx&#10;DUme3iBeko/LgngRq9CTv3acNIiucRDvutN4aQ6Zuja5f/+8lfcgMb+6urTbn3su42IM1VpaLDuV&#10;0s3quIGdB9Ysa0TeeUDElhVwHujFoj/jOF6hqyt8fO9eybskcLvkql4eGFbg6Rh7Vp1AgTCZ/kk4&#10;G7UVPdrw7rbJw8z+V60n2q4u8bk1iFQRrWfOXyxyweUATrYC9CMgjNq+v2LOG/Mbklqfi8qTk0TM&#10;xRkG1TVGxgobvSZYxd14VK5DWipwLJucIRRw4Gh764hMBish4FTZmGZ11TcPIEjUVYTsE8O9RtTi&#10;El3e0E7wMNE7sHWpaACRWvYxvvxSFOuoGqJNp5g7wCxemNGgWXuMBy9pQHjmrBanXV2RNYALr6qC&#10;XiEuuMNA9TRgZm4l+bou1cQRunEGGCPBXuVN307k6rpBiKkwwx6vo9AfpHJyZIsUe7FCSByeOMfY&#10;YxLRgXOfjkftDO+e4TXxLL74+xere0XvJXOon3kxoVl17+j5n2NcRCtCXzQYzPjF+fcXnGs8H6rT&#10;0MWzKiuweGXKAgJGMww/ru60jMymI/0nJBnlNRNTlfRMkQAFjQWdJ8UJhCvafeOG8bfftnUEr8ND&#10;HS32n6bN1HhbW2qYOsI775RkfY0CUbz9/vuz3tCQkymkezNBkPLCcJ3ySulYdzLIaVZs1jK6pRsg&#10;iQRrRMqfNiwA2pobbTe0EcOdqWz6sz872zIzEx5a5azEzW4s5zcytJewa/0Ta0Kild9Cr4iZJ3up&#10;tOdqR88+Rl0CnwaGXE7NK/+sMZ21wo7o7TTvJrD69RcgxGSJNtYpGD8p8xm7xmUwvuy5mSFkzldI&#10;inm2qsyhlW99/QuNwLyu2vvgN9VoWV9njxlhql2vTlW2EgZ+K6jmOriK6/gl6kI98DLjJfvBUHXV&#10;PRehVTDbCdmCQEgeTiWLgBB5sQTklXBTT6NEGcbMfzCbSk2NYcZUxUHpc7Bv34fCffteZm+tgmea&#10;/vfDIHw+1iy4/ouoaXARZXmJ+DBkK2OsdXNvTTxIXuaXV+i1A74R7/5hGEfPKSPqROkKsbhE0fSi&#10;pgfHDA1m4Ps7r64mZ//Hxyu7+r6rcu3PpJ0k2k+KpUkkevG3ukjhrhYFwiy44Kry1j1b7EFr5hgz&#10;o0a8t07S40jGg1ddYXkSXUE/CX2t1lQFk87CkivY45Wq8qLQ+zZ79U8ufGLelViyKngjMIdF5eqr&#10;HuKu2ZoFBOz48eNGOrd+I8LPNSMTlZbJYtV23QBOgzz3thk7tkF+rkx1QxehgPKp48QtfJEFfbIt&#10;1zrqplXpzqQgAE0AAEAASURBVC98QRscGUm/9YEH2pQVEg08XTD+5m/suC3Tbke6E0RBT2yaTGCt&#10;A6rvsNJSGoQLzhUbC2FWEj8Pgvuw8RP1jMSOm4TKTyK51HpbsiN6W95782c/W451Qv3YMRMnDlMo&#10;pWPfC0bWF0o5PQgP3HPvK25zS+vmDH09i++4TJgiqgrZCCzZC8fsrvbeN+799MRT+z4EsQdBvnqK&#10;tnvvA4UoNFrB3etoGyFvEk+tC1vYXObNljfPm0/JdVSHSCZCsM4RP2pId7RRLEVXFxE1v3ex3311&#10;le5QQ3XV9Z6/Ha+EAWMRGnFIHDq8lEiR2sp+N9IhsD8vgljo4gAi1Fm0ePzGGhIXd4IIadJAExoS&#10;USSqminnFJ6FE2nTmBr9+u9dvQDT29sia3SUUGq6TzY4B4cf1scSRTbOQ8IMzZx0Nhl+dusoRPdV&#10;Vg7cFRl3jY4j1/t6aJbAfaLCvWghrneVaTUOziiX1OHmTLvoO8u4GSvUiWrPn5VMlelHCsO5MJjd&#10;zH6xehDPga/ha6ZRzbZkI2OqVEbRO0ooIg9CsULOSRdr0aXvQWTI5adGNIPQaJOZxMQx/62Ukw88&#10;d6YGnh0DB5+cf3/+OXAII9uYIih7VY1OvGLapPmoRx0aGckZZe2T2LveeN+Xf7bj1LmpfEiMQ0lK&#10;uaE7H2zoKgSvu7b79Ftu7kUdEP/XDV2p/xJQ2tvbS+9/+GFr5qWXOnTbXq/S1juiKAARGm8CF7SC&#10;zK5hgO04QA+eWB4ENUjQigb73kAw5wEliF2QCP9IAaNiGBfgE7FDoapRRYhDP9Jfhc+/BJKZMez4&#10;IExUafLkuVOH+voEWV7tiU+Vl1f2kibh8OHDRuuuDb9H2/9HekqYooQgnGANfJHeHx+e9r52/OGP&#10;rpBDw+W1c+5Te0gA6a7f8Cbg2oux4v+AgO1CZYIPR33EkmeTGcM/CWT5p3nerIhL9JezeAY25EHo&#10;82mCDX7mQNA2eVWCoTa/87J/+3QlNj7UpGqgUCcMjSjz4upRL7MHjXMsJ1ImskmvFdru5NzLBoq9&#10;f2p/nyzg+r3kxlX4Z88jpioeReYbXLBGF609RaqzAysY3WTRjy7joqQNIVsDCsFk9V/yzaQ/zY37&#10;fStFlDVyftWZ+OXAWRpP2hb+ZcyZT2onY/R9Xe3acHljdcnOr8ADh3Y2iMySkegbbd9jqF17Lm+M&#10;xDdHyv6+89q2FWj6xaqcBTgkQmfPV+vERKXQP+n9ScX1d3/xa09vZM8XmezxjcN/dPP6QnHrhrbi&#10;9o1tz91xS+9BX0WPfvXgUz96bmgodUK5HYEe57TA6EXsF/vJGxhfkgmSbgIuHoTdC7Yz6zTpYk26&#10;EBM0G8hMgQaIO3rscjAKa1wGT2InwAYQxf3cJ3eYflx+gzA4A73zoiwcQi3yjAj9Y87xDhweLKu+&#10;VQN20vQ79v7VB2jrB+j7zfzeTM/xXFI/YF/c0UCZ/6ACe+ZnX/0d2bhM01+5cvdH7nMGz4TpjJW6&#10;B1+ra5E+fosObFu8RXNGJXmgeS6DBAsRE9cS7hnHyr/GHnRmMvAeOrTvw69K7nTx/q1dXYPAGgRe&#10;CxCYq0J0/Ni5LTTCzkNH+7dMFd2uUtW3JaUVCSa9Qt6Jbty27uSb2d8FEfl6yfC+/qmnn7YPDg7m&#10;DSPeAk/6r4zQ6IXIvAWigl1BT5HCiswBEt05UcAQIBO0xgNJSYQrudM8r19eHI8juySuqsTlI5I4&#10;qD7DayKXXU/N4EyC5/IirrrCCQSItbgzG1XijD+FgXWIMDBPtZSikV2FwpFDe/dOq337hHNYaYKR&#10;1B+F/lNEM4aNNn4bMfY6esImZvVBbNnH0K9OakZwctfevh8cenlZgZtAu8LfPn1mVOvIp53OMDD+&#10;FVrc22hjx9KVzgfd+XPEaiJfawcZsP5KNXpwJFQj5x768Ko5byzd5rU7axBYg8AvGwRmCdjh0VGj&#10;y8i1YoZuK1a9VKnmsqcW1xqoUy5tu4WME6QdfSqTMgaLgVv6g4e+pRlR1GLregc64A1w7UT0jjuQ&#10;jgo4bWFLQNqC+EFkEpg16dTLBmCDzjUInngyCVmsq4ASlVW9Zr5HJHjsY7FKIwxIevAooH3sf7By&#10;+VTp9e98c8G46y6XfrkzhYKoJL2dOJ3s++CSovXLbrK8GDhOzYqCaT2MJiGm4m4NcVfkC9Ny0ND1&#10;YRRVtGBjG7an2oF9g9jfV0xdsmg/RG04kG43At/oxO6wAduj5E2SMGFL210WrUnUCbGoQzHoxsP0&#10;cRhtbuVc6mdy7TyFW/zdtatrEFiDwBoElg2BJllQx48PdePO/ielqrfh/n944g3nRort6zryfj7r&#10;+O+8fduz2ze24iqvf60rn/nav/3pd7eeKk9uxVayBwp1J5REHDAwHGgmJCudOKMKyqL22Q80mjYX&#10;kzXvNa8l53MpXVNKa3areW/+9bl1UxkENRSUid3OFQMm9A1XY5wK4sSNGhUkoZri6Bhi2wsqCI6Y&#10;oT7043vvZbPtSpQ+fffuHsPailRDNBNUajsgvvfyJfFIZB+K6ofQfgPJbGQs8r98ZHJsetV0yhCv&#10;t3b1bKgRsNf0zI/Bb7wOYXYH7czTHvTgtC4ZnOYICXy4lgwUh81xkHERZ5tYPcvfkOXHn7TiaPiH&#10;6Y6hV4fdS9q9VtYgsAaBXzYIJBIYUov2wukxAy+rljCMWsOIzSTseMDD0G/LO9VC1h5qa0kNT9Tc&#10;qV//9oM4weoF0SyCt3qxcW0CexlQiyx2rvPwaSK581dW50i+29hVj5STkRYJQcUXQWxoIlmgZozE&#10;q8xD2qiSXbMa4sJ1x1/9lR6wqcPPZGrZkZHQqlarXTt3xlcumfVFBw6o6Patn5kA2P3sBE8jmQ4j&#10;5bQCMyJDaDVoRS9tTGXCYOPNWBzH7nloIhMY4fGH3y8S4hygcnZ1irb7nofSXjTjeEFxoxFpbfiB&#10;EnFe9TCEwoyI+93lfomZEotL+TgRLs8wB4YQvoecoGdc7Xt/3ch7uTWtPbcGgTUIrEFgGRBIsBQE&#10;LPfskbMbJove52pesOkbjxzpmZiuWr92184Xr93cNkQYpP+oZ9PP/4fHf7h7uDKzG3r3JpDdm0Ta&#10;glNPN5Adh3y5yZXPb0QTIc7ebyLI8/i5edS8I1Usdk3IUf16/d/Z5xd8Y04j5FFdnCkhGbKPTHJt&#10;aZrHZTke4zLu7toYRPxnIOQhfPR/ZrlB6bHxM0M4flwxIt69+wELRaZlpPR1VqC9HalrJ6GOfp/v&#10;sv9EolVgO4rNQ7RtWI+9L+FCPTzo+s+ugJeidvN7PpnJ5/PvgLKTWTj+PSDTDs3aALQbqsNZiM4B&#10;4MJDJEkcNvAI1fWHtSg67pe9/2JmzfJPv/qfcUrZf/U98xY2Ye3KGgTWIPDPGAJNG1gaE1G6XC05&#10;nh/a2YxNSqvIy6ft4daW7MCR8XPV+3/+KKEM/BbEmC1QgB5QXEedYgn0IANN4vFqBWYdJyOUcUCU&#10;ffqQSuxoCTEUFSgSZByJn/QwUWUcS4+GQzuYuXnjRj39D//gu0eH3Wy6ED7WGtTUIK7Ty/RmPCAu&#10;zgeU/9Zf/cupyLbOsNs1Dzk9BwyJnC4OE8QyUdFmvo+EZveGWuis182xnv/ugWrsTtT8KBsOr8t7&#10;2XI2OrRvL1sE5oq7SwJdg3Ca092boZqDpMEe1TMzbZnY8POIob3UsZHgdBthRloZQogXkvSlCvvu&#10;eCTgHZxQJWdZfA5baD9bHPpPjo8Pn/vuIWxeCfG6VE0L7jeJvBm4ph5lzEhPBU8+/JvYBWWCrZXX&#10;FASEYZPSdE8/dMltLSzMPv7g4Xbfpav8dWxPuFOcsn6JClsJFFsJ9mxp4N3TgeraGa+p2ZczxLJt&#10;gbLnHbpsM0nQeq3mv/voqYnu7zx27D+AKTpvuKZrsi2fmmzJGv/eM6Mjf/yzR98z49Xg0NVuuPbd&#10;vEVqo2QTshAD8K+U81JRct4kaNyXshgGqr/XuMfzyfm855t1Je/Pfiupkk/WaxCpSkqToNYJk1y4&#10;sE55Zm47Zr+fpJrE7UTCO0VajR5hQyP8ShSV8G88hXtjiU2ujxG1ddyqRk+hbivuX98yqF6W40ef&#10;fsfeghOZ+YJei29AJLwe98zfAXoFKMM2fk2yH0tIlxr2qBOc4xShP452cxiPzqOmbk1OlIoDrm6W&#10;j+fWB0tMfm3Xrj4r19ue0nNGNyS3zdSNGwEHUdrVuwAUaVz0awFHim8U+BayqZKQSpcsgPoszw2g&#10;ZDwVRuY+bIkjSncPZ0zN3b/vw7T1AhBfsr65D9z+Lz6zg5W9A9XqZrw0N+OMc/Js8eyXTu3vq4cQ&#10;m/vw2vGSEGA9JCMJszZ3ui/5/FW/AfEqtNe2RmQEiH3H0FIROubSSfXdfyPzY/FyzwMZol5nojAw&#10;zTjMmoZVG//mMHbpK9d+LP7Blboaa3199ZXU15dEZah/aFefnd2ypT0yPNssBjCPpvJTlQFDt2vl&#10;b3ex0XBlnMhWopd9fUnsR3j4Of1biQ8tqJNwJ//N3+aCGd2Is9X20I2dhBMgykZe6WEO+xdu6pGJ&#10;p2G1vSU1U/PdmZ+Mni1VE8krsY90MDT52VUhB82TuYtFlg9R4+rDuKAVr74LSdBUELjMKghzvU+Q&#10;MfaaoSPz8ccjOp2+nqg9Zi2tt8aBod8xMFDR/+Pf+KeH8oHZUo5PnfNCNdkWLUFQ5vS5L3p8n6ru&#10;vucBLZ3RBpWn4TARS7QOttGhZBRLnSaR07HVRZqL7rIMaNcDy1j34nGiGGiGnS9miE95x8xAEN19&#10;3wIuNV0NSUaWMQO/lrGrYTtZAdoZD/bm6XgYhpvYYNyKSbCLfpL4kcFqjmHzd05ruSvx30SFKt8J&#10;OSfOH+2ItFHEpLOWoY3t3zc2eSWIZvf/BLc+SDgxLW4h4Esn0px4s5LGJZ7ocQvaqTntufShcLmU&#10;eyYdNTGFXVcCOhBwvOqS2aycSI+r5iRz0cb21TnJZBOsPHjFCExTMC3Kbdc2f3CfLrEgqfTyNsk3&#10;N03Pbs69aMMvfhPHIDUxYwcqJcySA3NDliAiQVTaG/1tvC4bm09M6oqoI8mamTCNwPGc2JQ8bqk8&#10;cVAZR9GoX40CrHGkoiZLmS44Dw23mWb252I1UYmTjemPf6zJJC2yCpbRhl37rL/4XtGx2/Hn3vtg&#10;Hf77eD8oOkG12kJUFVszLJhG8nW4jhMZbEDag1S2fxnfkM3T0p/pzQSkPe4s6I9VYFM7iVPVH9OX&#10;q8bEIDn2sRl9p/7p/fts6C51xwTkv2r1XwYAPqH54Q4zDC14nIAJ7mcSAjY6WbnF1MzCdds6iaoS&#10;T+cd52vs3jrxmeefvuH49NitYLD3gVi38IXcLFESqQdqB5YXpMBiIcwObonYmSTkr7jgYxtL7iBg&#10;SNuac5G7yWnjvCE9iSS3sMx7Zn4dC96ZV8eC+/PasFg7mo2oV5WCmmwViQypbgOXfCs09tKMWqS3&#10;niH/SXVrb/kwnZ9Y32q9YIbVyZktnzx78E+T7MnzGtOsuP574KHB2u57egY4m8jYen8QsOlbxbej&#10;SezQQ/HsVC0Qro20mMCzqGs13SV/TVnakNOYOGlCGqmcOKKIQ4rPNBK1omwUt2pmbNro4PDYB/Z6&#10;CndHk4FlM7mS3C2dPM9zPNsEx5ymJZf4COKoR53ChvRzrZ95+iLDewTmvj/UAsLv+NWJM7Whddu3&#10;42jSJ8hy2YVoJWkiJhm1s+GvoEC9HRL9Oni71yGVjvDtYRiInNuZXaSVS32qT29939nNXmC0RTPa&#10;rykr26vZGbZ0MJvTzslIZU7ibXSAVffzpWpYlet7+lJt+Z5uQsqydXIozdgGxeEHTl5RJI09f9qR&#10;MbK/QoCf7OjEUKsxBXO0q+87Sciki3UKgtOqDt8U5lUufO8DL+Xj9MzwOGknXk5Uj10P2llrdGfQ&#10;GXbHvvbbIAjU0vGjcRANqHiin2YUd/U9aLvjOW3kSH9v2OZtMSfHTpA+4ISjVXvIQH492V3bgti7&#10;mXl8Wt1xx+fU4/uueA9h6u0dWwzD3w6j9gYmKgEW2qEehECSbR/t6Snm3GnrPX/1X4lQXx37xu+x&#10;4f7lI2Wnc+QdZV29u1yJhjO1iUc1l//exaioYDt+0L/FesRZrHYUvFk0Yiuna8G0cgsS6mUBI7rU&#10;sKXe2bkZDL41zr60kZ22d5OyzwRH4QwGDm53yizdqfC9m75kZ744Wfxq3xUxl7NtuP2+fMFRN6ie&#10;oa6iZ7we74Gy2vP/fgHCe2WBq2c/cBkH17ZbfjC5LXL8Quxa74en35gQMEazE+tHtjWXImoUu49N&#10;g+R74akxt3y7F0XYSYxu9EuSSwnTjai0EB15GwRb52gTApbsAUJ7kVAxuJ24xtNwXYldReJ5gzul&#10;kQ07SyPXEXUKsYPHh8/nQArXFuDWJhaTe1Ka5/OP55/Pf37ue/Ls3NJ8tnmNcwiABr3gClHZk3el&#10;exARWtnDbwUJjdDh0YgVxCWQsJ3uciq7/+2fIKnlw0LBDUdNM9o08bpwj9oTXShy4534EJHMqYO/&#10;sTvu+FQ67mlxSPvYTd3XAI0uvtvF17DXaZICXYQlgasc1gEQJw4o4oTC5mGFQwpx/eAyQYiMa0Ti&#10;UUhA8mQiTSZwbZzySU7lv2Ts5BT0UeciyJaNfIXMwsUAFmWISk6RB+4wyYSetixrYP9XPiyENykn&#10;JKnEMovYuqanXb1/4lwBe6ANJe2lW6+jW7uYBDul3UyjCf5lL+EyKt+7U/PHhlqIutuNUvR6iPYO&#10;YGjKzJLZyj9ItPrROTXSTe7tfsCo21webRDi+QS5IdXtRmKQcuBemfcxHDZR8IR7PgQcdwksG+WP&#10;OZaq98IpN+05f9m4v493u0zPM9vi2LcgYhlwGkzAIDDtk3rrpaHjh5PmPewksxKajP8npPJGIYyR&#10;cPBROh1pYTd9zBMcuzPSyXgl4bKkiFQkpSima8osceojnFa74W8KZD9iR1yORypotnhC2iq/ixTe&#10;ucBOtafRZiBdGDACL9OFFL1BN6Lr4R/Ju6Y/y4ofbbCzauynpy3fcAw/0jvjUNuCRmCK9vVHOnxZ&#10;ZEh81E4+up2xD5Tn2cAY2DTKvvlS6l6Rqujfh7Qk7NYSEiSceo7Ql+uIn8oWEQiYrBsixdBNj/2r&#10;RfCUGVScXM2Ah1T3IrkwDnWJDVgtFc5K4EDZo7DFANckpBi7TZW0P7oeXUU6itxnNNt02cxDOId4&#10;E2r3mzBLCA2TYNA0w2+JQB8qT7LyuaUZdmt2vKQN5+dkJAZxPQZPaJtBuLvBDPCx2gRcJzlypW/x&#10;WFR024Jy6NE+tuXQQ9WYw3u6loCVzCsp+5izzPNGf+rXkIS9khPW2ltA/Z0EZBZmgIS9YX1e1Sc7&#10;BqZGWK4D/wgcBXXJXJfSgFX9hH+Zs7sJvZU/ip1TnpPSfDZZOPU1KZelHVIkXNUm3Ab8MtGdnAL+&#10;Y9uYX9uTRp88M/EdTrSq6zkQLO/HI6e/+cTEwMjA9My/ILjjBlQ649TiQb2GEoSGGokYhJOcl6Mw&#10;rDAgEm4jaWwy+4mdiLeEoRsG+3d9uAzd5m8d+JG0EHoPuMQhYsNWMAqybrwVgKP+lsSP9VBT0uIG&#10;NKXpF5RGby+8T0VJoRPzS/2KYDApC+8nV+Vy85ag7gvOG/dkfOV6HcVJqNoafRBCPsPOaZepU4RI&#10;SxQKNvFGNTg8wlkpnDW0AeUFZ83IGwyna4OtgRk9fP9i8Q/79Lf+RneLX/LsMHS6iMufMgN9C5M+&#10;Rf3X8al2ghJuAw0XQPAbmbToQOBw2bAtfZDW1clU0lXpbn1yNfslDzUKlwSnl5j8vrj0Az48IKOz&#10;VFBEjfkSN8koHL8k50TvEnvcTByF4kwxgzLOffhlx2/s03ftUmbLdet3A0ZWvf5uCNUGFv1G+rEJ&#10;5JvlmzmOZT/ZM6CGI945dR8OMELkL11gAhzb+n0gcA1t9rBf1gi8+yQ8B8gqrKU07JpxMF7c//Ex&#10;ckKlyayb9nyVN1X1GsJeebpjnbPjdGX026dHZhEGxDbfoa6Bv0ppoUv3Zdlmj1laVI68Wg9mHow8&#10;fon5HeCJGboE+zUcH8zb7np+dSN6ok0Q/hrRWEbMwKjaenq8HLm9QeD+BuMlzkNCWWfM2PiKFXgz&#10;bnsuiGs1A7S3Se4TXnhS18xacRwpGDi03/33BXgL/urF80LSwgRJypuAxUq/WXR21kDBlMup5zxU&#10;c36uuoNp7cRlncg6kWd2dx9O19K+N3WupeYErUEQ/VtmzzX04cvUelo3zBOdm50TW7duDfb3zXGk&#10;aEiOgasysRetB2vWfF07Y0D0Co5emvJUCzD5A+Yn6mptM3USgN74grIzx7ygcpJ0StXW0dHX4XLb&#10;EsThu7n/Hp77lm7o3w4jiG8UQ4C1TmzNd9COs/T7yyh4qmCtSDMMrzTlHJslvmJn6wy2gIMcLdDb&#10;yXTCbhB1NK+1TA9/9wTM13mEb73tz24DFd0GpG8E3Deydk6FsfEPKItgzKN/SRuZ5+oJCG2JcTio&#10;2UhMYbRJIIzycwiG3psu1wbV4x9rSIN9etf7t3T7US0Vux4h9Ix25sMYfnCjFc/fpsJoO2t/hlDm&#10;LxJSYR3VvJtvM3e07Xy7SsTyh5nrxcjSK8z9crpSevzODdsqu3btjR966LPG0a5wO0Z4bOQ4lTGe&#10;hmn2t290zjTHw7rzvluMWH89+GcdFPPtAiso198J8dQjX0LXsXy0pxmfsapmPKSKppunTtaco/vY&#10;waHacc54sc1pmRnYdxg1Z1+07j1fzJaNIIOqfR2wXGcZBqmHwPsBrJCFLTOo6S4ho8EdOcS9bcyy&#10;WmWs8kN1sFxt/cCWgu9VUnpFXYvSBv2PGgfe1ZkZ96x6/I9qubvv7wxdC02ICVKLdM/zWthTzJ9Z&#10;CfWgatpkLP/22BkFA9o2OZmrBS5r0tjKuOhapuojQNU61bWHa7mSPjY29CaYUGLsqt9k/mxPkBwr&#10;KA8LEGSzqRE7jKqj1Yp3YmzM4AMm9+CGJXhuOAWAUB8xwUNtLKi57Lv1i09+9KOC2KTMR5Wa2rsX&#10;h4X3trhu6GRcfzOLilxgxnY6h1Qh2kqFZMFerUT9JSuZ+PIEjmUygUcTyUw4E0HGF3Io8rVFSrMB&#10;8kKzzD2Wa3OfaR7Pf3b2uhw0T5q/9YeFIkJAqF1TeC/KTaYkM4YlOwFwSWwWH2fCSBZXPDxjw0Uv&#10;FrRYtbMwe7s+9OlKKuiNpp2TodMxER9qqA9+0vchxP2kDMN5Gu+MxgdroZ/C6MWGbL2bcZAPtBMJ&#10;m/RWEiWeqCdQS9oh8BG4nW+vtDApzYbL3JPC9GUwkVJkE7XL3zmIsks1J0nxNhkq8xCPjBued7g2&#10;YaMesPzEg7L+8sv6N/Eu5M1S6qWUW9iUCk1jI0kDtvLd22jVFogl6k1NiFe9oFehDfRZ+bZdbl69&#10;9Lc9tiKm3E7GbD11H6WjY66rjqgRNbDL2RirnfB+9B2ThMAm7fphG3MYVW20HicdV/kIBspDo3UO&#10;grcXyeb94kmX8oNpYK9lCFKPLRHUG/nnNCfDtsFyN8Gp81EqnmQEPNRfVbLm1WLfdEJVTsc+bdG0&#10;dazbqgoM1qNZDGFlw9DFBhJtY8YTEg1WCIYw1MMCrEoYFpkpEg9fRZ1IJ7nIJ46/jsq4FSlmT5/n&#10;elW2roQFQWyCLAif1gq0WvXIqOh2gNMDeMJGlRSrinfUNrz22AorcRcEOKMsUBFj7p8dwWLr1IxC&#10;LRcGcQGv26208zqIAUgb16IoGK2eKxqj5dPMOCl99QDIqiXlekh3qLu10FvPzSrEqEocdrdsATsS&#10;Q/D+OtY2YxDLGqjByc6w9xFuPROIzSsoaCIhyxjhqKMIraYOhoFGX80M/ZKPycyVxJcp0smgGSLv&#10;FH5NGCqqKh/0sy6ixHaWD2ATiPzD+gISnSrQTHDTaNGukriI9CuHEilL6oOVA2HH1CR4JsnTpw0H&#10;o+oZuyPYhloebhuthSSdhRnE8NyquaxiCfcMpsQuSzMh2SWXtbkXiQZp79SjZtWrtLHwMKnowENJ&#10;O0NRqyFFehCVEWWYFU1VJUu3CYMPwynSqMY1VQZuJXLZlxV4kXFk/EXoVOqzBz6bKqdDJ6jJeKk2&#10;MGRCwDAhTnpEFi3aR3mdQhpVICTaIaqPqvwLPg4P2hl9syLCENosC2LcDs6I1MR0WtmeHnhdCazQ&#10;FrVxX4/GreEpvRQBq1Adiv1y9f6MpxGNJw7WsRZ6FM40CV4BXeAWYaJbcvWqh9AicSHMcWx5JMFi&#10;bcKQ1iaCNsIdZWHcuumjhWRtgO4qKmNPqmvvj4JqmI0iIw0qsbBEW6Saaq0TobCG/0U1qmlT1DOo&#10;fjGk+dtbHQTJbBC6ookytVrK47w66p86pfudTFFGOUF3CSRUQsDyeQecFpcDX30J4+kE9pgx6IuH&#10;48LziLwmYX5JFWGTUyasGTh4TGZYmkOhv2kiCaO/FILBPXRf6N11V7HW1lYyJ4fKFTJhtubjF71a&#10;hcQVKSFcFpg9R5YFR886G+GYMXjgSq7pwo33MnV6mc+468e4mVPAaEmZxXT1UyZl46Dxs+C5xv0F&#10;1+e+1qh79lLzfF7dCe6TptSvJ5+Ww3obhN4j3nITAgcVvpbfCsnzqjG7FMA26KdxyOrRTqpobLJL&#10;5Y4iRE2+VYFq8OL74d4Hz0eu2PfBqP/u+8ZqU4G+MROVlK1bYWz+ALJuoURPwUwYBC+2WfIOKySR&#10;xvgs3qERTICQUpYUjWSs+cPkGZHDKDbQFlMX0oLh+SUmWRg5JoE4hMeNq2AfH8VvWTd1f+rceOnQ&#10;IdHL980HwCyELnkAEV43XUtlC7VbAE/ejnbsAR9sVH6Iek+10TSQnUghLBkwmuAuKbS/BARBxtr4&#10;4HKSGXazPFz9eFKJit+IREQUNGSYTfqZU87Eka7s9S/uL4/arR/4vOlOl94XR+778SidArkfYq7n&#10;Y9f9dTYHns7f+fovyEIJ9fJbgVBbHOo7aBk4NHwJqJdYGjkkKDTG2m9rZnQDUMImGJZBfs+ANJ5h&#10;cd+KpHcbiPwMsO5HncR+u9oHyK45DEL/tjjrYFSVec0eQLxyAAKEqAOYkKyIdkS4MmgB2gkbRi+6&#10;EzeaHGqMr4FfzoRRpRsdbzdo7wYm2Q1Aawieb8jXAzQCxigwNeNa0E4/RrRtsY/S1MQAg/0WohMl&#10;eh0Sg6s3h4YbkNzkqSgOXPAc3qjIHbGGWjyi49qgZxTM8mhnQlHSb23bZCqzlzo2BTWPYM+qCjP+&#10;AmNUAIH8Lm0su2Xzr0GreLMmEXlwQoLkg8zIGdWmW0Grco1xVRuNotaONrRojLtC4yIEQrXx6FZh&#10;qngbu24k+fPI1aY6Ib0wzgbEMr4N+M+kDPXn+uTQlF5IFcDBOJN5dwI7Jw6Cs7QJZsx4Y+xC8dtG&#10;/gqx4mh9Hpz/lxaB9KHw5OhzumByDHs9sEWnhrexppdg69zYsomUQ/GFuMRZxvjXZdNIpjPzeeM9&#10;bz8RB4e6o63rCn7gi1/ABurrp98w9tjU4hCKEN6OJHkH7OoIROpRRrab+dVNn3AOE35As5AUkehD&#10;xIv43aSOK5bS2qHvVsYm3VK0F7K0lfGvw8bQ0J+RMiqKz/rFQK+laGqzMFisE3HCkmfX5XLRbp7d&#10;GPox2gc0K7GzHxhOZ1oKtzNPYI1isoKIU402AoOE3dzfLRQ3s7G2T+/9fD8k+gOoyz7APDgN+jgF&#10;ngDmkj0jIedjzG9kee0wdrtWCMqbGN+y3bZxjLyehu5W/zewUgbk8gsaiBJOfzd0I52N9e+hXxkB&#10;7q3EgkeuDXeBc3ZBEs+Acs6w5q6BmF4LVTqS27juz1FUhJo/3Q4+y4am04L0B9MYoj+HmzXiXi0c&#10;KzOlYKqFbIGaKAkBs8iwTIOCXMo5kQvg9GzlOUaGfJunT+2/yH6nBqZIKlrqnwP3zqZ4OK/LvvBh&#10;Te3ZY7z9d/71Np+FClYosp5Z1OQJUzEbbJOJPvvG+RGcvZSgPjm7nHtzn5l7LO83MXXzevNc7i2j&#10;sGiTpyVDq+yvSgqXxLmFMdanmLjCgY/gZoypUXNCzzhb4y0yNesHZCHXS9zcxDxQt0c1Lp//aaZs&#10;ya7vzOuWkTdsm3xrUcoQVBCHpqhzdcOOMEyIE0rFQzdgR5VJjJzBY/80gbG6T1bUyhXsQ1kTpUHc&#10;2QG27AC/YefSWKDaVniJLMcJ0BfAuc4pVxFDPDPdvuD2kg3un4i1dZ0QZm2mPnc0pAQNFR6r3Q8G&#10;gzJpm9SkEbiWBIQGqZNoFPULCIjQYjE2Q3UDWAFO3keNib9LHG7DbtIhKiGeC1HrDgFXMViYAdFq&#10;QGDbWfA30Qniboq6lSy/7C9kJqL+C19PfWJPPAfiysPN72A+sMjZwoDqnO/bvMcfS5tftDocmw72&#10;GtSBYvuTnGQSU5T9euwTZH/HeigqWaVxwlFw6Jq2nW++HhgKoiZhpGyEB3WB1GhXp0AWyQYnCpQ1&#10;epjmutij8EKV9kXrQWLQNf0YSYoIKA1i54O0E4cSfPIsZUcOyp22SarhactK830hsBvo306+OwXM&#10;QHIEpqYNIDrU6H47YCbVOtqVOmFG+tB8CDZRxegLigTxkOTYpsPyjMXYwFvFeNHFOZA67qJk9mVy&#10;8kVRkYInUQ3qSBI6aX1UPAW3jgTMkel3YH1voR1bgLUg5RnaDa5TEqYthcYjK+2eLQCXY3mCPlJj&#10;wjDpKQ1GkG+jIdFqjBPqdNynIiRhBpXgDQwVQRqi+HrqxENWpEZrhC52onkXhvp63t3Ck2DSeIT2&#10;OHzEhmkU6XM7dTCmpJGSsZZEqYrxhVLyLCKETibw2KElN9KH6cj1UkERrbOjy3wSFSdVQcw1GF6J&#10;hw7Ri1tSmlsaSsZjtl98jHqAl5YOQ7ODNrfRRzQzCk0AFk1STWFTR42tiE+rb6YfMLhoNiJgrUE8&#10;NIipj1e1F2L2QOWrxbthjHkcCVLpsj5YD2T90CLmTpBmXWEPByfHOnMyLqJWzMLIWMDpZmE8aCkk&#10;IUICjLZRdwvAPEKfsdCh4Ysjm5q3UyeqT5nzkrEiYvzULTzC7gmvQF4+yamGd2FMpmxZHzC3ceJr&#10;QLMicRaZATuW6CdwEBg1CZhh/ALKOGmjb7ftTLErA/Hiif20hgq0d/3j57rdAJ873+zmZXTViVpD&#10;OBQAKFDkOU3zGUTMoZrPpESdEskmV5xGs+Mm58Xjxyewjgbk6ZpPyDDk7Q/9D/3meFB2IV6WBy4f&#10;hDc7BKCZLKgHkkmhQ43jZNMtEN4hiwDOk4lOG5rDKqCX0vytn53/d9Hrsy83nmuen39t7hF9aj6X&#10;HND5+guN12hv/b7AVw6bp4IhZL6BIDCvb+U12Ckh0Fo5tpw3Meie060N3vF/fR6JKBgCwdQi1xiC&#10;w8epTh9LRbnaxHE1PXcT8759kujvULghtavanW8JbT9jaNkI5IpPqTuJaQLDpVUQZ+bIcDXfNr34&#10;1JSqpQhidUWSVQMCc39ETZi/Lt/iBtOOFRtb6HjOC5FOMMOy6HfCameZTNcBg1bAABc8C5q51TSO&#10;4yJjeI5JNdYyAk6/3HLoUBh23fUCa35Yj1zUQvE65okQq2uw86THRoavQfoZj81gjCUgKiNRHdEu&#10;jXkVo+5FEoTZRoF0DUoWIR630UrU8foPmNOT4M5j0LFatWoMcM0wLJaJjLPSHgMhnABNjjL+4jTi&#10;CPLjXKjvJq7hRSpEQnZExT20QeyWSBfYfBlsfqf45gktRO3k+EJo0nA6vWB7fM91iCmIJ9K6kdJQ&#10;pxGkGpszuFBsk2doLxkX1I9ALIK4tvEnak+qRGkTBFWUknZsGEhEehvSeQftSrFsCW6NA0MUYttG&#10;LacsiG+i7nueefmiH5knK2WnOl2+kbZRlQpgBPRbQEV8W3uGuUoi1vCn9BnbpUFWayLJJIhGRzsY&#10;SVQbkB5ecbqqgLzOAKFzairvqk1nSMskUqSOGi2GECYh3U7Rv8foszg/iIcswpN+FrgN0D7SDrGF&#10;xBB7mo7Iy3rBDAFnvgOY5oEecOYK0jzfQJ0XSyg0B9GmpYt9ZefOIQ3MOqzQj1gYR8Y6WYvRu7F/&#10;ObT1CARlSLOMZ6WvqurdiMoCXbQQR0K9oeWgTZyyrcP3N+HscjP9bgcFwzjEx5g7zyNxPQdxnWby&#10;TGmmOQ1KFKwIoUI5FoHoNezgMo/EYUPUh3rwOLhLiOxeWqUzH9mLA7MTsfdRYyuNppHBPD4Nnhjj&#10;Pkkm9YExJ+/y12RupaVUCZZIGMEYG2C8A2YEDiG5FjDZhpgCNdr3TupgHkYESAAFRTijCUHStE3M&#10;JbRg/vXMAcFNwlANMLEOcn0/82SKuhgLIRYyd7kqaIMPJkXWTqSukZvgxBHWAfQtegI1cJk5wRzU&#10;uqkLQh/j/BZP8I6kwZqkllM8e0C+QVUQJtEKxJNoh7o0Uy8D3ypeccJI9dITHDYSaZQqIGQwYSiW&#10;WIPSlnoRHKdSjvEMP3DkapKOyO/5snOnUXEjGmNAxeObICI30VAIR6Iqk47JqCAxxVWaIzrmErWX&#10;/Tg6B6taczzvOLrcUm1ToZIKs9AwETHPN6DxofjxD/6+dFLKUP2n/u/tf39fgYxeLaaB11Js/grD&#10;vBXOhYmoWgFZnl/6Wi/NXjXP59bTPG4+I+fN5+Zek+v18/lX5U6jcKtJyISGX07hKXlQ9PAycbPy&#10;EZq+S64yhfkH/jGKxjhl7xnjEcLlGvEzOHCU0P6/6GmlqSA/Cvw+IUil0bi+BLmfO7Cvcq7uzXg5&#10;TVmZZwiT5apiJ3Elc+QRfgtgWQey+1U+1gqSJSsAZl8h7gmBF1BIaXSjfjLnX73InDmHWWHqQH5k&#10;qYfmPN88RGW9f98R8IKRu2vPJGrTLur5De5uA87XyPfYlJQgHMatC6CLtCx++hCZZFzQXojrt7aN&#10;RxknTQhYOdTMf2fkzdO1b3wXhNLwltr9QAtyCtNAivYY9q0n0b51obLtEsUs9YqKnH2T2JU0XRai&#10;wRqBo8SJCcaO6wyZrH2RuPVJX/dOKj9ws3pqMzYmno16aLc466Aqg8sVlaMYiXSdrNAKja8OR4oa&#10;Ro9+Xn3kf/lm+q1/zpYBXfqRFHBD6OtpscmB4V08Htn3x/461jAEUvWwVms4CowjjZ40TYVDDwxT&#10;pB8ybPPnLNBp9f3flbWaFJSK63nv9TR2EiT7DCJdf3V44idOW+dW3YrfyFhboGv2KqL8SnL1cSXG&#10;pB8zc0PrTOUHf0BfpfTpwTuNfub0CErrYZ7nU9qp6o8++lNrz6dfj5UQtSrtUDHqY3XMm/a+b7en&#10;NrNObqMuE2hhF0IO1qKbuZ+GqIN/aDm2dGAka0HakOJKvljxxfYj0PC5xTO8LdIQalDqw5FBvFNj&#10;8QYUwnVqnZs6WCpEVtkLNtMLkVy3ch0JUyREkftUR+KspcdIDEg6sf5V6juDmPuC+6M/eoFnkpLa&#10;8+fTvCu4nu/pIlHAaERneJ8xhXyoaFpPtzwGa9GiRSUIBBZt1KGa+K+pqJfzTYzxEzt3WD858Nlm&#10;0sxm7Qt+Ub2TWkpQYBzBHMqcQ55G/xebzqCERNCqxRvoA4IHeJ3FQJuRwgXhECwARxHaKpIktBem&#10;EoYI1uhgdf8f7k/vuY/xZ9RhQOkLawf4JqezbbCgBRAwSC0SG+tmphY5j6uims7mAzuMQyHG7wBO&#10;7OeEYGkwSEjuSKWnaOzTtUc+8j377ffLermB2TIBA4CaVZvULfMUO7KQ8sItfFPWoDBmgmZxhjFg&#10;fH2clk08r6VpDGKjOTKIIhnNl47ABXujzD9+bsQNwunIQ2mqxwOQa9loigMGKjKJ6gBnRifX8xHE&#10;aETuGI8s3ZjB9BrAVkxC8LzWMD/M12p3fP6zZ4Gxi3fOGT5erFm1/pForHzqNN/uqyPkRpuSn/EJ&#10;5bY45gz6sMBI60/5RnScNUknhaMUMR5EE0W7ILyCiGTRN/uUvM+1C8r887k3m/eAjMCm/jf3geYx&#10;D84SLnkpeaF58zJ+5R35S8hP/ZgJBFOXDJjYsW7kqgx4D1yUhxeUcGLV9o6uiTs+xgKPvzCOKsuD&#10;my8zFiW49TLEoYx+rIJjNp6h+C8OB+WO1Ezw3b9L9qRR3bJbKe+Ac/p0dWintkuNplOmmTJMFht5&#10;iLHSOr4eyZ418hPjqCBJS0NzIxvOUqyPbSwa8T4VVUuKZUMzpbLkHzlYpDBzWGHcELFmEgXWmUCc&#10;H/bPQmmRdxa5dPd9jhpxWJDVCWZMjUX3JIA+za/4ud9EG46B3FmcMFyoaJhDg8zpH4GY+TgcvkKF&#10;HaojYJoOFijMnNwJ2rRKVMQlfkIdmHX3bXycUSJ4pXgaonPkeyxUfkEkZEDAHqdpj9J3Cx2JqNvK&#10;vHSSgZYtDrvoLhtrE0EZQlrFld9iA2/0q7SzFcnrEFjzObS+b6Z+VGfUR2XANcFX9EmYRkEyiZQ0&#10;HxLAEueO8ltoEwseR4Vks3z8AoRMkAKSk4xIY+Jyk7YI1UThrCzbC3Ww8JzCri5sucx5UtP7eaSS&#10;TKIOROfDddRhig9oQpCRxCJUw0sPNLaSZOcJ7/BVsLZw4fMLWJ7GNVcH1TI08seHuQx+Bg/ReAgZ&#10;nnLi5KEfASqojsMXqd0g4OiJjJGqFb3qfNhA9LVTfHoAhPstPi2q0CEZ5yl2XtdqlTb6eCffzlD/&#10;o3wCXMJ+Qgk9p2uesOoo9hI8GRt6jsZ0mKaevhBpCnGgdxct4lTLV6TQG/xPfIbIE2rEq4ZOYAnS&#10;LLbglj49V4KUuxcUPG0hraMAahiPu4c5Fo9HcKDIFKXtgEpgKERLGJQTQAy1vH4C3M/2H/UidzN8&#10;qx8pWdaB6FlhNgk2zppnRWRYBzA+mjjJ1Efkgo8DlWT7Dv4uBE0H/2J/noEtQutZ6MqgJsSWixoW&#10;r0vGiTXNOknGMGlPHT4S/yfZiiXEiBqQwCMv3Jl8xlAvQH5xJIHxws5P25HOace80kT2B7kulYp0&#10;dGGBOv1A4gNK6esbUIcOabe+733rUmG8DtPZFqrcQle6UGteQ4O7OL+RaWZI06TK+pjQvMSbSNWA&#10;0kEaUoyM+An2nA3ayi53ZHuCU2pQJtv5SZt8UKnjH01czlm8cIWSzbhevv+mv/iLdqNgv4FBamfg&#10;RRQVDxjJ/0Wf6vDhq43Hm+eNU0A1WxiF5ZTzb9aBmbwuVTSradZ9Qb3n35r7reY6FyjxmoyiqEFk&#10;nNrkuTqTIU9xR+qDowXZkmE6Os5ZCf3BMDUPs5DQWasRlFejRqSPob6vwSMOV52OKvs/QHKiauzj&#10;b/llz36lD6SHjEzOyAFY8XhDxSGq3BgDPvtqJKKHpm6Bc8OYHCJtcEW+RIeaIGiCZKmvz4EOtJhF&#10;qWkTI5Wx/mySsrxvwZxYqh75apvvpMJOw5hxp8bVj3aO5d418STzDE4zlMUtfyAjUVNpVearEBTU&#10;tdqjyDVlQ8csQQATJ7YqJX96I0px3KywVcSGZGgosicFjn/+GpHxMrGqWdWaW02IGN2X+Sppe45B&#10;QB5RjIBhZ0I9awa2l636wfjmQAt3cBVCK3YYzcqZbYbvVfEujN/POLexWfybqAqfgXwKXHtpM7Ww&#10;epJplwA4AE5iy1i4Zvk4hWgr2pu5L4HSIMT6FOPwCPgRrUX4a9zPwAQCeuqCSnKOqIb9Tw9s1GDS&#10;z9nCe/KNKkhf3OKzjHBGbYJ2RB3CuUPA8LtTKKkTaUfW8FIj/seQdfbDJbwCfAFqKCYJdaBffvdn&#10;xJOIz8iskaVQL+BFQAK7BFcnmJKrshxc8D50wzjNeQk4oYK0hpNGm0HcWm2d+P137HX7+qRz9zZq&#10;Sn7EjnKKWg7Xpu3/LNsSkqtJmKdce+hbHfg33EXz4R3s/yRMCV26lUpa6WwAhATP4F2JRznaHx7C&#10;FCl2xvlFmi9/F4Dx/EOujZWXfhoCVvoa+niNyjjSf1Fja2auHBSR8MsyPxcfX/AyOJa1EuOfqF6q&#10;zljftPLBdUixbGym7sjYhnUuobgArQx7cpK2zuDe+4QZO2NCLOFH8M+MroOYsTWH8RCbva6nd5/r&#10;MV6I/Ay4Bhs+TBaArzeeegX69TlIDcIgJgwFUj2twepXZ2xgknRwWeKyCJMlhFRqgFOgvRwnRJ4L&#10;1CcwlAajrmGi4nmo3kf1Z/HoZQsFmoYQM5LsbTT0N3OPWqSZ8n4dLTQJWMKp0EGB+tLlj/84Vp/4&#10;hER9LephiIuTzoYVQQAGFFcdw/e1gOVxM83Cjz/uhWXCuG3gKqulUN0gJouEhgGQDYToAdKxabKJ&#10;MLwpW9an3tLbezL+wt/ARUVkUzbHoyBABRRN0Bh/jiPIbNtCa6ya0Ta9xN6Ec7qBsijSiCWo/RyE&#10;UQBE4rmSQRfeS29zwlw219T/396bR9l11Xe+Z7pTjSpJJak0uGRZHgUGRx4wYFxmMJgxnSyZhrxn&#10;IOHhBzSdhu4k773utSj/8V6vlWQ5aTuQNk1wY4bHk5J2Y4ONibHLYCPbQdiWLaHJmkpSqVSque54&#10;pvf57nPPVVVJnmWQ7bulW+fec/bZw28Pv/2b6yNhykk7m95Lf5uHuqmPzoJ6oO9zMvD7pSS9+xzv&#10;Ay/zzCxPlZmMDVVSqeqtJ4aZeGvqSSw+OSd8C8E6gmRsSbhfZErrlFxifHGm76Cubflv/9x0KXJW&#10;cHL+pp6x9AMtHTzYeKLgmHYofpHMrOBMyyGcNcBERBmE/C6rNY/yKrZOErwb4bsUEHA9hi0fhwfa&#10;gcC1fkqa01oVqpJnpbQvpsO6n97Qd60Ne4QJfoR2HVsNW7qbYdymRy82YUhZs6qXhVV7WS5a3Gld&#10;M5SrhS6naqAho2jL+Ql752MsgV1oGPTSaUwe4gI+TjYAMzYD3w9LwXC5Whmw8+ym0vqUzM6J3sGQ&#10;VHPRosvsq28pQXw+aocYibLqgVgJMMFlLMSZanUCDMyhId5P3/axzM4iz//CrOd1v4qe4kjk134Z&#10;F1AQ0ck3DtkgnPcCpppfq8GudGCT2cgTELRbzpVghTVsnGsBFxa2jK2NDExsRIQWHAjZ9ED2FGLA&#10;43BYRdLOc1iM9AVtEJhuyKNQFHGkaMISkV0cWqq0SxtxlfsRurL0E08ZbNIQylchd0JjNHoIO7kB&#10;q9YaiAIAPR1kK/4FbWW840toT2cuXoTBfITrLwQrsVtCVvs0+5Jvob5I6cwVdC6xicMOb9YsYAMo&#10;31IKUOquZd1JRn+MhlzQes3f/bGQgekLJ3LmAf2kb3KJ5DNSHkiDGH9Q8uofPqa8X1Jujg5BVdNx&#10;s7f40yAB5E9WcbxrZOCrX7WG+/vr+xlsIPZH8y61SI4IUkjPwvScgxJWShU/xO8YzqXoI8Lk2kcN&#10;DCXHEXsNEpPxYcsLt9Bv5KMoQWiPi+MFub5bpExzEHpjEFjKBs4cYNBJ4S1UqtBwYWtVwHj1Ua7p&#10;KIoey3sGA0vfSm7gTMEdfZT7jFlwWbUUXlDIZsajq2/FF1e0FbdwT1mYLVqywZTUD1qQN8UepS5j&#10;ikHr/DKyvGeBAcxDyZ/UT+dRlnWGeU97WdxosHJ7hjkwSgtKsL4PsuDF4l3FDFnLeJz7m53Vz1JG&#10;L3UspnHaJYRcwRGaa+hAsxaYeyUYuDtktoF/ANaHnc2FhU9Yy6MaL5zPGMIRgzKG8GA3gQUOFhTc&#10;ZZ+ZzlnK01hTlw4kfHdmQJr7AbTQ2ru4D0vasD11UNLxhbmPnDXBmhxg4opBYCzCU2N5ejUnJQgO&#10;iSun0eQzaxbgi2DjxuyC4eHFmA0sjVsyV9JJWDIYp9p2FwCV3IqJHQMYkm3LSwJX7Ca0YDE4pTPH&#10;acsugLULXaRng5pOncZTxfz2xVtu7NfpaQ8fpafX33ZbJuM4a0O0xtAt3cA9YW40uqhTU4Sa+CSp&#10;sYGmN3Q98Xj23fS7mqpEG82VARGYuZG+V8+R3j9leWkppghen/s7ufu8f9H44dTqoO6sV5lJaQLG&#10;ydd6/Yy9fjNtzKaGUS8CZiYJ00jITurKRRYqexYLjMJErpOb+R3D2xZLyBEVCM9Zcd6w0UpK1/lL&#10;pZpfTLA6DJKHje7UM9fvNi7zINW4n2YHHsgA4x3Yox0bkOX9S05DBL9edCmDIlntxaAXeQ7Q3NFu&#10;8QAgIuyL/ZtL43U7H7N3oIYejHFfGmEb1CV0EZhv9jPocf4KHQxMnIIHOPosQ7348zxeAOy04RRx&#10;nFG2vMxBFhNNBmGF6PsV5VunZcJ64DOV3Lv+bj/17+eds/lcTR4WXqD5uqOWz+xkA0RWDAITK90S&#10;JQaL0fLQzhISZQMTZWXZb9PBS4ubEyuaXey4LBLgw8bFJgjyYjdkEbOolUAUTHMpUomOYaPFM0zk&#10;DnLtoP3n0Y4CubSxiQLSSq4ht0JEhulBPjtI+Z1orF3NfEbrzyq2t2Qfb19slY8QQYFCD7hWfpJ1&#10;itZc8BHGUZyCy6kUeBk/nkU08Z9m3oDsKm+l3Si+uGqbb0sB9kSK33PWl4ojIwP2ZusZVBzjUTa+&#10;84HPWlr0L6DCx03fxC5NkYzXTRaUPQwrVPI/ZMIZ/9eMVxtI5QMMLbJx+2LBmH4fQDV7JCg7TzBn&#10;jzaq1YYv9mcE3Gzs02R7lwU5pmkA468+q1KxXNZEpDmR4Y0PsYSVR3sk7ENKFGUdW9tB0FozqK2j&#10;MZhosurQ9wj2rY+QR/74DAKOQjfAawXriv1VCm4G8dCHMssvi2KjxTwiOXa+nLWqeGiKHuXsKOWL&#10;f0U7V3E60pwJM5b7nWxLy96WTMs0sgScJjBuagNUBIiUw47mAXpvbneJ+vaw+bfATkUTFXa2l/8J&#10;RSB7Dd5De6VUcQm4SHagzEN7GMPtp9dbF+x5zNp6LnNuiMPLeYzFVbQKswDDDlefcdjN3JNoiIMR&#10;BzrJ9jDHcXdQHt2TPBYFGif+BHUwx4Az5kIcfP4H7+3mzUsYG+GC5HCVzlkhYY7UtFfsWdYbrvJY&#10;F9B0S5jLrBtRD85h8jBu2J2xb9FJHQREC+u9BIEJiC+QKMiyrr3jjpaZYhEdfQ8NVM4L+XwtEwS1&#10;hUEQ3n3jjaX8+DhmFFkQUgVbGQeVYgf7ChfNcBa/tKbgpzIwS5gVmhRtbBaGomDRaKGyYcIMEEaG&#10;TyGyNuPZSyAlJ975D/910vYxXMq0TmQ8r/r47bdPYtVv7MzULiWYxnFt5coSx7QMnNM9FDXChKU+&#10;rATRdCELVCKyu+TIwEbNmcy8efKf9L5m72lLr0qhL6J1zEo2KwS7qBsnE4duwTJiNjIe7AMwqQAQ&#10;s0IaTbRSarFarpzcWcjsduRL62l8SW88//Ul9xntQys6zOKYev6Cn+Pp5MKQYxKIReIcNh3NMW0e&#10;dJPfu6HIR9hkit1dfbF7/DfHwZA7mAZSahilXrou6sXeZ2fyJXxghO5EQJBOSnHwnShtKMPedMqU&#10;c0zGuczRp4DUMLZk4xlsLzFAoRCyO+IcoKIuezaHDV6KGgkiOojMZEoHCXyuU2UgfcLHGQMUXMJB&#10;Zr8MkJ9hoYNsXNTD+YfTSS1gBmQ/WBgVYjYrQ3mJpW6PUhcGtvD3kEAUHLT9bIxCXUw1rKjMIhoG&#10;FGw0VdrvqLx9ZBWzB+859BVzA+so1om91iBwgO0PirKsDtp00LMzQXYaiZhJWbTa8vj/rNEvHy8p&#10;jtaV5giUnj3JddzNBjU05gNYPoO8MgYQeBbVylEWJDc3dXcL/s9Iy3QL/RMVy3kp3sNMO4YctYIg&#10;DQRpHbIYT6ezCjLP7GMto/cpOzq35EYStGRQs8RjCzZGzBf2aqRf2MTRvUlRIrNrRMOtCNEzLKqH&#10;DqEd6QxaI/S7kb4at3ZvipyjtSqK8FtBRmjziYoyxxrMygV/6wA0AvaxOQ6CPrttLDs4EB6QZC0B&#10;jJ3MMepH9ZsTCstqBJoEp9ch1BsIBOETzwCvO+N2xX5YLGHk7fwLVdCloOz9dz5kAABAAElEQVTm&#10;g9CteMd5l/rCJxlzNm60ADm08O5BN5+pZWM2bpKTpT+4rwNRlMEqeco9LFiVc6VqIZPDLATFk8Ce&#10;pKwq82oK4wYob+YqlDNlMt0oM8bHKY4LsIcudy/qi+ORp9H8hZsG0mQ86KeUh4ySXMAbyNDsSTp6&#10;HFuFCuTsdsopyuOM2oN18C7eHaXdmJmIvkQWamNg7bhj7DxlTNxH4BjoPZAi2ukObq9IdPQ4deyg&#10;f9O0g7qxYRUzGmUO6gSGTH8cejO8htqk7JLr2aNWJgOl7++knxPpFqPynjOJuqkMDdkdPT3nQ4ye&#10;j2EuxwfI6CA6xklzmO1i5uFHfrXPWr48tMRmpAdrb701E7S32yuO4SYwl2uxujvXy88fgP99nosi&#10;uxhISgnEDCsAkN2D/jOxtMGaRS8MfYC8nFZjVJTtR8l8ZKrsb25bvLiy+frr50zUROFgm933hS9k&#10;xgYHpcu5SAJRLB3fS8G9TMj3AYxl1IvQUZxQEpCiDj7UrN+qfd7v5Lny8D+d9rryW2vH3G8cNJPf&#10;Zisz5SifXkzyJ9c62OtlJAXwvF52nSmUtIPbjXfT57PKS9uqbCfVo3umDirXyTtJyTX9Pa8NFG0a&#10;R7n1RnIFNo02pv1QWbPakRRd/1tvZ6PGxu96E9IyGIRG35Lybmf+fouvBx+++8aDc8p8sT9wdwR/&#10;ACZWAU/0OK3wRDxybo0y+NYDyaTez9d/jumxHPskHJK0d1MtSd7Ju7tDa9OGZNNd/w3UjtDQ7h7J&#10;mnzGYwJlPfIrsYhC69rL89YkDpMfG+Ok3K/NJemgfA9WOzJWET3cdsmHSI2y5bpnm231rcMnXQ88&#10;iQk2INKwdAF247vlTa7lY8a2bCkoGO32kRFWNH2QJ33ZxLUxfbdvJ5obOlRlAhlYqwNr4Bqxd2xr&#10;7a2sSdb76l7orWnOzZggqP0L9rGhgQeCnoSqzeOlX315pJ12419Qii8YzMOD8gzMhsdq1v5+9VFJ&#10;faKefj5HXKvvLToIJSnLHjeK54tsV2xtvj6B2XW36OBjWb+hHR7t3fMl+mVmafJO+nfDxix9S/Ka&#10;e3jqmCaig9qb3+5BF0eWCaPT71hX4kY2Rx2Hfo2SPGdQY2APDK/9SN7AKC1zGn0GUVabp2h7fzrr&#10;eEoZ8m24BIJX/VwA8jq1OzTKvKMlKRO4m6SzL2n/SCB1MXQAGGc4lx/pyZtoB8lT0CJHiAoUQnev&#10;Y40R3V5eKto5RCV+EnEmDSwYXpP2SK7PeL3jLznEkx75c2SUwAhTFEvx07rhfJSxoEjn7vChmrXn&#10;VoMsyM141PtzEqxmzYELL0/m4r1/aZCede0f554PVvlrb5XM7OzQE4cGBOmH13K2eD/1jYKToI6t&#10;A+XR0n1W2Otb+XFvzphfuZFxgKBuB7az08BT9BOcINirX0XWZU8HhGfCmrbSNZjFJKx2Ac75tNaK&#10;0FaUpbmoRBwQcxU7WfOsdj8qZJioTQMjX9YOLyL1PfigN71rl5113V7Ls3pBRLKs7uTcgVCXsxHD&#10;R0nDgA9VXBd7mbhy2PdHW1atCvd88IP+2ltuySxpz1/IiaELAfHVcK5kUPkm9kicd8pQTZSS0cAz&#10;jRbkOQVwGOANTgUMGScba5xD1tNMIeQkGdmizHDIPIaMxndmguMgyQBZmRBaMnAUccV3v9tulcsF&#10;mPWXI6Lsoc1vY97AcmD1EoiAnB1k54M6NSbeBhiAS/uy5pcpKV0G9etpQ2CmjnprTYV8T6ZagiR5&#10;btqT5uMxfTepwb5UHvO8PowqJ82vq5LeMffqN9L76VWjp2TyzSsnaQHvk0fZ0nca1/qX2c/SsmZf&#10;nyv/CQTGRhqzE4K8Yutb7JDHB+6+EUzRTE0INCHwKkPALPq2937tAviKKOBh1my8MBkTEjkKhtuQ&#10;GUA4OzQ9/dRj1pZviJV3xqT6jvXi2tPX3+/th/23fHn3BbHnXoj89O1QIG+H0JMgFfVcB3ZJ/EvI&#10;wv1BLf4JZE5poDMJ/Kh3p48csa2PfARP5JNeT60G31v2ZdbH2cfWggbfDNaSzMrsk+mZjU0NFgPb&#10;K4XynxOkWEI2AltrmL33YdglY65fuRcSdbxYs/fPU/gw/Vu3sT8zeWjSbVt0TgvBeNw2y3sTLId1&#10;1HQZn0tBlYupodtkFiMi3ZB1rSMNWqGmzf3N8wYySfPNfrfxnXf5niCb+jtpWcqjxHUO5dV4l/t1&#10;JEM7G3kNkOrvmQZTf9JuFVRHfnpuEBNXlUdqwDVtb4rAkqf1/PUCUiQuyOt9/pgWNNpRL9Q803NT&#10;CGWk99P2zv2dlKHs3NcjzukUvYdh/v4v8w9831rHCfcUJhX10puXJgSaEDhNENiwAf9jyCQfD59+&#10;PwTJtaxJFLQwiYFdyH40yuZzMBsE/7Qw11XaP/CZk9jBp6kZL7sYWAkvPu3v67Mmtm2Llly4tgV/&#10;sujaiv+KYBhVVigTBIVwXmE4Q1W1QEviA9Jesrxc9c762Mfax1fmKsWLu+NtH76hOnbxxf5ZLS0E&#10;Cc4gtHblqUGnb21l8E7QUpGMTKdzaFk+2u9gMcNNRZuGbBn4pHLtIr6zBIxtGF/K7ky2MrmzPvrR&#10;rp4//MNw2Sc/mR1atw72ykA0smkgnLrv0aD3uo8FfvvRajbIExFNrFqYksgToPPke6/E9jzBJk3T&#10;Dc8VBQbqVquUGpt28rPxu/6zkS/9PeeqLqg781Ja9uzb6rbuK3N6rT9PQDE786zv88pq1DW/jPRB&#10;mj+9mqJ4mP5O882qQl+T27MeKn/6Tpo3/Z2M4aznc98mW4J28SLOt62M8tZDd/7lbsYsLSEtsXlt&#10;QqAJgVcBAkRud1pbV1u7qlswuofpaQye2c/hF7PFHsa+7MiCsGfPFT1/5G/fftMZty5n7UQvAToY&#10;uq3v6XHbgyBHUNGslce7eC38MJh7DWgLLSUUBti8wOaEC3AfSIBR+R7WmqMPFBYdta6H774xieVz&#10;pbUhWy4Wcy3ZEK0x/J7F9jW05BoapvAKS1OImYaqTHODPxTOPWm1SAwqslYCwq08H0bH5AdwTsem&#10;quEzUGQIu+emDRs3utu3b3c78DLiTE8TGy48BzJvDQqjKxAEXEd5SygVzSajtWWqTimwlEpqUDZ6&#10;qjbV2X8N1qPunfQx7eY+L5lns36riSnl0qCOdJOs6jT/0aCb89vcM+WY2/Uy9UL9o9v6rqSy0++z&#10;n6d1mnuz2pW8daKs2e+kzyT30/00pd+f65r2q94feoTBL/RlHH0T/8LfRHPq2GN3/bvE5jAts3lt&#10;QqAJgVcfApK/ZYsYLKD9LhlsIsODL8VOt6k/lb+9+u14iTUkO+JLfKmRvY7ICoVCD56938e+vAaF&#10;i49BQWALgv8tGRy61uNCKhnH+gEsw9GpmrffaWurbbn//pL1jW9IqBxbIJSrypPr0PjvhM56Jxv8&#10;VdxeRVln8Ryfi7IfIxmkqDfqrCzdU+I+pWBPEEk7BlVs7x/R2BwPc9bT6JuOz4wfLhZbrGD/AYSq&#10;p2BNvf2b3+xFYLmaUpCTue+m/mXsqhfTD7wIwhoFo1E+mmEI5qReoqTNWBu1fun6UhEYr5xAKqb9&#10;cxGYyqx/DALj58tGYCpnNqLipylb1zn3aYfpFy+k/ZrVjsY7ek/plSEwcRDRQpJqsv0tHOXfnkej&#10;YeB/fkbGps3UhEATAk0IvCAEtE298gQCWk8gsizhKwjv14u65AUQC/8bheNh2JIDXph1ltR9J+Av&#10;3oVK6nFkVvdUcx2HN29HKwukIhuyYrHo5FHTx+K5xSlkr8bq7l3w8/CDZq9PGqndVCnl7CW/653Q&#10;hoiLGRRrCZ1DfVKf3gbbcRjvFHe7YXigWCrtIH7ZSSraks9Zvb0eSiroHFutfhC05aohRorWSlTA&#10;3o0GLJ4YwndRD6EeUEcW51EIi+op31yxsDItM5u8vp7yk+SdgzTm5Kv3pF5WA3GlFFuDgjlRvvKc&#10;kI1RWIpYTQPIN/8dtVJ1NhBXvU6TjwemPfV7lK3fuhi2pt5VUh4lXc0nvWHuzkLm9d8qQCnNlvSn&#10;ws9v0/69+DzcnJk8thkOddR/igNG8nLzbxMCTQg0ITAXAvWdau7Nl/sLbcPcslxuqZXPyHDys2gK&#10;ElSNkA8o9bKHIdfC7YsV38Ouf5wopnd7TvZgfmZmNMhmqwMHDiTUEVSd3FVded373oml1jvBfVfo&#10;w+6H/Etag4YMw1RFrUx2xFN2Qn5bXWenKDIs5O9GX3I/tmvP4Dhg3CoUykGxWF7T1RVtEjtzXrry&#10;5psLbn5BDy4rlmc85z1s9l3glHeRrZ2AD+h6Wh6/5X0EKwJoTNIZjcAEpgRUJ66nQmANREMPTX7+&#10;6D+f04bATJE2Hqtl82X/PeXuwk7mmV/++PPYP52GdO1ftVqjhDrPdebwdHNCxpvlKEWEO8JYlqyf&#10;/lnxNNRkWX0PetbIQ47VmsU9UwuBnf0Za+tpKvu0NPC3WMhaVPGVjNq8vsyZMcAK84YxvJ+1nYOv&#10;RHyvyz+Bk2WVYtsUY/ArEcDmr6RKAsySZmpC4IUhcMq9/4Vfe84cNtSMO93Tg2OWymI3l+vK5J1P&#10;scmvBO98gE0LrxxY0st/pR0fBKEdx2XU9/DLtZvY0nPkVX23354PUIEP8x7aju6F8PDOgez5DEaI&#10;bWgQYhiToDC1pNEJUUMkQ7loCeCAE5V9knGiqsCNW9mQoQTjhwjm91DGDUYHbjyluraN7ZvXns26&#10;1TBswcMQbmVdRUntdHPOu9nQl2LU+AGorzYoMSzM5bGi3ooGBaSG1D/pvcbv+vpMf6sHfE+RoFn6&#10;6bP0SlEpNdXoH89Oyqt8s99JvzcQljKQGr/r7VY+kjEToIPmbv1e0jd+pGWl91VG+t28bIo4ca/+&#10;LN3K6iYIUtL5CWXuxaT/vxfHK89iD1Tbtu008NnxadfSs/g6xqSXSXAZ1eN5IEnMN7EmZfj449KD&#10;//bH6f2Xf+13Fn14aU+1VuvCL8HHGf5eYHpn+aE/vfPll/kafdP4Euw5X7Ew0ewazC9sqw1/5wYw&#10;VH12YBfX4XZfEgTWMoJ8fZT72g9wuMAo2TjTNT493Z93917wUOvqJdG2/nVnrMzlNTpCr9tmJ8Zi&#10;p6978UASADNc199/NLtwYTmXKxzUNsteh49DLO4Vk0c4B6k9t1vQaj8LyqiK14ARGUz7UEdb9+4t&#10;D3z603LHUrnsW986ivOQFmRjBEaMBjFxXoREqodnOGbBW0R9/z2pC7ovP3CsEFiWCrGA9AoLcOrH&#10;S0gvv3trkZu58uZvRrWpsLLFGkpOfwkLC1dVJhCnlEMqFlThdQvXVvDIP1GOaiBeW0f7A3SjHVc9&#10;eBwgTo3lYDUrf3sgM/XvtZZmI6KX0va0py/0vnkuP4EKqW4TKiUeRD13/PGBL8K1PU2JgIkcVnBZ&#10;Jk8KCiaKK7G6Ox7mAX6f+KX/BiNvcqy+7UnrpzHvMAlOdTvMA2MYzA0JtpW23CgKQSnppSivQ0/j&#10;EAIH4njewtkHY67I0mb8yQYXoc+C+11P3bjmNLHb9LufMvoxHFmYlH3JsqTsTSkngHdNwlBXaf17&#10;ceOLEahxbMzvAR1j+vnoxEQfrE3cxOyAOJPW2qNQnmN1Q1+9XC9j7VXJOjcGtLqfpnpdGywoSdo7&#10;gCmrOSapjeorz2WE2j4ETFQvdVxHHW3U0RDso4wVlHJEc+/BrRF+A4rj0UwE8upnrE05GKMSVKGj&#10;inNY1guxqRgbgj7KwTAHS7SIZSODy8Cu48P72sdHfhNY6/rxT3g1hswPUSd9kNG3UupeDIRpfqd/&#10;tvVrnarNaUry9/XLgNi1jj0TWVswqFX7NeZmPDZQNmkDMCTwqjE41u80flhaB3NKt08yyAYpW5o3&#10;MqpVeXvvZ5yW29ZFF2EIr7FkfGRYPmc8NG6kxrwaSrg/19Xnwr11o2/Nr+ldlA3clRpjbn7xh3Ex&#10;8+tqeFtPQ9XOHo80zxvjmgzOq9VXNv6+3t6OWhh2EjHoo1S2ioH9Y64LzGlc9l1Ec2VCy5D1F2wt&#10;RAa1fg5T4edWR0dZnjb6Huz3qiN4lZrx2pwgvzrMOBeg6H4jebthCp3DCDfYROkMbnTK7FV0DuwJ&#10;wuIjiky/sDbHnQ51PUk7nuIsuNmeLm9GvBU88hd/ooWVFnUCMvSFyWm/Y990y1RU9fId+bawGuVy&#10;kXMZp3sWr/Vu+rKCV9cyd6ESaYVKMR9Vnn4nl57pZ0rBzHpmHiTTOnnHZFTmen6+mvf1jpJ5Vw/r&#10;37VEzDPzx2xHjWdpfq7AwaQ6VSQYadEBKBwjiQCbXUY9b6McAVNJF/OpQ3z2fT1X/5SS/sol0i+p&#10;4mAYhl8ntPDOp4vHphubUpLzlf298uZCIZf7Eyo8Byd/6kMVw/mfIBU9ooDmHKNC3J+ViOxXqowX&#10;86FbyFlZ11YIkbiGJ7osTtKycWninuOD2rg7FlZWq0E5v2eos9Dm77n3g3gW6He6PtKzMvDLhSDK&#10;iMqQCfZ5+NvowMZw97JC7+6ZmaMd5VylvSrPgzU5rYnD3ILFM061GLW0Zf3JoNwSliq9SGkBd+W4&#10;Q6TR4j3duH7YHnd+8tzOqIxHgwCPnlUCDfp+F4YjGT8IcaXhBhUnnLDuR7O272ttLTlPkW6JgpwJ&#10;fN8v4EJtGdRM1a45Ry2XM1uH7UYh3INadTEy52hm//Auaxal273ha23VqVw2tAIcuQY4b44Hcwuy&#10;xfGZakWeKtr7/nqxlc0tDtz8TC7nzdTKXsEKRleCpUqL465ng+5W7E6sttr0ZI9bLv8XQMGB0fkv&#10;uDg/4nndTy/KtFX23HtdzVp3U6ZlyaIP4K1xFRPvLYwLSCy+D6dl99mB80FmyYcgx+SaaTsy5kkv&#10;F/8Gl0EE48xPgxNdNyy2EV80HA+GjgjRtC+1z2a2JgcAYIzTxwPW3XXP8jRi9acfzNdGZ5yxyf1L&#10;6fcSxmY825IZCyu1bOR7WbyH+blorBgHOdsvhAUIRyQFyN1t1KoZa41ppWViOZ6bCGfOzgXsshV7&#10;/3u7utgbNuAIZZM71H10SejkUC4jiBvjknFtwg3ooB0Oz/z4C8PdH/tWWzkIzyGglA4FxzKdTnV8&#10;041TsFLdBfmlK3G37UTt0SQOmdzIj1fhFsnxvNyzS5xScSx0lxASLm8Rot6Wk+ZaODb58BekQ5Ck&#10;997WiUZZZxS4iO2rXQRvLS0bvGDPJZdcF2zaZCILpDlf99fTTYHNBRjUzABsm3Vf+1qwyMsPs6ER&#10;qNw4AsbrBexE4wEjln9CaS0uY3NjGC2CInJyLh8TO9Lve0iC/a+Uka9FKzmKEpKqE8dpx/GgplNY&#10;hXfUBwUQZDfgU99L+XZS4lFychNlhhsrsktlexhv/4vjfKGT4EzV1f23+4t6auE8g2j2reT09Eji&#10;xFi/p1dOdmTO7lmwIvSMf+8R2qK4aPh8NA0BsTL1cdXNzwaSPalRz3VDRSjpmn43N16FP2n5gl1y&#10;RkzgmN5/vipTeD9XXlAir8trOk5H7THs90Zwuzr29D3/Riy953rr+Wp8gWdsOYYSUniPuOrU8I1n&#10;FcZsB6f8ecJyVKfxHNqRCTItLVHk47AoYo9h3sUBXs7CPJG9PEMd+VMEVfPwf4iYs3RszIJEoVxQ&#10;zoDj17a1IwPF71S2Bh8Ar+9lPK/Tx9DGn3mBU1IZX/bxgpDoJLidY2/2akFpuibn7LXJ6XxgBa24&#10;2yVMige4Qx9vhxVr/fiUNdobBTOlbDQTeHEtl8Os0sPfXEccBIR+J5gfURcsH4f7Vv80vvGzoRO2&#10;mKAkgS8+eQE/4Z2YN1ZxMlDCzVsUT+K4PcY5kEc8M+KzWG0L83jchqjZIIrFLs/cXgjcUgsOd9vx&#10;/IjfKbe9MonbQx1h0A7F422ePnWFftWtQk9Frt9ih1nqiLxRq9hqjRUttvgcUC5wRunmLZnPKJT8&#10;tFPxnSBQtJ+bkhkiv45yZyvZNM6EULSavGhNZmjHLr/M+gPxISeX70qwIx5b5eU+GzJWVoRNbdYh&#10;kvVMiHslYlSVnDDI0V4iJZsEKiv5rXjPT11IxWNDz7aE1WqWfaSD0EKEJM8GfhVHx2z4cUS4GHca&#10;D8YteHm3Mjj6E5VObO2gBcUz3w7847anoNxhKytXfQPhhVHVjlofPLIvWjB8ay3AXVdtUSfhVMpt&#10;NL0aeRw1fLudaxuIqbzkmq/PlHJeGz5n8fXFqOAcKRw1VOm0KF1/FVwg9oZoXHFJI3SYMp1IOpic&#10;lXacPYLHXco2PhXpP2duX5GRN6B8BiXaR6ezkwVg0MG7Wdv3sKMt2Me6j7T+fPI75DPiEgOZN8Kf&#10;dPt5dfuKluJ7JicX+57X4ce19zN5MZpz/jUTeTVIzYTsZhIRblobBAZ0VnwYNtMvEPb+wgvDQz//&#10;4y8O8kz+FbPE8m7Ldbb04kyzFybkRxHLL2TRXsN7rSAKDqCsTINA6l2qb5HmFjPULE1t0gmlQuRf&#10;ECpq/qAgUX9DrK5/BiMeGRyzH9t/UatvbNbqRc27UJhl9/3N7R1lO8hlHXcRkUlYONE5mFgTzNG+&#10;AFkV7rM4LUbWGvLildp8TmzbaXvUKLVTv5XqlFlD1lVHKinlZhCk8tc/pm98T6mq9L4pK83XoIbM&#10;3aT/+pqWYbycQCshxuAuuEbPeKj/fEzL6nnNO+Zd3SCddL9+Wy5D8UoNEriXMuTY9M5cxtrvO6VD&#10;mzd9RezE05sMBZa9kVrxqK0YYIhBLWczm+uINFPxmMtYuyGblrzD9wHfa5hrxErCAbBtEcbcPpt3&#10;B2Fv/oA3YVlb13Efash6iN13Isrld7P/elBF/56pdjYuqL9Dv45w7toAQFdDPdzl2q13wVD4GIjp&#10;95myxOuSR3HnkOXU7mF8iBDtfYhmQe2GnPSlAGSvZtOuOpF3J6e3YpjxF0Ir4hQgfheHn8XEZzzE&#10;ll9V3CY2PYUkuiubzf2w4lcvZA5fQD68gBOdQBEGIsK5KySLw6YsjVw5WOUA5djuSp5XUcy9jwVy&#10;PHLanuY3TSjfwPispo/7OGfAQnfXsnZMHV3t2bsnSrVPgAY/QVlHKWuYNcpm7izgnQrBTXDWHY/h&#10;EGA7bNtFILX/zOxpYd3+yLGsQ0SVvyOX6RqfqnZPSdGlsHTxhzgrnAWcLqAPnbT5rkULaz8cG8n+&#10;ESYrf8RYPEOLnqF9BKqN3syBliknO0GJHuIneQ9QZuDXEXE5ipBt4ggcpwnUCVjsIRsvh9ls5scx&#10;LMxaJfNF+q3AulOUMkUZRC0m0CYbCoVC++CF3WF/sZylYRx8jEMMZLJLIFIczdqZf8S9NZ7+a+s5&#10;bKF1jIybghgpjKOIwefH99CPCaji/5Ny3wQs5LQco1+CSUbEm8P1Eg09Rl2wszW+HCxsZzHl/AZs&#10;81e1XEshLlf/L/qx0PYciTTUgS4zzxJZPfFjgC+3gSMcJsbDsu/O2M7daKW14ky3lcn7Fpwmv5U+&#10;E5cMmb42PM3T2DpQsUa/l/iQNCP8uv/z6lJgKfjQ9PsZlA6KGZN4zNjKtFuIXOsagC/r707NTICv&#10;2FLMB04xhFJnQo+y9PZzeimhFXh8wa23RvcmwS1ryMqmsi3uFMhLC3gJi+b3tLkz4MiizHAaRKbq&#10;KXFOSn8brpbcbcr63AYJRtbZFHCQMtFWDDNtC6wdV2w/Wg4+97ly+/LlqWxvdllm2x74csNuaRiq&#10;zHln7qwxCH8WC26vOJHSD3g5hu8vryV5XlIUphTuNJmkkl7NpE7ro3rS6+z60nusg+Q5N0yb9ECJ&#10;H/pt7pkbJ/6c6j6rTv/Zg8p8IUZT/CwRsIarcbjj5//EYeRVTsCcTQG7PSYbc4PwFmyXnOM5GOCl&#10;vkosC+Lq2tZqencJiAjqjI0gjqC24gsYnlwYu8vorELYs+GCXuxwJTRaIQoqw3CgPcSx5/D8fJzJ&#10;S4Fnkhyrgc15GOotiTw5DY9BGPYllA/lJs/0SHl0yrYI7W7FCptSR2yKOCs3atBAdnAW1NR0HHho&#10;6eFs2goJ9yLERGfgWvBdYUekSPQk0bQ6KZsgstQTW6sp92zmP/GZnEH6Tvw7+1zGkdAa1rMcHphj&#10;0RryIVP2emFVFYhJdlC8CM76KvM88iswJif8+ELag0u16AnCeufYJNWPtzKGB+gnXvvhdoRCBPRQ&#10;wQ9tdwiQHgR5JSGL4HHi8J0NFxfGHiFi8GJgZDlzxhu3cwpkGTr5ickCMCdaiACUxDeTaQVrwzmP&#10;fsBDJUINyIGJtFc54LlfRBsKGk2NMWJwNJsF27hTyMovE2sNLgodA3mxJ+BBnvbv5/CxlDqJ0wUt&#10;I1d0RKkg9srTvMv96C3AStQhCNrCj2vQAc5XeCfGigNDbMuZAv02iK8Yerlf8A7ih4ADhUUddhv1&#10;ABKxR62VIBu89uKEQU4WnHiK+mhbtI6y4qCWx9LIUUDVtRwWuumDvM8rylmLaYOZoxHdd4gYLZMg&#10;7W/WItzNbiUAXGcUozBEcFXqWk2FjBtRBazoAPmIt+V0M189a7wVpPnGSelG+lvpsVTlkYltLaOe&#10;aMOiYSB6YXHfwNiuoQEFBkvA5/QJ0wC/0HboYgPmPOl2tT0J8/kIiOteVN/LqL77K2+++fDKrsL/&#10;S4yF1iiMtuFXCjfd7h/xvhChtM8oi6E1STPsFImZZ56ICjT8HHsNk+JTTOAJomN+wGppGXTWXnpP&#10;1XWm1n7plu17bjXRoU9RUP0WbMbw5o1DU1MjRD/wjrt2fjPHME5wtMmxzqWu82iT/C5eTtX4tuY7&#10;M9s0wjQ1bW9SXr11ypGk9LFZMdyqv2Mep3mY/+l981L6TlLCyX/rz1mo6cRPS2qA78SN+a+nT05U&#10;wmbKUdnBnbRFcEfrH7UBubXqz6x8OD1e08n01U7a2dgadBriK3sjJ1MOs0IDcHTZxIGnwqFpM3Mk&#10;w9qNiOpv2eYxvHf+FeDjpehc3kH8QrgLxbZyLJCJg0AKthUUHD3cx+Z0nDkHNYOMQy6nzSCxhWTY&#10;wkPY25JA2fbdbOnfpyTmcyDn0a2Uf4wK9jNn/4GN1/EK3i5CnhDpOrzcbGa2/SQIsYZcRqEpCIVi&#10;fTt0/ENOSEwwYujRXoii8EJ6t5gusXvHh2nyKAyow57r/Aj+20W09/8mH6xa6w7qp73BW9gVQYzW&#10;ckCyxM7CPBOQLCgMsUWhZPhOHDj6qk0QyiSqxtKcwPG1gOhspb8/4hnZTUdXM1+gzCIiKPpPANfO&#10;QmRNkBHRpnsnUB6sFScO1yqwRqUAs64ff9pmSDi82awBycKjhUEteidtZZrEO3n3X5yM8zDyoDdT&#10;9gfoO6E4kItH4dEwyG7RoTcTxZ/hXYpw/6MbO/QP1qoFAonDv6C8K4hk/Bs6dgBlL2RTUhBxfs7h&#10;40780V3Iexfx6aX1Z3GNkMPqWKO+aZ4/Sx/+CunRlJsLj0uWhSSRIJUu5ShitpWnXNYtiBtWIyFf&#10;IiiwHO/BOo0f9zzvvxHf91L2jks5YCieHgjFPsih5E7KP5+23AS7L8+hgfBQtYIWCONWIs9PeDal&#10;Iy2UfY4x/QPOXIuiKNxIA/c6meynqXsta0gxEy/gCkUWncN+qYPxODRamflUphPICONLBOK2ZW2t&#10;y66+J9hz6welyXliYfLj9Zh+qwhMcqQBNjbjeSOb3W5VauPw7q9lTi5ises0qoGVz0NtpmgaWj3s&#10;RkwaXEXZcSHX1rrg0NSUa23YMMm1eugrX9kv27NVHQV45OFyHCK+m4kv0ltBNJlERtDLHEm2F11P&#10;PaJMKNXNROCKAoaZFMjl3IVMkGeQ2Yy397Qduviv7iht3f1wjbAxMX2RcPaktPkrjRAv4FxrCJla&#10;Hp5LnnPRNHxt2DwofKByzQTkNlGNcRsCQsuYgpL2JmWq1WqsaX39e/Lkpf9VOWnH02ujlPoNVqip&#10;zPycnyltTOOlk78Ad2Av2QYBFU2MqmMgi6dZ1EeifG3vq8IyPLkVJ+4QY4o5w3ZL9G/jXxPmD5gL&#10;QDCkkllCXyjkuR1P+351R95tWcxmfxh5PRGmUTriHTYMYhURXw7Hz7wLBRDCrlMAwWiSE/k0LCBi&#10;OrGtoR7SqNgwRtluLcMaH8nlu56s1GqLiWe5FChCMYTIKZBOTfrP6p1MwVuN1AcWoXsphVAaNmyK&#10;98XGRF0gK2evP5Xdm++oDTN3dOCBM4WDAOMlhl8I91BOwZenc2Thgtq248dFwYm+AjE4lb3spb7t&#10;ZjooCMWJ8CzmHevLXcI6Y7yEuDj/RwQqBEEDK8kNYSWy3WLMD0JXOeyP0Rhl7FVwCAuBIbI9Nu8A&#10;4RQyrzIxn3I+Matyxq1b5EQHXTc7SPPL1iN/MW+NUJQJY4QMKLaWgz6EMPez3vexDoYvWu0d3b4f&#10;JFvDAhP5JeUf4hCBIM0bgeSjrT5UnxRjvGcXhgsGi63j2Uql0Bl7E3A5LGToIc7BodqkiKRxtsOR&#10;2sCf7si86xZi6ziy34Q60lBRMxhZNB3QpEn2dN5b9MRbiOWxpf1gZ1SpIKOnoxxihDyACXJsE6NM&#10;4MP3KyoUTHWzV8X28dULurcfGB5eyGRaTmGwrjm8EKvKL4fb8Y6Q5aAD1w/GqBCPYAYYaQNBRxGX&#10;xHAAPB9WKUo4YY5xp64oPuBXprbnM91SKFnASMLUIU4bkc+5rmQuEmcR0YcCn0ZOmaccQpBFcgiJ&#10;a4QUPTqj/ewNkX67CCwFKSzFwh13HJjIuMO5uHIL02gVwP8Mj3Xa0OzQh7HUQFtrmWDwl+Vot/Rm&#10;ROx7+t7/7h84GWv8gf7+oT1f+lJt0a237i5nqoNdLUv+I8L4bmbexzVZefcyPqLGTpHIoeJNFWlV&#10;jWxCLMupvwuJNjYrbslzIzQWg+NXrX7bfZzcxkb7N+7c1n+9NprnTfutA8oTvLXW+XTOattHdNVs&#10;FAY/ZMdY6DoZWDaKPhqvZ0KLdQpPXRSooQi1sOaUnSw+LT9u62Mes470g23Z3E9fYaYnSRlPTvTP&#10;pDnZZmVNQJ/kSUvSryRL8jctgvq1wHDhZT1KO8YiN76L8RoNouDZQj6sPPx9xWf6LaYEeQ2yY4hV&#10;97PYyQwS857NtBpkLW8pq1vyCuRQkrkKqZEctsg4y84JrcOuwhgTidj5NR0ueHZ4A3m7gC+sbpCF&#10;5TwIgX8U5QM2ERnYpxBiELDH5R19gYUcVyaLu6etzKICExpEwcbpOKIOhBiYodjChzjEjvDuwrYF&#10;QgHsbKxMCN4VsgX3QqCISkDXhPkAUmX7g0XA2xTD/qpNVl5neH5oZAr+3EK4d6ZuuE6tvt2Gw+zp&#10;MiHtOQSybVOWNl5RbhSMxxoOiAjJCFMUwg4kmKYCmdrRvtDJ7KMmuXWjPZRuBYGNzoGdRSkhRNor&#10;Wak5aNJVh7iniUpt7GUyXhb2YXke6lLfaW4A9bGTRhBjynqAcn4GACpiNRPwa3zLN24MMlf/LVoN&#10;2paImRsSLNNBVGDVAitELIVrHupE4aaWKdbGs/6yQg7FhzzHQorTOEKlxhwQ6AM3WjkN5zds2Oj+&#10;aOxYHjwFpZasK4GefYYswBjWKY0vjpf3cbieLuQnSx+lz8jhHOnPA+94E791uP0C+dkTQFwCvYaY&#10;ceI0EW3btMHPX/33QiIECSXqMKo2PDMQENJn1FFiopWcUkBj0JymCM555CN0iRWhDBRnUOIAxuqH&#10;2kZcMwZKkxLlH80owwnQ3AJPoi9g20cYr0nPDXYwHzn8O4+BJ4c7p7JTa61u/5ByvgHS7waBAdif&#10;3nBDESqm3LeyeydafBMMgDzBc4ozmkwN6PPbyKkYjS4OMfgDFm/d7SDQOSdFEpPoMZHhaAdefMcd&#10;xQysGlSr3s6kZNEy+GaymZwv/g8zgga08IKi9Yr1ow2YIq1hYub8mnMx0nICr72YBNVJtggp9ARX&#10;fZT2rfvyzV2dnQtQHxM7xVpJYQjZNbW1iZHS6adr+j29P/u37r2ipMVYT/qalj37e+NmmnHelUaz&#10;PSG/iCXMHrZ8d0u5NTe+dbYx67xXXtWf7Bq0p8h2PYMIaKjywOcPp/U5fX/fbhjV7DTcY2wScJtN&#10;2LAC1VlGg00eBaKx0EHmg/8O8rKjmLA7sAcJ5+NljtpeNZHnpIXrqs08lPiCbUyIVLZLV/wtwSgJ&#10;osg5no1c8waGZREIa3qhNSmEBNGTzFXwqmLSEkqXRkBtaB8kNJq9WEhH7dV/ytAAJciFq6hNWgmB&#10;Iamj6tZsBeFY0zAwQEDcUt06E+lFsiAelEMBNmkGbxy5yzG+GxZvJuuNoiIxVS2BDCiNfCj30D60&#10;W5ihoH7VYY4+SVmmQOUU3GStwDMFcjwpierDbEYNj+M9/sN/qmjtJiWLma+SEKubGkMTxdr37Qyc&#10;QjTgWR5qC5K2rBMV4JrNoEPiE6dZG359PPkuyknwgegC4ZFg+Im8BOHSQPUnTSAfpkCCbBRwNKhK&#10;Fo9cMQKQlIAci8sByqHfQaUOufrbwILWcE+NZbxupd0AWXBP2pLUFNA2UJOy4kxIOEnjnySjoapR&#10;0Qtm3PQO7luVn6SyGTWtLohxrTLdU1btR8xvDiAKYQXS4wnUqj3dY633+/rWRwMDKuD1n35nCMyA&#10;tr8/rn7zm2M1J1sr+OW7mHa/ZiZcyhq7lOeG92zyaWzhOjOhCYBpX8Dh7wZCtQxevWrVA/Htt8+M&#10;th7Yue36/lq4d6+f6clPWpkl97OIOqHSxjjXrmA9UGYsSgwWIRPbTGt+6ZpMleS7uZU81DyclWB1&#10;OCuYsguYS9ezpUystKO3rLjpWzNIQHawL01MeJXD26yRktiks957rq9xsbOr1BoE+2jnmOe5U6z5&#10;AmLeLSw+wql7vewCaFXavTRQJ/ZlNBB40PZk40jKVRPTT9on1T6n6adugkD6vCkt7+R8nEqREEg+&#10;A/sHTDHOst2FNe+IH9tPuVY4Y5UxDXcPa/Gf/PbzVnqaHnJaBU1cSPUat1yu7xa0vdisDCURHadR&#10;oy9ckx2Xy0XfyuVKhYyzn55oMwfRRDlw0LhTyR613bLi2b1wKmSKTiazI/I5o4CEmOdL83bXJxkD&#10;wBi/lQI8Tudb+EEdYuE1ZugLl32qHAmaOnXLbNlCxtuhMKto8p5PnWzWuGtDmSMtKqxZj7bF7UNV&#10;a0oYI72dXCMoOPbcOfcRKEEEDJFzAcfGD0K6Hm1Z6P2g/do7Jod/ujfRNq3TjMJBLyWBxqKZ4hSR&#10;JlrHMSTAMbjNgdb/SMWdKFNXls2ek4F9kC4PI2ckJE8wZIf5w0AWJ9zxhXeNHPvfWfuwFy1YuLwL&#10;huUDUmDk9G92wswCmRsHaanOR28iG1SSNwV+ILMx92H82YVeehK8nvM98C3F6/kLAucAa2+IFtCf&#10;6K3wm6fp+wL2Ctit7gwKHke2TP7y2S396w3199Kb+dp743eLwBjVzZ/97Bib/sQVa1f8EMO9AisZ&#10;GUp8rtTGSEJiSXIMXwFBe7yAw9kaFt2emhPjXC0cQXFqH5lq2/r7xa7T5/4+HPT6vSsOk58Tlb2I&#10;6ZHl6KPytJSSpCr0mbdG609PXJgd/FihG2yM54FEq7RxG4t/Cm77nUyivXbNn7B2b0sW64k3n/Pb&#10;/v7PVPZbltqt9CQwcNbXetoRbLe1FpyraJaO3FcBBqmDsxhN3DVYGRzX1OB6m5n5s9Zh/aYpctYf&#10;A0p+63Gjv6fIO2uNUUk9s64n8lKf4Kt4QcPch2Vo76tVa/e0ZKypxzd9SafBE5n16u8g0QDJViS0&#10;l6bXm+kzp2zYapyogd19tJHPi0geNleez3u5A3qXMs7hDIG9VDxe3Vw42nZtqQtbshS6z13gwEip&#10;a8NFO0cnj+VAUcje2FAd+1+z8YjUQv4bj4PM7kTHZMqO3HMZUY032+vLAaWWtN57jnfhv4Weu83x&#10;WspOpfgHUGYLoaiuYF41Nj3eHFrcmf/F1MiU+JcvImHgxsYKrJmf8XW8M4rl1P2llkINg/Aa5ps0&#10;h8llNukXAJc2c7qetB9ECekBQ5J1lZ1Ex+Qx4LTcceKPUheamoaiqrIf/DPUx/6cYz/plrvGZ7JF&#10;TBtApkZ5I7qKwrQuUXgQ5WJU1E99yCxPYKnaOkG+VujTXs4raA3DdhTtmogkXMsDvr4IcrTuTTv5&#10;+nxJ0m0B8fkAqTxqkVbW8yW0QZkUQ7Tv96n8EsosMX7al1CeCYfZl1qs7uB+QsM+X23PV8Nr7tnv&#10;GoElAIMSC267bdrF+6Edeb9kYLSY0MqyrmAkDCuPATOJhaJzEyrO9hIYBO/n5sSCqVzmHd/4h2PF&#10;4tRmf3KyJEQ2wJToyxQOhbUadiDB96HTe5iQl7GKpFm1io8Qm7DBC09EGpHOCNMO1W9jeG3bXVAf&#10;H2CxoLzacdkV539wzPpP1+7mjAfjxh6qTlWPWku6QawvLCsDgcXt/bdXyyW4AlbmGRhLGJjGGFkT&#10;bc2yBmhrG4J47EysFuyFullTIGO55bIxiozQJpPqNf4mxIKdn9T4tAPpVd02qXEj/V3mkaQK04CQ&#10;JQW/3bLGWci6jlEPUVoxcYhwzBzZ+1BkGK9kgvFFeSkn/I4XTm7K99zFj0NB7EcVYhuCLDTGOBJY&#10;DhQCWwTnayjoPbBeDsAO+xmIhJO7c9iaKFcr3ViHWi2PII/C0NXHdsc2m5413U4sguCnaLa1g6tw&#10;YxaHfoBnD0uuiP7rMeCAnM39/4BPN5vJE4WcP12t2j9Dg0I2WQ8nQO2Pl3bdFozO5KAMat8HfmyM&#10;hh2ucYFtheFxLtjNd+zB8iXoRnhN/iB5vFqsA1qPT6Cmhzmf74QmmHRcZzIZf6hyjKUpL2ROTFjl&#10;Ybjxiwehpm6hPSPZnDXqhvkwcPwdyJNaQJZoh0aBVy0cdyvlwPfiH1LmowybOQcxI+C0ia0WPgX2&#10;Dw84weYwcv+GtfOEm3FpBzMRViL6L9uijPV3sK+Ogqqqsgl2Frf8mPmJqYC1jNJKXs0daXGD8vQW&#10;uUu6yHZ6RnaiPnKUEdhH26RpvKM+4eZcfN864uasb8NJnEFatAuW7Ix1H2PXNwlluvhR5hiGu/4+&#10;YCZxgqYcVg847XaYn3F+si0z6JesRVsAyhGew21B7hTaqwH0arLDBmRcHZBA7O5lnR51M4DHjY9Z&#10;R0YM+nBXdm5FUrcfMKGirkNzBGJA1cNxHpJsFD34Zx1vdKoSe3eweQxQ5i9MB/zsIAqqv6ROyc9z&#10;2BOg3MJ8jBceZu59A03UCV4/jPQzwzHqeyBmhjjaFQeZEn57AmumivZifiPapJ1+7B+xajsCL/eW&#10;zfRjNxS/bClnQsebdt142ouYj5E9yJxkaDIi63FTHY25GXtEdZr2vEH+aAqcUemK7363AwWmDi/j&#10;/q9MuhuYoIuZ7IvnNJQZYhK7LM+KTNCfcYo8WHKtvw6z2eNbb5jlSJSM8i7P/RYvl7seVtdqDoJv&#10;A4FdybrFEw+TnBWXbr1iMFAmH+rQqShlX5t7Wi/1utOzqQSyHIl4YYTmTCEjuA8u0RHm/JNBOXoi&#10;n/VmHvnLPwEZvPx05ZdvLgwXa9mlCxafT18XMW8vYnPGet9aRe1wM+UFgQ1U8kKxSeptNTWqD+a3&#10;/tS/z77W2e31PgMWnN4izwIeg7xY5DdsTmsvfXoWduwelMiHNm8alnYUqV+ln1EpDZE+0v0QBLeI&#10;sLmpe6Q76uvri7ZdtMnee/+40778PGz8rjHUhwT+s3NvqvsnTO+PjGAiRRoYuMbMEmBjfl964ze8&#10;yniXvU08IL1DORj+uEICaRmzy8WdkNeRW9kh9LT2qDuzZg1REep1cY4xMpJt2yxbod7TutJ+dXeP&#10;xOvWbTCDuW3bJlN/WnZSRmyv27Apk+8aj1GKMJtZWubAwIApmzIb1Bbv2l3vva0jJJRQWzastASr&#10;wj1tM8H8fmzcWPcdyAs33WTZm7Zt8ubXofK3tO9aoPZM3z2E/duJ+ZHCUK6Ykn49xNw58Vzv1JO9&#10;/nM40mZcHvxqn+AMzklXp8lhL732jpaoNm1n2uEeko7cLT+maVn9Tsv7FhHPD0uWwJ06q7trat/x&#10;Y9cxza8DWER+hwKz7X0L2zLffUe+q7q3a+4cMDVYuAvb0MNasqz3Wl0z6ntjjFHY0C5AGzNzxpwN&#10;Y4P8Ks5K88fjV7d9zsBdZSlb+jt95ZqbBtzpI7tsKbNwL54/5l/9KpUYWMR2f79lf/exezPD3kQ7&#10;7qSCt04cmOnGJ2M6j9IyX+9XA8gzqZMLFy6sjo2NgQiqsKewajHhVGBxKMoziEy4Ru1trFz0dbh3&#10;Hqec7rzv3hD74dG3/c3f/3OUaZkOt1amtIhrra2BNTRU9pYv/xV5OYHbB0EET3HCFd9fcgAtOrPw&#10;VPZJicoaS0gV13FBIx9t4jYSeSNfg8pz5N3jIifnXoNU99iVf/YPw5z6UG6IjjmhXdozNnZo8Tm9&#10;/ouizKikdkFrEA1NxdFoiVNldjyfzUzgVCjPbMYxcSyjVgy4cc1lFE/Q4kQ9mdMrKm4odKF5RfNY&#10;WFiuiNpkyZNfzB5EIEpuTepvIGZUsbHCYe+BLVoFccPOQoU4tmFvwR4NM2PAbQwUCTL+ah0C/Q0Q&#10;nClf1q3T6PTF27aNzB8l08R1fQ/FX/1qX3zTTRugKzfhxwDCop7Wrds+551Nm5IHJ+4n/R4YmDsD&#10;1ox3mY0UbTRztbhetGGTpffSMtI6zHUAB0kfQfsuvzhes2ZTtG7dukY+bVLKA5Ig9cVpXWm/dFd5&#10;brrpJju5pztJSuqy44usjaE13mVtqd9Py6Q80z7KnJ3izpXZam205vQcWe+3t0/He+59PIHDrH7M&#10;fkHlbbseZH1SHQ9Fu7asl20dk+TGObA8AUM9Vb/6eN6vH/NTbOA5a1zmZYhhb4JECH8KktazI1b/&#10;ibrWWR78A9hr4TKf+b/v2DA6HBiEo/xF1mdZM7/B5m+0p8fyN962Ibr+egb5pLr6487W2+Eo4Lxp&#10;dTInGmNc3wkav9Mxp4J162a1g3fnj4fKU0rfTX6d+NvNnO1GV41xM/2ZP+YnctrMYXw2Xz8T/BzH&#10;mpnOVg5lWtnb63WeyPl6/8ZedmamBtXUmv0kG7A+YpedDwLilKydmCS0wVBL4Zjhk/HIAa7YVkT/&#10;CVbFcPl4fGhL/wknn2lPr/rWt7prNasb5ssHef9DFLGajXq1nku52EwfKtKUMN/1IL2vmsnCItHd&#10;uXl0K30HqkwJxLcfCmYf76CqHD+NTdnxUjV8tL0jW4Yyk61YvSAV9srSug0bs0H7dK7NC3J4J+2O&#10;XCdLIE/87mEMZLkt0tRWDaC1KFsOiWAdh2HGLSLBCPFPAf8pW35y/4EZozn3yprSfLsJgd8NBNb3&#10;t+TbF3+F1ScTFdnNwdq1pWGJOzHrXjz43Jtxc8Hxu07v2vvddLZZ6xlHgaVDMuJ5UWcmg1dTWxLg&#10;p8AnYpMh8JadmMIyCMPMSeIq53Gv04F/7ovRex3xlsXx5X/37bGUEktzo3eLvYZVwuTnEDKPp0Be&#10;YvHp5IhHbmJ9Ge01KL5XmtTCmDJtHAfH1goEDTUauSyfzzt43C9e+ZVvH0fYhNnmeDEXEpzMWjjV&#10;ggOfrX89lwX6YptRP5GGYS2Lu9OwZJcrPtKIyMaftmcHGEtKQC4lbZwzWG4NHXBENVGNRR0UZiq1&#10;igNKV2iIZmpC4LUKgcmFodWpgyx8EOOwOxKHAjMdPq57TMgLX1+poOC12stmu+sQmI8EzjTA2MQV&#10;a3WXLm3J5dwL0Sf/d8hkV4Bg8GEHq0BJ220ih4K4RxoE5iICM/x3bHWC6DYybMeR92OP/5tPjZr8&#10;5h2Qn1gwF13kuQcqmWyutg5e2zpYZr0AZAPldMIg6aEsychMQmEhqQtMZOpMiJmTKbOUUlO7lBVJ&#10;K1c4iVIhoFQIIK7io09yfxd9OU5Iiacg7KZROMDGzJ0arB7cu7+4zYcfYGQASQte4l+0Gs0b2y7C&#10;le12u2/e6wMNRFXnk22CnZYktbyZmhB47UJA0Z+nwV+L0G2qoduULeESuMi87vFPiu322u1ls+VA&#10;4ExHYMi7+z2rtxdkVVuNndEn0OzqRZ50NbLMNth1i0wfhMAMsjBX9A3QNiJKE2477wRdPAuSGEAT&#10;bejQwfHhQ39jwpbP2aQvv/W/nU0FZyMK6sFf6XtAMItwNLSWsmXEKk8ZDvaHsseiWFXE9cUjsCS/&#10;3qnXCjKUKWgRVucgXL0J2rsbKVXR8e0dtHXGxwM/SLSKZT4xpNDLJB6T5QUBgdMqLVBXSMBqFU6R&#10;lb1DAZGMjaD+ROl8ewWpj2B6I3gPz/fkC3jBcdGQqW7t7K1Ykg/196dI7hXU0Hy1CYEmBJoQOD0Q&#10;OOMRWKObhGRZM763rdvpWIu7ms+AxM4GEbwXhJI1FJjwSp0xYKgmbbWRXeFTBl3cBf8bd1POD7aM&#10;7T+gJ3M2Y9lg9fS4o9msu2i4lsPb5lIi7fTBZjsHhInNRdyKlYyMIRMtNSGi+TKwFEGlV9Wfftc1&#10;/c3X5LtuQpGJasSbHuIysTykvg6dFoHcrAqv7CJPCTv73fjPGcfJ6AGchk7jN+YQ1jGlolsZf2Lf&#10;2LjVxzunB7nY7/zk1xeUK4R9LDu96Gbj2Tw6Qqyjw+1Btjow8BkOBs3UhEATAk0InBkQeO0gMMEL&#10;JHbJ1NTKdi/+MDy5NWgXoRqL8V4Yr4CYJOQB3QEviEgyyEMOVoy/MesXILdD3PyfhFEYJAbQscmW&#10;6vDKsbFwYL5T3g0b3EsuuWphId96CUgFFXXnGpCMqL1zKY0giHjzlowsiBMZWYqY0jrT6/z76W/1&#10;o/Fdja3/PnEfIiyWW6kasbkOcLuKfc1BaOUpEDEeym2clUbDoL4KscumsFkh5pFbw8xJ2oS4/XQC&#10;N8ILYc6t1Yh0lcfRp4N7ozJEqePiQjvEfQEGTVNRu+cRas/NVAkymsFFbZBHTdGLXMJ+4Lk1FLcz&#10;xBuP5e3NlUr7uru7a6jovpCppXrRTE0INCHQhMBvBQLsya+xBLV0ZUcHsfJaVkZO5iNs9ksxt/0s&#10;vVgAsnHmUD0JAoPAkTNNy8fYbzvICHP7+C5Cwv8w8rypLf8H4dlPTpK9ZbAU9tzs4oJTI3JvoeMD&#10;0ErLoej+EKTZBdIkXhDmsHXZmPCQqXuWDExUFQjH3EcWljwnG+XUvyfPaKDeTuRpuupn8gnqV3lO&#10;57neRLMRuZopzTh8FdWG7RZCaligqL7bUzyropl5HNYnkWCcMQJH4EgWdz9K8miHOwkKwDu5vOFH&#10;y2hRDqr1LMrB4anMAXg7tr9D6/fy3hOb7/38E+bd5p8mBJoQaELgDIJAwhI7gxr0gk0ZGIgP3Xdf&#10;sOT3/zBLVFWx9eSz+Xw2ZV7FNxp/uJcg5lTxQojGfGxi8EA9yUo/IkwDCGHZ1R+uLf/ER6yhH/1I&#10;KKKRRgYGwqGBgWDBVZcHQa4zyseePJijUOig3KENHuIESgldJ9UG1WTYi/o2JyXt4tas+yCJekqa&#10;2XjWuJ8+p47EXY4ckdJueW2QPYvpJxSgnQWd8UG9kIbQNvLLXyLPMTeAJYlOI2Fq4phIrrILs9pA&#10;5jLQbCcjKsZE7rWIFouPSD4KVaGy1Ddc1DhbuIfqcXx0cPePjzVa1PzShEATAk0InCEQqO+gZ0hr&#10;XkozYCdecfRoa+S68rBxFYEjV+Er7YtsvgoYKW8U+MalwJTaATmgMCFHpiAbDHIJmMfX+zHZvZ+Q&#10;Kbse7v+U5E3PkWK772tfb52o1bzM8c521w7bYCC+DdTViZPod4NEcBhsn8vLRHDlrz6z6jW/0/um&#10;HfoDmlFtup+iTlFvpAbVJl5o4zlfREMpr140lJ2ei+MIXYi/cL5I21E3ZH9mKC5+w1hVrzHh1F29&#10;qu/4L1dJZBZihIqzt/OT2EvRP+HSdG81zO4plUozuE2ooSjSZB0KcM3UhEATAmcUBF67CKwOxtX9&#10;/fkVvb1vxZvYcsxyv8wmvBTKajn7Oz7HaIbQ1wAACnhJREFU+EA1GSSQIgKubOTYREE9RfbPIj8i&#10;LlGwHd9l25xc7D9837FpYwtVd+1z0mihFXl+qVBY1N59GegCBBa/myJX4tHiPJBKJ5okeJXH1zfW&#10;Vzw3XjCoC3dVlFT/1BmApwGBqUwKTcs11+R3gqrqdaoTeqaEigjtQa0SB6cyOUgcneIF3X6CLENE&#10;5tiEzGzfkTF3eH9TaSOBWfNvEwJNCJyREHjNIzCgavfdfntuulbLtde8cwmcg7FH9B/ADt0gsF5o&#10;EwxB6Kb29VQOJd9JxmIMVXu0+Xi2EwpkJyTKPs/3vp8J46mf/edPYUvW2PbnD5595c0b88UjB5xM&#10;24pC4Pm5fLm4yrVzGFHHl1PfIj7nUeX5lN9FKQsbdavBDdamGsWNOuVlqCrVlMrR9J3nKTJKKErd&#10;SO6bdxuUmDKTVJ5S2tfGbz3CpWhoj3GdAcfiNNkeccLaA5Kb1WzvQC5wZ9yyjLoPBAMD/aLg0rdN&#10;kc0/TQg0IdCEwJkEgdcDAkvgCUvxfcPTS1G5W1Kzwn/Ppr/UCpwL2IE7oYgUnkKhupMtOUUg2qIT&#10;ZLEXQmYvpNq+uBp+r0aMrkrNPdzdWa0N9H8Rr+ImPfdmLsUSf2kP0bzbPTtzKSrveLwHeRlfi/Fi&#10;6scBL8FyI8mxFJuOSGVGhhZlQSJw7UyEXR7Vh+NlIjDqVAfFKBR6lnKH7iiELFQXVnHIt2AdEgbF&#10;UiTeX9LOEW4+QHjA6fBIZWjz5q/IA3szNSHQhEATAq8JCLx+EJjALaNnNAevWLFiceg7rZlqdD3k&#10;yrlQYe/luuwEOxHUInQEAjMagVgMs9XLILjCVj9CvkFYkvcgPDpQzTs/K3S0Vjd/5XrZQD0nEtuw&#10;MXZHtg/YfunxQsVegKtcK5N3vSyIayGq7YvAmasIx7ASb/gd4NHzKaqTPL1oheAaCx+ecq8bKXwD&#10;aR4Coz1J0pWXaWujJaYf6e8YbfnYLnFPyiqHEQNOgrieRWtxlHDj24ikWIwq0c6oFla8zlyx1QrD&#10;/U9UK52duWjLlsQDdr2m5qUJgSYEmhA44yHw+kJgCbjttbfckg3GwkLPgvaPs5mfh+f5D8F2WwHC&#10;QjMeLT1pE4oPlyIwEIChzuTqKY7FUjwEErk7CqN9lVr4kxbPKh0My9OdnSvDF+tBPh35d37+611W&#10;Pt8VuPZZlN0LUlnghOGF1I73e/ds7uHtIzIq+RBnHr9RPoFKowBiPxk1RBBWXY6nhhqka5qrOuhf&#10;gr5Q3wBRgbhsxaqX35xBnhAaxd7N9+OuX3vKcZzi3iPlHYc2T+Fpuz9Fi2lTm9cmBJoQaELgNQWB&#10;5MT/mmryCzY2JlyJqKmwJ8r/CKkP8XKyT4KaViD6+gM29bPg1LUZxEEm7f5JMrhcZgWEJrHO4vpx&#10;23GnC7mMPNZPLY8z/2xPTY5c+SfffBTHu6WB//4ZhVs48XpSyEl/vaXHpquTHZViMT+ezbk7UZDw&#10;8OTbilUxqvF+IcDPbsbG5CyMPFzsLgFxZWLHbQ9RqURSl0NZ0IUjiDII4QBDzKjx24G5W4WaFdm3&#10;BrHmk2E6jsIZ3i86dmYGTiVB3gNswcqB15kl8GSLP3NsptjaUQsPbf5zKElDt53U1uaNJgSaEGhC&#10;4LUEAbNrv5Ya/JLbimzsmsHqm+Iw6Kna8ecwl4KlGC/kswhKzAUNQPVQqlGG0JUfok0SFQZCtCjA&#10;I8bPQfCPOG8/Ypfy90XV0nQ1LE23Vtxo8wgRUPt44+W7cjIB/LKtXZ5dHF8O4srlvUJnHPiZsqIy&#10;I7vDY0Ye34w4kZcsixi5ca5Ec0FnYRWvG9XQCye82J1os1qLP/3ODanM7iWDqvlCEwJNCDQh8FqC&#10;wOsfgUFu9H1tY+vRuJxrn66uwdt7Gxa+vwer7fdwzbSOK+7acaUrRYqUnhICEw0nVQgZ9irUekRA&#10;SlTPUdU/wm8CbnqPw3ecJpzmv2TceMQ57g1Blb1cX4EaB/vKL2/MFY9XnEzhiBfWcrh8yhhD85yL&#10;8mAuY5erOdPCTOhGbtmPc63TUdnn4ZLArxVbAwXKe6NFZAVuzdSEQBMCb1AIvBEQWGNor/zyzYWi&#10;GzrtXYvfThysdyAbuxwkdTmyI0V7zkNpCR4JIhMCM5RZ/XWQGsRZjOOmGb7ApnMeBPmNW77/oGfb&#10;hzO2t9+vRMWKF4TZ8WK80loZEoI+Ugj4TZsU1fWrfJqsu8ZgNL80IdCEQBMCrxACbygEBptPuhHW&#10;ldbKBUHOWeD51io7ClfBVlyPnsSlYJhObKIuAnG5xHc2CCzVljCoh1uwFqUjGNp+pHjmPrKpcVQt&#10;ZBQ8BBU3gxH1LpAi0Yiiw0EYH8E30xgsvzGrpXVm4OvXp+w9lfQy0oa666919ff7dX2ZZb2M6puv&#10;NCHQhEATAmcQBF6PShzPDd66nGqzZclIeezy/+fbkxgtHwUloRFIeBaDCiQEOwVeP4EqiH0JgrPx&#10;+GFqsleCQsRsHIZAgzpDpqbyiXWMVmG1Fvu4FK6U8iXFKGumJgSaEGhCoAmB0wWBU+zUp6voM78c&#10;vGkUwkq5xa355wCINWgsdiIOexMsxcWxH0GJ2R1o/a0Cd+EaCrUJITHJx9KrumiMo0FpUVRE4aOG&#10;b8Qhnpf5Pobd1Rg+GovgwxmptyNXK2E8HFDaFPUEcc2vOpaDGkkUGKURHwdPOFXEb69LCBXHsYl+&#10;joNelDda5Gkf1DppOUE5CitPxRV7rOz6M1t/+mcpVafWNFMTAk0INCHwhoHAG4sCmzesGCfL84Q+&#10;o3wev/g/3NHaWgjXhFGwBsS1AdbiSsRiy0FIOHZPcb2w1/wkFUa7DaNkEW8LzVNumdgu6IeYFEUK&#10;gemD/8rcOYzPRKmzT/LbB3lJLV6FUB1+duMwRzlox+M5Hg8e5FscOVzj+ABU3XErzJUiL3qWUClC&#10;p00ElkC4+bcJgSYE3mAQeEMjsPljHbbt9aPMecfCslfzrMr/wGvGQrTpfwVV1ELQyLXYCreDMs4B&#10;oaAOGLcbdDW/kDm/yWHINS7EOhFpBWJCWcSS4XIIblvEd6pwpOkoXUiDxnAQzA80H0P7CO8R3DJ6&#10;QvI1J3aetdxo3MpaO52KO14NyyW910xNCDQh0ITAGxEC2mGb6TkgsPrTt+eXrwiXxoHbEfv+B1G3&#10;X4Z/xWsBGl7nrWW8dsLLvFQ7lBL7sQRv6ZZEarqmrEdzTxlJuqc0O4+kaVYsiozIy/YAWcax+PoJ&#10;fMTBMAh3Pnbvv51KXmr+bUKgCYEmBN7YEGhSYM8z/qtXH4Ay6p0szwSVTD5+BDlXWxg4e6CkWmLi&#10;jxElJYsH+x7IJpwFR11IwnKIrjrwoJHVdzARHjRgBSqcimgwyCruCcWV+UXZSLKIngwCG5X8DPYg&#10;gSPxZxhZB+EkFnG7sduyPagsew+ugKdGZ0J5/2imJgSaEGhCoAkBINCkwF7GNFj/udvkqHcNLMUW&#10;Xr8EzNQdxdE5YKdOJ3BQ+gChKbglH9TwsyCkDB7pwV5yFE9QzRAfhaKyRF3F0WSI6j3IreiEwdN4&#10;jBoPg/KvPKtaeuSuP59hiESzNVMTAk0INCHQhMA8CPz/M+GS3F2UlgsAAAAASUVORK5CYIJQSwME&#10;CgAAAAAAAAAhAPaWmWVK1QAAStUAABQAAABkcnMvbWVkaWEvaW1hZ2UyLnBuZ4lQTkcNChoKAAAA&#10;DUlIRFIAAACsAAAArAgGAAAA5jFH2AAAA/BpQ0NQSUNDIFByb2ZpbGUAADiNjVXdb9tUFD+Jb1yk&#10;Fj+gsY4OFYuvVVNbuRsarcYGSZOl6UIauc3YKqTJdW4aU9c2ttNtVZ/2Am8M+AOAsgcekHhCGgzE&#10;9rLtAbRJU0EV1SSkPXTaQGiT9oKqcK6vU7tdxriRr38553c+79E1QMdXmuOYSRlg3vJdNZ+Rj5+Y&#10;ljtWIQnPQSf0QKeme066XC4CLsaFR9bDXyHB3jcH2uv/c3VWqacDJJ5CbFc9fR7xaYCUqTuuDyDe&#10;RvnwKd9B3PE84h0uJohYYXiW4yzDMxwfDzhT6ihilouk17Uq4iXE/TMx+WwM8xyCtSNPLeoausx6&#10;UXbtmmHSWLpPUP/PNW82WvF68eny5iaP4ruP1V53x9QQf65ruUnELyO+5vgZJn8V8b3GXCWNeC9A&#10;8pmae6TC+ck3FutT7yDeibhq+IWpUL5ozZQmuG1yec4+qoaca7o3ij2DFxHfqtNCkecjQJVmc6xf&#10;iHvrjbHQvzDuLUzmWn4W66Ml7kdw39PGy4h7EH/o2uoEz1lYpmZe5f6FK45fDnMQ1i2zVOQ+iUS9&#10;oMZA7tenxrgtOeDjIXJbMl0zjhRC/pJjBrOIuZHzbkOthJwbmpvLcz/kPrUqoc/UrqqWZb0dRHwY&#10;jiU0oGDDDO46WLABMqiQhwy+HXBRUwMDTJRQ1FKUGImnYQ5l7XnlgMNxxJgNrNeZNUZpz+ER7oQc&#10;m3QThezH5yApkkNkmIyATN4kb5HDJIvSEXJw07Yci89i3dn08z400CvjHYPMuZ5GXxTvrHvS0K9/&#10;9PcWa/uRnGkrn3gHwMMOtJgD8fqvLv2wK/KxQi68e7Pr6hJMPKm/qdup9dQK7quptYiR+j21hr9V&#10;SGNuZpDRPD5GkIcXyyBew2V8fNBw/wN5doy3JWLNOtcTaVgn6AelhyU42x9Jld+UP5UV5QvlvHJ3&#10;W5fbdkn4VPhW+FH4Tvhe+Blk4ZJwWfhJuCJ8I1yMndXj52Pz7IN6W9UyTbteUzCljLRbeknKSi9I&#10;r0jFyJ/ULQ1JY9Ie1OzePLd4vHgtBpzAvdXV9rE4r4JaA04FFXhBhy04s23+Q2vSS4ZIYdvUDrNZ&#10;bjHEnJgV0yCLe8URcUgcZ7iVn7gHdSO457ZMnf6YCmiMFa9zIJg6NqvMeiHQeUB9etpnF+2o7Zxx&#10;jdm6L+9TlNflNH6qqFyw9MF+WTNNOVB5sks96i7Q6iCw7yC/oh+owfctsfN6JPPfBjj0F95ZNyLZ&#10;dAPgaw+g+7VI1od34rOfAVw4oDfchfDOTyR+AfBq+/fxf10ZvJtuNZsP8L7q+ARg4+Nm85/lZnPj&#10;S/S/BnDJ/BdZAHF4ErXhhgAAAAlwSFlzAAAXEgAAFxIBZ5/SUgAAQABJREFUeAHsvQmYXcV177v2&#10;cOZzem6pu9VSaxZIYhRmMhhxjQETTJxBxI7jOLYT48Sxv9zEubm5L3k0N+/e77vX3xe/QGwH4ike&#10;MkiJrx92IOABMUhiEmKSQEJDS2r1PJ/57On91j59Wt1SazLggJ2Sqvc+e9euXbvqX6vWWrVqlSH/&#10;Ec5cA/c+2y4RZ4m4wbUSGG1i+EQjJp7fLqb5ksSsP5NEOiu3r6vMZHbfjhvED24U01gu4teJL/Wc&#10;iwRBXgzTFUM8zntI8w8SCSzxzBTpTAkinsTlSfnIFaMzef3HyUwN2DNnP28njzxiy6PDprQvT4gX&#10;NcXoj4iTCMRucMXt9eTlo0Xp+IQn3YYvUT8Qzw7EcBIgDmCZkwDNBoCGGMGYOF4g3JkTAq8EKCdE&#10;rGHSc+6neIb0kgWoZYBfBqATYklFHO5ZRhy8ct9zxXPNuXnx3H07bYlaKcn2+3PKNifhz/6Pn0/A&#10;dnebsi/SIe2d9WI5t4jpNoDDDkDjSpAbEqupVy5r/oFEnh8CAhMyESmRpiAxuVpMWSVW+cMSeH1S&#10;11YW23Sk186LNxnMgcvihc/I2OiLMnnEF6cpJcnkXwPWOJT57wFwn7j+UUnHy+RZkInKtVDgy+kM&#10;DmXIStnbRV4AnRAA1q9uS4sRXSJe5TZJNE7IOxZuFWPHIHfHwjQ/R39+/gB777NJybgZyZZWSGA3&#10;im84gCLLMH0MimkKxFJ8rwEgXiJ+5VX5xguO5KYMSfhlqURsgBWXSKQo9YmcHK54Ukl40jDpy+rs&#10;XMDmdrmSX+7Lpza58oWtAlgZ7vkrRkksC7YgPSXjh11pa3AoQ5S7DdwbI/8ClNabg8GYbUihkBQ/&#10;tgyKPiDRgicJ3qvha7saJF+ol1IlL5mMI/3fz0p3tz/n+Z+hHz9/gDW8TsnJBSJxKKvRJKb/VdoT&#10;ShVAsYImKOA1YgVLxfc/Co/6z1Dcb0kiNiKp1Kg44wq8qOQA1EDFlzXxqLgM4bdvyHFjLmBvv10B&#10;NQ28R8jaT5B3lDzLISj7t0wBLL0fyN88npbAhNcNhgHzaxLECzMYu+suQy76iCmFkRaRyo2kfpmO&#10;8wUpAWwNbuUCidtXSdTYw/0xWfvxXRLcWeZdP5Og/fkBbHcAv7rTYihfCwml4YN9gG9MKlGOkZxk&#10;+rJiNmUlD61zGY5NYxX3lQLfKL77pIwXd4thFXiuIrHgFkkYozJUHhOjOCT33veU3CHODMhOPIlH&#10;DHEBayARAFmhQyCc3QmguqsgN4w6HukEZON0gLxEEL7+Zht5yxD8dSBDRxt4rkU8Y5L3T0nGqUjH&#10;FYHc+2xEfEeB/q6wM4g3IhO96+Sr/QX54hPPSsSekN++Yoh7czvTieV7G/3++QGsgjURiTJ0nk+j&#10;Xw8gvyOp9NPy2ncmZw2hU7TdoHxh+wi85LoQREHwHhp8UOzSS4CuCCVFYJJbGbYZ1l2omrwq0dXP&#10;cjw1YLlJiBC1vkkHryp36TVO4VH/dkeGPNv4pZTR4h0qwgFYc49EA4RAs55rTVwb5v6oTLiwKTth&#10;L8jTCLo4Xg4Fh8qb8L3+BWgz4LetLJS8R7bICPenKT1nb/Pw9gasNvbscDpKYlUyUnCboZ9xHoFP&#10;DIoymCsB1nmoj52Dur0MW9BI2vU0fEbgBqTRyAEw2AdrR0idXe8lADIgh6HJpwt5eNCoFyUJ9Q1Y&#10;DfhmDd1oKv7+pQx5ADxDVWJKxX8A2+CJGcDxGq2MCDEJrPMR0jK8cwQ12ojYGahzARYh0k55yNc4&#10;Qgd8nHgQ4L/Mb0886whsxoTs4crPUHh7AnYzesuB/bZs6TVleL8lWdeSRrB177MF6Uf46b7+ZACV&#10;goyYlQ4xbOUlUTMB2D+8Goo5T4gjwAQxwGNcAiAWckxJOyAp5QCsjIrpPQXgByXhPCsfvb40Tw4n&#10;XzJNZQmskB1IpSrSfWcgm3dEJO+1oOKKAkZ40uAlSTV+T3KTy8T26gHuGu418syVgBCQmy+QZkii&#10;WV/K9gJweQFlgxoHvQiLT8mx116Wy2+LSnnKFKdgwu64qOX+A7Ant8ZP6YryoctfTMjEM2slBi86&#10;EbRKJLZQGmMAsYzu0vyKtCWHZfPuV+Yo8bV4iYSDfrOAPjTC8NkCT5iWzUcTcnsngDtFowau6lLH&#10;SV+Souph4SEthmpbh2izIiN5hu+zCLEsI0FKgWVKOV2RYivUlEtT2xPiF5dD9QnGfm73y9atk7J+&#10;8V5p7rRkYnyvmBHKGqwO6WTgHIIC98vhBb60TSzloevoULAShmoY3i3ta5bJ3hd/IMlMPtRabNwY&#10;yG+ET+oLfibC24zCbrHFXpIW21/IELkcALXSUG20/UooEd9itAMoX3onTwaSjwrKYth1GU2VognK&#10;encwJd2dZek+oVFVjVQ0Y+QH7+fD16qSv59DSwXKSh7hNEFSktG5LMl8kFCdr0dnspJ6F2oHq8nI&#10;H54HBfjaKIKdpUqvSa4V5L47lF2osgxCZ/nqYyVx7OpIYCBEGWEG9BdRQW0RhYJlCDz43WbOi4A1&#10;kE9sYCbtFJ2Qh2bC5s3VetrTWv2O+UammcRvjZO3D2CVDcjvXC4F5xMADr7PsmmkHzDL9KjYwVUh&#10;pTGCi6nWFVJnPM9x7nBff2REBtITEq8/CEFl2tO6VXLOxdK19a9JOzHTHAFU8Os7O1AR/Tr8Itft&#10;v4PCPR9yqUHgh0AwPCRzplsNWwWpUwflsbfsapai0ygl90XKbUgsyqxWqh7eGY1DDEptXQmMY3Sz&#10;fvhVRfPcULbR0QaruDgpSRuVlzcuyycapGIsQ5S6mPJ8HR3xN8UxO8g/Il6/8sinZwO0XDpzNuYu&#10;pfOnpUM7oO3Itx/fLxGrJLefglWaW7J/l19vH8Bq9biOToUygDKNGQiKdMjlYGVUOuITABYShqBC&#10;a+loe1JQvagC7m+3k9YYIG2KNFDqeLt87ZG45JOONEHp/npbVKJ2S0i5DL+IINOPqikn0TQzVkzJ&#10;wsMyj4uGQIo3LW2zHwgCKDF0nQemjzrAazQGcznrvtXNrYcKQf3jR0eZRTOMtQ11jWua4uXP/sqd&#10;7h8+s7/p8YFsjK8IfN8rZ6Ds+4JANQRKYX1j61ZTXi0jkMVi5G5JqawaCmwNGB2CqApxPGlOSdAA&#10;+S/GmbVLiEU5TxkA6qYtJmBNi5SwbQDkEqSh8ODAZwIlkpcp1Gp3PzAeTmi8BYE7X9Oe8nP/3W98&#10;7oWUpHPLaLoPU9G/AYX9G6lPflUmC+9iqG4FXMM0KHP10R/LHZdVFesnFvpL2xcB+hVA6iPcWlZN&#10;jzrJtg8yw4VgFKAPJQ/DQmVlPC0TE89JXXNF7mCY/bunm8SdjH2qbWVkaUvS/PjFjenGaFS1Dqpy&#10;UqDpEaoZDtf6O+l4ftLzJTLquM3am5oj1oRtGWXLNAtlzw+Gio6Mld38eCXILUzYR9c1xA/x3BHA&#10;Xljzfw6mJisIip6j07q9Eo3+AZ00Jo7xDjRV6/iONfTPf5RjD/+TNH0oIi62EX94tQqBvGqe8D1m&#10;+YoY2UyVf5H6ej8pAH7YweGNecb32ikiWgjzR+H7nMij1GONPZknw5/+pbcehdWhf89WY15JP8+w&#10;1RIZEUel+HAmJyGTXjP0CZCgBTAi4wyfcIOVuNz9miefWQXveULImFnJlaFINvrJoBFgKnWE8w1V&#10;SxYgAMuG25CMZJdmbGfnb9+o9zO5X8/ZU9blsQqUrsOspKPRqLIDCDw0ehWoClz4SJ1iRQ0GWImJ&#10;iGXGIugGFkXC9FwKga1ajFLCMp2udCzbGIsYU65vpkxzAdeVQhqZdDr/mTWtiZfHiq3bR8cqPnqB&#10;5Y2N5pBTjBwaySr/imYB2wfVxba/MyP5XRWxoa6bNyt1F6nOtIWnM3/Gy1DW6AKgyXsM6g0jHF/t&#10;F5g3U4gbpv5VbcYCOglzaaUUmpf8Wwm0by0Kq7zV159ZKBVUQI0bjsntKvScEDTNV56+BYDdQoNR&#10;wQDUhyoqEAwMRwL4UdNjShVq23DsuZMaTp/XsGVHXAZMNAawBUYlIhmmWS2v3ObGRj65ui3x0bUN&#10;i1tT0UWJqKWg1IiAA0WuUk89jwTK704P/xw1hKwAR4MAHsJ3naqOa1RQ+Rg9h9bRCXmIoKD1DNM8&#10;hmlDbrxYfhmJ8ajjek9+68BI5r8/13dpOfDWkG4l6V5gaN+JrnaPmNY4fW0QdVhFlGc/EbRf2vYB&#10;KOcHeJVPSZnZM78gddG91JwjxSwdvSUlZn4tLNAfUKIxrMO+Sz3vlt++ej/veUuEtw6F/fwjDXLP&#10;9maJRlZJUE5J7qm0fG1HQbLj/dKWY74+nJtXKATyt0+iC5X90KIuanEJONHZHFRFHsQRid43F0M1&#10;GmRskU3avMQrw/BmWfnU9UwIVAUSGrvCmO9957nDNnQlnkglWtoitvmeRXVtyYiRjBvWEtMMgapU&#10;TymnHmsUValojW/l9ORA/idfPMWVGURPP6NgJyjaS+grEq3JWKsiuOiaxXe21yc+tLrScWiyEBks&#10;OeNZxy8Nl12rEkiL58JPp7LDGOf4zHAdD6qp6LoOuwedaqbjmcYBcj8gdnRUNm2A/dHRitc90uPK&#10;gRKzacEB6neKyQfUeObJo9TxnH/qZ28dwGasdVTm9UwE/SKVxZDkfw9qcEyslm/JcNc4NXNcgvaz&#10;r6BX7ZNi8AnAehGV/edg7yXxIivJo0mi5s1QiHp0rsouHJVS7DsSc58jj5dn1XACo4L4mku7zmNe&#10;qRnGYAMAYeZI1oOXOICrAz8KSqxeQflcaloddmdl9iac6jsXKPBN01ykPxKW4b1zYcq9vDWZL3j+&#10;i+Nl75mHeseH73lpINuTK633TB9D8PoXJZIoyuZr0WhMl0r528okEw3OSsB4EWLbNswVvy1jlb4q&#10;WDUdHfl6WIO/3H5AUtEvUA+OuFl0zpn/AOz8jUtvNq3DDIl7iRMADxwCPttDwJrIyb3bH4G9msR8&#10;rpc50gIjssvwdYi0rwKpTgiEKWbsRSYHEJ6cIpxCArCiejImIhFnz6fWdnqfD4Ll5IpgcXx4B5Gr&#10;AKvym0jMCEtGSEW1I6v0HwYFzb9T0M6iXEJYFsUf0Y9bph01zZV1ETt16+KmwvrGRH73WDEPgHMd&#10;jfHkwnis+F50uqStFjymeulsEpDa1BNG6rBOcXdYGnsZlU4InVzLXjgkpSbSYcvrVxbIl7cpZcZg&#10;Hb1zEB2WFPztvg1joXH7CY+/2T/fOhRWLfdNeQ3VEZMBPsOv8oeongxDedUyVIGhyj0q7e3900KA&#10;I/ftOEwTvsxkAJTDWkojPDi9tIQpTNr2a4cYIpf6lU2hFnUZ11YQLyZeTryS2DINBtr2bROwMghS&#10;FHglKFy5JB31iOV3tdU/wRcoALXz0aGpzaoAhzoQ/jSejMGbwjJBOT2vKL9xDRMi84Qq65VFeGMt&#10;xBImV8w2VkSspi2YoHCwdgteYTp5HMs3nehQsvJTDW+dhvrKqxkpZ5lqdT+Icnwx/NPjYSVZ/seo&#10;e/SuwU6AO4qAtYdp1VfEt+FhoZiGcx5NcwMNUUdz/Sls7NAjn76isBESPFJw1jKMNqZi9nm+7y+m&#10;Zttp7HaGWKWmKqhp4751Oi2F+QmCUlEVTo8QJ6DIT3HEQEeeJqINkT1/sm2v+b9fOlYndvx3gdgn&#10;GZG+KCkErn1HxqX79rlUtntzVLpam6QS70DgugEVF8JsWEdZ3pJlEgWQhsLwIIcceuynmFkr0jY/&#10;lWHop9tYap2kYb4pwI+tycmWPYFMTqC/NOolbu0DuBhwoLg3Qh3rpQxw8FPGeVTkj8QpMc+PikqY&#10;1TIM5tT9dGdDpGllU9qtH8jFpC2daElG0FeKUtbbAOlCwNqoQ+y5Bp7xeVaDz7k2TC1WGZfqb832&#10;dI1WezFZhMO8sqV6rpRQ74V8cnizSh01v7MJ+qzW6/LpxOs4Ui8h67OH4/j/ffGabDJeN/4/nj84&#10;6pjoWZXFyNpLpbPTQW2VnaO2WrkkDg1eyuzhBYD7Y7QB6Y0enjnMKDaFQLuSPFHbuRWujUmduVce&#10;3K8d5qfC69Yqkfe9yWHz7qiM5c6HxzSktbJf0lTWLSfoSXX5ilT+K+2+ljbD6IQZJdvdBSDpyRY2&#10;qawI8AydykRaD5qRYH/AAsEfJctusjGRjDzyC+d3tMbt+rp45DpQ0AggdEpTqShsBvrFc6emClBt&#10;jAki07nSR8wTB4lKmVQYLBF1eFUFu15T3ajGGphVX8voHZo1KjhVX6tlUV2tnjOrhvReVZep9kHP&#10;tbwq+P0k7aOdRss8RJyk/Ac4HnRd+ZfffOxQ/T8cGKHuPFgjX/n+BzgeEbvlBcl4Zdm01pGvbF/H&#10;039C/4FvNtRYaBt1vZ26L0q5UpZIA4s2mY0zizfyPNPGdi959GFo/tgc4PPSNyNUKd6bkfPsPNUy&#10;fiAbpwlaGc4NyTf00B5aqScHE0MObWzfX8LQxapSdIEWAMk3H5TIACoZm7VYxlJSrESCeD4T9a3P&#10;XrKo97+tX6Zj1YUgQod7paza8DSOir+0Yfgfgyv9Nz+VDako9xRsYaNzriDUqGqzAeIRovJuNFII&#10;VAWF2izoEKzpFLwKWj3X79B8VGDSetaOUwOuAlXLp9dUCFSA6iyZdgZ9VkGu9/SooFWga6y11+mA&#10;rPc0ndaDdoZw9s225akbOtPj2wem9g+Wy10lz1hMHZMG2wFzKiUV38BSzMdIXSdglM3CZth/Ahbr&#10;Nfndq3aTz/GgxGfCfQftUM/ItpiRDvpar+V700OtAt68F4VsgHsFYKXivGtpRhrE2C/FPqhSQAPP&#10;4n36sfPsjB0NEeUF48ymT0qk9CoYyMpnrsSG1O6T9mP/QnNgrCytm5YtLPzZ+oUNK5tTt/MBSxhT&#10;LwV1aYb/BfzWbzMcpsgnS5MsRK1IhdgQb5BG4gnBBZzHiEpF9xKVoiplUoqqoFQgKjD1qIDWo1LQ&#10;GjBrFLUGUgWqRg21hgzLw+8aAGuUV6mtRv2tUc8VZAnKcx5HpcQriQpq/a2Ul5m9MB8Opw06uaEd&#10;4wLy+q+3L2t66d3tmd3/3DN+5C+e7/vrbNlZ7bveO1ih0A7VnJIDMTVMZyIl1Dm/hujwHT7j8Elv&#10;2LPWldYdj/FpbSzn+WOAi5Vc7/8h3ZvOFry5gN2MvaeTjkuuCFUMF/glmTotqAZcivCnm2nMTRDG&#10;GsO+FjvP7CRAZcixmbUR1C8jgPWPb1LKI9ItJRrg6F37+gtuqZT94LL21rWZ+GLuXEpkmJMVNIw2&#10;EqfV4JN90S3KeGlCJstqu4I+045LzI7lWSTrIoyVeEYBeJCo4HyJqMBV/u8oUQUXjzQKxjc9UHYF&#10;tIJUKbPyonVELV8bUb+N6dUQUEqlZwNdnzsx6LVah6hPRyyHWPzlZU1TQ4XKyFf2Di6fDHzTVfVf&#10;qLXFGDxQViDQjuNKvHRUFle0884N3RCZz+8akXhBy6DEoSResdYx56Z9g3+9eYBVNmCicLl4U50M&#10;7Z+g3MxA2f+FWZg+efclIzLUw2qBPfVyX1Ebo1D9rt2euMv3U1c6vXo9gC1LKvkE90LA0lhaKbE/&#10;W9H+Dpr1OpiLi/h9Mde1UWsUitPjQVebKGCf6ntKHj/yhFzReblz7eJrcl31XY80xBp6ocY/JrUO&#10;8z1EpRBanhr1dACqUs+fWuB9fE6Q44UatxH1mx8halsp1VXqupZ4AfF84kqNPKPgOSVouK/gVYFs&#10;ZVcqdvl/37Bk7y93NX7t+4dHXvv6kehorzPOJDA2GCr5GwhawgjnwLdef/3J39/dDQ2GypdiDche&#10;qruGfdFB4c0Pbw5guwFWfoctKVZ/GhizGBE+CP4tJHyc7t5VL8Msawls9KSWgqMKWJ1OvEkX+rFu&#10;3wvXMMXESpBOtd1hgynVaUXRv4ijUlbl0xYS56MuXIY0whIXKoVgqjQlY8UxYySPWWxuwK+P1Q8n&#10;IgkF7JGIRBSwyhKc3DhhLj/dP5RD60SDsiEaZndYpbpKZbWTar0qBVWw6tCv5ymiAnc+8Gr9xfAv&#10;04Il49QVbXVpYuwvrpDilj2d3u0vsFCziDGMqx0Xd0oBlFb1sbVpcR4Ow9q1rDd2cD6C/wZm30g3&#10;t96UWE2NRqtWbm+stdebA9hVL9VLIdUgqcwe9HgHZGzyVphz1iaZvyveBEyl70oMyd8LDsHsP0Ml&#10;PKegDCvjG0/Ts8GvEVnDH4xB3MaN3+1x5f1LlYdTCvEZ4nIoRjtHFWJOC9bx0rj/xLFtlX3jr9kF&#10;t2Bv791hP3nsaTttpR9bVbd8R3xJvO/OtXcqDxuCZJoSKRt9nK/gJW+FoGWkfDpEV+us+v0KUFXX&#10;vYfjUuKvEOtJp4z6fKDlsqiKTwWy/8FzQxw/u2mt9D1b3NB32VPPDDG7OBiyblZkiYy39nJfhc7j&#10;obczKin3dtJALMwjtMB+nInAMtGG92IYLvnzpCG9RrzCHh7S+IaFNxaw4ZKLdZaMj2BTai2TQvIF&#10;LH6K9MLd6O+oICpJKW4ouIS9coxrVer6zReTUi6mEcowgIlnMNbeb1um9/F1nckPL29RKnoJcSVR&#10;garDolKTkwINoXPvZY7a6/tKXskazg835p08+l2UZPQVXm+OucW2p8dGlvgD/kD3um7/vQ+8Nxbp&#10;j0Tf94331XkJpLOARkJdetIL/p0vTHek8CO0KHyn8tYaDxGVpXmKawrg5Zxn4NFbOddOPQNe7uu5&#10;XtZ61HAxsXXDBslf2pPwn5vw9vIbNRa2BzrC/e2TmF/aGIwl8Esz0QjxxU4DV08BvLbhHybtEcky&#10;bXvvD+sknumSIqt8A1w6BXYWzzR9cpip9fl07zx4ruGNBezwOoSlIgJD/L2wgb+EL6g/loP2c9Je&#10;+gIGGQuYQr2TGga4WoHq5ST9I+kdQltA8IosJAzOg3/qkrIVwYfUX922qtn9yw0L1idjloL0vxGV&#10;cmglz1Q+53MCjaCNN8ZxzDbsr+4fO9i8a+D5W0pOUdmIOEKXTm0mmKT/RRZSXewFziubNm9yyk65&#10;uRh3kfrcDaYXDK/bsu7fdsvuypzM35o/tIwaf0jUermfb1fq+qvE8+m8v8AxwTcr2zA7KLPczIUm&#10;0mvd9hH/r3uuWTpw09Z9X84V3BUQmo/Sjvu4jkENwq/noocNNkIRFgHIq2jDKdrsXtr0MGvtYP1G&#10;V0vZ/TT3l3MNzQFtHSCjdDW8QB46Mrzu8MYCtpWKy6ZZCj3Rj6SPFTvD0iKnS/zMYSkV+yUSVftK&#10;pF3/Fxg9WA06+W5ZYh+Rv310iHnui8DSRWLYu1Nxc+KhG7s61jYl0/GY9ct8pUrIC4hKVZVCnxh0&#10;OFegvkgcJ6qwAvWWHcdyRxeVvPIK1/B0WY2yFQScVQTSBfWJezEvebg45td75m1oFBqRstSVodea&#10;bz1lp6jm8db4C9hqo4CCVimu1oUKjj8mvkpUCqgj1OWk1anp6TrgyvGOr8BVoXXTJa3pV794Zde/&#10;/ePu/oGH+orf98IREe2BjyYhYEWGBevkY2ts+X9PHWZZTjSI7gb+eRiWJLSOo33MZ7g3wNGCSF0p&#10;frkPg/rivAb1WopzCG8sYKv+USty33acOPgvU2C1llom+UqP/OE1E/K9nf+fDFcwprBupGpb+PCb&#10;UEy/SI98GQCr1HspH/3DS9vr9l2+IHMTlvqLufaLxCYqGqo8f5huNG2wncQjxK8Rx7levObbN4xG&#10;zOBS6G4nOegcglJ3LLuMhdyPRo1oIh4LbM/1b6PlMT2A5/INWN/yKd9H3m/ZwDdpPWh8kjrTDr6D&#10;uJrryhIpKGcDlp8hyPVejDS/nDBl54e7mh9938Lm4Ssf3vvPe0cm10NMLqQdeU4pJkZI6hvBSNwP&#10;6WAmrICtAbyuqFWdsifmq+hYHpN4x4NS7r+dSQUovPeYxCaH6E0V8ql1sPDd5/rnjQVs7e3KyPvG&#10;PgqHAQWMeSoPxUP673vWkbw1gYy7BcxANY1LccZ2ISBtJ+1kzAru//yVKxpv7Wy4nI+8GVZLqapK&#10;wobynhoLCGQVDOodD6Mj1nFAJYtMDuyFOg43Jhofi9rRweZYc45nlM9jRtGtmBIZ9AMX5wAILQpW&#10;WobKs2nQiGdYpuH5OB3QToGfIMMfwqB7ZNhuUEr1dg8AKFSP9XD8F+J+Pn0tx9XEVXz/bFWYsghJ&#10;7i/l3gdTUf/A/e9c8r2PPn5saPvI6LNYeKVYYZuEsOSZLkGTkGP1L6OkZ70HnKqzkT7ujUKotosV&#10;QZgexXsNU2CBx8LIGOaJsRa5a2uevMN24fgThdcP2LsfwGwtZ0p9hy0lBzYcO8psOYcS6igF3gBg&#10;W6Qc055uhHPNAfq9r+7dgn4WiupfTY9VnwKrYhHZ8gcXLn3wI2sW3JLEXQbgvNkN3Hp1DqjK/xI+&#10;LTSOFEdYnZ1j5XRRgetyrXBo/NCeodLQoQPlo8+P+hOTds5BP+XGNj6yUekBShr/GEAdgWRqhalR&#10;ZwwjAZu+HrUNP+GiNbOMoBl1T97w7F6WNg3Wx4YUsIZ0i7FO1tl1dXVWpiVjVuIVo1hBSQ7D4S5z&#10;3cxIxt/60a06BL/lAuBTwKoaTONhAPkKx/OJNxFVMGueBm1N25Lk91KufzBimi+sbk7s3Pb+lT2G&#10;seoA6avh3nsjMtQRkbaFl6HlYarc/WXAqiPX01DXI4B4p7juqGSw8spjZGPqMiQXwJaapanYSyav&#10;C7Cvb9j73EMpqcvcQiHoYfhTxdoXysUCQSX9EDPDgjFnxVDM/ggu1fswrmB5NB+n2oTJJS2oRa7g&#10;PqQyKHz+qmXp31nT2ho3WRFryIoD4wcW5So5e+fAc+izc9I71YtZphNOsapuVSPUFZrrublydrTi&#10;VErlwOmHhePdMkINjtue8Q9Q1YnJxGR/qlx3JXT1aijpZbzzMsqojeP4lvk5fsOS+Z+kofZFkolP&#10;xi1r+P7b7h+6YcsNdQlJ1Oec4vmUe50R+Es8D8nYMjKAntkvOYTgdjCViX833hzPb7l6S1HzeqsG&#10;vldHqxSRIVxQG8qvE1dwfQVHZReoFh1njApxiJ/biUqZ7ye6xl1bDVkUuQwQMpVr/BbXWIIuT7Da&#10;1oE4sew+dMfUgOin+neVAVhCjlbIN++RJKzCoQcxZ+x+XSPX66OwsXqLoi2gwIvpResgSLr6Up0D&#10;Iz2q0hu1ifpTdVAwR6G696F26QZpurhQzdrs7L7GVKawqqktf/uqlktTEWsp1HQZYOzKAtKx0rj0&#10;TBySCaZVXxtnIYHCM5yEoiqqQStFqbdqETQsJXqAdJDjiGsGOwzfOOrknUO+7QzZvn2Q1lhumCFr&#10;AHYN0xZjabUGA5us3UKkPDUaHy9d8e0rMmbUbKKTtKBRoFzBeleM1YbJCl0vSJMPbjPDyYxSpVKJ&#10;xMvx+YRBivHWCYBQVYgFMKk8rrJNVxN1EqKDqLxllDRKxGKkUe3Bes6hnGGaAv7FoI44g/bwBybG&#10;UtDNsC89uPXEG46HhkcnMILFEC6meJWyqtcc3C+ZaBN0D4jXCVbKEVa4Hs89qBB0z37W849vQ331&#10;PHsA7KDw1blotbf08ceva4wCVCyB8UcyBfqM7V+RLlxCdncfkf4NJUk9fPTf3tO1aHVzw/J0xLwZ&#10;qnhbvpJvK6M9GS6MMPc/RV1EJBZRxyg+YNU6nT/oHWoa8g2MDBUOgnpMTf+IMo00ms0Yf0OcqU3S&#10;NMOsoVAEtiTi/ypltAJsPVF4iZX135nJNtQZgfGfKhUP/satQy6u48E6ekcsHCFMeZ77w2h8N5PL&#10;EfOYOUbhXtdQN/9XvWlXlTU6SvwSsQVg3sFRNQg64qkApkGNbLo4vof7eu0xlidtk4U3sjo3xrOI&#10;Bgw5dN4nACc6WeM26ppOYPwTTTAIW8CSe+rEwpdtrOFIaLqoub7O8Poo7BibV2RSA6CKlfeJYyzF&#10;qKMPMAyoQhmqGuC0QZ0CS4AQxYSAiYFKOCxtGFq3dov78qZN2tNVr7pSI+hZDoVFDapusBCV0Iok&#10;7CQEGtpGAvIJ/87+Mw3U8BLnuIYhlY/Eq/acBna1RjDBuVLiQWp4jHekWToNYVXsUiLl5VSmC3d1&#10;MVBMGGvIZwEUFOoTWjolOSdf3UgD67KAUcSAqrCLh2V7+6Lp6PCDv/agsiEnF47M34oBAGrncgHk&#10;Po4K3JfhrqbQ2Wo7NHCeJo2OGEp9u4gK8MPBnXfuuub+vVPbWD8G1XyR4Z7xdOGgxIeaqA+0Pkzr&#10;mj78rn1Ifu9aHeWOh988fvp6zn5ywFbVEy786LDs2UPjX0c5FrCceAiClaFvsY7IaH4YRVFMSmPw&#10;ufA9hvGHgLkky5o/21BXn8/B8aaj8n4e/BCVp8puMx1Ni8arFl0ZGq3UJ+rdIfbJeGnwZbMEXhBQ&#10;q9id/urwB1CBtPrA8lh4OZBFwFGFKqW49egSL4Oqorg2AC8UlstUdegDAArZDojhNACkGHSY4PcB&#10;H6a2rJuCBpNeedW9vm/thmk4xGeP0ZO+H00bk3VTDaPQFByxvX3AOl1t4QFQOlSEgvdLgBXQhYbp&#10;67j+Ps6V1aIaQt8HSzQdaSoP3bbmUVA8JF/v2aX35TPLKsyEYTSD/bLOjpnJI5KJqS78zEFHaQ1V&#10;LJ05PSl+csDWsj/RMKJ2vXZUqdK4oI+fFA5g6IHQmYzG7HAjiplJgZDpV02IBgxTIGyGH7fjE6iq&#10;+LQgAhvvGx6VbATMWIXDlNYo3xsaibC5hUxRBZqBZzLGg0j1ZWJGK5IweY4bHsvoopjd0DXCBwMA&#10;qi4IYWOhOrqs2wwFE3BusvKWfPEji/jYy4sOA9/D6BPGox11Q6uvasvfY9yj9rCkffsG6ljLPw4g&#10;aZuQ2irh0EkXFc6U0mq7oDTQqXXp5GJSK8f46LLjmhEPscGCIiv76yL0ylrNS9vGkLvuMqT9Vvz3&#10;JnBcetAWFw1Ldrkl6oL068/zFnzYVin4WdXj6wdsWLLT/LnjDl039KPQXXsFP1VIMP9rxYLXPn3p&#10;0gvidjjdqh5ManzTTEaWaZWxWR2v+OWvj5bH8pXAXQzDNG7FjWf8inE9z7xHK47Rnp7v/5CKHUBW&#10;VSpRj2C0kKqrMx0jUp83ZM0hMVMFfLuUjXRfWyBHF/rGVL1ZqtjA3wti5MN8ASaK2OqC2dfIi+FR&#10;jgSm/4SXMHdIUBlxKs7I8MCwH2uLBbuv3l15aKakPzMnqvr6JnEJ308HFW2XD3GsTeleyfky4iGi&#10;shN9pFNLLTzx7EBto6ozNER2qTzjsefrPTHp3ITutrRQsuhtpb5ToiyxaWZjlCBmi4NjsUlsbu9+&#10;4LvymVsY4c4czh6wAeqJrVsNOVqJhdn+5o1InGHvPPNb1KFY9yNoXBPDa+oSkd97x7LORNTu5MGF&#10;RO3Js4P2NO2he6mU4YgVec2yseyCW+Ji1nbNAZwWMimBTYEhaRPKi9+pg7gWHLIsSyXfemjFYdI3&#10;RNygLYpYGC8Y8TicZxRHlLiYCFJF3F0nAtOxeINhMqUFocVfEQ2AC0y/CA9c9m2rTN9yLM/zTStS&#10;eez2x9B6/OwGvl3rXY2GYJ3kAFGxAQtktHENOSRkEZBRQtBOchwmVimpYQE2T9mxgtiR9fKlR9na&#10;ibkY91icJU0JqaBZMPGQaEUYbQ2orJOGcLFsPGS92K4J6nuW4WwBa8i397M52ip2Lelp4+U+ZmT7&#10;T7tzyokFUGud7qDvh/8Zw7OoaM9dTUWs4FjrweETYa+tDhFfBKyHO5OdT+16YVcx2z9umvWmbbfE&#10;k45Vec2dcr+diqdW89Dyil16dio6NbGgsGChH5gZpP0CbuNam/PyS03ZoK5p0ligbjf0BQ1UtRrX&#10;T6aCSCkamIaF63cDvtrH+ANvJzYCCaxH2Td8qIjfEJSCZZAP7f1zhQjN7GczjPBZ/0p8mbZQIN1I&#10;vI62UtYAzYvxSxw3EF8iQgYA+pd0ExP/oVA/W/b+HGBS1yH1jaMmj7F6ZIC0bBLibYWp8xnP1K5D&#10;BTWs+jgbaVIm7azC2QG2e3NEioPX4DZ9IWoMeBcXq/TIYd6gPNxZBT5YC9VKbCNeS2wnKmM/u3dp&#10;ftuJR4nPEYeXNizNfeaWzyifo9yieePDN/rpSNpFNHPH3LFDcTM+mY6lh5JZPFvaHvIAbi09czVM&#10;bGsuLvXRhBEvxeF6cTsYIXerjPfgCaxgjgVGIhVYI4ukzrOFKUmmatGdIUExxjEpwCww1LcLje1l&#10;kJ6hjd/YSKVbA0iUU8V48UcN6Yb8g7c8eFbDWFj2t8kfAFmjtNpBt6Ix0OlanWRZxFHbbhlRKe1F&#10;XFOqut/46rYpVjU/jS4WTRDr8ELHJ34BEoHRjMVES3AhbYext4ntgXYC9SehE0bGw9zrkS7Iy1mG&#10;swNsqp7ehZonUPM/Ziyqa5+0x51LUMDqB3cRrySqyiSkehxrQQu+jai99xW+TdUpx4Mh/sPy8Oxr&#10;Wqkh5dtw74ZIc6q5GfVUu2e6FyBFKWAbUGlbuSSSGNKVzQpzFt0Y8YIvjfTzRALpYqHf4OJxjQrF&#10;VldfparZ6VdyoqdAuMoymGpobvbWSd2uJmlSIe1tpc6a/qqzOlD3OuxvB5QqhDVOP9ShwNXf3Gdq&#10;PQTuEfn4NXiKCV5gyVNC4sWDENeJ0APPN/Dn6xVaUewsoRKbGMVgyNC1GCHoj0IXHmATPRzSsbz8&#10;LMOZAXv3k5iVleE18b6iVvm+/xQvHGJZb+mkd+jy3+x4TDJdUMQpLyxItcdqUuAh1xC7+GgFewgP&#10;jmGgAg5z8gpRKeteoupoTxtu/MaNKTfuNnhl6130246K6V4MiFh6bCwCYsnUoGNE2VQmx86aDPYI&#10;sExmAT2N0RJ0tFoC2Nd5XjPrKvRZU2Aso6obo6FckU/1TwwOXv931//A+oY1/MODP+yVbtU0/EyG&#10;/XzVg7SP9l117aQjo+IGPXW4VGkb16hNvv++IvayUdR+bCelocikgYOzk6h7BKDCs5q3QhCoJ+MJ&#10;7h7CkzgbS6vFV5h3+MiZ/pwZsBHWVgX4SPWx7EGtxEufkk++U+eZTw7DDPF2PC1TU2X6XkW2bFGm&#10;vMqYzwIs105kBTSvw0T9kJ1UTg/HMwYrbiVdx8UAw/8gmLoIYasD8FmosnwTO5zUEBDN+ZKfYOQ2&#10;2S2eDQltqguVl6h/SuYhQwZAX6RneoSmzgdfriEsoNYB67BgwUrEtCE4lGFYslc2Xrexbyujpz7/&#10;MxgUsAeJzcTziUpxNdYAqyMls5jwrFUW8bgOVoXtux9AYK5TQyiVVX6b6i2zwPRPqfB9kr52bEaj&#10;wM2zCWcBWGwFDHM1zHI/LxnA1+qpKZ89DiNtLxF/slWy2BG4bQ/R+xTcF3metwQp/hLOVeq0AGWt&#10;fP2c9/HjAeI/EZVBP21497fevRaqtw6X/1exo/u1dNBldNw0bi9cS028jlWiNgqq+p6yyxrmHuxv&#10;/8FMWGk0hS3luFwMsb2omDEn3bjpwOs20w1d1L97FK6MIew3yzYX1QmGsMOFJQXlnh/Onil3wXJr&#10;WQCE/wg1wx7mvb58/Tev72+Jtby85fawk562/G+nm7QNnxsySVsp9yC//4TjeqKyCbC4/s3oaPeQ&#10;5AnuzR3a1Zv6yBN4TbSUh9VlM7hQxfjbMZ7BemtEPh6CnGzOPpwZsJ4RxbCF7c9hjNkxFakvpETz&#10;vgKFPt/QQDqEKwOeBSOAKp+6ELDW1CN1fFjtcZ0cmOKHAlYFrSP8PjWl6hbzqrVXxdi4ciEqJ5Y2&#10;ywVQU5xn8Dai7bKaqMSGrpN+ECn4vp0PptCzDuBP53lmeZv9iNFZjgdLkVuDUsrIVRJoA0zsYIEp&#10;RZqg9/tqOUPpENHCTTt0FgtazawZUmYI6GrJ9ROizJetobCBGbWXoF7z9sgeXcmgSohT11H1+bfV&#10;Xz5WMauER79rkLiY30pl1WnJYo5KVU+UR7i0g5WzdSkp5MEE++kGJn5pIUhRzA8/fr2qII+H2nrA&#10;Vsw6H33UP5WhzJkBq/tSqXSnU3QhhTnNVj9BRDe8uILPwhkGs0O+pbyM8qu/SOwizta5qnMKLfRW&#10;olJW1fmdGqwkeNeSdy2KutH3YyF7NcP/ZXx8PeByo8Vgwir57sIXC81myTcixWAcujAUuEE327MM&#10;5JOTr4xfsmidn7TSFcsnBYpvUx7FNGcAtvZ34BFidMM4U7F9GI0/Aq/KZILVxdDP/AG/mLqhgdZR&#10;hJkwjUgmb+HJff/TdJpdi9xF+xd9c9HQCYLhzDNv8xPViIwQ/5H4NG31pxyVHfgFos6C/YA6muK6&#10;WuRVN6Iec5FZcu8GyujMsaAL5CEwMST1h9HhzwqqQfq7Z84TZ2qN5FNHZfXNR6R77cmeFXnkzIA1&#10;MJ3yAZYVYccRqGcZy/EvvohtUi8b8LJmrxGdPWwdvkTjqJ1bASqg9dXEcPTatrSS0iRxOVEBq+Ct&#10;BWUttAIOEV8mzpb++TkrhJT1pgYvX17keXiQFuM8cLQY6lqGV52MTXllO8+U1YjrW2Ufq0JdJmMc&#10;jcaC7REzM/WjX4iUMo0x1Kl+HPSp5AUnIaNQ10HWgmJqQDczmPHSjY0Ccy9k3zYjXh4bLqgG0Pf8&#10;BVXCq59ThaqehQEnEjxPeVRpLouh1dpJT/0t04+93Q5KTACkgnYfUQnNGFHxo1qDTqJSXI80FWPL&#10;FqpnHWPWhLJbS6lD+Nggi31Jr/z+DaPhHrt3v4aHSQR5dzwiX9mVQkZaBqhXIxkzqtl4RezUkfek&#10;cGbAJusPI6GUJO+8n0ZZg5r/9ykvFjqN/4q99pSU2/JSTjSjW7+SgqlLzJWMDk9fkEk9+d1bV7Tz&#10;xlY+YjVHPZ8N2F5+30d8nDhKnCZanJ0QNnZtrLNc9/fZ9AzjFBTZhlQA1YH4gHegaX+lNz5cusVy&#10;/DbmrI4ArF7Dj/4XXtXX+/1tg6XuDbHGjsZ2d6pyJfT7V8laV3yaNkYvUFTL9VGzUPFsVbgYgau3&#10;1DD1ZMbJONF8or3gFXKsaphiyG+ABdgIMLWM+ncGr7Alem5DI1ZVAu8u3v81fn+D+DMXAK0CUoWw&#10;fuL3iEv4fZMeuXcDx0PEH+N4Q4mRJ1/ejhNqA1++xo+YYzwmI/iKUl9rKxNtUhhvxxnHtdReB2lV&#10;ZQorRWdHVuZ3AaFd2YyTZhehIKcIyjBrL4g3sRadzcYC3F8qn4dahycW0iPwLmgtkVK0C7XXEtoR&#10;1Reii6HpzKnfufyCQlMUs6uqdKkSYnT6TdroWhDtQceI6oQXHhI4zBcARDml+8hWl2iTLIf94aTl&#10;BKOxnFtMjjoCvxqwdYRaXB2DVB6xEsbRex5+on8LlTaylv3bfVffneYFKulis6uoM9AZGNFpwCno&#10;4LfZA8mwClRZ3nbtST/qT/bn+rWcWTqhumCnweDnuKBBj8eRa+BRxegAzY3rNq+L4jdM9c4/adBs&#10;Z7L+STN5M56jnRSM2n5KcLT91AmJEqI2otbv8XK76nMiYBYMTz5FFFhdsA6LSFeEIgdod1RwC4Am&#10;lqTMkqnAxsiMeyS1o61gBDpPUOpyclBHC/dtWyRxs1OGnaMy/K5jsuix/8WQykxG4tM8gNYg2ITl&#10;OUAMm439CUykbHqd5f5vJuzGP70yZMKv45oqmLXX1EKZD9zBj13EB4mA4RQBVG3csjHFqG35lv+o&#10;LnWF3flyY4/TmhyttCaPlm628t5HKG0/zOQLSJ53BJ7V91cP78r/1XQHiA3HrGRrMlH0y1B6v4v6&#10;9JHui54u8WYFGj2MT+GPahlgX4qFuP/E7UxOdEtRBbz1i9cnJrO5w/AQP7TYVRtS3MJzESguD85m&#10;qVhy4wcrEELWrPBWrOuyuvofkAcGTvFl817uZreX3Wt367pda7hn2Nz69a06BM/bcPNm8NO7qOX6&#10;FrGTtoRPDWcw38/xGeL9RL0PCejYBTD3syDxOlaXXMfu4lBSABpufRooZp6kFploMP4OObePNVDD&#10;4Ro8cZjGv76mDg2zqv05GbBKsr/7fBpl41K0meslFm2Wju3N7BSotIllesFBHp7gjPbVlQXAxWRD&#10;jSBU9h+FqZ64MM326lWKCtUNeZzae7Ty9d5rxCNEBe+8BeNe2Fdbt7d64+wTaI1aw8oescCwkjnm&#10;dEam3KWmA0+t06iB8SpUvYcnRr+4dbfyVzPBSluxcrlMb/Z1HhwZimoJoBJmEOcT2EkYwSpUvYYI&#10;NxuKgY1jDUvVU7GvIXvpGwIZwiLsZQrfBiOHFS8GNsoGMLfOi8JRSskKwhx5BU0Fv7KMOlde9kyA&#10;hdHYaC1aUqhPYPD+rYPfr7N7pB5jGwziUXr+xoZxM7BLQ5XckQXU2+4tbw3HHtQjnACWWVUneof0&#10;04kUMVR1qSNppbpFSS11ZIBVKQmWFVkWBt7Kn+rsJYshTUZi3z9Auw2CMVYoxMfldy6Z03bkd1Ko&#10;Aen4jaZEUgbc1YyOrIYMfo2isDWOeRjRZDuxD8vIb8ICwNNCnEgqSV0qgf5tajArw8P4cN3kvKCb&#10;/VaHBwSkcAMM/U2yEJw65ff3RG1MBe/pQjC9sK+4sXvji4sPjMWaSpFmDF8uhCh+EuCwFMHoh5n4&#10;K8cznr7vR6+exKiXpdxsm1GWjCOoheCiIgM15DYWAF/qjLX7IJ57GiPJxhTbg4YUYkZwqmtIPpWf&#10;yO9iZncSzK9iTcT5fEsGjo71+uHqBm2wMBs4hvMcqfxKYAX/wqVX9PopA2DdcIWdYjXQlYFnX+Mb&#10;wQV0ggtYKRyOSJj6PIf9Xt/CRPovI4loP/mokEqSf/+ggASYw5TkO8RLOf89jsu4riPqbmJPOCnw&#10;uYc8SdShJ0cwNe2XwdKImKUHlLBJHpvjznpP1N/snaT4KE+dIZwM2BjaTJ0L9oPHqJtRmgE9LPyn&#10;z84uuqWj6a1h5qsi0VwfvDG+XiM9ECm20YnkpH05lam8aOgCZyXvVgoUJyoYFJzKNhwlHiFOEMOG&#10;5njGsLV7q/vJjRd3elH/AyR+B++gtxgoq60fGFFr/733PzV13zQbMDszDMJxPGCkGPbhY7V4gh0n&#10;5dApRh8D5fBi9QlgazoTTsIew6tigKS/VdwGaShFM1GP7lU6lDi0nRUP+9h16CBfid2Cp84nbKiu&#10;1hNynKhwdgy2YAzOQ/m8ecPS31oaj9kL2t1Svj07KO+CH0FtZqyiLFjr6kRNVThludB5dKyFTLrc&#10;7k+VXllz25r7023p0s77djqdm65KpF0vWbG9Dsv12jwfw5y4FPYP7jys5Z73xW/8RR36XyRSt6F+&#10;VtvzYuI4sYeIvoS6qw9HZbWdJT0KSQvh66PvViOZ46Nrd5j6jH9OBqxOr8WQ2t3GH0i79a9ydHI1&#10;BszrGfiuA4swy4aCBTlbZyu0oZxHuDeEA7fxcAe+6vRcE29eTq9Toav2Dv24l4mHiTpjcsoG5f68&#10;AWi0YUH1G7y9YzrBTlYjfMN1h0fIj7Y+OURMZCt88Svzq3AFvP04mXvecV1WdSqNBZrKwxLIwTRj&#10;Jia07KB9lxjaSbg8u/GfVWHqRv/GXh5aiKZiNffpEIK3kyBBNssAbD/88ABAO+Xw5lcyCdu2l+El&#10;8AL46jt4cyv5pGY+YOZEPd8EbayQ1C3onzaSyUdY4Eoj73QUrMCkOQKVR598Md5tXsDgbLiztbOv&#10;V3pnl5ms35xAnesSm1fJXVcm6Iip9akUVq9VQ/s+gHrRPogabCTO5QJKW2rQkfE4WGtpz+JYA1M1&#10;qQpb39zZzvrS94k9+aLkOp6V5OQI+tWXYNBwBobRtCUwylSgD/+qPKHhb6DBeyQX2SlOslZRKi2u&#10;IKoOlmThhIACVJlyBWwtHadnDv/5qs5EKdO2kUWa2sB0Bty7h7Ni5h7X87MD6f0n57dJrNt+6baW&#10;QlDuYLZ2MZDM8CbmB/zDULNnANtFFCyFoATeziFsgi5/U4YAJNb1wT+bvsnaG5cVtDj2lhh2DUaO&#10;vqOsic4IzQkr37syFlncsi5w3WV4rrmZeusEm3DJc9R9c57hvs6etcC1rDJi9q05Z2hs9QcuH/Qd&#10;9zz0Iufz3sV0xg5GB3yFuWNRq/nQuo8vHtn9lR3nNILNeem5/dDupRT1ceJC4vlEVWUqtnzjLkrZ&#10;9WQvhLWAPuE9XMPHCSPwFx7xwq1UuXAuYS5gt9JDgqCNXvABMoXtn9olscSofPiyfjJV6shmbTgj&#10;LjgZpteu5zfqLQx61SDXzLvSfGENOArYlcQEUYMOFQXis8RzBmwlmcYm078JrdJywNXM8P4ipPIH&#10;nue+8qWHnlNwnBQ23LABf/DuAlbgKjXGvA3pNFC1lBwplAtPR+OJj3BNqdo54ZXUATNZQ/pCGqVH&#10;j3TIYOXdK2OdTZ3sCQujQKZlj2HvxNDUHGO1xCVsnnQJL/11QBZXqn5ishN+6/0WRQXhVsA+yvfv&#10;RV/yLq7RibFr0FGsKgxORYxgM5POHsLcFCtEzprlqmZ/7n/12wk1wCp1vZnYQgQ/1Hg3lBQ3//Kl&#10;l9ivIreUS6ybg+gkm3QyoepYhYRnG44DVr0m79vBjI2PRxYLdQRUU3YXJdu1Xu57ku2K/INU7ZSM&#10;Fw/LoYmiXNjENBuz8p79OLtg52RFZap7owR36jRbdebjUo4hVeO4jahA7SWecvjm3pywcaPY74y+&#10;oz3vuZ0V8W+mcjJUDryPPFMu+/9cLBbmBatmkolmrLJRbmF+pgk9AAvn/F6eO8I3jEaSkUV+kYkG&#10;w1CKoOVV2ILlUNgaXpFewbRg2MnCW6f6o41Vu7f/0/srck+4bCS8tL/tONVft2ld1Kur+1XW+S2i&#10;y8CDG7ATfnyaJallcfoj09AUELWQgewXXIdwhxlluB5tusNhsmkE1I/9SYclQisaxz536aZNo1uq&#10;FnOnz/v139XO+TRRO8gosYm4gXg0jKoAvBfPKH7wecpsY0mflUlMkHSBooL6HMJxwEazbKwbbWS9&#10;KdNkSg2xuc+3RnAKgGGzvxwvVGN0DrQBSU/uuVoFKB3yDNnMbEaaKdrrV7nTYFUAqJSrhVaFsn6E&#10;UmiNeRq5qqPjx5lC6/A6M9/lqHCDwIePWF2byXQqstHwl7fuUvCfMjDZYMSn4skgivoKyQumRIHe&#10;A0izjOIxLLcwFQhhSqVV25xh3o9GoqW733t35R7Qd04BFO0XVDgnhHXd66L5nnwy7tathMVbApHn&#10;yILHUDFxQuLT/UT3y2317UBxtY0p89ym1s9RI51V3IixYq1+z/CeQuemTi/eFvf330OHqoa5T01f&#10;fD0H2lR5WQWqTtcq765lVTWX/iZQtP5uT5bf+iojtw3OEIF1YDj3cByw2USUARySzoZjRnAVFVMn&#10;boJzH57EXELWj0kTm5D1ooI4HgLZ8/DsRlKtQBNT9Qv4CBW4FLxaUVuJh4nnJGi1LYnWM+HxezDs&#10;XTyrTnmPwbP9I2V7gd+nDZlSxvSTPpMOrMilaijPM9FY5KulUmmsIIViys88ReMWub6RjLAHCPls&#10;H0dzsLchIk6b/9ncVMrqHsncHJPkMoD6KxRDWaVQZXU2z8+bBqlOPdgGFeiAkoJZqGVwtjCCXMEH&#10;NEeN+MdYOzyWsRZWZMwcuOSj1/64PrCyTEaU5s33dV6kztTWQNVcDxNVa3AFMUusCmDd3b587SND&#10;MtGPaxU4HPYAlju4do7hOGCVHhbpGepEQrtvgBLY8Jdx1gEZR+lLZU9Gm6Rra0S++pgnkyyqtoo+&#10;y3NnD8vKs2pO2iiaj0qCCtjq0HAOwtZnb7wwlS95TWwgjWOHYAl8IUuxJWtZ5m7kcqXupw2jxdGg&#10;sb6xbGK/zUSBTiv3tm1o29fT0+NawxYzVbAWqlqD6VRixwdr5cGM8eP1B2PDJzYkJvN2E8YK5yOI&#10;reYdy6hHZZFefwC05EmkC/B/BrN6Xd24K3Bt60J8h2Y5L7FXX2+l7B7qNSb7oLijvcO9DiRkNuF5&#10;/WWq5qByik4KqfakiwKxwGIAAEAASURBVFhHPB5m+zI4fvX0Zw9gHqDhllWKo1CSC38zew5cJx5m&#10;VEmJk3ocFcRimrIDagZRg1r63l9IhcVQRuwF2jQrycgBvHyMyubd/yhVR8aaj4J1Jb1Nj2ofoMDS&#10;XvcK8Ri/9aVnDJ/YsCFSNryNVsTvwtuYNnQLbFAFujdUcEpbsylbFeinDTs/sbOI98GtbHu0l9Gf&#10;rT9l19eXfb3c/Ui39ULxheS4mWVaEQuhUD+rAzSKcFaB2hXW1LyOAFAj0tERyR8e/E94mrsZXvMG&#10;3tFOljrivGEBt7Y6bIR6D6zJyJdi85861nPWTcPnehA9hkus0opGUL41GsQejMc6H0q3dfa8Kk/2&#10;vGGFOZ6RCl+PEPV71xO3EX+yoMutEo229PVoPoJdywvqwfs4he2nodoTLF9QA+0KqwvUut5g1SOz&#10;K6ZBr0VA0cY1cGqrPIn60Q9wJzigjlNmgg4F2jB6JJ+Qn1FKppu3nRVYSYvV4qSJeyc+GosqwSQw&#10;pNZGAaVbyfac/JYte8+cFy3WGDTmxu4fGzenzF5sEbQcwe7h3ZFSaykBzVVePaVIDdvaZN6XaVt9&#10;/08UusVceODCBFMpdcGxwQzqssUMkYupHGUD5lKan+gFJzykta5RCUoVr2E7KF6paz5FVwLrx4Xf&#10;F0cDqWYTlMnvilpG6YJfv2Dypb0v5fBZrpRW2+qNCDqiKhug7aPsIDPVqA2rak1+TgcV8BsPMuZ1&#10;Wnh+wU2fa4uNTx4Lnzymh5t5rD1yhZjki6hPMRDXhQPlg7t5ehqwSnYHc/B6lZXwy7jBXPICm2S8&#10;JFYPr2YKtjiEirGugUEepwhqOM3QZoSGJHWS6Q0raroo2jhriHrUithB3Es8J94VVj2G78E7eK6L&#10;qqwDUaxODV7lw3tsN3FOCmevzhudGJh4cHnj8pBfGjYnu/xJ/1JWFOpkyHJGEXXuoEAdJMFIIqqr&#10;Y84pGEwbW4N92daIbb8T6ePduLFl2Y768Arr4ThROKdsz5BYa12ZJJMFJ+xwiIiMH1a6ny7243L1&#10;/0weLOnxcF4sm7jyfj7wGVPij69fe+U/ZN5l9Oz4/A7la183aGkf9QijLKKOqsoGar2qbYEadleJ&#10;gYI1WlmBf+AU84JoOnCqIWr5Z6NOtRGugwV8VxvONhZyHUzyHM56ZGEKzVVQrFZm3zDLcTEFDLAh&#10;UH2efxA33yabu8VYBYkBt9XARq0YZERAv1IqjyYxMSlTTylZHUlngvIbSk30qA0/Quwnni2/ZHzy&#10;xgtbfcNl5sfPQCaSZAK3hoUVO33QCNmpqE5YnX1o3dgabL1+q7sz3P6AXPFTiIBFHjjQCMLRYCX5&#10;alkn0CVMqXeNU+Wuw/3k0Ukz1tGaKlXytuXF0nigi/cfKrEHWaS54jNzJbIUuLRyVD5epeU3N4AE&#10;gEgdAVZoWQ12XFPQEmqfo7Q3HPkYJQVnTe4q03Mvyg1EGhAO97Kgs/ziN19UHrT2gD58ziEsjhpr&#10;V7VI2u6KhzyxCljVRjmxJoqLaaHLlgJM3RvhXhhghm+oGnuDGTzQqJ2HZTKSs4wKYwC2uY9UAWtY&#10;i9GNsX7c/AiUrJ5MkugLMb6lp/g+7AF2jxHnECoJHBUHPRjAAGJzF+aFSKBPVwtCiQiNxOXTRy3s&#10;i8SniGXiGcOmdesiMdu6FkKxEv9iiJL43K/WO+8w90NSjlrqO/8swxbj5AWBLDdAvoYhMK2HqdxW&#10;w3F/j8pRV2b7OPZkR9igef5glDyUu+0L45h9r4/HEnWea6yHZWG62r+COkv7pgqnsFJsakWxq3iZ&#10;P6838qqaOkYCZqDDUINbSCL4Mc/XAGYIkyz1DPMCnIsNWUb6L/BN2E+HPKB2Cm9A4ZS6bifqyLqG&#10;qFS3qp2oaqPgS4OllGEDk+F6HeMqn13FISK+cQQjq4M42DgECh12qPkQ9YvFbDwpE5OZ6eEqMiyV&#10;SgHq+TU+EB7Vh9qi8ax10mpdQLYRS31vA8hnhsJ7CNINk30nybqJYVAtgTpZ0CcmMNoYYfHhEOdz&#10;QEaFsXfep6OFSFuTHfVZ519pwPg/lZ0sNT6zreeq3GR50dAQa168IG+yvharaqdjcePSuvpobO0l&#10;7R/+fNJm8sGaQrnamynax2T37qJx6tWqBlbu8FNLbWlN2b2Fbwep2EAh4R9qRrBcFDVzeNhSa5/l&#10;w2V/QWlf+pfWyN2GEa8MZkx3LBMpT2Ig4yQtt5QZ9kqNRuDGraCI4YwXN91SO1OO9aZf6WTYg28P&#10;+fuQRFWrDMAoqQvD7KOKQrN+h6fHf7OekQrSR5lyDysL1KkSg+v84Vr198yRRmP5pD5AN8G/hx5p&#10;vfAVyjZoqGVf/aHTvRgl4c2FRU6e7fwms2dDbtb/4fm/dln/K4PPvipbwzab81T46Nn90ZFVBW2G&#10;9dDug048HTLFinjx3RT4GHTiNYie3mCBq3keYGXiCsYzgnchK3MQtSreI4eh0CgHCqx39stq5Er4&#10;2CVquKBE4Qvh/gMV+IsyinrfJaIpCIzFPLSKc8i4cSnp6DHYF6h4isvg8NnqHy2Y6mI1TAJW3eBN&#10;JccTQrcxbhbZzsBpd0qumnh1sXBqAeS1o2tZ04pi3qlrbcuwQ0yQwzTUiEQtv3NJ3YpozOqMx6N4&#10;zGYpjKmzZvhISEQmZN06mPyTqWn40u5uygdY6xtoICd+2LwBlUdPaZmMtluSX+kHRXgAOz/mXzQ+&#10;FZzvOnbzGsueSLKqodN2/A7K38a6bt1NcCFe4Zqg8lHsXHBsBm6iYadWaKiAQf2pBDQdQqDpL2J4&#10;Dsg0VLVn04DVewo+ABam0zScI8sa4MVQz5XcN/ETrGA10CRWf8PSaxp17Ro6V9IFzXoN4E7ThmqJ&#10;ZjUNiNSgzBBtWP2jK1/VwizQvQ5YuIlvHNM2Xryq9aoDN3Xf5GNQXn1IHzy3MEZyCh+OuDqBoEJ4&#10;NfzWxrJ8cc8LYuN7546Ogvzl9gRu+9rFcZaRYB08ORML6hi5SBq/zBov2EPGP9tng4+IKvMIX3nq&#10;IsAI9bTxrAzPmj0yKn5rSlI4xTARsDwMpW1jESuf0rAFOuRDvnV1AWA8/BArHLvD1qBnf5Z7GrWH&#10;9RD/jIZ+Phj6As8V4xOlcczoLMh6sAZXlmmG/Q5MnZQpb4BPTeEoMJOfKjfiqj1eLntoB5TMI99C&#10;D9L1CbqX6UaiJhoH3X3bmIJ1O+r45tE9pQXZwUrC/d7YcmfISQVPTHUERVfHSF0RwccGllYYmIDj&#10;DA23S6ggHtsQM8Za6oJ9Hb7yO+YHtuPEP+96+Ct1nQhUNMP6S6hsKW0EDgAuM+rgux9DTjIGpFp1&#10;6C30AKbCIwULW1j/gAK9VSVz4Yn+IHJVAarzFLXE/J45V0QBLs0pBGR41OolKhUNcwC8NSqr1zlX&#10;qhweYdLDIy2t6S0foqL3PZbBgYQqwAG7xxZ6dAB9DgWJ9owChlQ7fdM8Ztix51jqNlK0mvfEM+mh&#10;vrVLxmXTJjIJ4R6WQf/s3t0dXZL2VlHihrLDAkzAhsxvszcHZCZhReuvbreTaxpM2/8C3Ne+mQdV&#10;ZaXapdgkQCwthgV4P/eUncQ1J/xvYE3BckIEfJwPhgs88R7j/L8SjfZWKaznIzFjpGC79AxjTKZa&#10;B1iioKDTyLfwrV/b1SJZNhGri9fj9gdXrcO9UsfKgmmwhumqPSnN+ZHpiJEvZk1DEym/7KhrdnV6&#10;0UHfeB9tnaJRGsP1q/oKbRj6T1oJ4fxB850TtAlxSogGiXVAqpHEATFqGy7zLWpJFq4/A7AqbSof&#10;zbQwta41FZ2UNWYEltxkCPWZJyzIghtc5YZ4imlo6lAfIYSgqp6e/i9ArCK0+kx4Hv6ZfqyWkV6r&#10;nc/KUS/Vkp94+8Trtd+zHp85VX4AxJtukZUYuAp1Skz2QbBY3W65jLB+JTC9El51cTyov3G7YFWy&#10;SOIuTjOzFxleeY3l5i+Aq+9hhJRymeoZXz6JuaWWak7JIH1RRvR1ZLLUtowrqfsEC42TvAMNcAXX&#10;xv1eEG+fquShjrOD6u0fecSW4QUpmVB9v/+rsJu6R8YPYAsQVnE/H7gf4thJmz1H/mOM+CPy0Suy&#10;VcCKrs/iYmD+Fe4hAO2jNPqsoD3r3r68JEcZxbOfgtoDjUy39F+h0iB4htJUNQM6fZqAqgL08quF&#10;vs3XOPk/v86wS++DaGCnAHuh6XTTDGRazk9X9dw+fcBzkhlD67E6PppYhkunVbGRZBFzy9fKzcGk&#10;m5BHphZHRrBxfqnY2l8qW17FtZQ0lQLTrhSstmWm0czCRB3NEZ2wfj5jccLm4k/IopNcsTE76PVa&#10;Gv20WrrZacJP1s+e9ezsfObkMf1gmA/pw0c03zkZzv2hH0Rz+JEU/AlENqYOszXMosohpqf7tZ6H&#10;Mw8QDN0QTfkKtvdkE5jlyJisqMAw36A/N4wUrC1DufWJ0cFl0Qnnc4t/uBKf02x1pIsPVTg2dCMT&#10;VskjINHYmqtbnvCkcHTMtpCJTgwHorgDmPwg34JnGPPH3N4mJZNN6dDFJksRKdjbMIkAKxhWqf9Z&#10;M8YkJExLmE+g5ndYDzksWaiUSnLnnQGUc+4rWCktuQEfrK7UByVDxn8Qzr9rOq1CVeFo66MsRn1Q&#10;ycGD5hZB3+op/+WUH8/YrFIN056uxsnhLIPmohYsaauCuo0xJVJmMS0aRlZbjbtx2es0BmZFgmjB&#10;c1Br6HiqHRHSwjpgI8WqGvRzRpN2HNq4Clw9P3XQZuCtNSDycybUPim8Fg6dtOHMXU7m/Kj+rj4P&#10;UvRemPF0sun31B4PQUwazTbM5sS8agn1OHMPwCo3dPyZar/QvKfTzyQN2212Jrp6D2HH0FUm/IMi&#10;qcrP9CcydqkvEylV0KCthzDBtvlKEas5afnC/9MZG7gJ8oo+nnpOVu/pEGaYS8GdMuKwC5F++f13&#10;QDQphlpxrV07EBZoT2s1s3a2RmMldxWw6mIolM4KY9I/jOoqrPDZH8DilrtcaX8ni/dUNVr74pkk&#10;9lgRsQZni5r7ePbo2uHxXckmd7IdBX0Kpq+BJ4DR8dqcefINPqGJAC7DH91miZ3Pu2AZ4tKohtpU&#10;vEpFQJilGpaJ9ZY9UYq0IlBq2bQqKH3t06brXH/rqUaMSvjLcSZNLVF4ufpHd5phmpdUNAh2wrUw&#10;88z0hepvLQtCKcOgiSw4k2aefMPHTnW99pL5jic+o7911hFdeqDLSpV1Ol2o9tAl0Un/osSw95Hm&#10;l5Yvj4xF60z4ewNqWgPrfFmgKwOwNiuUTywE1YMRpNjYxDLUR6I/lHJpUr68o1G+aEel5bYYrAKO&#10;kJnY6mD7LF2dbOIua+ypY1XA6kv1n4sflLWblBLNEzbZMjrKogwVV1Fv4WytFnb291upSFMiE4tF&#10;sG+TrOM09hdck1032lIGuxJMS6619G/EEbKkI49yazCvVUVQCWUk5zIFdc1hwlZ0Gf89oOuzQgI+&#10;gMrVjSPo7aqCUtUcaykEZ/JMgnAhnCGaQSNVEgJzGp1a4zXAchZ+AhRm5lO4Qp9QPhpnSageLNNk&#10;Jc5xwOpNfYwm1s1DdIDWoRfAsuEVrpKgYLj1oiTVtpjJ91QnZKfG6Lh7gtvUgWamLNWyhc+RgGkS&#10;TaecLRKXfpMCMNwtEoNU+HmVamfGguPfU32vdmMfl2SevySWC9Ylh60VsbH6xfaUEqbq/1MVkOvw&#10;tKRhpfNp0lANKgsCSOxQPJYtRVC34SqK/qR7vUF/2GFRN/DzvEZqpzKdl+pPqMZofJGUd8ZhBwbn&#10;CFPqqKuSXcmCQ4YIX5d4s3MA0sp0eKncHg3yufbmtF3XipbyuYlk/YPHOjK3NE1ZnVFLlsanSK6j&#10;8RsTdFMtZiIDQOlNwucfKdV5E24seHKyPcbReDHXgh1ZxJxyoxlMyqTgsuKpVr9qQByg2K+YjDVG&#10;pSnl96B5N+qj5irQAstSbTT9q02vv9W6Qntx9Q6SxnQL137rVyH4lRFv+ifLQXmiFLiIE3ZTBBuM&#10;WlDnhyh+C55/rMwWS2Mlr8IESRRZvqkhYZSaonBt2GyAvuPP1J6d54j0SBbBEBtKt1IedmsMZYKw&#10;vLXklN1xvGCCFxfxOjpcYKPSshNEaQm1D4501BkeRqUYK+pWpNpT5gb9duSDyQsSfePvSBypuzB+&#10;dFHKZCuT41Ux94ETfgXMBXiVSe2ZJ9zhp60LPfF74ft4Cyp+jLeDp4hOwSvvTZFwHeBjOx0ws8py&#10;YkZEXGWxc8J0TmoYUoD5bsfZgSVNl+flLzc70rnOC7eqmWpmaNMdt30MYCw1WcMduBpkVgMb2bBx&#10;i2GzMAP1JdMarmX2l+Pm0ZLWvbq0V88T0HWO9PGZmtHxuQqLUDjHSgL6pAlmrioQqtXIQjxeq8Ax&#10;YaPRTPJNuSDu4jPT6y1nPEaQ4GgxE5nw4saxCqsNwGUFxkDzmkHazLle1o6vdKeaPwJHRZfXEqap&#10;lY/6tVa6aha1BtVK01nQUKnPRT5fyR0KJQxodEfEcHc8NvSAPeBr6SwkBa28jvfxsEatvfDjoPpY&#10;qPPVTJSFeyyUKB3Zh/QcIggSNR3v0dqjTMr0YajDQfPg1ezTUAlfArmk/qFKOvcMA6tI0drUGL5v&#10;+lj9HJqTUnmGb5vqkJhtTJm9qY7xAUdmQvBG2hHJ+ctQdbdFsmYDQzRfUKsGMjtDIHvVUPA1VMVm&#10;6vX246M3YwM5UZV8v1ZhmC0PsCkg51BXHxWr6nJ1pS03AzZbRoSsAtaMfBuw1qGj+58YveAOsf6f&#10;8J01IGM5FrK1sBGuv4yHNpFvKwuh/x+e75VcTOeHw6AzBWiCpASzMlEx3D35tPVvE0vMH091UnvM&#10;WSL5KGBbo4XwWIfQpxQ3ZroK4kBjynLKSdMpQzHYvSXwUY8w0SVGFn1qBXAOVlJ+AbXckJsMcnge&#10;ynNO5dF+cPZ8Js0buB46XeodVVe1EhSXpwpsvU47xkfKwfnURmXSs19DQWy1p/x2QBuF7UrB5Bnw&#10;DGEIR9Kw5cPhXGtY3cZAbTnSXRFlnaNlp5DzoNKWkcr7xmCkJPvHHKlna5a447E8BhJCeZeSDV8c&#10;9l5tCnPc8UsTFSmnbRlqjBjDLUkzg3lVrC5qslMfE+GhYKP4tip5psdfy7r7xytBe9GTNSBrMGYE&#10;r6RZi2ph4zbm+i1URpS6Y3Ej6y38cH2VllzfzxfpH/1rBEfzAX4WgkJ73Hw1gXC2KGm0Ry0zGTP9&#10;llYrW74u/VL/uvjhuq7oUBetgVQQokqzOavg+7pBD/K9GWmSkexCQMtq6WnQ0lrgCR5WDgHoz0JJ&#10;B7HFmpC4+046KUK6zRahLLepl+f5snrJu/8TKjttrWWwksDEf6fnY0oImliBSVdtBsQqQNTT+ZjG&#10;xGxMXW8GiQEyGpGpQzO9RQFLP9IOHVSgNDhUBYrwlgBNg54rQKEDHD3Js/sNoKRlUf0iJTJgVwAv&#10;/oU93W4AIuvzvBofYSiG+A5FlXEn6ZU5jqHMKEA9cdCiWVfphuqQFVhWOL+jhJtfykBxPcRGqKoh&#10;AS/VoI2mmYNMLoRyNNWX4GNNdq4PyTJ9QK16oItV3pJM+Rge4FF9gVJV7fY6JsC0WmUceKKaT/FS&#10;7Um47wzKjEEVlEu60tDN4ruB3mVjIKPT3sqbaSWQG8iFKlJkHPCa6iYshgc6PDPr2i2vCIvgxCzm&#10;3ACL47sGSz3dsmvEWNWhGhcL3hhFPe76yAxjdUiZDqO0pLI3IRsSWqMpwawSJ97IZ+hfnUZR/jcC&#10;8NPkH0xgaoZi1U1i3JeGDng0mAIVZ/vakOFD+uDZB20eh/UzsagRycTiojtmTgeLvhsKftgS6GRB&#10;FMeCd1wzJffuQFPgjrBUa5w4KQNNeWEvPygd6YFx+PjRoz/CvWGaLSzU6KWLD34v349eGEMYNVwI&#10;jWC8f6WpDlG/z0hvFt9Tt8/wsJrIT2ndWU7RZcO2AKUmQ2uYN3+KuqUBr8v71Rk65Va064WBLQg4&#10;HyOSXue02KNWjTlQgXGsDox8ZkgZODIToyLGdPWRBxUN+ML8SaTZ6j8azfBBQYlRWHuyqrJ0SkcF&#10;EKVuJuoegEWvYEqGcgA4fyl8oZnNonzDIRlC07E0Fvt1tlHAqUEcyh9HisK1FmNMOAXKAjOEOTpo&#10;dLgS1MEfRvKOrNCRXwsHe5RmO7Ds2npzvA7u5GAuOFRk2BiqWI3MLyUpCBZL4ZCoGhoqyMDFrTSX&#10;g/+fujcPsuu+7jvPu/ftS+87GkBjJQgSJCiSoqiVlLXSUhwppryWHFkz0jiOnXIqlUo8MyV4/pia&#10;lO1JSh5FFqNITiRnHLI8XlQiLWshtYH7BhIk9m4Ajd67X799vffN5/t73SBINkSKpqZqLvnwXr93&#10;l99yfmf9nvOLJCqhrSN1minfZpGjYcoL8Q91oqV2J4dRGW+E4XauZy0wQGCWMeAGuEYgmGZfLFKm&#10;jQRtO8VmGEkVtXEvlXgYGk2TGrd58LnTo1lYQzIx723q6i3BSMoEnlfK8Vb8kN/ppSGxFlquFimT&#10;s3nt63uX8oK+E014PThXCWsfvHT5QsIX6CR4Uwi/alY2Dz++SqdOEy9jAwIQg4llzwrOYNai0weO&#10;I5RH/D+PcrF/EYKhr+irnkeojLBsp8NuqrhefIg1wjY3KTTWgwlRoONe3ecULOEnFNl25IM42lJ4&#10;IKq65CS9ROFMBhldBcVLNbHdmGAtQrgwC7bwZpQ0prw0zFLS3Af9sXHooxhd911Pdwe4R6nDkr/0&#10;z3FFvAQia5eBjepGkIe6x3oOBK0xQAVnPjgZ4wl6dTpcggJRQQMi46w4TZG3AxrVSuRB3J9db6ON&#10;IEJpWjhsFxnEPfhNd2DRYaylym04HmpKXOoplJSDXZKnhpqDANI8wYVph7RbjRkjFFJJxkvC7KBZ&#10;Ivt8hzKM48H8ejsisG5M3JNraIbWJ1OL+0wN5watFgKBoYLnRxF0gH0FAcVudMJOY+4Ot6710I3B&#10;dG3WokCBt2gNQl8L4rHTjb54AldLOYwFab8VUJM/xOiiNEkYSXvgTZlO7Ynq5FT3xlv8S6s67CgX&#10;SDdVoZ2No0X2Shy1UvZzqtnPXl5CdGHQq71klCRUT5Y4W3Y9tNVe6ZQvMLabbi1O/ZdvV3jzOxu3&#10;+9rG+0tvAnmvVKNWWp/g5kS+KInzWacJWLZHGchE4lDhW6ifqAeXh+byDRgT1zhBkFx1bjhcm4zc&#10;aiUNspz9ECB3lFF2BmfdMK5jYMDZJNypo7pWCoi6qyG//M4H/e1IjY/MLn9GeiF3/FdQWIRUEb4Q&#10;NXAPvbCYmU2sFihAC9v9zfeEQTbPYRYpfkSRC9JrqJYB22KlwfmYHJrEJGkTKB0rmATolLaEWeCI&#10;j+dvHEytpfR6sdjGWQCqo9cPevxISCy6CudrrxOkAfDDUDhidRdyK1LAvChehFE+e+VAlcBZRLDk&#10;zRt336/4E8wwHSGmzEF/EBAYz2D2rbOEEVUj0q3STFrvbqEKnQFhKuSnoeKSLtEyHFGq7I+wkW+O&#10;bvWea/VEzq0dhv1iSLKX73isXCLCVb4tN58ajVWit2YWenMEbCYjhXgcZsnKv6JR3VbSID2CDoa5&#10;oFnv82c3dET9HBfcECghM27N6M0ErTTD8/bpt8zxrteVhxB//5u+6HLYK3/a/KwG3Mf81x4ew5Kc&#10;tPm16+G8pCcnTzMcRUtQTbmrurJ9qLVj69HCetCGCQiyQUNFRGqx/kPEOWpgAvUTxIdOjGz30RFA&#10;s7gtMOTg90TqnCDCrdIf3HCsuC4lNflNBJxGgut7qQWaR70x9Dq6UwAxbvwsMSZegiOW02GhsElg&#10;6AhfVdDQhd1b650ndg8u0S86V7xZs6qFoMepaWr+GpFppIits8ZYpK5rG1dfftNz1TYRMgRiC4Tv&#10;E3CjQX8hiUIX9seHEwFLuxGudyoEiyrtDLqe9FRgAKj2NE8EttGzy7d99YduN7rf85kFiIBBSjHG&#10;LEzlAEsVUKdEm2gU2uGRZqH3Q0gaIHWKUWE2mBGdixQXXEwahxstpjBRJLY03epPNCu+n/OakRPN&#10;oWaK0wa9chnbo5MmtQpxCYdo4q9q+3xH2LztJQEx4KGvjiQS1bYr0eueAOUAtEqGykbhM6HfmAP6&#10;b/y4xdvGgrg6wd53H4N1HehwrMuQ0Gok+EXeR3n/MtJvFifY5WsLs7PBtvhwkdqZ9RbyyhGsxLkm&#10;zblWUClEuIFy1Z3uiD7DIWMeA8wNmjIodEkNQhU1sOWTo0BGl4UCK0MASBOJ8lgHVu6OrbvP5j+w&#10;EdGhYijyVkmLxnDGAmw7DSOOliGAGpaws+5FkCJEPdbR/8Z9+FrfOSUcutloOso2OgAqApxVNTul&#10;k9M0mudusNmGzXfdlCu7XJSd+Ooop+zWPJC+lEjgocnEhjBl2lZqLlPBNLQ6UFoRv17uuNp9N36+&#10;2huXbwyoJdza15YidIFuS1OjFUTh5EcP5C6Cxat7XXsBAnV5X5wvnkP3uwTsiLYMVKoMf5mr5jS9&#10;5CJHcIV2CDUFZQgzGPRqEG3TG4uWE4ORWqzfr8X6onW/P96ob2tnqruDTLUcL6tX3WMIY6qUp0wq&#10;8uPat+ft+9zzdRyXiY5zQWQ9mLB6glqw3i1W6NyE3n6965zqInWif0tDqcrXeILvyuQiQFnd4/bJ&#10;ycbfHzu2WBo8QF0pVeCgmqGMtQbLEubG4Izzt9a4rK4uOcirUcEz1mTcWhCriFIjLBmtQxxWp0p3&#10;laHVR2hbvrOk3HTie44i3Kmb/0im0EYn8nUpRpS4BWsMdgH+TawrkiTrIoGipoYi3uHv7layWV3L&#10;+F5YkBbqE+UuwX2w6TS/iZDatFFNbPAgt45e3QRqQJdRRVSGTBQiHW+ReW+xv/sNXIv3vlUB4oT6&#10;xm9RIqRZEovTiZRtw8LC6LIaukAJ0tIzi/yjtauojvq15aEFXueMFOMiyeNWEGfqszrUXYn4aJgH&#10;hWKV8+XuRmNErDpQefiKsJfUX+ArG4MbeIhpnaF7dq1JfdaNmVNXiV36Xb8Ughb1nLVT55yXQfGW&#10;ZwEjAcsAt583nIzUD/cilXOrmpHuka+NIcY+gRU9YmceOWATLJ57jhI4YFAYfiYREDe8z5WRpwH/&#10;6Sjd8Y92Cfbz9ycwFfk5lWM3ZjZSoHiaFx6kcfjDSADz7DTv5+H0F3BZA0qgwN/nbgvsSPfZcCqB&#10;fWvXfvp/RqLRZXRZflEIEj1Vw8IWQhIxm4MOoThsp2CYEvUi2FceXSS6xrH7C/EMx11FvBvEugW9&#10;uHNFVHqWGx33mTP1CFGaFgC3kpdEt0lwO/53a0Lv+k6O3RbAePwUNJsgHzeCqXbvxznu2Hz45jtf&#10;ijZwtkO01D0jmKYwcQLoLqTIEHQHpYFNK67bgoRIWcCH2+AacKvwRQpTugXUaZEeDKXWaSf0y9x1&#10;JYe6osO984/MLIfY1zhK19Ev+m5jfFynXlIbJSxoohMcfOyGtt0Nabfkf1LKMpdrkaPt4H6MBNoq&#10;PcYCEyvWVNKsLpkTsd2cT10itK3uUlc85oox4Ry8G167L+U1mqUpndo9gnqK9k3x+zYafQPtpvcR&#10;Vh9rQI+Kkpof0iCF0PmHc8mgDc53CTY1cLdtQyaFnfdKiyJeteKILRJZ4tTvMhrfsEbzksVxZx16&#10;XwXuqtl+6eHcEYIN/8sn/w3NxqdUpyBvFe8+FjQ/0Xznw9z4yGX1apdQ63DXDVAyP259aAJEgSJq&#10;RxF8ln7JS6zCoUs21q2bWL4Td9JljsNq8jRH7LcJJWr2+ZsR2RjUTYa+2RtnoNVYa2CALIV3jtox&#10;1C9Ci5NwePWh26hZSR4xgqqSw8jNsndaHaFSZ1OdRusixCsbdJOdKVIHFIPyUrI7Wn4ag5gQOu0l&#10;BYP7RGyMe/GnjQVC6sk3R3v5QhyYWXXrrlZtmF4BqlKgnTLFaTcJlfeIJBFjpLGTZ9lPxtikEjwJ&#10;sdgkzAAF2tbhwk2eh7fVMqhNH700bwNw655Kw2YpVv03O7b5t66t2TuWV+yF3h57rq/Xzsfwg2uJ&#10;59EIxFQcoW6Mi7h6khmJM1ZIpw0aCUpha3V15uLik5+9Wc3vHh44UJwN/DEPp/0mJAphsnpDu5br&#10;9kOD+PtZ+cJke7hJ2+GHeCweNx2dziFO5mKA3B35Xb1lfkQNwLUQ8edseN9pe/aZsh15vxbeVQ+h&#10;chhf3P/yALicIS1kDvdP902UJCVTKoGIVX+/5sE5Ghy9xOc0EQy0OKI6IIIRwTG/jrZxnjtuqFCZ&#10;Dkk8mAa0yrUbL1nLatZGZJbvOVFt0e8y+hp0VaAmTYIIQd4LXaODPzkZLi2PFAsHVpyiAVm/yzHT&#10;EKLaRW48Khp72fNZWyeqNbpUzKQF4wjR28sEQppwY+q8uibofoRKXZ80m7pGwX8RLCq4052lNjUh&#10;sIgWoSSU87Bw4uah9mqMdIhgMVZVhV4eDgmqPs7vRxWL06caY7OES1/ibxBOPVGr2fZK1en4Kkox&#10;wQZCN5aKVsJ+mA4ASGhl6dZgBt0cakp06DsRKYvbjaEa7g4YWCNsPPnZW+SFuvwtRCiuI317Dan3&#10;lEUTRfSkptVhdJ021Q+9OX4rcsUCbJ2yAhoe/IPdm4a/yrv8dd+HGZ5nBP+e3pG7pWp5rZrNPZaz&#10;gUAP/IkEu1xzSKg0kRPdtztirokbg+cexhdyfLnV6b54jX907cb1IqQSNkNanI8UH3ojvkVhiC6X&#10;g1OIpJiTjcOJMMPjZwXQZQUWSYdKFx0NdhZvg7wOm3AKtUn3l3hF33VDK92wSZdFFOLOTk/kCeyt&#10;FyPcvMN70dJ+wvpT+1gw7KYekDlOBaQKxJmE2w7z6qVFwj3E+F2cv0W9iBAEYk/nLIMJ4J44TdAi&#10;Kg5Figtro1x5KxUFSAN61GKkzDfveP81DPQhLFDIhgKSzSLV7yV9XnnwlbepZkGQOEwtS1xMNqsI&#10;9l1wzPdcvGR5iKuI0fvvD+y3Kgvz6NCwHchV7VB6xYaQKD20ZRz/3h62ODuOMhpA4JRAYjp4ZYHB&#10;ag7ZP8MtdDVDY6l9B+WWFAfpjiJWjJClbkT1XfdgSzXO05qEwGMXrMGWA7PEQMZB4ofYQDE7ye8L&#10;Vuo/Z+lSv7Wr/wQi30RrEXYVoMWn/nwQgI7R0Moc0dzDeb14L5o/W4wf79h9x7tr6r4rgAzuqd35&#10;di3jHxGSPjtaY9C6f3CpuKrkMDrd6zk0R7rWCVSuCdFYfAYpiu9KsCGFnqi3xSLtEq0arZeucy/+&#10;kTNT5zoJyQQ7KOblgeZHNVQcXxNAiMp91pciBnFdcTAH3+Qd4pPYIKZgMco2EAVjdcpOUJ1e9FM4&#10;tC7B+8/lMsC7xJdC2jlfFTyCoBImgox1qRngPLiDRlx9VDBZTF1gVbxgjmAVuNWUK+4iz62aCdii&#10;S6x6mA5xVb25f0T4tJPvxMiiUGmUm+qzTnBhcdo5xFykED1kVbLnKYlycMg8noAChmkbwpwgUpWB&#10;aFsYuw3+lurgZk3P0sDrYXq82qB3eX30DPedGsIHPcxzBKsvrn5ok8Ijt7Ttiw8DeulAtEoNR489&#10;fbphu7NNOINTGbocNpn4EJwF89nbxR2H4SRsxtHB6Irs42/2UQJ2mOr8yNYrC/aRyWV0O1jPvWv2&#10;CqIFByvVsNZuNFOJBnBLTQFfNET7DFAczqDJb1a5/KVeXbUTXKrKZo4AO3A5gZqazNZwqWwjMl7g&#10;tGE2aQHctoPIqwPyUXRWKI3uwcRxvfTLrCAkhBOacMwm+l4TdXxr7rRx7eY99I6u6F6OKOBWoFRi&#10;QIc7WURzomarwWm2wyGeCWabXV9gDj7SDZ0I58oIPpMU5DcSeYHJI9ocm4CRV63cPEXSPpKCWh4C&#10;8lQZKGkw0KKr76ThKegPDm4h0IAlyJtA3TJK8HUJhv44qcB3UfovvZ7wMdMIYr6PivLordkeHAP8&#10;LdEvSVPmXo/0gUXZm7BPkNy+iyeOMDfKXZyJZ2wlmrRlVIRDeL2+yE5EM7mYPZjbaY/HsvYim2Fu&#10;NIkyIUgoDdUm39G7/tbhxs79wCSxUt3K7/50+V/txeUqlTOpXhMj31kVy3ag/qjNUPXkPL8fv51a&#10;NT8cgP0THIk+xuSe3iDY1JqVkQ+pOrk3tD6I4BnQ7IQKl1FQgxGOALBV7f9WQvKrZu/KFgksXG6/&#10;awiYFfhLI1VpxAZXCxAqdpe4H1avLFqXnAl31R6Zsppxa3I43ukud3+57+A0rFbnh0G0iac1WdFy&#10;uIgVJRDVKdxOQoSwizGciPvBAaIESLmQalxwLiaJ6KLjMhpJtsxg3UFKtIfsW2AlLACuC8U5X+u4&#10;knhpSwCXl1e/Vk/AeDGosPglq5rsBe0p8ZOxJuuWBXEJdyXcE1hsBvKUe0tzpIzZeFT+/B6nMsTg&#10;2oKOiWBRPtzEa+678y+1B7HOc9IkNEsfr7ICUYSgYowxFiDJauioRLXpcwJuqD6KWH04a5txVA9l&#10;+OVQdYZ4ycCSsVXjN3whtpunZujj0yytOlw0D8cvw10l1UucM0vSsQw0IQI3GuXGWU113ERfat7U&#10;YHXCzaF+hJwJVqBCbJK1+7L7Cx4B7U7k+YBd2JO460Qxu/NOlhQD2D0i9qvT7LnRoLD22izYoLUu&#10;wX7iOrkOjIITJVPuTKV5lEwsRiBDK6uTiMEpRuoWHkC8tK3EMxTlwXNcIXvi8gGCGWigFcan52LJ&#10;p89nF0cGGdy4leBuJBU7xV29ySB+hf+hNpAzei6TDH1FS3L9jWDNirC3FchsZTAXIUiNh1KABvIl&#10;G1gvWbkX4BObRUuw6tceiFgGRnXniIVcXx8ZcIvCJUcQIYthwSLhEMf8s0olHFxX9YIIi/HUzV/X&#10;gYVf645nuYqGylxEkxASVnVrdBTdVkGbHC6i5+CypyjZ+G7IYZIc6EdpZx032jLStJ8aaG+Bt6Zt&#10;AL3P9Zg+yrACQ9B1ofHZPYX3KNw6Xa/ZaHUR8Zy01dHtLF4tY7gwHoJiWQtVagp5bf3YJ0wCAFe8&#10;ChFbYYGTwoqW07Hb6fM7VlbtQo6drXgteXgSYHC/0ly3VfTSGcYsz/sSozmPu3UOiXDMT9lDcNcF&#10;ZsaJy8vEuDFgG2+Xh84RNSfRDxqEVYp12VaY5YpDUauvnMSwL/41LqWmrafnbHevbKRXHh372JSw&#10;2gX7/APftsRFiLJ7dB/7Hv6oEYnP15CzWGzbb6jZiWfZHaaaxg90kVEC9snOMGShGNj5jWtfeuuQ&#10;/N4BLdRu9xABIdbHZPLqK2o/BrhBf6/juAqo6NBD1T9i3pwrPQ3uiejXr+VBosAb35EUxJYKWvFY&#10;5ljGOrcJR9EoRNFFU3XyCiDutvQqUSRuGXkImsNa4mjj0k95ps/CUaOpf0DwYMNFzGe5w5oaUw2y&#10;OIR73+ieGrh5bH5030Fm+FE9PAMxgK8ySFo8g73ouYU0TXRVruPu/IdkxEQIWN8VQFoebukaJRO0&#10;t4lCxuqvuKh0XnFQXceb018lfxK4P5L81oNl34DTleijxLwGL6nnwp6dh5+/senctVWIFaia49jy&#10;+Wsc0kiTQSKIDVlfuDhzcHrJgxE8AwmIdB8VVwtcl2b8dsJ7JRHqeKnW4bJRZCdVTyyDKqax1uSJ&#10;4y6RXCTdti5DTIfGiN900C8gGugWIHqc5Oh+HbGHZtDdVkmJiR7E38a2SIUxW2+U7J7HWO1kHVSg&#10;vTbuiX5x52N1SxJTfIFNesbF0DaPI0c88sR7rLBGba02umvigtXOTNvgjQtsEHaJ0x7jRebiWUJO&#10;HHNfcyne7vPGP61Gm5pV3jkKYaRanj/eQomX++jGUxfc4D5zeL/V8G0WUxALgynRmkD3khjLQai9&#10;EF5/GZ0bIn/0egSVJu0Ce9lBcAP4G6MQbX+xYhUs/OXRQcpf4KRnAoYusesSou7k9bsIS0ctPQeU&#10;kklZ2zHq/LRj6Lx+hpFH39WhKNT6UMZxsjyb9Em1WC9TQQfRGmJ5O8u3gl9TRCELSJPgDj7oM4Sv&#10;jI50koAlgKNM3wqTNoSjfy8Lk7XO9DfYd6LhCuVovshQ7lxg+qkwGd4KIY2gt/ZwD3Rd3Y4ZxqHg&#10;JgNj3IFs9PcQjybWRnEbD+LC7QSevgq3JYeexaGGyFiPWzqNtQ+Vy797CbasIMc6C09EKuLRJCMr&#10;8bHWbc9awXaorATZ3/34y1K0dsdFKlXxnN+eQL0gz2fg3KrzcuQGE1Yi10d67Fsq63bL+rpds7Zu&#10;fWIq3LfIWP+3bdttHsk1S7QO1BgLYYNaeSab75azUX8Rq44A9MahslHTy+z67t+Ou+aLfAtqLoV7&#10;RViC9iJeGTbeBvwSRM6zCgoU2pimiQ0kPyv+4EZdgi4Sq9eK6/8UCiMqRYWXDs+YXV2y9sKzlC96&#10;hh2a3cK37G5mkuPIkZda5r7gcdHoHIvpybIX7a/lUgdTGDdpXL8aWvYVcEtOPVVn9XIck4FNw42T&#10;EGUMgozCBZQan2JwZUC5g2tRucDPx2x9uA9IU9t6ioDV+V55ajN7JvHBCunM9HMeOwp0ddrFdfRb&#10;dqot16zRn3U+TF86HrpdmhvKp5IUR2Nm+5nRJoynJswuRpDXg7jUQ3mJR7pAjFzTcKUW6ryqR2bJ&#10;FophvMbpjLLG+olYASeFV5WYLJHaLnRDl7fA4ruFOYmSfZGDSFAa4EriqiJQESeP7r7zWd/JqyF0&#10;mLivhk4f1NdAeieECaLLcU8Rpz4DCXSeBqkV/I91z1BwnVxhuneK2M3iSL99DymUw+vQw+/TtEFy&#10;yqO/pFjYDvFBfov347aj3+wmZoeQIj9PkGMPrri99Fn2s+ZluNXk3vSbPqR5/s46WBa48AjBoEsQ&#10;74WEthELq0kvsoqaJit747iDEN+TNatGTmJE/CFfMtAiBpR9wV09MNgBUVbhdz1sp3bn7QwA7/Xv&#10;422Y7nLYtVVYgjIM7NPcACnhqhRCEezirTPyu49xU6aVFt4lq2/roxnzWCXek2Xfu66BjpRbI5qD&#10;CHfRI406A6RRdP5TBl3zEKOzKTqagFB1rrioOGwajiqwtgZH76KdNsS23pe1/iVW+UoRcUXNW/Ja&#10;ZvZsc1x38vwixIx+jMGhI7YIjJf7tkts2MjCqKAvJnJJS3KfXm4oQqFyHd1Gx8OwoFoyGQ10U5Y2&#10;ureL08GZ5IYKwBnLBpVBVdWahidlWyJOAIhwSqUARQjLRsnRjHbmYRD9cJxdQPlPMgc837+VaxPo&#10;rYwH7moxbv53bbhMtLQHZsr4iJQ1VLRsgwD5C70f05qXOLUsfhLGHACnwqJTVE+if/NIcx/dF+S0&#10;e478EUuj/bY43G9ThYJtLxacR0AZ2JMYfYJ27WLs1K5GvxxG2Bo05gbU0AgEO0JofwDf8yy90HOH&#10;sCUSGioamIIpjOLBGEDiHSqs26O9g7YA0SY9r5KJaqvOKzSCI9zgG6z8HATrj7zg6hKHlVEGeTd9&#10;3MlAv5U+HKTjqgQpxn8jpMdAexehgA2jqxrsZrTJAfKeg7oWMCn/O1StUcNvhBPXb+3dwL9WzRWk&#10;pcZnNAfAm+PXb15wI8vHsN0714wW8l5v5r2JZKLtlatkaHUiC2PD4A+JrTMaPoQzsZZ3fr0YBlMa&#10;J34WI4angThTtA6CZhCGFyhAw+cs7if9tj427qZjCK7t5xJWozpWFvE2ghExiLHVhPsWh4DV4uoh&#10;k8gtWhFvDF9jDAJUygFrg/RvRBliU8VmRTAZiEIRIMQXyUe+jURxTfFAHxbnypwS7HNLC84TIqHQ&#10;drkQG9WtX7gx7w6dxzUhBhUZWkgIAoRR0t9UO66FwIcofFxGIrqwxRDj2o7FDuNhwBjAW7FYqNo6&#10;qogGXP7TiYleS6E2MUHuGsVhWgAaRlnEiqFJ/DdYcAyl9bPz00S1bJW+QRZ0wqkY6r54i9610DWe&#10;UVivdGTdcTcenHdcuGTnkFbrLPqvXbvPLZwP4VCbJIByPYUstZhlvFE50hm/30312BOpYQxdMZnQ&#10;/m11iUXp2fmetOPuKcYhC8O5ncWwEE/bUbaPxgtznrE9Wqm7/STUKg4a9qRqN3B8jqG7jybln0Rn&#10;bTDwWKse+9Qq0hqJfAdwGTmF8X+uceP7M6CcVzZ0WEbQoXgimM6ReVBUT1l7PA4lUUwW34tPTjhY&#10;MLwILO8A3w2yoolHRpnLf2CLPJqhM/uzOwVesPoHv3CiFlMeLaxHBqE4YddI4sFQjQwrHQk6LH+l&#10;DLTLB4NKlzbOgRQkr5nEEHaB6gUX5kfEWocF4EPgJDeh9xJPjzatNsxoQpwiTLnRpBsKyK1JkxdB&#10;3gFZ4eIQctSLYDndCRFwHu6cOOqCOJyucWoAnEUclD9RpWg37fXhNOpx05WMEn+m/XBY8NI8W6oM&#10;RiAXRIk8ytjUxTFEuS4KIAq5tQS+kU9dCL8G+neppOfQR/pWbyVx9vMbvzsJQ8sEOFeiLPh4OR6R&#10;nu62LPgmldhIe5IuTo+psOfa2oI5aPHLGBPBpuB+XMbfMAEM1R65uBDrHjJ+XlEriDOPx2FA4wC1&#10;sj7doXuIoy8igV5g+4sGa1TEWcd7oKNKZEsYBz1P7R+gfWktZp4LOq0ciyQXelPooFceRxgAHUfc&#10;v5r8qv3pI+JMGDBa9Y6gX7ROCXTgyAoTEUUXwVvQqXcJNs0+oOpPkwLF/GpDkzmxS5bQGG0do+dU&#10;So59yMYAIfhunykeEjzCg5bs4AszvF+howBXT1DwOBKWI3gLyD+ILuHYFweUK0YTsDpEChGUEsBF&#10;WswsOFobm1u2sYVVWx/I4YxnVDikClRzDIy4HxSmAWmnE5bDrZXlVRkfsAv7Ji2LrhplESRZ7eKU&#10;MbiWpsr5EaCTAKME3Zr9nCtWJFFYnEMEqEOj1UHPrLUuwL08LPARfkOnkwUPMSnT2G30yN8ecX9H&#10;+nwPaeGsvxYCWoE5PAH1iCMynBjFSm1muvgPIpPHQOczrFI+RPTymasBNEMKHGkzeBRw8PeQB9CL&#10;utfbOo5jpmnl9CTjRf/9EbgGFj6bqMdxa/VDTewK4I7JRtHGV+dsFRHcQdK889Ssu/fRfTttHQN3&#10;FdVmAC/A26ep3YcHSbbCbE/W/vbwNfa+oGj7WIBLFeDKRPhuOTWDoYcHhenXQiujqj2WydrfJHJW&#10;QRrsIEpPRgJ6fwi3QtXiHNkiFRb0Sdx6JC/CONAs45kQAmZdsU1VPygU6yNi9BpHrL3AGRCtqhAx&#10;mO1xJDv6W7i+gwFlpNj9O9WzYXSFsAYPzik/C7sNorROMdqwZz2dTd08TGCLIpNDCLmzixFRnvbz&#10;PKBoC+e52cuPhB9pkupMUAX/DaujjScgUCSGSdOjm8SvVa9EmQD6W2FAOf8TWPzymslAA4uJkQFw&#10;BO4sQo1DhMrx7IjgFJoFL9tEFy3CVePgC+gU3ALq5NoUkSlxFWFZxSjkkdBzZMy14UBt9GRHLfoO&#10;bih9VAWgNdOgUXmTpY/hwd8Kp4odSFcTUkF1HnRTVfiJUumcVe4I02GeHWOQ9OAKPZPzumSL9wEi&#10;5XF6hC7WJ/cRw4SJ7i7eXhluEG2OIpLRNnMchUxxm6mgX1JxMVTBJsQvQ8rRK+8KAvQ0qsAROQ9i&#10;3JFHinLn59ApW7ovnLmf8RhkvAZRp3Jw2gX818uoYynwyMOoZHtxVwkzMQzopUceEHQNOeYapOiu&#10;wW3PZ2MAZlo2iqdJUoqlATYhwIjXiNBH2lGEw1agsw6emCQVFgalw3Qi1WfuHFODXvvIvQOYG5vf&#10;XXQlOH1cGEwSEMR1Ou7GCyv87rcpfMpR84kiaMJib6Od+Hu8X2C0V1kvvKhEGMFvbJ3HeZUh4hlm&#10;HTZSKzDpjVeUjHe3s2x6AQDJc8SgM+0k9YtYvRICPpMhwpHLSf7TngI7OOLoXh/osfnt0o8QTaIw&#10;RqGC0SZCbxIti8M9Dz1zkqZQPAOjizx/W8GVggveVpHvSXTANNyzOj7oCCrLxKiP9W3okUxkMl8m&#10;aEANHMArOXyZYwsEDHKkBSJ2G4lpFght8vfwbPYjaT+GJOhjgd3O38T5MVZVzZOKIhCt3NBMpEuh&#10;gvOROxmBhUT8QwwRv4UMF2d2KZUOq8+0VdcoCVREDvlwLgFF+pmkbf0Ybg0FOeh7wAbgQnbuOFWw&#10;LP0p91x0i/LSyDSLmUXqhH431CzJpIPy5KjJMSvDTdtJ/A+UPpOfVCVlJpFCBy8xFbgXZwb7AJFT&#10;ZAyiJ8HZbllbpiV1UGYBnFZheoz3XVQDchNA40hoCS8qaJNjP5bA9hWLdvNq3q4vE7RB7G/f20dB&#10;hKTl4ND4MtlXST5usjIg6Nvyq8FUYZFp6gT/zLXydfzzCRqiwdtIhXETeMeRln3y7v/DXX3+OOrB&#10;ZvXCz9zctv/6MKUcHCZxg/XBOvCWcDIWBLqtUr09MhuFi40w6zkcvGifW7m30FzLEAG7srjcPfc8&#10;DS/FdSHYrvEj3VS6bBzCdZY9g1rBV5p23FF8SZwN4cmKVwVH0bHjxroRg+P0WgbHE6aW+yjEqpfH&#10;ZDgxz2kS3KJ+PVOH7qKgA1KC3+DUfK3IoThEgwmTbqm6CV3TRNa8xLjUEyLTqubkjF19J40Ybq77&#10;0xa3QxRqgFtpolL30nl66SyeCbE7vii8A4qAVHOZAGT/o3IQ/EAXDTTccFZBRdgZjrFB8NG4vgLq&#10;DpZkQOi3Laypu6ejeefqCiHYZA2iU/9ZBHqmZESc8RZXLSKlypxD6QQYKX1nEcl7IoVQBmqW8XPj&#10;IrcCo6SB0SKusxga6N5tpNamh0KZGs5VhrQSpnaU+1cImS+yWDZGRG6m9mCHArT0htdPd1yJs37o&#10;c4F98ml0Wh13u3t1OaxO+uo0VbeXf58RrMGOTyFfkHXAvRRlqFBTIrOswrYd+63buo1Q37qHaOkV&#10;R8/DnfVL80G9dR3FGsb5kSeIWCQlGDSuda4rlHx5DRRZWRrDFTIxavtPTsNdsJoHsPeYOW0bRiKp&#10;nd0/5VSFGkQdY7AB1zhdduziPICWLnQvOb8ETYA4Qp/ToCcursI5mWjUiFgdDkVgwkPN8ODccSxq&#10;gZp9n3AYgiITvEgzmaXEfteXsHMOWhzlRZg3yGPoLHFLFgfTIsNIbkMdwkRQ4YS/Wef+JOdiI6DX&#10;RvHJoukgjCT04YLNh3lOyhKJu6CrLJHhJlDDkO2o4razMG+7iovW15ohIj5ny9tuBVVH+HbtGcsQ&#10;mv7A351CEk3Yd+/6NSpc4C5zkMjusBd74YoQ6fu+89c2sTRn2dFD1sr22DWoOMKBUYsd0R2zE3DD&#10;c5WmzctFwgEEDx05YgdYLO88Q5oO/Yjtw7/MWEldKwBueWxkzJ6nfvV0KmPz6M5HBwftXc2K7YA0&#10;foc2j5SL9r+fn7djmZx9/tprbByf7RCktNqbWF5M587DYDaIzT3yDfzDzT7VUZzEUZDeuqOuT9qd&#10;xUP0x2M1G7953e4Qg+KCVx6ffeUXr/57JJOrL9TDAlY8ICZgOHJ5cqcYhMU9cSfzGV1K4UwRskS+&#10;+EULHdSliopIIWq9nC7KOYK4uXMhVBFHC7Wiw154HkQocaaFoGQJiV8P1UM6aguCVFg3gRdBqHuK&#10;SLnniwMLptjBwIi4YEOXK0pkq0KmMtFVBVMGl0okQIrumTKkdDifAW3Q4UpcyWsjT4IIHJeWGzSi&#10;i5vZHSLuCCFbfBwQMGoOIbwykoQa1VZDXQLKDfYIrTmGSHf+Wwy9dtHSqAFZwMVpXHuNJIMG8XVf&#10;L01LQG5NUwYX7dH4eIRKY3DiYUkDvquiWtUhNnF51xcWtKttg42wmmgTUqJ6Blwb4wQVQYEEyQ/w&#10;u1xLIRGMWHF7NHDGs8x8QSB4POC4jKdcXn1w5QncN4eBS29j4QiUFPdiS0Q5n0eLh4P8A49X0OBL&#10;BPvZW1pEtE642995q+b0DR9/9AGr3v29ueXEYKrEjapUGc7BBbwMir+Mq761oiPWInqURl7JAABA&#10;AElEQVRbCkMrA0eVAdYUyopD0ak2xKtXDGVfR0M6KOeOza9YAX9rHmBLzzr5UgxQOy38JsUIVLoF&#10;IySGTiak1tLUmKXXyzZ68qI1MDhreCCkJriFIiKG+ONZucJSqKPzzC/c12ffEREdEUIPo0pmWwgx&#10;ajejEB3XubX4bnMps9ENToGTEMEQrqhbEbe4tUBpUcwGITXD0ziwY32AJvIcVsHxFikRM7tMfRKp&#10;J9wrliF6NhSlAv9+60U3n5h+jHy9FZucx03FLkx9OOObiPV49RKeCUa0M8o93f98n7IyBFQcGLIC&#10;4PPeoSF8uGk7jIG0xr0e273NFlEFcthAIxCXT6GCCNzTIxp4GqKeY7xSo1UCB207jIsrh1QgzElC&#10;dmiHkBxPoQr185t0VKG7no+lbZ7qZTKGyTa03skIwYWIXUNJNuGUc/ky8arYI+f3DXyBSiFd7qgx&#10;eJOOlwhWN+yGX//ht2ZVNP71j8Jsos3Md9ZjNSq5UUFFlr84QaAAAZ/dpDPw8gq4lBU3C3xm5coF&#10;pimJMQg6rw4xC10YxzWTIM6fJHolVD01qJhAuAu/iWtL320xUQpjxiBIqR51sAdBUlyY8mDUxw30&#10;G2q4vA0t7utKXck7oeeJWAmsSMvV4qa5vJhFCDaCtc7KglPJLSbPA1E5dF5xfJ3TDXRCEJzHr3S9&#10;CJFLjWAhgdCimj7qBNE2CKMHV590SboOgcHDE5gMMXRaxqYBwfntHstTHLzJuesD/VbDvRQjbScG&#10;IUZYJG7bBpw6Gk+9pFoJ5NMAZUXJKPRMvkeHzaLbtpFYuyuoUdEEKkkSjh6ncioSCAiq9kO9mM2R&#10;qduGW+IpoK275A2g71l6tAOX2E1AvyjQ4aCSESSdiuC5AqYMS1wqBPNT4TsQedRWi7bB61YbmWi+&#10;UhYg4809Xk6wb+K9O3uSQaSVPAUXS2dnZ4YDitYWieeDN7AqKzwOcfWvaDNtBo2/5dpSz/WuqJhc&#10;X3Jr9WLhS9TV8bmK86ZBfkWJ+KSX1pyYKiHSZczFEa05dGGlgi8TwQm5x+AsUAhUh/kbd+PqOo1B&#10;d4odt0bwywKKWSDwALfLAzuUC6uTPIDoy2MIPs00ESLGoobmaJ0IFo4kz57bsE8ULEkA5+V8obB8&#10;fxDOTKBQRAuH9jtT6LXLiP8LdEkeCwF83ola0AOpEIlBxR4fEJJBB+K1RTtxZYnDyxhcGj9gkbGO&#10;nd6/hgRSiBrdDcfrAFBIbdyzMHae/o1BVCPuDlKbetEn+wp5W5ZtiGQq4OhP4q46tHCGEpANu+NS&#10;xV6cmLQXt++w43gljkPQTdolnPHfTW0nhQdAVKlk14IJ+I1aGdcVUTRirx9Dir2P8uqrGIErBELy&#10;uxkHADdZ2qRqSRQcsxIL5FnMvCr1CcrRKBlCkfyffnzvP1wdcL17+T8/M4LF0mqVw/CHSJSL6DO3&#10;wylSqwPsywZL6SuWnGrQwM0kolQQQQSQgWsqwCA0Vhz1QVwsjhWqorN9i2xAC3dVbj8sBY4KQAYi&#10;FbHWEohbuGabkK2MLulc2mhNaoGA3T6EHsTgUtm96LFwTThoOwskECXZ185IRJaa8BamgKg0XBPj&#10;Vn6KrkMBqlU6S4hby0dHpa6uCqvIkxC6HC48CGxp5iLbcKsOYlSc1VWO547RGAmgECosVLT56oPb&#10;q+8y3pRrQLfwVIzSr7iNgZnI4CvNglCTWt4kwtaI8lvkelSUTYLX1fxGPxsS0WvnIFDAO2wKFWPR&#10;JtOETmEIM/tH7fTAiJ0eHMA7QPi3yPZm0+csw4J4avcBODsqCYEJ6fv1BaQXnD05RiBGWQ0AgeSP&#10;VibgmML74uYskipE/zASa5ZF9jQAmiAWlLK56FNMMTrRz+b4mRHsPejER44c/8Gz5dKxejT6+zj5&#10;B9eGet2UjWPNi3ArDGQLopK/VaOew7howhEl5hMkC4qjxtFb5fbqq8HJ0H9FsBJ5Ms4SGFxs6OXu&#10;0cJybqCXUagdnyfcj0FtUZxCqgUFq/AU9MFdBzDCgCKzG2k7KxczBA84KNLOOcifsKg+ep2iUWoo&#10;WcBOz/SorRsNcObjq/XYkUcLRiHVkHuJCr3olFMD3BQ5HVZRRCVpKNS6H0Jn+bo76t+XqNbRqoiV&#10;xSEVRHX3CDlx+3EWTcJGwFNk4Xo9SBVVeScmhSsdswjDzHsFwTZY9A2GcWJ9mj7g2CmtWpz9rNM3&#10;3GoVWPrZ8V12Otdnp7H4+8AejOVX7Y7nj9koadzlPnzgabZlk04PpqG+jD+a6GBipEuwBIJImuy2&#10;VoFal1RGjwhF2XcJ155FQr1AtXci1cXMNu8JlIT//xGsJu/I5w62bvuTR+vZ6sg0oG25VXfAwijf&#10;SJdYnXqvQWQ1hVvhIgMYY3FWvAynNCtddJEnNKt0mVG4jThxMYuXT7olA0jepZv+FNxYrq6QkK+r&#10;IYBIhK0xsWgI1Yr1zZOqMhZaaZwvEN3t6F6Ifxf3gEj8iwBVwKg7FQDioWazYfV7wRn8lsCY4Zo+&#10;xBLFkGuwgKRPK0cMQe7EuEfiZ0zhXG1ngIgkFAGXZV+06G5eezgP7wScOOQ7XeUTZu0IhN8+TRvR&#10;Vf39/C2CpN+42KR6tDpzhD1Dm77mBqfDr4ycsMHlNTv03HnaSsYtEqqMddTE+s/gYekVsg0JUyOu&#10;H5l+0S3snl7uhSckwNWVgDh3z8/ZGHCQ9xRQPXog+GwfESIYBJXtrp05jtoRswlSfmpw5G8d3mej&#10;SKL38ywlcDI42JosKsa4s8qignHYICnfnHOQtKQdLLIPtNrKO770YDv13y61mhc1/y87FBD4s8dH&#10;GSC5boicEKk699bzdkTWx+s/3jiHFeBbx/hHfNuPf6mbi/PyJ6OEp75wnGAR0TJwtlRpnNQJUgMg&#10;OUeQ2ldQRpC8BHG4ZYK0FUEMFUAQxtWlY3ON3FMiYIer5Vo+8RK/gggYTPmoVZcA5guBS8HC4oeo&#10;da9EucxuTgQoUAEC8KgdiWdRO8/s1v/FOHObR2shKS9Lw8KCwb0lsLdbHAQGnFHP85gn952QWwoC&#10;yE3P0nD3E+cVx5Th5UHIqhGNBo5EwFDi2kBFp1FJQoKIjlv5TDPcVf1RkEKbybRD0pwUxclN0Wa6&#10;0soAv1QxM3lNCI0CdmkS2QpY8EnyvHKIcqk9LtWnRpwHDtvpHeOejIMMUSRUtso2P0vzFl3GkTU6&#10;gYFEKyF44QCSpN9Ibx+kMk4em6BANJEymg6boE5rruSb5E54VmgnhMvjHGJMJb57AAkPtestDNzK&#10;SGv9wqd+705EzCuOP+AmY4T2VcGlTVKhcI1vfQCdjUFWCrKjp/eA1VoGwXU3vRZrePXxxgj2bjbp&#10;OLgXZYitLKvta+xsogCS6yk7cmfXK33Fc0rRWmPQ7/16MwDr2A53QUTDjViMtDRCgXLkM5ES7QJu&#10;C/QyDAAmBcdYwHASwfYXNNGU/xhEg4IAHdJL9MpLVrxKdifhMhFi4e1l4H+4uMLJIYgWwkLF8LCs&#10;I6l+DBAmbxk9l01jWqkXrZFB56L3URaJA6tUT6DvgppPSHxDRPhOIXlHutJpu8SpqetiUYUpQDGB&#10;0PEra73I+ApnaCN9iu7kekSk3JDOS8DsChOPutCqf4+rYDLRfbS/h8/Y4o64mUtcYxEgG5022GaI&#10;1iBsQhu2sx8YJu6sk+/eBuF27D2n/8oWt++2+R27bWq2artOr1v/6RctvnoJ9QpoM4S4MjVlKQII&#10;UzlCq7i0RtfAXgzstebQfouND1ljfMQeSA/aJTwHdYAtaTrxYYi9n2H6xy18wBBiDA4tfALWox3D&#10;nXUsnrIp3IxJVIcfJobYNSBmq6p8yw5xNT/9DNNzrOGxDwq95vXy4+ALgJmDt0HpPlnZP6SOccem&#10;h262e54s2RNsxnwspEpmuM127lu137iwYpkHS1sxwddPsMLBNsj38s4D3ac6RzMcQt9ihtm8FgvS&#10;JS++vInuryfnbw7uOrByMixV616nVkVotoAaxqMMQgpCkyEl19Wme0YXbXJSvXeDCqS09BKbYbVn&#10;cUe58eA38STB2nQvua989F1dI7eTcIMquqZrIljMPuMUZ4M9Ras6UQHZxRkhahWG1fjKpcRC1/Wb&#10;B6QIycpz6yjSvXeNI05idsR9db77jshSJyB9D44lAhRKSxugiNjF6WV0SU9tEgmLoAokAL7xUO6B&#10;QQfxO+LdUCuEQVJBQaHFhEsdopi8T8mk9THcUizCbRfOw3W5MwbjMEbpcL5IRIy80ErJ8kOUR0rn&#10;AGqDF0Yv3QEXjpL2kqYut6cIICK/ScSqPjhkS6lBm2NsEkgzGal5Yq7KkDiAeiI7QN1mF042eWnZ&#10;MkL8JOg6tU2ZEMf8JMg2mAOSDKhRdS6ePMGZM3OzrkDU5hC+9F5Z4qrEqOMBQQ0cOxPktXYgElft&#10;uRolXGOsXn+CB4KQP79ul7SxzauP10ew4qh+c6ell0kcS34MpQ28WUMzUCPG+W0mvmDzqAVbHego&#10;5+89PoNAbg0l/GkKbofF/p4pRL+XWVmzHEEDZReIu9YJDlzYgRiF4Pbg7BchSwVgq2IH8BAXVrTM&#10;EQDPkm+2jE5bd2oEAGK8DHhWnG+VpCRHrFH5bMl8iDK4MRl4wTAxcMosUJtZZJggK0EG4Nq+MecH&#10;BRXKt3QFzqhtHToEACQMsYvddwLIOJ+suDCjL8JsC/TCK2w9wwJCFPs7eDaQR4AtO7DsBRLvBDmH&#10;wb2Ala8Umf2dRRSFts00iaj5O/Fn3s7ap6QZ9QpiZNRqi68xvAa96NMHWo8jSes239trfZkyXBOo&#10;IJnR/RWKnHHfPJGqJHqxJM5T7/tly/fjDZjcSUHA0PaUliwrFWsYxgBx5fAQPNIzYI8Q4g2IpE3C&#10;AH7h6RP0xOyhw3u4V9SuAxglN1eH8Q9Wq9ZaKtvCjqwdJ9CzMIFiAnN4LkH5NGwL3FhSyGbw2Hyx&#10;t1Vbtt+bqtu/5GavPLqrAeRPBKR59F+wQhT/hMaD0xYffIJykeOw8xsQq6y6vS/Y/Lj0pFcdaudP&#10;PpTv9cFJEhOBJbnoHazBcwgO7aLHEiMmp807Dt6xNcFy9+NshkuddHzVEWroU2AOxqTgQENuJ34X&#10;ckt6lmSrggsBgyqupjCr9F29pA7IzeU4MZ9eOviOeynsuom3dTtiwV3dO/dUAXjptBLn8FQmR0EI&#10;sAS8ZDRFoohloHy+L1c5v1MaTLqkGqccLUW3dJ1UB1zjfH6J4zr1Af1X4Bb1RXlb0mvRyHmpACU6&#10;JupCEkInoYfru6pGkvNTGGJZuHCKe3bB7E3cRagBcOmYcAcshgS/RVEl4ryywIwT6LxNIlYeojmF&#10;uhTDb2qCRjIG8kGLi/oETsTAPRXlgi6kr0cEmmERh4jxKu6uNZ4hkLt2NxboWy/BBuUn7h5cJ0kl&#10;CmFBy5xUVrOyoPXSKACc0ca9il+CLmyujmei7C65te5p/agAyrbuvjQ0qO7yD9LSsIHV6va2ALnO&#10;d9sh1s9dbshGe7pvr81hZ5duYDW8lRvjz6HdPhVglCcdiUzxRORg43Hrm6iRWbvliug+hnIy6fQ6&#10;JPKFarmxs12ufrGRiGfO7Z2MTJ3DZUKNgRZEJV9i7yqQNgavSAyczuFj7UZzeuDEsieV16XvNazS&#10;pXrBwlZx2wRMRot3AVt8dFnG2NLAF0WojWH8oNxbn+VU12BF8bdqkmvXI5W4JkaoMdauWqok4h/H&#10;p/vLzvEftB9lkTCVQIMd95W7KrKHp8McEOcUuoKrz3BP3GPxm3jfwWuCc3HJgfLaFXzbRuGcK+R5&#10;qWDUaZviOvaZbp1lP6IOe4onqcp+jvoBGE7s/ANgmUoyIwRFQFq1cMfj01X8vg8S2d+ZpVJ31H5c&#10;2m1DL5CefRIiiwJbxFLvDGLHANN8z/wMgK95uylLRm8dzvviEBkEUO/EgCtBlMdnPc3fM/Cc7WBm&#10;VYTuPNJFWIK7qVKVAa4pH2t3AHGhbes1fzRn+9Dp76qs2f5p8uawOZ66pYdsg2SN/UKOcu4TKwPb&#10;CysfQGhc7fjUnQ37jz+8B10sygrFsowJ+0miG3nvtc7v8y7HexkjUXmDhD/eKMEK++qxK53YilwT&#10;kXCWGeOdWeGJtpZnyZ1J2Jd/zKZ0sIx/9k7YzRarbGqq3XPx/GyT/Uep81QAXBwRXpb7OtGvdwGy&#10;Y8AFpY8q4iX9UKFKHRGIWHppA7SWUroTnKe0Ex9fqydXFyFCV/CYpkXJLZLa4DapJnrU7TrsAH2X&#10;dutudKPLScS5ZQlHicN3cMxIxKv1dJZ5kLMfkDbtcLlcqAcdcd+OCFYk2QWkRESs2sMEr4B2iRIA&#10;nKXB6lappQbEVrISXFD4KQ/cAhA4FA+MK34bg+k0IUrZ6VG4MDtAce4qz2mQZbAMqgo/LIZphqvZ&#10;P44r0jYb24d3YMEmC7PmDwKU6eEVVzoU4GkJAnhHqCqV/B1TJhP/ckOhDyF4+oYQpxq4jZD+3o8N&#10;sUgOS4WQ8/X0R/UP6K66x/9wVuCdDDREjA1A9ZMlxr+J+4z6COwAQUpUJ3iesTxNp2TtdwdV1195&#10;vIRxRd9iVr/xZMUWEBFe5Bxjr+20GDQszI6HIg6UVcN9leO1OezQ4AlbXjpnyzn8FyQV60G7xnqt&#10;nn8Xz/Zs12C/FakIE3TeT8Gpx0hW/DFlQ3BTvNy/9tCdkfbd9957oWrXtFL9mdMQJN7xyF6MKj+H&#10;zzVP4YwKOpL0VG3BLfGvIwoHcAeh2hY+2+L2IZsgj34CTlwb6eU1YD5WtGLcgiL6uHFSM2gdCIFm&#10;j+L6EDAwxpD0mUA5HFIdGFcnDyDUxEayI05T3EQNq2fgmlrg1HWNR3ewIO5g0T/H6xjjCtAFBuEn&#10;3kqTIEk4p6x/L/Xz/J3jMy9HpvqXe6NCDID/GCavc4Fu+A4EMwpxjNjT/vspyXuR0bgPtWCOtX4e&#10;usDu4DXXfgGCC2wqcgEEVdX28TvLz5bZC2E5yrUj/wRd9psQ8mMWH4aTH8BFRYE/oiGo1+waBTB9&#10;gt0LiTdbZBCxRH9l8NXhjAV4YIpqG3uBMt9B2kwfY//52w+jzEt3xfglcIJ2K3p1R1eR4laoEcVU&#10;yv7rwRG7iNqzGgWW70VWOo3wz3DPzNhdE7KGX350CTWCJ4AMArc/CgNLYz6qlY54OnLfEhVfSO3Y&#10;+R13YZuS8okUYvHqx2sT7N0H2/bQUmh33iKR37EHpwFW5mE9rqo2Baaj10AEYPIwM/mZqg9xGycL&#10;UkzqFcd9gGve+n+9COgn8izNLiWrzSkRfS2VoIwq3BLilC4KxIPJ1xLnBYdl8SOGuqHaDHgBbFUL&#10;VC4TIpYBIKig42isE0XFFHhw+i86su4hH2+AgaZ8MNU08DFE2feI5jKRqmLPOdo2SrhSce02E872&#10;brReC0dNyXYd/sE8f4kDy9XGs+CsHV4erin5YpUbBtXw6urgOoebu5fb+ZFVMoGrq0Z7VOuqB7wB&#10;+QuOOHVe6HTlGpwVI4lXHzov+RXoihik7YQt10dAZvVaP7iDXBwFY5Q2Q3hhiYAKnol2vMcGMuDs&#10;Y/TRR3VhdoM0FEqBHzEASaYsfR+hfR5ggDrjsSqVCckD7p08F86lDc4NoLHnf+2eo5Ff5JyLBBeQ&#10;f0wZe4d1wrlOO3IpyHVKtY/cULdPcv0rj/seRpSQLtyqj1LZJWZ/9I1Z6n0Cpv2wkgI6doQB/sKD&#10;cYAQuC1ITkv6ACXOaxCverw2wQqGL+LTarnvPt9OrW5jBof5bgcsBtRH5DD+M0IznW/RF8z9Mrpu&#10;Qmz91c5jvnzstw+s/aOvrPyvjenpd0yErbdhMA1c2E0VUgZIlZ/rGax+iNbhAFjV4egAehbVSI5P&#10;uzDttpOz+BN7sOonHWIr5aJjSCYZVhCwVAflhkl9KOEA72gBIAjaQz3WQpfNnF+y5Nya48QMmbVU&#10;n4vFoflRG2JlPC6ZplXJ8jEKtnlUafHhtFGiY63mD1HfIYjgFJPJJMdu5J3CHr62MwNE3p6jh1Jl&#10;hOzCoIRAcUjxAiwiYY7+uy98iIIePgKbhQRRthH3mGW0sQ/iwI8MUPwgd8lx7T4X4cSXHtllS80J&#10;O3HpNvylFfug91e2Z+CMpd6PHD4BNOpx3547tNfKA6P23sm/ANIsA1B6dx/qNP1oDliYH7WhfMV6&#10;KcO6f7IPfEG/ffPgpF2gWmELca88uOSJRYw6BmUvyDL50yDSBdp6EfTNd9F7/wajdFu90dnXrjf7&#10;gvCbFGk+zy4dxb+OTGhlvvoo4DLpNK+BSD/OKh+xzOCXGcxF+5MHqHNBt0VT//nhMTxOv8yA/cB+&#10;/W3fevVNXv7NaxOsO9/dGO/7DmKJwTuZWmSw/yyziWwlEQkTAXk3hIKGYgY78Miovff4o3b3Qcxq&#10;kcUVB38n7u000n0ry2yxejS+WD+UqLV2gSFgwxwJ0u6h7FkN2IB8tYh5cUblgq3sx3kOQabIrRfX&#10;ELJLKCfppnXQYCI8cWU9Vdy3g9NcGNzognK7WNhye6F6dBMTieCQxCiiZstF95tPREhiOdE+SCkl&#10;zu08x+2207UJXtvcb6Sr8RA4FqWhnP5KS7SmCY6ynxMJfxBiHJR6GhtC35fgiiOdc3AxSBfuvAYW&#10;YNa7js9N2+VddHYIiAiiT+ibEO4QKuEA3PWkfxiASZYNLw/ADXGGAYPt4b7j6K8ZMAbhKpIA4zsK&#10;LHCq/wWMy1kr4e3IewN2Nnot/e6zsdYYbjVwCXgJov30EQMzQGcVmLvIa5VXFc4Zx6PQoXyTdCVV&#10;euRMF47NFBs2XGSLx1HfDmOwAT+ssxdtie0rf0zKzYV8YR22vMUhYvxPj0kYSvqeZLywfZSS0QYq&#10;17/fvsQGHF85ClOTq8Y/hyxAv3rt4/UR7BEeG+DWqsNRg8h73G1jnf+CPCIXpJ9MuRINqf8iHPc6&#10;ftuDIo4iSPXG++7TynvV6rvvE5Hme/98biURzR5NLq/hUmzucpm1cEWtAdlDeXaNETJ+ZBnIHwQq&#10;t1cT1NDK3kkbPnvJ+i8CyRMskSxNhoYXbhaiYUJntTHC5GlICTPLu6JdPpyYvdetMQInG1X6DSYR&#10;929iPXdAKknX9eHwyVkkErpoAoZQaz/rCFb9jWFU+RAuPNlqtb/mgXQrfguOB8DZ/IdiwmTX0FfX&#10;7BoMqTR6axqRr81WyhDiLoiXSD39EyYraRcjlDFC2G7nXJWOaiCKW7goPRIgh4LjNoYhdtQ7bCtA&#10;CE9QdCNOwbl9ieO4nyo2Vl2wFEmBoTZlcQQbOoLtDEbtjHeQCoSD9v3YHaSq9wKujtkwmbdDUiEG&#10;0PP75Y2Eu/MqojOskn4kf2pKLsZhVBtl+jMucnnB/vG0MIZzlCrCVbY2mOswcg2KOJd47NH/5dOH&#10;Lmpsrnp4BJhCHOCej6OXcFrL3sYgSRztYL0LzXMRjks4MHyClf9mEixqwb1HsQwoclDwPg+rQIFU&#10;oLwziVf5M1CLWJxM7B/QkK8ym1krFv4RS/57dAaZ9Ooj0T++0FqZ/4v1QSymvp69zVbQS7HiHvZC&#10;dtGTFNarOGR2fhVuRxoJHJcMXPL1mVwIUoQr4tY5Sb7z8Qz0np134JcKhllAyFAlN9lB3akOLQhb&#10;HoEWWbpt1IBeUppjiow9foomMzeoGaqT0MCQE9SuDebTh2BSkd24mpfwaz8OwWLYOFVgHyuY/6Tv&#10;ybUFO3cZ8qTIXCJcvgYhXoeX5hAScxidNQlB9qMO1NAzv5n4Vf5K2G3BDEJ7ncLM05RLSlPyIWcn&#10;WBDT0ettvjmN223GDoePU6GG2gvhfhvkPh9u/iWcuw7+FDcds50jeODtRPfti9kz2VudO+xCfDdg&#10;6xwLYifthc/kVm2MAEEujxsM3RmkMP1SQDiwj589jdpKhGvvCAvCMwJptEn2A13iCVKz4hNkXeAy&#10;m8ilO9dEgvKK5/+7uU70GUtnrk5gf/rIQfvyowe5AatDyPjwNl4YC+FXGSiAFPFBFjx+wg44SSBo&#10;gT1PfF3ooNc8Xh+H1W0+4bb2xKQ8jSuilMWc3wUrRF+1KbqmUBDGo7eAufsc6oEAm/vpOb3f+nig&#10;W6Prwlv+44uXGJyloFSLUq+1R64nEhdduoUAL7L6pZe2SHQTJ/RQEWSYKS1atbjYipkHQDAQrkKz&#10;eteId7D6XcCBe8nCdW4szQKfWRNEcjBIWQgRfMBiJlJHSIAmZInjH4+DfLNOP8UEEvrKbbkL5tPl&#10;ZymooFlFpDtVzJE8aggbxkm0CMVfRjPCb8OiEnnWIAOsdP5e9sSl4YjBWdyRJV74S+F0aL0EC9An&#10;caPVICcg6taHhwF5ARFVaRmle6mAqEctyHxg4YiquAT2gL4OCi2PZ3cNAlftLzKrwNUS5WTDwSoG&#10;JQkH1N/CA6OxghA18dtRK5pV9hCrA9TB+4FdytRpkLqH2JAPnFH1HtgNr0VKOHk99uLf5gafOvux&#10;UQyFLQ90CaSxebsYdCaESQwRG0otjkEjF767avs+zm56xQlav8MRcIv6Rr9119Xu97KHvH6C1WVH&#10;jng2vEIdSWROo32rU4Q6kX9H72Vh7MIioaZkgY1tx54CZnXayitXX4UbzSBo8/cYPafrnv9rQTzx&#10;64laLU5YMNK7zsxgwebHJCYR13BMl6VApkETY0r5WbF5QN1kJIgTKLOgAZdUhUOJM6XPZBDbMazi&#10;Xny24tgi8CZxd4V6U3gElNocUw0rJimgbE+zAtFQr0u5ZTWf0j+ch9cYzWcPaxEfq4wiOGenhdDg&#10;vUHel7CuydRu7iH/rDbFJosiOG+n0GSXox8gC3YBk6pkvx78nSO+/QQDVF6+wfVJiHmS39Yg0kW4&#10;bC8ZDLsDgC9QSonvhoM5uHPF3lH9K95reBcEhYFLoonFY0TNaHowgx5/vG3j756x3EgBA7XuCDZJ&#10;KDeHWnE4eJyFGUM9wVau9GOw91KfA8lDXYYUFV4SQn+BISA1H2K9gjYYfldjFw9Mi1yeZS/y+Ld6&#10;er/HtJw426YycgS85iuPe7He8k/i56sfYBDey7j+GMv0KIQrADSrJFuFhkL70kcI81VmwKawq3aq&#10;af/Dh5v2u6+82dZ//3QEq3sUMRsDRi4Gm3E7pEVPQjEsZ7AFMcrJfIaV8iAjX0M5+9S+5pZx5Sva&#10;sn3wwFwusbL6cHn+rVimS4n15gjYVhRxRJ24Xp+ML+DM8sfCPckPQ1zDLiAyLV6PsK4eL62kTQaD&#10;uClUJduByUNdQA/LQZxpCFIZnQ0IucHYybyDgVgS1JaQXdrl0CP6lYKolTGqBEVxS3krotiYEpbC&#10;bImzCbziAC+tVeZBKCzHS7kfXA8WFJH4R+dtQnTkNsAd5Q6CaPg8QDQLngqZsqBoZJKXwrgVxHgc&#10;Ah4BXC4lvo4PtcAwqNud9jpehIAUlV50aa6R/o064oEDCKkMJ102A24B4BrkreL0PIn0cvQylg3R&#10;MxZDGZyvit4pcwA57TxXvtQeyI7kAg54L59lD0jHdTosfwtSywbQAYUmZn+UyDzL57x9fLdEy6uP&#10;Fx6i1uAUtagWuAsN5zkYAZoMgTkoXsBCF9NTwquMATVXxyfdv6/rH+74Ux5CbYUNbRf+mzSKmGaI&#10;H6WHeSFSUYMquo3p3vdeZKOOu13rNRIMwRYHFuW7/3LucCzfePvIdx775+xYe82F3RMRcU32tURl&#10;ppgvnFEGi1OXlfiG2E5jVCXRRduU3VEOVx39VO8Uq3IibxviXhWjR+CuA6Ca+vDlFlErCpyDl9I1&#10;ageTrsWxTOqIUsebWVVrApnKM2epGD5LfYQ0hJ4mErZGlEe7qQgYo/Bqs/UDzmXS/WudOM+SPpOF&#10;4NK8mGPIE69AcA6xv26/1DkFAZFtitowD1Ls+0GvDWOkfcibs+ei77Qnou+yQ+3H7WD7STvT3sbG&#10;lBl7uDBma+2UPdnYY70gtu7su4BxRGQzO2D7f/yE7fsR2bXUNsmmKPL8gVELJ6jEgktLNWLOenuc&#10;IlEk0pUn+vlc87BNEardQ1rCHoKXuwGlO6Kinx1wsM7SZYFLqkVcuIzvCSTMkHx7pu6tssPhl37v&#10;2mu/tGwPEYZ/9Q5Cl2dVBLnzLmLLoZDqoHg6h1nlqAWIlETqHsv05O2Fr5Ucp7180ev/8NNzWBHk&#10;5x8BzkOSEwuWmCAKIqGTb5wBPrTbs68+qK3yyCLklX8SZQFq+A8YZD6wM7dR3SvcXGorrq7cd9YL&#10;fi24SCnHNWgJkAQ1cuQhFReFs0YhOrcKRDDcQhxO3KCN+BaQOUR8i7/JEEPKcSn/YHDpeiGPBEmR&#10;yBNndQAO6bYQpnRZtYi/WBjkiaHX6nNC3Bnurerf4tRSH3zWHx3G8keH5XoPDtqFFlJiiC7Gmew0&#10;8MVeImVtNNYAF1RUOiocVy2ALPgsFL8GTqUsaCucF+gLZ4Od4EhgVFVBoou7XmqhlwZpyrjD4VkA&#10;q3gMUugBKTSyIt6HOhiHdBzPAz9HSfrSf9KY5fetwUfLtHNNei2xqxUAPinGLsXgZNFlXckixkNc&#10;2QG+6aOKzEo16ECwaitVXwISZtfYHOA8Pr+l5U+MyE/36kNovjuuS1kvvNqbJcpRpDMoxBokGROK&#10;wDA2QNGGrJrHV/nWOgTbeiNE+9MTrJo7dlvFCo9+k3glqgCOPxXU/9AE1ktzlGD/BLM7ApsZI6RE&#10;YVhmJOudhijz9rW//zZXd8WA7nPFsXD2zMW4n1pvvO/wbjZZe666XPoV9h7IUcooouhVkvCqoIVK&#10;VKzBSauEcqtUlK7hppKLRlx4NyqzqhzOA4TR/gj1dTgwk+OKCPMslesJUCkScNoUdQrkkxRCSfSd&#10;lgEHF+2jkgIKgQOPK09KWQwAzuGslGZHTRARF0D7q05BFHeT0l+azSco3hu3bSRU7AwvEHI9R3sg&#10;YoXJsTvEyWq+CscB58MrgAZpd2JcMrvMpFonpCZwSVqzghB/pLTTzjQG7URrwkmUm3Jr6MmYXQNv&#10;gQhRSXgNbrto47deAPPKwsqtW6JvHQJL29ein8UVNoyfd8oRryJTNdK5l2nGcfK12oCF9vLddTzz&#10;l9i9agpVw8dXrZ0f27P4thm7aHbI1mOx1qOZbKGVC//veG3lT6tV0N1XO967bdD8/B3sTUBAKXEt&#10;p8mdIoZznNX9sGNAStMIgt/CD0shweE/st0fQ1c5siUtXO0x+v6NEezdjP19jFINVHK7yNYp9F6m&#10;ZIsKvl57kF+VCqECUoM0XDi+E7AilMJBzcuWB1s7tq6793g56adPI8VbfrF2J4TailWa/SAuvQZq&#10;gNJpJMidquDuIk4L58OoEkxO2ZzQriM+ESzrG+6Jrsr3Kr6rsp5Mt6tMrbpTPtxG4whjdQaduG0f&#10;ZXiUsqO4eRwOnXOeB/RpiER/iytXcKATKqElZEGwu6QMMCUwCtxSgPMlwAVFwRlEuXFLSC/aWsbb&#10;oNzcUdqhFHL214GLgYNH5xRXFLHW0DXFNfvZT22SmWmjbnRwtIwm8ZuiS5ODQjtYRGowJbaDIbgY&#10;CWbyFAAaM6pnWhEkaCHajxqgvQDB/9IulZgP4PotrhVQssh3YLyIYqmyi0eJTaQTz/PgrK0EadtU&#10;7Sv70TW2Zn+c6jnHf/vIB+a2nDQn/n+BEGITb1kTDqCzcG1EwEHKrUKJCFasHOoCQyjnaIEBY9VD&#10;C8kBOvHTH2+MYLvRq4r94bcoxpcjsUzVdOUMxusMYg8ZTuNMFslumS2wl+cJnyzbcmlrZX2j3cLN&#10;Hry38+215RO5noHEzZFaa4d3tnA7GkFqbftQRGJfmxRn4LYZQBtR/K85wCu9c1jNcMfmJIg1zhkF&#10;hSR9t8EExKTac34VYmfvBRuE8FVfNYuBFcMgEyoM2rYBqgUmedAE3LeM8baIJyJJdG0cPXg9DVd1&#10;KoJuxhagRJ2QLBiFOC5Zj1IoACbaKW+XnYN3+XgB4ritouFpSrpDZFwziYtpgDkcj5wnilUAcrjI&#10;NTn2wJJ4Z6M30FsrZMtOsOY/knsGf2vJFvwpeEIO3+whADNkXeDWaoN9qEkVYJcgjzpC+i8CBy0/&#10;hCGXh3J/EQOQjQO1K6Nqueo/pfHEaG8/qlMGgoxjSVGc0J5Ak5vBx/cOFkSOQiP9eA4oABc8ne6t&#10;giE4lgz934610jj2r3LsfA++u9qNECIGuE+Dopcg1q+Tskt8i9Bap/NRjK2f4zs47dp569/+x6yw&#10;wO77N2WCSv8fEmy3/RQ+piBUQGgnYMXI56rymx2hidGqOlpZCpt4pMKSeZdAkYuS9nAv+s4L1/k2&#10;ToG5roH2stFQFOyOrz5YibbHyF5sFzu96Sm4Y2+lJyPcQkQqcRNDzG1DKewABFfH6Gq3ENEQmnOW&#10;y3cLFebgLMwFnBVoDJ9dQiKcOM1ncVPpvEre08gJfKONKeT7VXqImIU+q2xlTXWvYPspFoXTwOFw&#10;QnyJUKWrqSZBB+6oHQ5l9YM5gxTzuNVW8QZ0dephDDWwZfwiHbmrS6MN8zeAFNxlw+BlB4iMUcTd&#10;et1Wq2QYkGPWQg+Vi00osXGQnW0WA4BDGySG00+2b5LhVksigGCioM0miYCm4RcLLVUTpAQnTxD4&#10;PIpvNpQ/G5VGm+Fph3B8U24c6kiNKGNEufqw4vnrEOszJB0+02rm87/5mwcbn/oUD9jqWKESSW9i&#10;QE+HVQvPmLfz5PDo6GOrvUYMOCE2CaoxRZnjNkvNpQxRjG4EdKs7vuZ3b4zDbt72U3cqjvyDzT8v&#10;v99z9GN4598Nxz3HSK/i/Z+3T76jbF/5cdYuDZNVVwEwKiKH2LskcPlSfXioe98/vukHpeHOjbvY&#10;XCbcWVprvJ/SQ7GBfDHShEDzEGfXIIKV79tGUMGzfvSzBFzRW2dcmJhrKUIhclzFus+Bix9kLLGl&#10;4WXk7eMpUHZDmvNEnTFkosr7pFAVtD2oaiCofmsKP64Koake6yhbjyqy9uwUqUeIUUcoEFQ8fiOS&#10;j9Tt1gtU8KvbtcAj97WPYY0/RxgnjsjXJslS5pHkEPrmoItYe/AgXBs87SCIu4ITWO8n3Fg0AMCd&#10;jd4A1x0l3Ho9xHrB7mr+hRuuFQqjTxJF204InnXn1JHMdjwZww37x+F/t/V6D/W7fg7QOHgvR/DU&#10;ZEC1rJIutL5K3VkWeYP+w4/Z+ZDxo5hbNeJ1ziaTdSyGJxc60X/67LZU/s/uPFT/9Kddc7b+J0PG&#10;ZydykB/XcGjfb0lQW0dYsd2jDV7gBfyMrBkIO6xPWnR8wT67T2LqDR+bY/eGb/CyCz9/f8IGBihG&#10;2kKHxZHo48vpeDMSo6BygABF30s1XaVpzkAdebv3vnX7BDR1lcNLZytBMX8/euhEOhUdDqORwfVO&#10;dhfbVHpyTmhDOOlzEdRnpXY3CQIAeSPWr5ANO/kh/kTUcVSCHKg2SlU58ViGu6Thwt3OoxVLt4V7&#10;ysOgeqhq7ijEXQeo3OQ+acERKWaxCpKshqRT3dRuoxG48t4r25WLOi2KUiDCl7xt3KdCSFU7GuDF&#10;4Ek5lTPi3ACFE0QexPwimitQQtyaY0aOFkqoIlv4RJw3QMDCPjlM8AgtQ6Ax9ORViFcRr23hDG0N&#10;bA4jr1mG7FfYhmhm1lVtKVPAWov5zI4pNn3rwx6mfgGkWRGOAoO0oT4xVigSNooTdgcEW46RYK88&#10;90jk64HXeS4+PlSaojb3ltNyLzpJZYaRZFr9Hsr0VLrpHaXwRis9xZzee+qy2wsEJfJtHKX9GeTV&#10;qq3NXnWut3zWFl++uQQrYm3i3XZ4O9kYkdM2ePsxqx/DgUmIpRN8mDYgqzoPMIvsf777NH9ftRNP&#10;3sL+TGbfvPnB4hBFS24tNTtTS9H4diqRxIADR4BTuIvVCWiOx4EfIAu2ip7bjoU2BxQzCyHuhDh7&#10;8M8ohbmJoVHiNQhnVSpzDd3OESx6nd61MR23siHypVbYrKLCpmoKJmQxvs6wFeky+wOIiLVZhdMK&#10;eGYE15GKHocIjDJCfRFCuoCDv4GWJHcW/JtS7Ddwf9AD6KvDJCCKwEcomDHWvui4LCe5QyJ8xVMe&#10;Qh9RMqq34KvtI5yr0MMKzn8P3fQgkbQl9N1L3g4rI6zqC3g7ppHI+aqVzlH/CqzwmZEdNg9qq471&#10;L8NU2zZpt8cm/VX/CH2AX+jYFPpPMZ5oEIhaotTRF58vNC7c86sjV+OCWGkn8Zsh7pt97CNFAAlc&#10;N51EC6rfyIqcQ907y+27c6o9TEMAFiFhuSSAjM/dAbDfdfMN//PmEqywx0ELVAqWRRD+JSGZspV+&#10;TIMjn2F8SAm3H6GYs7mC/wgmLxUuQJP85xP4WmCBpIMjTrZWxE+dKkSu2/nHPb6/uy8Xncs3w5uJ&#10;uFyHha+xZ+9XfJ5w0kvgPQV2GYY7yu96jiyDPkR5Yxg8KGJQW4QOEGgYZ8cW7WOri+UOk1yVb1aH&#10;NrfT9kuC86lkktSBZUK+eQA38sWOoBaMUXlFFalXIN4awYZ1kEzaR0IoL+VttVTuCJ1TDGaIelxZ&#10;jL13t5GYEJ08AimCDjvCaQaE8CrtdDoJ78IAlEBYyWNAIBkk1Rj6d5K/qi5z4drgmPMnrEIDZyLX&#10;YORdZzuHT9u++EnLQZCxVVSPx1fZrdzswCocl76cgMuKVarskvR4dfoQ2YQ3kcrRl0uskXKfZ3Pn&#10;f02wZHa+lr10z2eub9tnNRKvOLrbXWVsceXnUVmHcT18CyWfol+9D1qkvIPmf4wOX4eV+kFUgTLP&#10;AeRCwql5TxHSXrb4Gp19mzr7DzreXIKNkPwvXAEQUPhfkRkX3aAKRKagChyP3kOwpSVLnFuy/E38&#10;toiHoYbiiAI6QOAB+bFVb+Ty4vuTd39/vRlJRM4oOxnNfhffYQ4pJYz4IdGasnaPgXOm+Aytubii&#10;fJZVkiDqGGjaeonFRAOhdDikI5UNQpU64PK7uAy6dL/x0RG1uFIpAeHAqRPotfLHqshHHZCzBwip&#10;jrupjcjWfn8+6xAUDjfBWkf1iBLZwlkNVyU/C1UAVIPjlklsUEiboZJwVpi4G0QA4Mg5vODGcvwr&#10;CJAEEeZyu1AfhCWoYODJBSYCx9jBp8yzqTHrV1h49D9BJGuwWrB8kkyJhLRnnoBUUQiapsKxw3CS&#10;ImJ4DvLUyl2sBdXHfudX3tJ1XX1Kvd7iiA+iK+GAxnEG+W8DlJ22KPlEK1iKWbxEJOoxtngLMBHk&#10;xes44IWMLkrcMDg/KTq2xeOu9tWbS7B+E2cwPptOilBQEghZ626mfJRRegA30Bq/HGNmavY/Etr7&#10;w28lbZDzOm287+FuS688Duj78S1B3xutXw5754e9wp+jOVHTwX+s0greDm3ejkGEaKK6FXBCobGA&#10;YMOJOnYAFjyIbbeLRKYRDDAFB8rooDOEYQcAaichQNX3v5JY9Sil1Mgj0FOTHwGiY0Hk4OJVysyr&#10;cESqgdsMohhafJp1qcqCbBGK0RVrzGFritPCO6m+UmK7oFXCpW2KV6z2EHGidtbx2E2sBpQI8CD9&#10;rN1DwaMO9JLB5dVCvSigMjwSvQNxvt25yrIAWD7e+joEP4eOu+pMN5K+CVCcowix9oiN2XRnj+16&#10;njD0dFUuYdZ/3d514lEb2b7f5t61F64dsxJ+rDiuPEoLdXKxzkXczCcarfBrrPhTo37iNUFK1l4a&#10;Z7Xsp/GyW/vwpW2DS1CRmoiGh88uDL8E0AV9g4IYbdi9B58PWKHRTNH63751hGxjXn+atzeXYLvW&#10;fd3ufQJnJYZXiPURYWPoVusviHKAOs6sXXZlpcFpyXJqUjkmEtkHA74AkafsDx6SbN5S4SeRUVx4&#10;+pceL2XgGDj9Otswuq6Dm4KjjcQoL0kRFUQfVr7EfI7POREfeZOukgmNkXVcg+hURE1qgFDFItjN&#10;Q3qsI1J+kytL2Q5pOJN0VtWXUqn0BDsFRql1lVu/xOcCpd0XuRfgGjbU0OWqk1BK9Ns6XK+VLYCy&#10;EjySYAOEI90zQEWQ2G+Ra8VePyiA3fkUt9XmcEus8dnIdtqhBYPwgTsP8VKYoasFyR3V4EoSE8nQ&#10;ypPBMF6AE2N8KXNCJUjH80vUyBpiSyUQZyorj/6aCH1K9UTYmCeyHE/451vp8Kn/6aO7um6JzQF4&#10;+XvEPvOlqB04BECY9AVsUR4JV2DY2ACHNyozU0YnAujp7NkLNpDFOLhO1fHgqNuFHXrTjzeXYDeb&#10;98LNJRt+6CJO9WP0ac3YaMyxHgbtZUeowCfIjNDbhTl0lxUXr7Gdib+ybzxxwT56Mx12Zs3LLtEf&#10;vZHsyVrSpnvKhcfSfvjn8dHMvyLSdP1sqT1C6ouv/WvlZ202gIyh254DvLJAlekkhCwiTaPbbQOC&#10;mSNIcCWxSswrIU8bEDcIQIh0U5xbwuouCRACOitO4YprZ74Ld4bLNhWgoGuo3l2xTm+4P5mkZEks&#10;UoCYLYxWzgEIj1ExZYK6tznru36ZkpkiUUgHbMCL3lu45hnHZVFkIEkIG6KV8aVD1ou8DAh897cI&#10;/QLD9aR3qx2LHHa6bpQFmUsDR86CpC2zATZ/T86dszLrf7CwCsNnf79sthb3IvcPe/ZAELZOeV75&#10;5MxcifjYVY4jD0ZBXmVtae4d9Op2CJX1oaglW2uKj3vRT3BllRr4v49aQkRk9/UYBCmrzw2i357i&#10;t5+0EK7y0Nf++mdDsDKePn8/4bcU0S7cICEWCBlZ1ugTgUZIBUfTrRIuwuPOSPCSSwX2wbmG83AZ&#10;+XqvzV3N5XXPLYT3IJ/feWR1udIOowUvcoGK9L3JuB+HYBOEaNmKihRAXDoNiFB7R7Vx4dQhJhGg&#10;9EBUOkdkWw2RCFfh124pe1rO3xGJ0yYVUVtAOOGq8RYGnuIiNN/trCjq5o7Sg/WfSnmqNpYyVdkW&#10;kOTGfgfU7qXOrHTMGn5WGVOu925piJfKp0CmBXwWlsaLIYQXC8StBSFCRolHh81gmoPCQn3QWTHi&#10;NU2wDPIrd9sAeSMdYmzulgTomwjBsBAW9TzvQiYdO99px+f+1Qe3XV0NUD7W147hnlyhgrMsfVA/&#10;MG4GhFXM9pquXhOdkyEQY8dM2SokcvNw4dT19pLI0p9v4vGzIVg18HfvatrXH7kf9pNit4j3YVbj&#10;R5mftftXGzbfprRKjNwT+1U6fZQy0Ueoh4myR/pp2Pw5aBGz/Mn/YPefXrO79m1piOkRg7cNlEkH&#10;PDv8w/K/tXq1b1828bu4GieX696dwAQyS86aI50h3cW+yrDZjpUvN5V8rDWMMRXdcLTG/cRtlYWQ&#10;x9/64L6dDqWVheBS9QKb4M3btuUfoQeTWYoO69LIpXpwsY9khNGi9TCHEI0Hl968pyhaXHhiBY0H&#10;+3Jf8bQzgEJCxMIKiPj6iGLrkN9VRDuBdtRije8Mp1EHVlEHKMJMdsM8GIUlfLJn7BpA32SYbDwE&#10;8mIBEsgg4KTPUmuoHStOUZpoF1/MtjrPr7cT/74S619aob5RojF5NbeVuUjknzyqFIRrUXr/Bbrp&#10;jyye/LK1mzcxlwdp4AwG1iqr/yv8JuTRb7kO+WAqQ4orlNr/j+0YAdXwszl+dgSrmfq128r2wAMN&#10;Kw+ympnJcilpZQIKrSgbCgRDzCwYDHx3fcl5avUI5TXO38w+lNOCLZYp3PETjiObKegU0vzw/aeL&#10;g/7os43QW4xE2lngAn2puLcfkqLiQyclZqD5ldG1jsUv579cU05n5XE6pIBoMwpxVHyT6KLA/FIi&#10;tlUqpODcaKxTHgnQElGwlw54n6MSaZfd/9R1R8mXT0JFQUyzzR7eHfZrpcZAvn+YRZOyfGzAubl6&#10;CRapfeK62zvnnPtqhHCtsgbgq070z0e2EfkawoiS3luxXeE5YqG4wUjdEUHTMAod99PlTiviR6ep&#10;/7rEbubHMpH2icn8sZlv3P0R7NGenzimdh+3uYNtNfyYkD6II6HjG4CacCwHWIp4FqzeXEdczDCA&#10;1EQNDzNoPFrAFp8c9bGSfXjv1RfE5TF5Yx9+lgTLnDm/agPr/0EqQSAuBrfTQeo4dH4DMXMRvvD/&#10;lnfuwVHd1x0/97G7Wmn1foOQQBg/BIZixxhwDDImOMk0ddyOmbbpNE3ciWcytWcyraf/9I/1P5np&#10;dKbtJC1uEpvEnc60gTR10jYObmKoH2BsQW0ewrzESw9gkZB2te+79/Zz7qJoAQEaD7YE/tn7QLv3&#10;7u/ee+75ncf3fM8LUhMYksfvHpeX3u7gENahKvrYcATcZEI2rtCrMK3xKpr4T054/wLNVAC6iX9H&#10;LlsJ6nw7nvOaTo/n2wGCANryjHNU2qbw9VYOQFVJpMAD6VU6VGjVIqVQh56sFX6D4dWJ/XLX2D7C&#10;VqNcGPzBS/KqAqbD13R6QyjkSYVfywR0R/oBL/xffA97GhlbGa6rl51LH4GmnbalZQ2yXHYT8sL9&#10;QjgrCKVsyP/cX+o1bKWrgpaDx3DEdpprsH0jaOWwdLkHeRzAjl0mhwt30p9gzAuCn+9b8plkNlwR&#10;yzY3/4NbUXPYdYJ7YhVG9j+/9qX0lPFVnVvp2EoEZys/84/b+yEc28ayQYzV+COOCds1+H8yOn5S&#10;xv4XDbp2kJpvuJGqKXtggoZ3TGoJrVxnRSz9mY/6/uMV2IlZgcKC8NiVuXXQaheoG86A6kGz5kki&#10;pKEV/sE7tBtkjaNinitUTMXotlFsp9YdOGUAg21cb4Pg5p+uIran0nD1+NECIwMdUr5l+ZMXvHQO&#10;1h0HjhyvgcK6C7bpUVkvDViD+GRGII85pilKX61dsSt1zKphpR7D0YpTTRqghWbIwWbFbNPhM3zr&#10;GxVOX2p1OiqcvPK49C/9xm/GhIYnYYKzRhYlg8MG6DrIDaC2ahwwOChchFPLBzVtoKZK8ZbQZzUO&#10;a4jDKjoededvE0PbprwKBUnm0pHqc9lIVSofCPbzGI5XVvc5tXVnVzfFEhuvFwPV5WETVO46sg5s&#10;cJAcaNzbsBUCMYCGBchLzbtSPnpEfkJAvqNRvWWpzeoB24onqqGW9ArNSpYuPbrHmz6KZ+Sm7/Ya&#10;O9RsSS1pvWSYJDiex9B/9UvLo/dyUkCPCF4m6ZuC18NxD3FFfiwjtA2tq3oUCaG5FokHoUDJtXf8&#10;JjR2jZ8p/fMz73hVTiDdRXz9CSoKfmcw49WPjecavvz+IWMBzX7voXeA9rcqHWNEBXqbGnhE5HBD&#10;uaw5uE3W9G7jHiuKkE12S09cgfisVhzoe1+xqk2rDhpWTdER4xPffMCOxWYuKlzy+ZThjCysoRgQ&#10;OqI2uFcDc0SXe+XgaoFEp4H4rDpbE0NFWqMDar+qA1YFzuo18/OyzfyCZ+et0WDOHqpPjfy4Nhc/&#10;GrK9nz/3x4/hGE1zbDmIjRT/Q4QScFdwB4HlUfnqiklQ0vd3ruYAH+IuxEDmjs1zXf7soVPT3PtN&#10;/9ono2Enpl3bp/1qoWDJjQhwC2ldR1LBWMjHS1Bf5zghJBYotne153rmYakGR+h4y9GsCurch3Gv&#10;CYJl3NkDCO3QxG6v+0p9LzCbAcJNvwKQdAZnqaHMNFrdxqpV8cpg42hQGqCutypGaJ2G4KruDpHe&#10;bYOqM0GIMYUCqiJrpEMhjSq06lzpUEHVoSAcf6hAI6x441xf/kNTI8r+9zQtqt9Xpa49GUIXsvAL&#10;VEtv+/2AZVqwTZv89GszC89nC6+T3Tpb3Kduw92cwFnvsR4kGGJnImZh+IIx7yil2ccBVNAUwBji&#10;Nw+QOxmpStfd2IxSrfo809Fojg5IppknnppmKllSSpcI2z5DYHsnn1MJS4ZCG6u8sAuyrUz/VC0C&#10;/P19jE+frMAWlya92sPYSHAblC/k6nfy7yU89ktNzRYwcItYDRsQ2s+jpsiokHjwiVitPVw3liVv&#10;qZ9zFZmWwH53ETEfEexl//E/z+z1Gm0v1eEuaiq/mHeWxOl7lE8BiY6nLKU0UgFT4PZcBJbG8JKC&#10;t7U6SdSNT4rNPkgikHRQjWoRq9Wh1Q06/NQnQg3ZahyjSAAAENxJREFUHdqXClv25wsvG2tYSoeH&#10;laNlPEEENmlRaGg+LOcpFQer5SO3msloLS3sJUJ/ucCSpvV6rFVO0qqjKUTzKSIRv640c78q2N7A&#10;5vsaB/2dT/dp61aURSe3DkfR2ysyV5cJ7rY0cXHlry8dX19RPHcv7sISMe5jFSQ1i6Lv8Cc4ZYKn&#10;dPOb/f6TFdjS2e+IpaW78biUh+Ekd9/jzj0pG+Hi2vTWIGk/0Cth7CqNy7qb8WbGfESJtkE1XXLY&#10;lJ2SIJDNPXew5M5HK+yVyPKRG5Eq688T0x+FWiIDd+y32U05/F4VbpkRObD8zkcowOsIWdYDQBLL&#10;w5lsTXj8lLU4PgykRZ1uxb8idAinn/1HCLVuX0VRqxxUm+aBIWpA0hdcFdJLmtaXVbbTbxfwTxQJ&#10;HAAz62WADuKDjlNGrnFhoC+emgWJUJs7YJbTXXruKFZtktKW3Qmv7ISRyb1ump7yN6Zs2xoxMtmL&#10;iYqGy71GPcgrh+8LDFHCcn4BZ2ABDMpkF4nS/NNOTQQQX1VQAoicYGgv5x3t+zyz8ac7uadg+W7J&#10;JPooYBuW8pqMnNp2Y00+ufVNezdzAjvhjf7ztkGxyF8ClNOLL1YPao4r6eKM6UlzjePEl0jfeC1o&#10;AV26iOiTUdnaS6rIUepAWqIQNY9M75xMJB02ixya2OKv34pVhvNOUyUlPjXZbEco69DDIeUFclYg&#10;QtQfaI7tBMnpEuzRRZ8uPyybiN8lo1Zb2qs2pXiS1RWfUR86VULPKqTFJ5UBlXde1TzQkgUPFLtB&#10;/g0/UP+I8+WEzAxVZeVuiszDWLCDTpxl3DL1xyh6PHRXMvXGs4/dc2MB9X+p5KlrK7nipZi/mVpO&#10;cTvpvgZ+jgcIGvUNSPDxbe5EuLCcxNQyMW/piJw8GZfBl3Ggo8x3ZsbUk/sk59K3gXb38MnWrnbl&#10;hyewWYce5yS2UxX3FucQzWqeRhoALeVaOcFgak0cNLyPkfhiJOIC6aQhEi8pX7uq1tWhsUQdN6Cx&#10;L35JZMFgQ+pEzZnX6Mb+JhL5CmXPdj6fDxjBUDBXXRdKzmlZUgg8uAzgyF0s7dXBQh5oLaRK+VzQ&#10;KuStYEER9ayOxFodtK6Wi0OXi8xi/SDfGustgI1VK9YLQB6qTZ8ATXtVTePtldaJVNAcYrNYRaH2&#10;GLyOx0jFJjEzoGukh4uRAxnojoA8TY68++7045vqTF28VIa0caMr27en5VgZ0RhvBedxL7bK63S3&#10;4xQroNf8IudSowBdrFYReq8BYrpCKLsJUzz/sjuTwqrXa+YFtmj4q7sNU/OwGvxNTEuF83302bBU&#10;0MpQh+ufWCpxQdoZ4A8UIONSqeeAuXUIcuvYyvIG46YkDmNKML7Xk7lm0zv/C8WnjUXBnrADj098&#10;9J2jXigF73rtyQ/zZh5G1fTFSBBmxnAO5gCEms7aZZaTtYxMkqgZcXaHxZswlcvDUGFwKX8wqZ3l&#10;LkAufMF1ysLUANuFXIDuWRU1o7Vl1qkK2ziNUA/YVsN+q3r5/l19jyeiMJZPzGN6r6q6GVt6EW1a&#10;DCWpYq3AuysCiTzp7i7IsV0Uw2EsK2NPLngWYx2MI4o9C1TMcJSNhBAiCKtgwkIwwSeXCG2x8NRf&#10;MPzfmaGn4kHO0I9f9bNaNty5vg3hJdEOO3CEFOIXF+XkxZ10sDH+ClEEGWT28HkfCLAzKiEQDeRh&#10;dM75dlfHY+2syQ1ojq8j1JT/E/g2cM6cPbvl6aenr50mJ2ZEo1GjqmtDqHZRayh0+ngIUDRFqRn/&#10;Rq/Ix4FXo5vi8eJ5BEzjj0uv+lkGsKPmr4hT+cMNVCoCEEAMOaxIo7v/3u5cLDNacMxypz4dz0n3&#10;/Fy0mHApbjC9Z/AZPbQKd4GAFdawSR2anegKyZls5kURCDAW4B8MvreBm2gDSoE7CiE1jZdl26oT&#10;sn4HmGULRWE9x3ajCO5LOLYX5dxrQ5cJ7fTm8rF+a+Y1bOnhRaOebPlt7FVApvt+XSQO277dlpNZ&#10;0uLhclQWthYgUDN0Qb65kgTCpfEsr1u2mDJKbtsoYKdp/TWxdk1ECEii8Mqg/O1Oqgzh6YmNE9sl&#10;Yq9CXtQaE3uZ6tVDYNEqUZU6fcyeoSuSevuyilJrl3KkEZrUgk8Fso2WVNY42D6IhZmwYjjjYRne&#10;U4SmuZoDVpIL1bSQCa//PtWb36Bv/XuU1uLsktUh/EF++qPc3x//6ZldAquGv0ITdUQfxF5CWI9X&#10;z0XwYB0GKyhGTMazB+kscTUgONmoRuIGtqQi13zF94AKGi4jJSzZGKRTVWi6OmmrgCEZ+r9Nvbr0&#10;X70f/e1bYWzaQT/P+TDRn/wt7Pr7KXXgWFH4buHvWIUOEsIYRCCbcVafwfDLQ0RAGNA4ws38H6xM&#10;D3Gq74MxpFUCK1PSCxS0FSJZS/4engFH6isH5clVBKXxK2bZmG0Ci6BeCmbrierqpgZ5F3XbWkRg&#10;H2V5Py9zm1LyrcWX23dK83jibbJoEKrQWRbBJcEAWCPHEqm02AaBcROUSEED34V+ivIpkc02yOY3&#10;+G4TK/QFZLrKJkOAnffLlHR1eTerpOOmXe/o9jKEimUbQtdaGvJShyuJDBE24swGtrwesxITspYj&#10;jNDKGABkgW+peUCtJX87jk8wQiAixt9BVhE/syHuclNkLNKD8o3unHx3N71H+bam0mfpmH0CW3qi&#10;1BmKRofkYNdZWd95WgIJTubKK0+mVnJCYU0n4Ey6kc1JysNdCwsHFxO2NmLyXugstu79XKR1eD9K&#10;T04n43wTOTDqPVNnUEwEUQGs5mCHbvrdIzRs1TBPqnQqM/5ehdXKbSQrgbA+8Ko4w2D+OcZMbj80&#10;2x8ix7rMt4GCI4mqGMnAfokEOVdaWwxxn537hZhj56T/g7g0ryXeWjbCuZmPsFM7XtXrC76Pc53x&#10;I73uBGa3wOrUJzzVLcrNzvia/zz5FMWWi+1oxnYjchAgB472dD0iCdSsiHUSzXoeWCiJBrB8Bnxf&#10;GlsyMNCg60LTaPMq1cqaC6BEXcuWM3PEG0zIk7RwWfsuCX8iEsoL5oDWNmlzrU7es9Nji56cZMk7&#10;n/SXWcVfC/p9z2pJVVO47YfgfFYcTJuW8DzqWWjJTaC+is5xCkaxtFEmGtPhGC7EKaUHw60sO1rJ&#10;qGSzhob3iA+7FI5pO51absQ8QCOx+tlOb1o40FqTEn1ilJUliblAXTjtuV2opBxoY/wxNaioZPYz&#10;/nb2C+zEKbqWg9SxA2BTWTdCNQ/h2k3YS1Em63whlMD30MrKx0k6V8NlGjnASTfsIehCj8gZcqxz&#10;yr6JsMJHjybWKK5XIM6L2fClfa9gUqxG+IlRKnc7y6gZ2UWBZQwHb+gjmQzqKCk42sUJqq5okEA9&#10;HJp5wkiHgeshdpm7yqRzlG4g7p8Typ8PGdZfQIJ7VqIQHni7VahY+tlHMHkPN+Qh+crDxfS00l0+&#10;tvANNCnNq3O/x7HAaEcHDy9IPDXzE46LgkHzKxB9vcr2A5yfGPvSxwEet9S4dQT2Wqf1VMyVlrZ+&#10;37s1jBPUi+A103kNqSNzA719GGcrDxLMvIgifQXhOwJWcFxSkJK1XiTuG0ajIrDF1pGU9MCpoA1f&#10;y4DRpQmvQRLDvqmvNg4ptICAEEVlU0zmhbdZsr1ubOSj4CF6pWXckd5GQ+aGl/nRiqDdLy/thKfd&#10;Av1EV8mCc5oqCUptKxQMVDQ/LOaeonuIpAdwHPHUQ6vJ2w5L575fcvNgxphH0KLY4rIQzakCd9if&#10;ydYnaRTbSy+QcZoZwKuroIg8sMCANrqg2KuQBdJJVquIp5hi8rfOny4HOtw6856cKe200Kz9LInU&#10;nhT6qMRF4AjdKEW2OhxAO7j4i7nAhHPsn5H4h4mGThXZ8/RFajcQpjZMBCX/YDllmQ2H35WO0V5a&#10;OSnsSsNjXGhqzoL2h0BpabU9Ac3ik9JhgrA2TIhIqeNWBpyzEWpc8M8N9zPs91FADHeznDMP9w+4&#10;lx7nb1RY2PRSytLwm47HOnIZAvtpeqCZFARz84ms5rEWZnPYchA6C3p+jZS43iIcSLXXLw2W8o2L&#10;R+TcqFYEgPqmQ4eH/V4AR/zU8n6prTrCMbyDWYO9PvuX/Ymjmur11tewigD7mw9OUKZqyb2ZFDFb&#10;mC+rfoZGQlPBWxrQ5dBYiBaFt5SaI6UBdZIs8R0BGS9oNEE9aDJt1j7Q02ekbwTcXwcEWKPtXFw6&#10;+ZEOFq8DoVksiQTtedIXr2MOgA/AjswgqHYbrVfQmPE4WTdys3oDmQDQPfM8WltpDLU5A4kPh5aV&#10;ylvPyIGNMOwOvkc5NbXbNEHngfbPryM6d1pS/H6YEgULOkPV81sORiQxDuKNdl+28YGEygCYpX6K&#10;fU7JYJ6bjGQz4DKJdkF3s+cUlvPsDK5yMNMdt77A6pE+t0y1aXGok7bimQGaN9Pn9CwajdICf4Cl&#10;1RauJuaAGSKsTqfksXM0KFBoHYLk0iwgT5r3IPDS1YhTivoVGDjRwJqO1CQEbV4qQeM/UhSu4k6v&#10;frb4vapq9ouQJqlhUxpSPD60PzYojQoMnEdXmyTg8NG7XWpx5pIs5To8KovhueAGU83M16GR0V93&#10;Kdo0YJeLnXSk5Q7KcSlIA7YLYQX2sEuipNCMQIclYiXh5jzNTYBVTumKtn9DYiWK0M62qAcT+ijj&#10;9hDY0iNXgY2uxSaM0Trw7vfJ8hyRbOF9Lpw2FcAmhayuDPsuO0QNNTxDPv0gwmOrQHGhv3w3n9F0&#10;JJdtR6iUqPq/0Zq9EggdkFNhdY6uPRSB5brtkoivAeeLAALbEmK/YMD5fSicuDmUJVAzdh5AdYdI&#10;xXgjUQ3saR02jQjgPWae0KwDO1fmDqtQhTf/BDdPjbTNxyRQtBrOEu130d7qYFFqa/f5Jk/veUya&#10;wDF/X7Xs+07CgGzg//s2ebr9BFYvTPSRicQCoS0KSz1CPj96px30E1gDEgtpzAXbJiEBJYqn4S+W&#10;ygJEWQHl7UwRSYBryKKfEQYlAhgDYjUoFQ/EpEv3TfZtcv/84YphQDjg0LALRBaCyv70JkFYeeNr&#10;a1ov8BkhNaWoAWdYSLNQJ00iATiAPj6VRrA2bMVwcMZWxMXurZd8/PcRUARXHTLNC0ADoz1DhWYG&#10;RWdyVIappizOq5gpvGJat8s/b0+BvfLqKJgkShWoouTjdFGr4BFvhoTgGAwXQcI81IwZ+TsAzbRh&#10;1x5HGOrRrvPRbmSHzCHKz8dIXxrSFrlXOsojdMp5T4q0TJO/pDSIPsaV6tJg+KeSu0DuCd7PPARf&#10;HuXrZdiTbgjYSXoYVYrmI1ZsEdTXBgwBJy3tuykNMjvRnnMwCRyJPRCXpyEM+c4vqDys/gF/U/GH&#10;VwlGwET2X6W8krIFYGCWyUqBqfEUsdq/nJzO7fru0yGwevWK2mdC8xavp48O+wJ5WTRpOt+IMFAy&#10;gHnggQ2E/RQB1FJZEGIkDtayyXEHXniAI9UI/JVDtSV1umyTpjYqKUPrWbRfhVyWkhbtNOd/zneE&#10;LJsSYBGtL5oJAFCA3xLpwD3CVDC0T2iQ9KtvdxLvCBekE+yDMkMq2aEbysnYtrh8K6rL/aduXH3i&#10;P22nQCt5hygLaTxPDLTOkyqK+xUPCruHnBpFwJug7j5FZVlnUIYufg6hrCea8G/y1GcvX3o3vdkJ&#10;+PmrCHiPWGVvCsTtojHiOfMeRUBp/+SgubkhtLmXq423qDo0qJNxTTQuMVnbIl4Kw4Y6adnmc/Js&#10;CeONzlH2UMV2p+fjK6YJTL8dL+X/A05PocyYCSbFAAAAAElFTkSuQmCCUEsDBAoAAAAAAAAAIQAU&#10;MiQ5EKYBABCmAQAUAAAAZHJzL21lZGlhL2ltYWdlMS5wbmeJUE5HDQoaCgAAAA1JSERSAAAE5wAA&#10;AXgIBgAAAB9qnYAAAAPwaUNDUElDQyBQcm9maWxlAAA4jY1V3W/bVBQ/iW9cpBY/oLGODhWLr1VT&#10;W7kbGq3GBkmTpelCGrnN2CqkyXVuGlPXNrbTbVWf9gJvDPgDgLIHHpB4QhoMxPay7QG0SVNBFdUk&#10;pD102kBok/aCqnCur1O7Xca4ka9/Oed3Pu/RNUDHV5rjmEkZYN7yXTWfkY+fmJY7ViEJz0En9ECn&#10;pntOulwuAi7GhUfWw18hwd43B9rr/3N1VqmnAySeQmxXPX0e8WmAlKk7rg8g3kb58CnfQdzxPOId&#10;LiaIWGF4luMswzMcHw84U+ooYpaLpNe1KuIlxP0zMflsDPMcgrUjTy3qGrrMelF27Zph0li6T1D/&#10;zzVvNlrxevHp8uYmj+K7j9Ved8fUEH+ua7lJxC8jvub4GSZ/FfG9xlwljXgvQPKZmnukwvnJNxbr&#10;U+8g3om4aviFqVC+aM2UJrhtcnnOPqqGnGu6N4o9gxcR36rTQpHnI0CVZnOsX4h7642x0L8w7i1M&#10;5lp+FuujJe5HcN/TxsuIexB/6NrqBM9ZWKZmXuX+hSuOXw5zENYts1TkPolEvaDGQO7Xp8a4LTng&#10;4yFyWzJdM44UQv6SYwaziLmR825DrYScG5qby3M/5D61KqHP1K6qlmW9HUR8GI4lNKBgwwzuOliw&#10;ATKokIcMvh1wUVMDA0yUUNRSlBiJp2EOZe155YDDccSYDazXmTVGac/hEe6EHJt0E4Xsx+cgKZJD&#10;ZJiMgEzeJG+RwySL0hFycNO2HIvPYt3Z9PM+NNAr4x2DzLmeRl8U76x70tCvf/T3Fmv7kZxpK594&#10;B8DDDrSYA/H6ry79sCvysUIuvHuz6+oSTDypv6nbqfXUCu6rqbWIkfo9tYa/VUhjbmaQ0Tw+RpCH&#10;F8sgXsNlfHzQcP8DeXaMtyVizTrXE2lYJ+gHpYclONsfSZXflD+VFeUL5bxyd1uX23ZJ+FT4VvhR&#10;+E74XvgZZOGScFn4SbgifCNcjJ3V4+dj8+yDelvVMk27XlMwpYy0W3pJykovSK9Ixcif1C0NSWPS&#10;HtTs3jy3eLx4LQacwL3V1faxOK+CWgNOBRV4QYctOLNt/kNr0kuGSGHb1A6zWW4xxJyYFdMgi3vF&#10;EXFIHGe4lZ+4B3UjuOe2TJ3+mApojBWvcyCYOjarzHoh0HlAfXraZxftqO2ccY3Zui/vU5TX5TR+&#10;qqhcsPTBflkzTTlQebJLPeou0OogsO8gv6IfqMH3LbHzeiTz3wY49BfeWTci2XQD4GsPoPu1SNaH&#10;d+KznwFcOKA33IXwzk8kfgHwavv38X9dGbybbjWbD/C+6vgEYOPjZvOf5WZz40v0vwZwyfwXWQBx&#10;eBK14YYAAAAJcEhZcwAAFxIAABcSAWef0lIAAEAASURBVHgB7L3fcixLc90H7L2/j6QcYYqSGAxG&#10;MMIMB8MXvNUL6CX4GH4yvgRfQJfWjXnBC0bQNGXLDlryx3MAjCpr+tfIXlPVXT3TA2ADa87ZU5WZ&#10;K1dmre751ygMHh/K7XQ6/a9l+Fb+/f40luFdb6d3rf5a/CP04R4+1vGIbnxMzsfkI+jwkY7H4wc4&#10;N3xMzufmRzovXjt6v5nPi6X2761H1D/i+eK914GqH6EP98DR+BjvUaIbH5PzMQkdjni8n9muv/8I&#10;xyO6/wh9fIQePooWH6UPH5M4Eq+3j6CHe3jb4/ES5X5MNeNFI/+b3F9+CE3e+/YRHhihwUfo4yP0&#10;YC1eHxE+Hq9afJSZj8n5SIQOH+HDUHTjY3I+Jh9Fi49yPF5VuX72UdbyEfpwD6/n0UfQwo/31+Px&#10;kWYf4dz4CD34/Hw9K308XrX4KOfFsqP3s3xuvGp/by2Cv/7LF+di59xvy7/vr3186dm9D8KXFteL&#10;twKfTIF4vvgoF4M+mbRejhX4lAr4PcanPKxelBVoKuDHe1MWO62AFWgo4OeLhiif3BXH/Ln8O+WL&#10;c7HmuED3EXaLRS/vfbMO730EXN8KWAErYAWsgBWwAlbAClgBK2AFrIAVsAKfU4G4OPdU/s0X5z7n&#10;Mr0qK2AFrIAVsAJWwApYAStgBayAFbACVsAKWAEr8DEVqDvnYqecb1bAClgBK2AFrIAVsAJWwApY&#10;AStgBayAFbACVsAKvJ0CsXMu/r3wa61vV9qVrIAVsAJWwApYAStgBayAFbACVsAKWAErYAWsgBWI&#10;nXMv3jnnE8EKWAErYAWsgBWwAlbAClgBK2AFrIAVsAJWwAq8vQIvpaQvzr297q5oBayAFbACVsAK&#10;WAErYAWsgBWwAlbAClgBK2AFHnxxzieBFbACVsAKWAErYAWsgBWwAlbAClgBK2AFrIAVeAcF5u+c&#10;86+1voP6LmkFrIAVsAJWwApYAStgBayAFbACVsAKWAEr8OUV8M65L38KWAArYAWsgBWwAlbAClgB&#10;K2AFrIAVsAJWwApYgfdSwBfn3kt517UCVsAKWAErYAWsgBWwAlbAClgBK2AFrIAV+NIKxK+1xsW5&#10;Z/9a65c+D7x4K2AFrIAVsAJWwApYAStgBayAFbACVsAKWIF3UsA7595JeJe1AlbAClgBK2AFrIAV&#10;sAJWwApYAStgBayAFbAC9Y9CeOecTwQrYAWsgBWwAlbAClgBK2AFrIAVsAJWwApYASvw9go8lZJP&#10;vjj39sK7ohWwAlbAClgBK2AFrIAVsAJWwApYAStgBazA11ag7porErxwce6xGPHPNytgBayAFbAC&#10;VsAKWAErYAWsgBWwAlbAClgBK2AF7q+Av3Pu/hq7ghWwAlbAClgBK2AFrIAVsAJWwApYAStgBayA&#10;FWgq4ItzTVnstAJWwApYAStgBayAFbACVsAKWAErYAWsgBWwAvdXwBfn7q+xK1gBK2AFrIAVsAJW&#10;wApYAStgBayAFbACVsAKWIELBeI75+J24jvnzqbvrYAVsAJWwApYAStgBayAFbACVsAKWAErYAWs&#10;gBV4CwV+LUV+9cW5t5DaNayAFbACVsAKWAErYAWsgBWwAlbAClgBK2AFrMBSgfoXW31xbimKLStg&#10;BayAFbACVsAKWAErYAWsgBWwAlbAClgBK3BvBeqFuVLkxRfn7i21+a2AFbACVsAKWAErYAWsgBWw&#10;AlbAClgBK2AFrMClAt45d6mJPVbAClgBK2AFrIAVsAJWwApYAStgBayAFbACVuBNFHgqVZ68c+5N&#10;tHYRK2AFrIAVsAJWwApYAStgBayAFbACVsAKWAErsFDAO+cWctiwAlbAClgBK2AFrIAVsAJWwApY&#10;AStgBayAFbACb6NAXJh7Lv+8c+5t9HYVK2AFrIAVsAJWwApYAStgBayAFbACVsAKWAErsFDAO+cW&#10;ctiwAlbAClgBK2AFrIAVsAJWwApYAStgBayAFbACb6dA7Jx79nfOvZ3grmQFrIAVsAJWwApYAStg&#10;BayAFbACVsAKWAErYAVQwDvnUMKjFbACVsAKWAErYAWsgBWwAlbAClgBK2AFrIAVeEMF6oW5Uu/F&#10;O+feUHWXsgJWwApYAStgBayAFbACVsAKWAErYAWsgBWwApMC/rVWnwpWwApYAStgBayAFbACVsAK&#10;WAErYAWsgBWwAlbgnRR4KXW9c+6dxHdZK2AFrIAVsAJWwApYAStgBayAFbACVsAKWIGvq4B/rfXr&#10;Hnuv3ApYAStgBayAFbACVsAKWAErYAWsgBWwAlbgAyjgnXMf4CC4BStgBayAFbACVsAKWAErYAWs&#10;gBWwAlbACliBr6mAv3Puax53r9oKWAErYAWsgBWwAlbAClgBK2AFrIAVsAJW4AMoUH+11X+t9QMc&#10;CbdgBayAFbACVsAKWAErYAWsgBWwAlbAClgBK/ClFIgLc/Frrc++OPeljrsXawWsgBWwAlbAClgB&#10;K2AFrIAVsAJWwApYASvwQRTwd859kAPhNqyAFbACVsAKWAErYAWsgBWwAlbAClgBK2AFvp4C/s65&#10;r3fMvWIrYAWsgBWwAlbAClgBK2AFrIAVsAJWwApYgQ+igL9z7oMcCLdhBayAFbACVsAKWAErYAWs&#10;gBWwAlbAClgBK/C1FPB3zn2t4+3VWgErYAWsgBWwAlbAClgBK2AFrIAVsAJWwAp8MAW8c+6DHRC3&#10;YwWsgBWwAlbAClgBK2AFrIAVsAJWwApYASvwdRR4Kkt98l9r/ToH3Cu1AlbAClgBK2AFrIAVsAJW&#10;wApYAStgBayAFfgYCsSuubidfHHuLITvrYAVsAJWwApYAStgBayAFbACVsAKWAErYAWswFsq4L/W&#10;+pZqu5YVsAJWwApYAStgBayAFbACVsAKWAErYAWsgBVICvg755IYnloBK2AFrIAVsAJWwApYAStg&#10;BayAFbACVsAKWIG3UiAuzMXOOX/n3Fsp7jpWwApYAStgBayAFbACVsAKWAErYAWsgBWwAlYgKbDY&#10;OfdYAvHPNytgBayAFbACVsAKWAErYAWsgBWwAlbAClgBK2AF7q+A/1rr/TV2BStgBayAFbACVsAK&#10;WAErYAWsgBWwAlbAClgBK9BU4KV4X/zXWpva2GkFrIAVsAJWwApYAStgBayAFbACVsAKWAErYAXu&#10;pkD8SmvcTr44dxbC91bAClgBK2AFrIAVsAJWwApYAStgBayAFbACVuAtFfDOubdU27WsgBWwAlbA&#10;ClgBK2AFrIAVsAJWwApYAStgBaxAUiD+Wuuzd84lRTy1AlbAClgBK2AFrIAVsAJWwApYAStgBayA&#10;FbACb6SAd869kdAuYwWsgBWwAlbAClgBK2AFrIAVsAJWwApYAStgBbIC8Z1z8c9/ECKr4rkVsAJW&#10;wApYAStgBayAFbACVsAKWAErYAWsgBV4IwW8c+6NhHYZK2AFrIAVsAJWwApYAStgBayAFbACVsAK&#10;WAEroArU3XP+zjmVxbYVsAJWwApYAStgBayAFbACVsAKWAErYAWsgBW4nwL8Suvz4+Oj/yDE/XQ2&#10;sxWwAlbAClgBK2AFrIAVsAJWwApYAStgBayAFbhQgItzNeCdcxf62GEFrIAVsAJWwApYAStgBayA&#10;FbACVsAKWAErYAXuogAX5hgffHHuLjqb1ApYAStgBayAFbACVsAKWAErYAWsgBWwAlbACjQVqH8I&#10;gogvzqGERytgBayAFbACVsAKWAErYAWsgBWwAlbAClgBK3B/BZ5KifhXb744hxIerYAVsAJWwApY&#10;AStgBayAFbACVsAKWAErYAWswH0ViF9n5VbnvjiHHB6tgBWwAlbAClgBK2AFrIAVsAJWwApYAStg&#10;BazA/RXwr7XeX2NXsAJWwApYAStgBayAFbACVsAKWAErYAWsgBWwAk0FFhfnfjQhdloBK2AFrIAV&#10;sAJWwApYAStgBayAFbACVsAKWIEvosBTXC4rtx/T75hin72X9+DqVbYp9xLV9pTc5xKJf/XmX2tF&#10;CY9WwApYAStgBayAFbACVsAKWAErYAWsgBWwAlbgQAW4blcv4p15T/iKWb9zzjvnDhTcVFbAClgB&#10;K2AFrIAVsAJWwApYAStgBayAFbACrwroDjR2nL0iljPFL6P3t0brj+Jqx+lqXNj/UnbNPZ4enn//&#10;+3k9vjh31sH3VsAKWAErYAWsgBWwAlbAClgBK2AFrIAVsAIfXIG4zsWvgeY5bWdfnhOPMfxxC57W&#10;vAYPvHu65Iodc/NfbfXFuUuB7LECVsAKWAErYAWsgBWwAlbAClgBK2AFrMCnVuClXJXiwtRbLnTX&#10;jrNeYzTOVTrFbcUDrxhs5TrePpW2nx/P3znnX2s9Xl8zWgErYAWsgBWwAlbAClgBK2AFrIAVsAJW&#10;4GsqsHV9i51qXFMLPL49irETrZe7FY9aUZv6YZMT86tvEMYYt9wg8zI+Pz+cvp3Kzjn/WutZJ99b&#10;AStgBayAFbACVsAKWAErYAWsgBWwAlZgVAF2ful3p+WdaBpTbjjU/ylsLkz1FhMXqfJtC5+xOt/K&#10;3YoH3whG6zbsoHn59lKux5X/pjU+BXla748SCNz37y9Pj6fT0z9NV+f8a60NQe2yAlbAClgBK2AF&#10;rIAVsAJWwApYAStgBayAFdivwN5rXfWi1v4yNWOr1lY8SEYww+0FWVyMg7QzL38N4lR+rfX08E9n&#10;Zl+cG1bYQCtgBayAFbACVsAKWAErYAWsgBWwAlbgZ1WA6yVH9b/G14vF7rojb0FXNmvV20u5EMQm&#10;LfUHIHAT9Jxw5X293jQV2stJX7mPPNeWKl6dKzZc6AAUf9i1fwJpJCdjU3hzSh5jKyFiZfPc6fnl&#10;4VT+Wuvpj//4/EchfHGupZZ9VsAKWAErYAWsgBWwAlbAClgBK2AFrMCnUSAuihx+YWzlKkyrVoWT&#10;U64EcTHoVpGhVB71h60+zdlrX8M52kPlDiHL1awhrQo0fq00bt/kSuWrP4KFrfCekRVeD0bNKWbF&#10;LoITZnTI3JmnzOeqz2V6/g3XyuqLc6PiGmcFrIAVsAJWwApYAStgBayAFbACVuCLKcBFpriekW/4&#10;w7cWyzngcm6O33Oer5FcUyfyQwJ4mCML8eBmrtiI5VsPlzkzvjfv1cn+yMW+4CmB14tXpToNXADP&#10;juCpkMgr85fpgH4rB5h5AJoXu9QfXHEhLXhkG15wx23mPJvr91NSvQgGQSV5TWvyFex84Sznvabt&#10;nkFzXl3wn28xfi+renw4vfyjv3Nut65OsAJWwApYAStgBayAFbACVsAKWAEr8KUU4IICFxhYfM8f&#10;cWJgGeHoxcF91DGuQS16nxaU/fkCZAura8u5Ndbg1JyePV0juwj3/BlIrxyjHGvNK2foURIiN+cp&#10;FzY8YPGrDS6PYLNvbd7D9/zBtRZbq7U7FuJ9/81zEe354R//saZ759xuFZ1gBayAFbACVsAKWAEr&#10;YAWsgBWwAlbgWAXyBRQu8GxVIAc89lbeNfE17rVYrjWKyzkxj4smegEnbL2Ygi9j8QXPrbdcj55i&#10;xM8YdXSee4q42uTQL/ns8opdaZAudrlFLdlxFlxRQH+1M3yZr86jYNymghc7zs7R7n0+pnBXcOFr&#10;7kRr+Ju4bsX1ALqto942qj2VY3l6fno+PZbvnfuTP/mTU3Tji3Nve0xczQpYAStgBayAFbACVsAK&#10;WAErYAWswIUCfIDnWskFoOHQHOwG9GZXj7vnbxXcg73IJxmBsBVIHH8PR/yWscXd8kUN9atNH+ov&#10;68E1X4SdsAtb110wxCt84slfxVYv1lF3yq8X2xpcwBZjNBbYMtYep3nFlPl84W7NH+nzAs9cNf/z&#10;372Uq3Ks3BfnPv/x9gqtgBWwAlbAClgBK2AFrIAVsAJWwArsVyCuHMh1lXo1IXy9m+b0cD0/9RjB&#10;PU0TamMTj7FVu4XLOcNzJS+NtC5kBWy+pZyFvwDUJqfnJ363MRfO85WCFZawiw18k78erzKfYfOk&#10;EOd51FF7pfbPHIplfvv2/eWxfEXfP0wL8c65n/mIuncrYAWsgBWwAlbAClgBK2AFrIAVOFyBp+ki&#10;wQ+uBG1UiIs0R11XCJ55J9FGXcL0i33oqAsb0URz9jaUayiX2sq9FVf8qF16eoqjnHr7sdia1iBq&#10;5DRQ665pPfGrq/N5MfXwhCNsXXfUjviErfEJF9D5V2FbuesdfZkojyueB9RGiJA5NI3TAbmJkYNd&#10;uUpC+cK5ehge/uF8ec4X51DIoxWwAlbAClgBK2AFrIAVsAJWwApYgXdQoH6wL3VjzDeum/CBnzj+&#10;jB2d783NO896fWrtnDPHSA5Hns+A84RQjIGr159S09Mf9nwVK8WmlPMVkkpQPBIPzEe40V70Ei1u&#10;3qaEOuTkSFQ7+3KszKlVdc24mN94y6WgavmIfdUxvnPul989nx4eT6c//dM/XXzn3GMRJf75ZgWs&#10;gBWwAlbAClgBK2AFrIAVsAJW4C4KsIuEnSi9IvGBPi4ejOxE6XEc4affI7g2OfQqBldRIpEYPuxN&#10;UgGQnzkFsmneULvuPCsFNnecTTXiDwU8lZ6/xX9T78qhu9nonxq9OLjhMXqKHlh/mS92prWINKeF&#10;sa/oeBZBnxfiOQAJOf7IpTnYxLfGOJTBGfzzhcpOknKrTRr9YrfGyD2Vf9+/l42Yjw9Pf//3Z5R3&#10;zrXUss8KWAErYAWsgBWwAlbAClgBK2AFfhoF+AAfDef5yAIyPuZxk2sw+XpMjbdyauCGO91tlnsg&#10;Fr64YZ8tudfmSCqwzMlaF9m93OSfL2RkslRjPgDNAotqXYNUxi7wrQO5IeaMvV624r08+z+1AuXi&#10;3Kl851zdNRcL9cW5T324vTgrYAWsgBWwAlbAClgBK2AFrMAxCvR2i1zDPso1shNlrs9FkHyhaA5u&#10;TDQXmzQ48asN7siRWpmz5cvxmJfedHfZDNnK7+U2/OxICyliZ9t8A5tcNRa1J9/mjjPIpn6v/r61&#10;4Ck1uaCoLVFmz6gSwpn9Ld9ajZy7hjsilmvFHG3YtcZjE5uaPT+PUXa5Zk5y4YIDv469eIuT3F4O&#10;8d64xklOYOLG8Txb5x8ArPlzDA5yg6todfpv/1Kkf3x4+bM/O1+g88U5FPJoBayAFbACVsAKWAEr&#10;YAWsgBWwAndXID6sxgdUPrSuzWlGc/Dnkd1kmS/H1+Y5N3DYMad29lODNUTsqhvkEEFcxurKcfVF&#10;Qc3baAL4Bux+4dxAnm9VzNg8jzy11deKb9Vz3ArcUYE4Jb+X3279dno4/d1Uxxfn7ii4qa2AFbAC&#10;VsAKWAErYAWsgBWwAijADg92kWz52ZEC7lONesEkLkrFDT/22Xu+J5Z9rfkobk+ucqrd4hrxlXWy&#10;Aw34eQfStypF7BjL37dWMeQUo/m9atHbpN/wDjWK93LVH/ioUfwRqn/5M3xxAxvjFbe1tGlZtcQV&#10;1FfnrdVq9dvywaHPA2qD08d/rD3OjbhpDvY5et29cqgNa8+v/YKPsZeTMTFHN45zjhPDBwa/2uCO&#10;GKmhXD1/4Hqx8Mfvsv7ebx+eHsv3zv3XAJebL86ddfC9FbACVsAKWAErYAWsgBWwAlbgUysQHwr5&#10;AMtCs48Pk4FhDo4xx/KceGvMuJjHbXRn2hl9vs852a/zRe8sEKc2QzxIyrz3l0BresqtODi1gY9g&#10;597yfKS3jO/Ng2c0NlLTGCvwQRTgtObhznPWnvbg6OU8liuZ//Ljx+n7j3Kd7u/+rsJ8ca6nlv1W&#10;wApYAStgBayAFbACVsAK/FQKsDtDd6btWQQce3L2Yns1ev69/E18/rSonzaJ4cduEhXnKC7nb+Vo&#10;TbUz1555qcvOtGghdqHV7y+bONh5Vk2wxcBP7gTv+onvHmOd0RjrLfO6A6nsmKu3Mszftxa4uJFT&#10;pnVnXPgyR9gH3GhplCq3N5qzF7e3pzX+4Aqt48ZzBo9B7HN0e+dX6/vW4IATLkb1qw2OMfeLbysH&#10;3MiIthzHrRzwLRwcYLZs5SBP/dlWjNoZu2dee53I2Km4Jz+wPHx7eY/fvp2e/+vTyy+Pp5c///M/&#10;r38UwhfnemrZbwWsgBWwAlbAClgBK2AFrIAVuFGB+IwXH/b44KjzoG/Fwn/kjRr0k7nZkcYHaOyM&#10;YT7nl0nFzQ4Ql+MMyTkBS2IsdqwVf+TMwgg250Xop7/VxU6rYM4YbuaM2TelzRhsj1bAClylAA8z&#10;np54XtxDBkcv5zECZdfcbx4fTn87gXxxrqeW/VbAClgBK2AFrIAVsAJWwArcrAA7O9hFooTE1X+L&#10;fQ/OW/q5uHDCpz0+wal9U7GBZOoqtOfv4AI+fyeaYtSeuFd3opUc/b61TNPbzZYxF/OoO33Kpt/5&#10;eBT/4jvZwJaU5o408FFk4oypb5cK8BjkcY8NEj+2xvEzhtzsYtrCkrNnVE61t7ha37fW45geCjNl&#10;rC3fNB4xMMTUzvm3zqlxC49ybNn5MXlRV5N18WpfENzg0No3UC1Sn8v3zn1/eI5/D9PVOV+cWyhk&#10;wwpYAStgBayAFbACVsAKWIGfUYH4DBWf0XqfpXJM57Fe8vN8iyt/JlTOnJt3ouU6+OHBjh4OuVGM&#10;ZqZC1SQWhaa47l6rPYCbMAlew6N3KX005ThcLt6at3xU78Wyv2AxOZakj47kj+I/Iu4zrOEj6vrZ&#10;e4rzRp8/85rzecXjC1+2M0fOv3ZODcZredp5L2Xn8Y9TXKN7mK7O+eJcWyl7rYAVsAJWwApYAStg&#10;BazAT6UAuzR0R4ouorXDgxw4NAcbXHxY4buaiG2NW9xb+UPx3qcoPsEFCRh8alMIP7aOmh/xlk/z&#10;wlZutVs51/hKP+xUi9bi+9bmG7HiWOxIS3bFgkup1R89h6+M+Tvcaqx3l3IqJLg5kSb+en7yhU1Z&#10;F8XmWK/eF/Lz+OIxurX0kA/pNUe5sOEEr37ieexhev6cm+e53+w/as7pNJ2GM636sQGAVz/xGLcw&#10;a7nwKEZtcIeMkNN4jxRcL36Nf4RTMWpfU1dyXi6epM8AnkOJqy00XbP8ldbT6Xe/K50/v/zyF3/h&#10;75zrKuWAFbACVsAKWAErYAWsgBWwAk0F+BzEmEHxWQ4/n+vWbGKZ45Z5b+dZ7itqxj/6Iydjogf8&#10;Mdcb+XBFHF9M5txwxo1ik73YoVbCH/4vf9ZFNO5YH2MDcuHK2JE5BD0s8cEx08hhmQ9TUGUc1IrH&#10;n8dWXo57bgU+sgKcvzwfcs73egbfi4/6M0+ea77Gsp3nmvcR7d/7/uP5x+O35/93as475z7iUXJP&#10;VsAKWAErYAWsgBWwAh9WgfwB4K0+uOwRI/c3mjeaE7iKnSeNCogC6ZbdoDjcRS+ZWH1qZ2xr3sJP&#10;PkJ8R9aQjU6tWtf6onDw0leuQSzCc4PnQtUGCw7MGeL7hgLoOB/3jmZb8QZ11wUXAHrA7o25tV7O&#10;Xn+uBX8+jXKcucbVBtcaFat2K2fLR9+K2+vP+b3cjPmqc3ag6fqv3ZGmPEfb2q/azXqcAJygAYrf&#10;Z/3x46V859zLw386Z/niXFM9O62AFbACVsAKWAErYAWsQFsBPrDW99n5zXYDDrYRupvrmpqjOYGr&#10;nzMYV1bB5xEgLVt9YI8eW3XUp/ZWDy189ZW7+DXPuH2btsgN2S3CrSZG4hNvHfRAz7F5UhnrB87J&#10;NTlGKq1iMt0q8A2D2pPa2spaPGLxLz8l9PBgenGtu2bDBeYazl7OXj89eOwrEJrG0wPaxvGLp4nF&#10;cczxEtCHbZ/9uEjtL/VxHPPXY6q/s1qWXf9C67T8clH99N+enk7lt1pPf/mXv/WvtX6908IrtgJW&#10;wApYAStgBazAx1cgf2jZ6nYEC2aL65r4Pbn39BN9zF/TNX3Ky3a4aq8HNdyjWfQxLWDuo2NP7qGB&#10;uosPso3MLRzxSIUr+xqUV7mUc8u+qsgXTOJiBbvG1O5JAi7imtvLGcXlY5vrtHi34q2cnk+56IPz&#10;upcXfsX2bDjgBId/bdzCalztPdx7ctd4v0Is7/hilxrrJoa/Z4O/x0jNe3DPJ36Qc1L3CnFSgRu1&#10;W3zklthzuVL3/XQq12VPL/9xwnrnXEs0+6yAFbACVsAKWAErYAXeT4HyBra+hy1vhnk/3GuGD6Z8&#10;gFZc8IDR2K127bHe3cp0TL62onZUafmOqf7KojW27NfMjVkhWuxA650cI7hyUkyb2pa727TZjZa6&#10;4Yln/oA5aHf5rgzockIy9bWokXYE28q/t4++tE/stfqRm3Fw9XLAbuHIH8GNYODbGo/k2qr108WL&#10;OFWfchA5jq01VEy5q5gEDH/e5dbKvcZX602J1M6+zHmv169c4yvOY6ta3snW00B3vfXsyIcPjHJm&#10;f8zLv5eX0+tTsi/OqWK2rYAVsAJWwApYAStgBS4U4ANC7yJYTlAsdsaMzPfk9bC9Dzwj9QMT+fFZ&#10;rceTY3vnwd+6ZZ5WvOejx8iPW7aZnyNyX4JDF71IC7JS5CWJ/o0TQ7kKtHLTQMlb/Konfri3xglf&#10;L3qt5Y7gMibqzva5CXTcaon4WjtgWiN1rs1vcfZ8ozXAMcJHr9h5VCwxcoir3cPhXxvhBKM2/tY4&#10;ih3FtWp8dV/VrtzVY17uwp530k4nwnzxq9iTa5YtPcXMvqsmpXDtZSO5YgQo5gbD1w3nC09cpFpT&#10;I+PXcBELvhaeOq3YFmfE9+QpVm34WueLnteBLb7T0+k3AX/591MrvjgXyvhmBayAFbACVsAKWAEr&#10;sKoAbzhbbzI1UbHYihuxR3NHcSM1FRMfEFv8XI8K/PwhchLoIqfnl2JNTsFsmXMvE1DtVj7rGzm+&#10;kR94cuAjF7/aPRz+PSM1tnJGcCOYrTqfNa7nTj4/85pDQ8USJ4e42oqLE2v0mMAJh9r4daz8g0VG&#10;OXMNqPUxsGXDoTj8rbGHpYdWjvoUqzb4np+4x3UF5p2067By4eZ8VEfxG3Sb4V4d9as9E7dODE7M&#10;GSSTVo5Aqpl5NIeY+ls8Pd9oruJW7ByixVb50+nXl9Pjc4H/fg374lxLJfusgBWwAlbAClgBK2AF&#10;3kUBfVMbNm9uR+fReORkrvBde1vjyTHtj3o9P3EdK2fckciYgdk3Mo/cwPVuOZbnI/jA5Jw8X4sp&#10;rlMLGOdBCwYmYuCyj5y1GBjGVj6xI8e3qnNkz+b6WApwDjHSHec7dmvUnBbmVl+ukefBm+08v7Wm&#10;862AKtA6v/QxAgY/tnLtsVsc027AU9m+N2/C88W5PaoaawWsgBWwAlbACliBgxV4kndt8YaQnSVb&#10;pTR3C39EfE/NPdjam2hRfbxDpnkwW35w5N1jbNVo+aJ2z699TbjYofBU1hg7KJrnQ4k9TaQ/MqDn&#10;jxbK74812wjnpOdTbBOa5trabINPZDM3sQKuXJEUfGCjP7YiZX/gfJsVCImQMh/eAOjj6sfG8VL8&#10;XKRMyF3DZPwobi2nx9HzZy6dc1rh35BiPg3B55Fc5cyYvXPl2rLhVxz+1hjY+Mevi84YFjQ7ViZ7&#10;Cq7QrIa0xpa9SjYW5BmPnWhk4Q+bWPaBe6/xyF5OqnM5L/h10FhfvTI0YR6nc+YiZxJiK45emRPf&#10;1WPpbb56JSS9PgW2MLMc+hCJWPzL/oxfEA0avfxY0x/+5vT8+99Oz38zcfni3KCohlkBK2AFrIAV&#10;sAJW4GdQIL+xzPM9vec83ljGm1XmcLV8xK4ZlZ8+sv9pItba2R+QaitBfsc92iAcgaeRqTjm/E6+&#10;OOofGSCQmlz4V2qTyrgC3R0KzvjXlCEXzPNelYJZwLKR55Gf7d68Vyf5c2pyX0zXcGuxCyI7rMAV&#10;CnCO8TjDhio9LdTHosbB7R1bPC3fXl7jrYAqwHnFOa7xsEcwGdfieAsffWov2X9THxCpWOUnML88&#10;PpzKRbrTw9/8TS3hi3M3Ke1kK2AFrIAVsAJW4DMrwE4Odpew1nivxeYffEeNh3D33gzuaVI5sOHI&#10;bzQ1BuaIscc94i89Bix2dUW77JDY1VZJ1B1q1U7rD95qgk0xdrVpzmYP0/rqjrSYJ86am3yL3W49&#10;f0m61zm7uZafFNB7/LOceXdbOTZxeEL6ozUe4aRP+tozjuZGH3HT0/DsPd8rBhsMueonriP47N/K&#10;3YpnLp3fkrvgykQsIvsC3PMviG40tOaNdNemb+0C43l5C3dt/chb416L5Zq6S4tdZDOm6B27oequ&#10;NI7vHDxPlEPCD3AqDs66g+zW4zr1qbXD1rqKyXHaaC01YvGvFVNOeNT/Fnavds9/bU/wZT3KH1E6&#10;/fM/v7w8/3p6+Q//4T/UQ+uLc9cq7DwrYAWsgBWwAlbAClypQLxRizdpvGFTmvwGDmxgwBPPNvPA&#10;5V1k2R+x0VvmiBxs8nP/QzUClBtnDmEeISyYerEDbOKYL4JIrKaCgydz/2zzaQ3zenP/U6xKAC7i&#10;ad38qlty5XBm89wKfGgF4hzO53Gc92HzFDDafOYYzbkG16uT/Xl+TQ3nWAHOIX0cbPlbysFBLpie&#10;X3Hgsz/PiR86tgrQcBTSOLHw5/mhTTXItI9yxfVf/Q+/ff7x7bfPoH1xDiU8WgErYAWsgBWwAndX&#10;gF0auhNtpDC5I9ijMXeprW/UaJo3i9gxgiXWs3NOzlP/HptamtPzKw679K470AjpyPeX1R1prDlA&#10;DY4mZ8LVN9+l12g3eHffImXqofddafQ7XymgTPTBVbXgwL+7ic+dwOOL54WQTKUiplhsFFIc/vje&#10;Ng4Bh4TY1qg1FN/qVzGjNuuOXrnhwyaGH5u4+rGJx0gOMbUzNs/BZ5/Oe5ieX/OxW3h9COv38ZG7&#10;NirHGvaaGH1XTYuBDVf4OQfrnMCVY2/nFzvSoAWX/fjAvMd4TQ/s4GKnGX3jx2ZUXBwU3eVGrmLx&#10;w8XY9QdADzpJG+NezihDKR7DuUQvhj9jyc+cxHMMH2OLayQG5ohRe+j12/K3fEf01OLIfZY9cw+/&#10;efzx8nJ6ePnrv/7rCvfFuZZq9lkBK2AFrIAVsAKfXoF4k6RvysLOb55ChOzL84j1bhnXm0cdrRV8&#10;GQ8/u9YiFrfZngiwz9HX+xb/azTNAgg5SVMj1aQpMAVe/WAT1Yeb5h7zfE+jmrdm51hvvqe2sVbg&#10;gyrA6Z2eFubnNHxgPugS7tpWb+3Zn+d3bcbkVsAKfCgFvn37fvrld//y8LvnXx/+6q/+yr/W+qGO&#10;jpuxAlbAClgBK/DOCrA7pLfz5Mj2qHUk51VcfDLa+iS5FW8V7+Xgb+WEj55acYmxayzvhGilbfpK&#10;T3D1viMNP1zRyq6daJEwrX3xHWkQ5nFaZ92RlvKqNpkjcrI9zWfcxJOpr50fSHVtC928td7WYl3C&#10;FOCx+t7PC/RBa2pv+Y/Y3YaWnGbUxI99zbiHU+upTf2eP+IaUxuO7lgS5p7nSfFlouKvoezrEm4H&#10;lCa447im8tskkTOE2ga1dnzxXNyKbTMei+j10PKzY4tdY2qPdpa/E025lGMrrviWTZ+tWPb1cLlf&#10;8Irlh1+37mqK8+6oc49e80if2Rfz0bpruB53q1YtyGMfQCGva09+do8COXLscdce6t1Ubeoru3rP&#10;J2B6ce0ffPg1h9j3356efjw8z/Leeo5pD7atgBWwAlbAClgBK7BQIN6E8MaENyRh6zxjdK7YKJA5&#10;wr7mxjsi6mFnrtx/K56xzHs51T8tpg4AJ1/k1ymLo7EpXv/i5wwq2AkHjPofdkzrnE+AtWbBM6a1&#10;z2m9WPbPYE+swMdXgFOXp4HoWB/jgcHXwn/8Vd7eIetmvJ3RDFbACliBt1Og/KnW8/9TSV+cezvt&#10;XckKWAErYAW+mALs7GDHCcvv+YkfscMDrmtG+rsmt5vDpyf9NElCy9/yBb7nh+uakf56uVvxVl4n&#10;hx1qdYdFWUu1WVPhiWnE5u8xKza71sitNvzBcc32kdxzcE09NL8jrVeDHjLXzjkUU/nVa3ZgogR5&#10;lFuLgXmPkccTzwPY9KL+te9GU6zaPU78t4za9y1c5PaOYfbn4xp5xPD3bGooDn+Ma7GM0zk11X+L&#10;PXOWCX3FRHeiUaNipqT5e9dyLsA7jvSce5x9UbcY2Ee1wa6v3g419at9VB89HvrrxXf7i4D63Whw&#10;sMOrtwPtwl9OmvpXPydOePIIJz618Y+MW7lbca0R51L8i3O/nv8JwA/OuLiBnSCLKRxwEuz5I77F&#10;CcddxtJo9FqfE2LEjvl043mAXWNVo3JX8+odSBkLpmIbnIIcN3tcPf84cxOpy6vrKUj8akOCHzuP&#10;5OIDq37ia2Mn5xTfN/dyqkfMv9a6JqBjVsAKWAErYAV+VgXiTUC8iWi9GcCf32TkeawZTMyPuvGm&#10;llrYwZ/7pWd8EW9hZ38G5nkA9AY5fhZaxhrK+WCnhnmzu0ccKCjHiB8t8F81QhbJeX4NmeZnmznj&#10;NfzOsQI/gQJxivPY5HQPO8/zMrKfeY5/hXlr3S3fV9DCa7QCVsAKjCpwKrfn+JMQ042Ly9gerYAV&#10;sAJWwAp8GgXiw0HdUFQ+WfFhq7e4e+wKoVaPu+cn76Zx7ZORigEWP/ZNDXSSe9wtf8sXtNlfel7s&#10;JuuUrWlle0dODR870mpag0u5dZdbzdtzFw1MOjd3qJVwQOp3ufWwJd7LLSHfJgV4fM070YqeSMoO&#10;AzAqWm9HmuJm7hKYL+AqaLJ7tdQfPNFn66ZYtcnp+Ym3xl5NnhbI6eEiDnYNA09rbOW1fJGrfrXh&#10;7/lbHOGra5iSOE+iWPWzQMgDT4ESm+cpfs10piyTeR5EGNOUdjj3wk6QyLj5dvmseaZ86x1pupBe&#10;X+pXG578XWO6wwwbLGN3p1cRvu5Im4CZm1xGuLtcAGVc4+xxXfjLyTFfBRB+NTmPOMc0rjZ49R9p&#10;5xp5nmv0/BkTc3CMOR6+7GeOFj07czDXHPy3jNRXDvWrrfhsj2LBtdbV8uUaxPHBhX3kqNxqU6vl&#10;b/kCr/75eXdamNo1R5Omwry2/OHv/8Hzv/tXf/A8uR98cQ4lPFoBK2AFrIAVuEKBeN2N12Vef5nr&#10;mxCot/DwgG+N1IhYnmds3m2W/Vo/YmDpGTvnDc0hD3Cep+TF+sCUceGfFlV9eYHZnzh/uulisZNW&#10;uggwjMS3bHCDo9INpp0vVBTwtfmtOiNca5i1WKuefVagpUCcRzwXck7p01DOa2Fy/JY53MGR53Cq&#10;T21wHq3AHgXiPOJc4rEwkk/OCPYWzFqdtZjWbGFbvqYYABEIOxdZi2XcnnmrDvmtWMsHnnEEA9bj&#10;0QrE9fL5mrkvzh0tr/msgBWwAl9AgXgdj58QsWtkz5Kv2dEB/+huFvCM0etd33soOW/IaEDHHl79&#10;mpdtauzJIb+X0/OTtzWWnnSn2WoKeNZSwDGNHRnd71tL2ModPU++ze9d0/WVvEWOckWBzI2tPOH3&#10;rSrA45vHKrL0/MR1DIn5KbTGejY1qQVOH/8j3MoBl47KrfGWzemjp3ILi48c7K0RbvKwIw/fFgfx&#10;Pfg92MpPQm6QwlsjuVu4W+JaQ+3MvRbLuI05O73YmZbhGsMGQ476iR85XlODnVzsHuv2U7Ssn1bL&#10;eZF3pGW8cmGDoYb6iedRMWpnbHNOv83g0gk3p8vWqQ8uWBSbYzmu/mUH21bOz/PtzGMQ1NT1Bvta&#10;rFUdfCu216dcarf4RjCtvBGfcrf0yjyKz7HROTVaXC1f5t2KZ+zeOe8X2JG2lQ9+CzcSVy61WxyB&#10;Kc9xp+fHh9g19/z4+Fif8nxxrqWWfVbAClgBK/DTKBAv9vpmIezWmwD8GY8vFtybR2ztlnea0U+r&#10;Phw9fM2BAHBjzJDMVReti4t8aaaaLDbh+cufjZIf25XXl+dbXYNlDHyej9idGpkGiVtQcGCwW9iP&#10;5PtZ+vxImrmXtgKcSzwG2qill5yl9zhL+bOd57liz58xnlsBFOB8GTnvA6u48MEBJxj1E79mPJJr&#10;V30Ks6hIbvlGSMkbwa5hWjwtHxxrMTAeP4UCcajjVN1zyOMHD/9cLtD9yfSziBDCF+dCBd+sgBWw&#10;Aj+hAuzsYLcIS8AfLxL5J0jxU5o9LxrwrY334Fyrx9ouMCyMN3HYF8DiAENMscTVD35k3Js74WOI&#10;HWOx+4E2uuVaNUqS7lyDs8XT/L61zcItpskXxab8xY60Xgr4tJa5X3yxJn4MGdz4e5xfzM9jovs8&#10;UDSrshXdQrqY87xAbk8yOBWHf+3xrznU6PmJ3zL2uDllYu3c1IdNXEdyFYc/8BpTDrX34jV/zVbu&#10;2WbSahwfGC2wFVf8HrtXcw/HAdi9u8F4pt6bN9LqGmcvhp/dWewem+sVnWN7Rt2NxvGcgpqDPedu&#10;TOCs2z82jucw99TvWukeV8+fuWhTpMiQOlcc9gUwOeBULH6gGsffGjM2z8G2fMS2RnLpD5s89asN&#10;7shRe8jca7GMW5sHB+vYwuU4OfSAHRh8GT8yh+Pa/Ftq19ypMO8Pej3r6yz4+W0aCykE+JRLczR+&#10;i92reQvnPXN/eTnvnKMGF+fi+bQ+pxLwaAWsgBWwAlbgZ1FA38yErb7eWnrYnr/Hk/2jtclZ4MNI&#10;b27A6LjIIZhzdQ6GMWooBh+Ya8bcWJ73uFqY7OvNe3wr/kzVgyF9C7sW6/GFv8Wl+BGM5ti2AnsV&#10;4DzTcznbMQen/BmnsVvtXs1beZ1vBVoKxPkW/zinWxh8+dwEn33gGDNGccTAahy/jiO4EYzyVptE&#10;msPOYGLhI44PO+OPmre4W76j6pnHClypQJyWe07NuPj2fKo/L6k/04iyXJyLuW9WwApYAStwsAJ7&#10;nqSvLb1WI8fqfHLEry/ynuqquoUncwdX/ZXIMvLX6nKNwIY/51xVt5ME71x7Bad9kBspMd/i6FBX&#10;N1xoqza5+LFjJCfmrXj499zgYGzlrsVaePvKsSmihW785Ddrwk9sNaZ+bHLBq594HnvYXm7L3/Ll&#10;Gsx7uJ6fvBg5t/J5vebPuczhwIYL/5ZNHiN52DG2fDnOvIfr+cnzuK4AO71AtXai4QOjOfjfY7yp&#10;F04ePZFZCP6wFQsGP3bOyXnE86i5xHp+4mvjlbmkafutUmBbsT2+zJPnaxyjuOAIbAuPj1HX3PPD&#10;GSM5YMN31K3HqX61j6r/2Xl4/eS1fM96e7nqV5sa+LFb4wgm5yle7YxlHpg4f/J5zBzMnhEuzsng&#10;2jPfU2sNS801zDn28vD47bfxMenl+eX/OT0+/pEvzm2LZoQVsAJW4HYFRl6kbq3Sq1FfJNIrRZre&#10;WrL7pjOIe3XC34vd3NBEMMK/hdmKd3stifErqXH7Nl2pXNi88wBHoeKvafmdWjmohLv1eoEpsTKs&#10;kZTYBWYN36s36G9RJ0kGWe4Pa/VJ1Yjl7/ij/4hHjNzsJxYjfnDhixv+mGssfPkGVnFq55wcy/OM&#10;ac172J6/xfHVfaHVfMG/HLx8/MJftUz+ll695/gWdtSnnLWPerdyDtLvaBHjVhXg0xi/uoSdkyKW&#10;/WDB5Fj4tuK9PPwxKmeOrc2vzYNzOv3mxwj+PAYGXPbfMt/LN4Jfw8wxJjwp5EW0YurDznm3ztc4&#10;W7GWr9EDsNZSG/CFK3LJgycD1mIZ15u3OHtY/JqjNrg94xEce+p9BOyRaw6uFt9e/1vocnr4djo9&#10;vJR/D6f/8fSvF0+d3jn3FkfANayAFRhSgA8L+RoFib2Y+rHJ+9nHeFHRNx7Z1nnrhQkMWsDZwoLZ&#10;GjUXzsgjFnWZZ3/Md90KyepFrkJWL4axUPBT8W/lhHqZToyY16Y62F19tcBTzfnSWraneU1rzKPH&#10;7F6hryGW0MLh2+ID917jaH/gdM346Z84frXBHTFSA65s5znxGPf6cy7zHgdxj0WBIlLVqZwAnAPo&#10;Ek8F+hpTseGP1ClhvnBG4g1j5Y/8MpnnZ/PMKv6z0/ejCvDJhgtTameeiIFTf9gagytjFdfDaE7P&#10;XsvXmNrKuRXPeM7Fi8fIBMIPLufea75Vayu+2RcELC4S8JHcirV84G8dtX7ma8WSj2luL6dvzckP&#10;HBzZ1/KDg1vx+FvjHmzOX8tbi2UOz69XIDSO497TmhjnRg+nHYAjX+N7bLgiJ+atXnr+mpMIeI/A&#10;Z0rswMUN/9lq39ePG4kzo8p3gcaFufpXWrM/5r44p4rYtgJW4F0V4HmMJ1WaGfWDI+8zjPOLwCSK&#10;2qwx/L31X/PCAu/oOPc1Jag9ytPCsa5rz4vg3OJo1b3WRy3y1cbPuBUH91VHzqWt85j4Bb4IfLjG&#10;K5zU1+O116/5YXc5BMxjhXVjZxix7Dt63qvR86/V15wte43rq8XypX9+TRSf2u+pDT3lHlq+HJ8f&#10;3JzknBjYgPGH3Yv1/HAwgsucxPaOPY6Wv+XL9bbiEzZg8Y9lQIE/bGKDlFDcPN6rHrysKzdKDB8Y&#10;/GqDO2KkhnL1/IFbiymP7esV0Nfb7nuMqUTGK1a7yFiNbdm9XPWrvcW7Fo9zbuS8G8XlWiO8GT8y&#10;73H2/COcR2HqhoFT3VP/8l8e/suC1hfnFnLYsAJW4BoFrn3y54UramaOPNd+erGeX/P32vEknt+U&#10;5Tlc4ePJXuM5Br439rCj3OCUP/vzfMYVZ3Nn2gyYJpFcmsy70JjP0BJv/kpnAdQazQbm7P5kyqsf&#10;0jLHhj8Ic4/zvMHRL74eyVTryNdzKXDkxXGPG/bZ2r7fi99mvERQQ3vEvsx49ZCLhxz8WzZ5eSQ3&#10;+/Jc42pnrOfvp0Acl3lnWjkR6rlQnIcfrw5n7/Wi1p+aOLyX95P7zSrnXVu6A02byFiNYQdHxsGZ&#10;fWBjVL/aYHv+Fgc5Oq5xgOUc4rkOf28E34tnP5zkqJ2xrTl5ERuZtziGfbmANoqdycATw84Y5mDC&#10;XsOBZ1zDtmItH1w7R6hoXe1Ml2PMc5w5MeUkPjLCoVj1q61428crEJrnYxvz0eOQsXm+t8u1evQX&#10;4xqOmrwG58+BxGJsxcPXwoPN+XlODjjsXCfjW35yFbdmr+WU3+I5vZT/yqvW6Q//6PX75oLPF+fW&#10;VHXMCliBIQVGnohbRPmFRjnUJn+vn7ybRormhpVQY2orXm3w4aeeYtSvtuKzvYYttQnnF62cXucT&#10;Lv+hh3qxToBwKGe18zolr2tG4pRXX+zg2PKX+FyzTs48TQ7i3Sa+ZoA3F/MxRadyDDgMPWXIJa4c&#10;agdh5Sw1KEMuo3LiZ9S42uDea2RdaLdlR59g9vaseWrv5TN+vwLs+BrdmdbCtXz7O1lm0BdetfFf&#10;NXKicZL3SMD14jkfLD5szVW/2hnfi/X8OTfmG7gIxz9ajpSR2wZtpYCTGuHMvpE6YNbqrcXIHx3h&#10;0j6x4enhiLdGOMhtYbJvBKcYtTOf59crwGu0vh/Azsw9LBhywOE/clRutXOttVjGef71FIiNAo+/&#10;+fby+FheJv7v5fp9cW6phy0rYAXeUQHe/MQbrTyPlrKt8/zGLOcetRS+AB5u6sMfNj1kbDSNXRcA&#10;iMQ0wh0u5a+w4uS7kABUGzAErRqRm2r9lNO8gLwe8c9r2/L34jPBfSa5LBVaPmIercCaAnHu8NDP&#10;OJ4GOLeyzRw8GOy3GnPdPH+r+q7zeRTg/NFzW1cILvxgs0/xt9iZN89v4cy5wZl55/k8SWgWiytj&#10;iOHDDiw+8o4YlVPtXGMtBm4EA9bjl1MgTg9O6TxfEwLcRzm16IO+ovf5s8XaQqbYtXkD1AsIfS6c&#10;NvoKvNTN3hebsH1xri+ZI1bgTRSIJ7P46Ur8xIcXEC38ND3j/RAAfsX/LHazf57dWWvPZpHgsMFj&#10;HzmucWtssp+md7c/+JFerx/NV1xZp3JVO62/VyN+nXSVPoITz1M9GbX4ZIMrY0ybv6YaffLjwswZ&#10;FGFHom8XCoRkWZqQSk8ZfbzwfIBf7YsiNzioAYX2i39tVA6193BmraLmdKrNGqq91tdo7EhO7X/L&#10;Xu1Rk1uNZh/zTKocOXbv+R1q84ynu86wY0lgdHlgenHFj9ijXC1c+Oq790mn8kXS9XYSW/sgPvtL&#10;3vxroiW3/oqocM3YaaK1NL5mX9RfA7dipUf91NLjnKSYnwdadPgCy0Mg5uQSP3q8B3+LEx8j62Ct&#10;2BoPPxhiapN7xEgNuNRu+QNDT8TzCAfjGraVl33kKhd2xt46V061M/9arIWb34axoAzqzMkhzHsQ&#10;/GqDO2KkBlxq44+xF+v5c+5Xn2eNescTP1rlHHx5zPgtbM6L+RZe42orX8vWHLVzjj7O9OHTi+MH&#10;j52587zET795/vFUXoef/i/ZOueLc1kpz63AF1EgnjTiCYQnD52HDDmGzZMOdoy92xYn/Jof/vhH&#10;LX46pHbkgctc4CM+dIMkwGvzCLcWNeUtYhNVhEZveQ2jOYfipgbqUO7Q+6JGajS/wIHPvvkkgiTl&#10;4vJoBX5GBTiVOe9ba8iYmINlTryVu8fX4lFftvN8Tx1jrcAeBTjPOO/JVT82cfDqJ7427skJ7B78&#10;Wt1mTMlZWAZnDPHsC2z41Zc5mJOPnce1fI2pnXk8twJ3UCBOuXyat+ac3iNYbZHPBZlXMWqTo/73&#10;tq99eF6b997r/az1yw8BT7+WLReP5UdQ//rl3yx+DuWLc5/1qHtdTQXYqcEOkyaoOHu4eHJbXHxo&#10;EMANRwPSdAXv1pPnXs5mIZxaLL/yBaZnkx+jcuRYzHscW3mRqxi1AxO3nv8c3b4vPeqOtJrU8LNT&#10;LZbF7ooFlvVSNXqbfKs70sCvjcoV2OBm/WXerQFmjd+xCwV4vPGYBsBjNX5ayCHQ5wVy4CBXR3Dq&#10;j0OmnIpRbrUVf4vNKRTr1ZvGsMGRo36NY2fcVm4rJ3yZA8yt48w5TwojDfbIwSoOfy/vFn+LO/vy&#10;/JY6ksuuL54bezZpisN/5EgPcKqNP49g2KXF7rGMac1bu9vAKZfaisNujeQSUxv/xViOe/4EkPu9&#10;wE6OYW4hiFMs/ulpHzBOvxzDF/G4EVP/Odq/H8WP4vqVxiJah3WRTRw/NnH8YWsMDGPG4otxK6+F&#10;GcnJNUbmPU76Jo7d6os6YLF7Izg4sXv48CtG7bXc0Zi+tuedR7WHqSj+jMdHrRzDl8eteMbqXHPV&#10;VrzttgLopseujS7noBx/cC0/PjDUUD/xPPYwPX/OzfO9+Jy7Nefxx2M44zWGDYYc9Ws87B6m54dD&#10;42qD0zHeZ5weyivsKV5lf7MI++LcQg4bVuBtFIgHb37SiDkP6L3zazvOPxXK/eCnv2zTIzXVxh/j&#10;CGfGLxJK8tD3q0UdGqWZLOCiwDsZ9BXl8/yadjQ/28wZr+F3jhX4CRSIU3ztYd+KxbLu8dAY4QTD&#10;eK9egtc3K2AFrIAVsAKjCuTXpdGce+D4rBHc0ROv4/hbvh42/K3bR1lrqzf7vpYC8ddaT+UPtpZf&#10;a315+GW5dl+cW+ph640ViCfKuOIeT8Jc7dcW7rEbZJRzFJd7Hs7hVYJXoCBRHzYFwKqf+C2jcm7Z&#10;I7UGOQIW318WOyliifk70vgeNXatUXbhL86FjU6A18YoPuEXO8/UHxy1ufNhqt+3Bi/YGA++XUuJ&#10;BNfm783biw+Zeo+V6J3nAzDsMMMelTl4psM2/zRyNBdcr2Y8d/XW3cuBkxFcjydweiy3bLgV1+IC&#10;Ozqu9dmL9fzUXIu3YnVdU4DzJA5E9adFL+xSrDzFHHaDao1zxpSqvM5FA+GP3oiH75YbO732cNxz&#10;15r2ozZ99vzEW6Pu5NJdbRpvcagPDnKxweHHHhl7OepXe4RbMXx43XpDH+fb3nMOTmpo7S17rWaP&#10;cy2nV6+3c4PngLrucocdQlRfj/Ae/pWatZdGQz1/qz00aNBUeF37lBgYtSOEr8cxpR86aC21Kdbz&#10;E8+jYnmdBTO/bhQHuuHr2eTeY6Smcrf8LZ/m2V4qgGYc44jiWyLLY2B6EPTiit9j7+Xs4Xv+6GUt&#10;VuNTwyOP9RHMRLcYyNtbb0Eihj6mc7gX6/nJDa0CU/stdxXfSdLzAvvq15LnUujbj+fT6fT8nx/+&#10;My3+WLBrAABAAElEQVTVkdfdhdOGFfiMCswPwLI4Hns8gbTsHIs5mKO04Y1p5o4a8Y/aYKJmzx+x&#10;esuAPCe+MUbKfCvGYkdaaWgRn4FlQq0GQF1qZ5p3nefGevNocDT2rotxcStwHwU4/Xl+ylU0hp0x&#10;n3E+sk4wjKFDnn9GXbwmK2AFrIAVuFQgnvvz+/7e/DKzn9fC7vF9xNejVk8tX6yz59+jgbFW4C0V&#10;eCzfOff08FxKnh7+6PTv8jdOPPji3FseiXeoxVXhKM3OE22DnygRx1bcPe14Yt262n9IfZ7B+XS5&#10;ZVMUHPaRY4u75YuaPX/Eypr47rS4os/OiAjtviUudqR1OcCW8aZbWdu8Yy7WOfEt/vIn64+anDBr&#10;uCsbosxaepQdwa1x3DOWe4t5yBU9zz/t6RTn8c/zATD82IyZs4eBqxeHi5F+sWMczc05Mc/PgRrb&#10;stFwOsUu4MRzAGwrFjiNY2cOnSvXlk2+4sLf8oFfHUti7bXT8GIHWcFU2NXFVjupa6CN/DRQy9En&#10;a1V7nXooyo6v/ByrPrUhxo/9XuNWH+zo0l1kF/0WfeNdZesvf5Lb48J/wbnDcQ8O5eSHZHHOcd61&#10;WozzL/6Bw25h8e3BktMb6bMXv8avnLGmWGTVYUOMii0YhfGYvaafvTn0S57a+O891rqlCFr0bPoA&#10;FzZYYteOyqP2LbXyMd16jwG2h9M49rXrbuW1ONWndovHvksFQrd8bNEx+y6zynk+nZDgsFtYfHuw&#10;kTPCOYKh/tbIY4zHs9q9fMVhB1654Oj5ieuYOTWGPYIBm8dWXvbV+eTgGOb8xbzgKrQsMNaYcxe4&#10;G4wRTj0v1N5d/tvD6fHHw68l71f/Wutu9ZywV4E4yfVJomXXB0Mi50HHmELzNMfyfAZsTHijGblx&#10;W7Pn/sqk4nCQfKZYv48c8Jo/2fpXPgM/P+gjl7zldL3uzxpNa83rrsvpxbI/gGr/rFq47y+rQJzC&#10;vacNROlhvsrpr+vMdp6HXmqjoUcrYAWsgBX4ORTgeZy3xbxGbnUfeeRsYYlnfJ4Tv3Xks0fw0F/M&#10;sz9sve3Baq5tK2AFPo4CL+WD/rfn7/GzzdP/+fBPi8a8c24hx20GOzvYJTLKFk+288WY0aQrcPTX&#10;S92K9/Ka/lhU3Hj17Nln1CsubLDEdFROjY/YWmPD5vvOonTeLbFZqiSwm40daGpH6fz9ZcHPTxKo&#10;u1knAEE0aRPnU+Ycys+gxLX4HraMYQ42xoEbMA4jKfixYwTTimXce8z39tR7fPF8UY/ZtOb5+EsR&#10;sD0udAAHJ/6gG32u2aqxh1O5WJYeX+zgVkyuF3Ow4IjrCC78W1jNxd6Tt4XVuNpRs+5CmxqvA6C0&#10;mOznfIkFJgjtHzbWNjo1Fi0WA/vW4r0dXjwPa7znv7WPVr7WDoz61GZXFrvKWrzVVwTcuyMNbjjn&#10;GhMX/j2jcvZy6+9kyEHXXLV7XFv+KEMpfRPb+3Abj4v4l3O36mh8NHcUF/yb2AIITDRfH9vY4ZMb&#10;zwMVX+4qvtxhz/ABrhnbmVxwdnBRvGJ78YY/4+saGhhcGYsvRvKIY0cMX8apP2y9wZHzFbNla67a&#10;5OPPr9ccXzC9MecEhjz82BHDF/O4EVP/OTp2P5q7hduKj3XzeVGqD8dOV6w4jWcbDs3p+XNunmt+&#10;xFq+nMN8FNfi5HHDYxVORo1jR5wcfGrD0fMTb41wElMbv44tXMsXeT3/zFkAFVMWUNeAPQPOkxor&#10;dxVb7rAjuufYCG3XHObs9NslLgHeD+j7BHJijXWdOAZGuOAeSGlC4tdai6DlK+dOp3/z8sf1LRRA&#10;amB7/MAKxAlUHyRlzHNaxseJBjbixLbmEY88OMK+5sZJSw89G+5cEyyxPM7rKJMZNzszcmVe8M3v&#10;U0s89cmC5vHH+NFvucc8v6bvnJ/nLa6teCvHPitgBZoKxMMpP/0ECJuEHuYtHoprNdZi9O7RClgB&#10;K2AFfm4F9DVIX6NidYoJX+D0dSL78jzw+RZ5cCpHxul8/ryggY5NjQjvze1Qrrr3rGUPdrWog1bA&#10;CryrAqdT+Rls/Ce3T31xLi6w1CfY8kwfT/atm+7oaGH2+u7BOffAs3JvQWvxXkz92HPRGybKpTbU&#10;PT/xPE5Y3YGWIavzol0zt+dPZFF61460SJiO1eh3pNXvXUOPyGWe+vC0r4A+/uInftMh6CdNEc1l&#10;B5r6N4l2AJS7nmOdY67YXpkWDspRLXp4/L3ae/zKpXZwtXxrfq3fy1fcqg1JSzxiqwRXBFu8LV9Q&#10;9/xXlCWFHV8jO9FGMPAeNdKf8vX8isu27uiad5xlUJornlDre9fmmJw7PQ7wjLfsSButQa0Y9VSS&#10;tjO0zhV/AbiDI9fM87VSo7jMoTlbWqzl5ti1c+1HeTSudsavxTKOueJbWgSm5w8eYspFjda4B5vz&#10;NU9tsD0/8TyCZacHu4kyhnkPs+UnvzWS24qt+TRP7Zy7Fsu4rzxHo9bxJxb6tOKqW8bnWM7tYTI+&#10;5qM4zct2j6Pnz7k65/GCn8c/to6KJ57zehiwjFu4Vlx9ao9yg6tjjyQvKoDgev4F6Y0GtdZoFKP2&#10;Wu5GTC9264Uo4vixN2hXw0dwUOAorvLe7vT47VvQPelPAFg7Nb/MeOB5VjULvnhMwbt3Pip8HEUe&#10;u1ozODhpcn24e7Hszxzk7R5TY1WP1Mzi+9Xwl7Hi6t12tUHYNtEeRC6a5yMcit9jK3alHtCQdesG&#10;toXL+Wu4Vu4e3wj3CGZPTWOtwLUKcC7mx0dw4b+Wt5envGq3arcwPX77rYAqEOePnkN6vmtO2JrT&#10;wtzLt6f2Hmztt5XwXoK0elFRW5hRn3LZfjMF8iGK+cgpps2Rl7kUcw87f37o1c6Y6AE790P/vXjG&#10;xrxXS3G32G9R45b+nPuxFeidP63Hd8ZqPMeOWvEap8bUPqqHr84TP0iu3zlXds79Hw//uJDj5otz&#10;7NBgh8mCvRgax1bciE2NvRxxxT+fXDHnL8vFxSJ9IIz00sTkIgGAeNTfJN1wKjfwnj/ivVjPD+fo&#10;WNat35W2+L41dCl88dOh2HURpW/akZY4N9uMYhN+8X1qW/6j9Nls8OcA1GM2acJjUzvnsUocGxx+&#10;fYwSb43kEFNO/Ix7uMlh3OIGNzJy+nCqYpOLHztGxeRYzDVH8RqPHMWEb+22F7/GNccgpUFsAPix&#10;YwRDDDtj7j2/Y821HV/vsTMNKdf62oMJLDu5tnamwdvaNUYuXGB7fuJ7RuUezW31S65ycipxOoNb&#10;G8lZw6zFcq0W16hvrcY1Merm/pRHMdjgyFU/8SPGI7jhoN9r+lIObLjgVj/xI8Yed88fNTXGbpy8&#10;S2hvb8qBDQ/c6id+yzjC2cNkf+jCMbuln8+Yi04cR9bY8/fi4IkfMW5xbsXXetiTy+Oqdw5pHDvX&#10;J7cVyzjme/GRN8pNDcZdeYBpEBJGjWMTf6uxV7fnl74CBnTrQg4XwxWXOYR+NsmBYw4cOOlx9/xR&#10;mrVzmLFpCz82cfUTjxFM9uU5uVu4nLM+/3Z6+v4cXzr38m9//ZP69hE8umP/dGOIlAVrzVlUxnLQ&#10;A3+U0HBGvVatNX/E5kZoisXU4Otdj3suWgB1TfBEKvMy1lgmqY7iB/Na6mPPpr5rk3k+0nXG752P&#10;8HcwuVQHcuGOw8JtJH8EA19rvDW/xWmfFVAFOM84v7EDh48cYvjDjjl+cG8xvkfNt1iXa7y9ApxL&#10;nNdrHQQW/BpuK8bjZpRrFLdVdzNOoZYYGsPOpOS1Yhl36/ze/Lf25/w3VSBOBx5TWjj71+aRx+eH&#10;jFO+LRuOLdw94iMPiy3MVvwefZvzcynAORSPo95NMdg9/NH+rXpb8aP7+en4EIiDjM1CeBLNcXyB&#10;wQ8+RuXIsZhr/hZ+zg8gyRQ++54fXx4en389PXx7XFyYi9TFxbnhWnPR18lW7lb8lak/63IQyOuG&#10;Bh822J6N/4hRa8HZ8c9/pKDg9KdEpM5ji6OstbqnNcfQ5QSbauXcuc41kyCqxafkqEW/4o+Go8ca&#10;BnNNzS+WM+uJxKFrueFvnT8awz5nvp5z6ieuYz5cWzm9eM+vtbLdy6GfSYr5uRZ7wTEZxMgFo361&#10;wV0zai04en7irXErZyve4vzKPnaJ6U41bLQBh33vcXc9Djwnbm5wLbaGW8vTGHbmy/OteMbqvJfb&#10;8eO+hxS5Nfipl2Nr81H8KG6kVubK88jVdWDDCx4/NvFbxhGuHqbnv6Wfr5TL62rrvUPWoYfDH1g4&#10;8GHDg79n498zKie5PT9xj1ZgVAGeY3rPffiDT7HUUD82cTjwqw2uNZLTioVvLb4Wa/Fd4C8cJUub&#10;x4aQHPzYxG8Zt7i24jtqQ8Uyciqx7Iu5YsHhx9Y87BzPc+KtcRSXc/fmgGcdI1yKVQ61RzjJydiY&#10;9/yKa9nX5JZfXJ2O9esqwxe3b9/KX2s9/eb5+7fTs16dW16cu6bytIKtF8Ct+ESzOvQ4tO2w8b3K&#10;cabOsfCAO0ePve9x9/xxZaXGStPf4oqVNp/aa3IUZ/3V0DLW1HhH1OMEWzhrrTKSm8pcP80NRi2U&#10;vvBH4ey8vuRWplbJ8mpsi+st463e1Mdash9f9Bp+YvixWUvPT3xtVC7F9uI9v+Zn+5qcnO95X4HQ&#10;tvsr/yV4uPYdzt5TQq0/NXF4L31ZfroIL/T1DxSk7vGHS2MJVqdgwakNvuXHB0bHrbjis93L7fkj&#10;l3OF5zh84c++8PduyoEdeDjCl/09LvVfk6Mco/ai1sIoDCwkyIhlH0U0hk38lnGN69rYzn4ow9LV&#10;hg5/2IHNNpjeuAe7l+MI7l5N+y8VCL23NO9h1L/Fc1n9vh5ei7nAik1V/GFHDFtxEe/Fev7I4dbi&#10;i1jPv5VH3ONxCuRzd+u5M6qCB5t9t3YF9xrPCGYtnxg8eR0RCz8xsIwtbMTw9/LIz+ModhR3DXfO&#10;mRfNYiLYKx6YiIFlDj77gwc75mBinm/4GSPWm+e8tfkV+ZFyvvYRF+jCovnwfns4Pb88fC/T07fv&#10;L//w8A+L6vXiXK65iKpRgC1slGOHVnywa2EyFfjapuCJBX6EK3DUA49dR4wAlpuYZ+cV9y2eup7E&#10;pRji2d/yBUXGJMpdU+VQG7Ken7jHdQV4c8AbDNDqxyY+MsK5lavxCzsV0xihnp/4yMi5xHlNTs+v&#10;cezWCCdcYPBja1xtcDH2YupXO3N4vl+B+WL9/tQ3ydD+1L6pCU4mTlzsFukIppWHb417LUZ+jIpT&#10;ew2bYzvmayVGaZAOvHJmO8/Bt8Y1XMTW4vCB6fWHHxx5Ma7FMk7ne/K0rtpw9/zEv/rI6ymv4bfo&#10;oVzYcGoNjYMbGUdz13AaU3ukjxFMnINxbr/3udirT3+xlozp+QPn23UKoC/PdbDgx75mHOVs1Wr5&#10;oodRfw9X10Gw1yB+cCy+5yd+1Kh11aaO+DFpE9ieEQ5y4FI/8SNG5VY71+jF1I9N/8HR8mVunYPH&#10;D5f6icc4gsl4na9xj2KVo2fTq/LusZV7T24PCyej4solu9PTw6+ncpnu9G+f/3Tx8+V6ce7Xkhk/&#10;Hd9aYBToFaHoCAZsjGv4tVjmYN7qreUDf9NY3m3UC5IUKOItdrsV/2InGvFSlD98UHeolHdVQfGS&#10;371EbngjsPc25dRhi3PGzpO91Rb4iWXh22twDh7BtVX7iBrBAQ+9U1f92MRHRji3clvxli9q7vWP&#10;9GnMUoHQuD6+y5g3weKvxyCeE5Zp1coP20b47q75/CiTeX73ql+nAK/AuiNNFSAefnIUs2Wv5a3F&#10;Mq/i1Abb8xPfOx5x7unjq8XZ8q312sK3fF2ODO41iL+Fzb5ukUagxamwFnfLR16KpWnzeY2U0TH4&#10;RloewWjNyMn9EocLWzFqg4txLZZxnh+rQOj+kbXv9dbz71GH9wpcnMXewzGK7XGrX+3M34v1/DnX&#10;86UCnD/6nBWoVgwfLOSpn/ito/Kqnfk1hk2PGTs6hwM8XOonfsS4h7uHbfpxxiLyfKTpwOc8ctYE&#10;WYuRPzLS6xoWDGNge3ONFeD8K6I1icbXCvZih/4IXorAvVzYY/m11h8P35+/f//2/C+SMf9a63MJ&#10;tI5fxmda9SNJD9PCB1bx1Z6fqWE9A18vap39TXsiLL/Lm0ue5yW2uGB2idjnyc0Hd6xGfDMh8XAk&#10;TFyUS+YMz7DGShY4DHjAY0e85SNvLQbmrcbcM3PtT216Uz92xOHqYbf8xHXMvHmecT1/xvTmt+T2&#10;OL+Sn6eSeDqY5yFA2DGWuzhP9uz8jbSR23zsymSel8R5Lv4RTmMuFeCiUL6YFSj8Mc+xlh8fOOzI&#10;jRv+s3W+V0yOjcy38rfirRqcW/m5L3D4Y96L4QerduTGreffitXkN7xjHbUkRjSf5xHErsDprrXI&#10;li/nXDNv1Q6elr/l21Ozk4+7tzz1q00L+Hvtg9sz0ttazghG83s5Pb/mf3Y7dOB4oknYzHvrb2Gy&#10;L897HHv9Wz31+Ob3A9HUdMOHzccI/NjE8YdNLHzMw58xigv7iJvWOILTHJcK5HON0waf2pHd8l2y&#10;3uahfovl2liLa8tHLdYceHzkEsOvNjhGcNi3jEdyLfqAmMUQDD8+MMTCj08xOQaekZyw85x4b2xh&#10;Wz7y12JgFmMknDcaRWN8y1pAuMJx9r1avQWcfwE0X3JbNkP8tTyc52qv/reb0SGHUjtp+ethfnku&#10;ny0eX15OcTT/ftHwfHGukpUwRRaoAWPvi0MXXxp4mlbyI5pJq6I3XFt2q21yWrFbfVvcGlf71vqf&#10;LZ9zhDc6PZt1Ky7OnThXQmdyu9gpcMFBwsCoNUjp+Ymvjb1czh0eC3CoHzviYLPvGj+11katAbbn&#10;J7429nJ7/jWurxLLL1usmRdOYmr3cPg/3MgJwAlOgz1/xDXWs+HqcRO/ZqTmWu4IRvJJabXc8gU+&#10;+1v5+CgFPvuzL/vJeY8x+qAX+os+1IdNj2Dxqw3ulhFu5ej5A7cWU55sX5uXOb7CnNfb3vsA9asd&#10;GuFDLzixbxl7XD3/TbUkOc6htfOIx0ik9XBbHFLS5jsqoMeQ44sfmxbxh00Mn9rk7PWTtzZScw2z&#10;NzZzMtHG1c4F1mIZd8ucvpRjr1/zd9i5VCw57OwLKpVC7cDkm+bn2N75kVzUhpN1qD9sYmDBqF9t&#10;cIyaH/6WD/zaOJI3gsk1Ah//WIfGwiY2yg0nXOSHrRxqk/MmI8VpEDsX11ixv337fvr1l19OsYPu&#10;T//szxY/j68X5+JDWnB9n6XLjDIPYBSheKPgIpZxzIXywsy43jySckxtjVGk5yc+OPZokEPbGaRt&#10;wnq1muDibOFbPvLXYmA8WoGeApw/+dwPbPjxZUyeg4vxnjdqRo08V1tj9+zJ3F9LAc4tHhOsHj/2&#10;EeMaZ4715tFDjuWeen5y5gsFeaFrSRkHSS545Dz3kedaoxVr+TTPthU4UIE9p1w8jMDn+bXtZK7g&#10;wF7ja2HCx0O8FV/jc8wKcM6sndOcX1kt8rLvyLnyqx21Wr4je/jUXIjHwQ2buS4crPo5aTSvhQfT&#10;iilvy27ltXyRm/15rrFGneUP1SOZxhvg4gr85W6zNvYWL30FR57DufTpokHR71miZc4Z0/K9Zv9c&#10;s+nonb6Xv9n6d9L6eedcX6cFPGDxa6FxoPnp4NN0lv2YHNVO50rPvyDOxtRtuJ7iXT5c6g/AFKs4&#10;7IILKL/yGu75BkeMvl0o8DTp8mPW9QJSHRHm+IMgF5txiwvc2qjcapOr/jh9eodasT0O/D2eiHOK&#10;KhY/uWqDHxl7uXArR8vf8kXeXr/WqjYkNApI/T0b/L1G6sK/ZYO7YuTFo7cjTSlHcZp3rU1/5Kvd&#10;85/QrBzj1q95Rh6Yx+k8UBtu/NjzOHHXHyFRbw6uT7qchWfxI6lEozlqA+35iY+MLEcfIpFLbIRn&#10;FNPibPl69XvYETy5rBVbeyeOv4cjfsvY4m75oob61e71kXG6NnIyBl+MLXxgs7+Xm3munfe41a82&#10;9Vp+LtTq+wVyGMFht/BgiPVsOG4Z4VYO9asd+JZPeb66jUb3PJbK3dOcXlpxjamdc3IszzMm5hrj&#10;cZMf5zmHePjA4MMGjx+bEVwvDm5t1Fy1c67G1Aa76QfAAiIRHySMGbOGA3/LqD2onbnXYhkn86fJ&#10;jmXp0oCCwWbkV+J6cXD3GGO5vSVrP2rTD/msGzvi+MAyZgy+GBXfw2XsGiZzM1/D92LqVxvuy5Ff&#10;H4216eou0YEKbn5RtIW43RcVzr2cP0/kvlhZ9PE6758lfdw5O7jhKbNpqs/3at++xm0GelFkbfG1&#10;5RoObPkcdXr8zcPTw/fydyH+bpk17ZwrzgJc/IGDJe4uFr3mw1gLEQgjzS8WnmJreTVW7mqdkqNp&#10;xI8Y78l9RH/m+DoKcC7mxxe+e6jQ4lZftvP8Hv2Y82sowHmUz/OtlZOzhbtH/O61KfBWglCHuoim&#10;Nn4dR3GaZ9sKXKlAnHJx2jIGDXNOR+IRy/Ow3+JGH6O16D/wvQ+9o1wZN9rHGm4tlmt5/jEUaB0v&#10;nubXOmzlreH3xNa412J7anxZLAJuHeTAgclzFS7H4Aaj+RoHx5jjeU58bQTPOICNC0jnLUgBjkQa&#10;1uRz7Ez9mgHq9UJUMAQHnvMc3LXjyJLg3oMlZ/+Yq+Q5TNmX58QZcyzPW3F8P+f48vz88O3x++kU&#10;e+fk6hwX2Ov5p7vemsstWsWutPlC2XTe6u61mltiTX+T+Os6Q8s4BUNKrvaOqtHbAdbK111sapOz&#10;xRm9zsefpM64xdVJu8odfcVtOiWrpmfP5b1i1L7M6Huoqwj1q634NfuqXJJYHAXwYx859rjVr/YB&#10;Pby+9J0XjJ2p+UkTMbUz9tY5NbZ4RnGZh51c7FDLsda8tRONXOXq2TNvOXa9nWhg4OjZ+C/GAW7N&#10;yaeSnuqKDTvwOaeFuafvnrXhHtFB10iu+kds6imH2sq1FVf8HrvFTZ89Hs0Br/5ePviIj+bA1cP3&#10;/OSNjLxe73l/QQ785Kqf+Nq4N2cNrzG11/r4qrGsEccxtOj513TKOWu4HKOm5m7ZmWPvXLlH8nms&#10;5cfxWh74NYzG4NZctTUvbMWo3cpp5fVwC7+S0/gClAzFp9DN0xHuEcyVjejF7tcPzmdC4iFR/ItW&#10;tB1ywJ4zt+9bXFtZe2sEH/2OHuYeDp7gBJN9a/6I5ZvmRazlyzk634MPbFxmI4fPB8p5ttmRFutk&#10;pecIPDkPzJl7ic+47flrd+fPDltcgQ8MedsV1hA8r/KcDhY/dpTUzsCQiz3n3DBRLrVvoO6moujF&#10;OhsZiglI+cOlp9/9/+XPQTycTn/253+++Fg1PV+UtHr8yh3VJnIxz4c4O8ucotUtsbnH7J+d58lK&#10;SJC3mW9V57Yunf3RFOC8WZzn0iQxcZ8fVsUJh8bfwn7P2m+xPtd4fwU4x/RxgF87BKdx/IHXmHKo&#10;PYofxSn/hZ2JaByf2hfJk2MU18tf89PLGuaI2FvVOaJXc3wYBeK0idN/5PTJuJH52iKp16qfP9QS&#10;D67sX+N+7xhre+8+XH9cgdYx05eFfM6PMx+LbPV5bIUvwIaIHNB8oPGFDPhbksDRiq354FzLX4vB&#10;nTF5TpyxF8v+PCdv+tR0Dl3uSJthZfJ6capJlKGbcy6enV+R8q9W9lNz1d48snOsz7Y3AivjWv4I&#10;Zi3fsXso8FwOy29/7+Hl8fHh5X//22WFenGunODxFUIl/nVu7OjS3WNqqyLx/MZVX2JwYW9xgNMx&#10;Hj73vNqrfapNPzyMR57LwWguNnE48a+N1+RkvpFailF75iuB2g9NlUDZONq+JQyA6oID5xuNtJn7&#10;xXdUC1u7vnjBU1zPf0RfWitzakxtdnyxq4zcC38RMn7MUZ8z5biDJZcRTo3jj1fwxY9OSFwZlWsF&#10;ehHS3C37gmByxDkV/0SG6gt/7wZeMeGHs5fb8ytXD3erv1VH16O21tyKK36P3epvT35g4aDPtXyw&#10;isEPB7biiGe/YsGoP+dszffmgud1WV/7tR549YetHNiKbdXoYTV3y76F55bcrb4+Yxy99Hiqv2ev&#10;aQInuWB7fuIxag6xnp/4LWOPm8eLPrbVXqvdw/b8a1zE6Av7yPGCWx3aOHY0odgjG9viuqE2F7fZ&#10;PbZVCnwsPf5F6b3lqQXXVs098R7nWp81pyyGdfBYrXXxlzHWu3oDuwpaBuGstTEyZG7qtb8cnueB&#10;m/LrY7rFFeAJV2nhhqTkzP7I1zgFKr5XIJEN4cDvGWmu10M0TizPqZEXBlfE8hxsf5yfO0vanJmp&#10;gzEC5QZW7XN03/0WB7W6rKVHafPV1oCQEJ6WJdGlCRYvOfjVBrdn3OKg1hpnE/Pt4fTjx+np+4/y&#10;87//b5nN89fSa8sKvLMCcSLHPx4UW+3oiU+e+rd4PmPcGnzGo+o1WQErYAVuU4DXWF4j4nWzNb+t&#10;Sj+79yFXM+gz/Dmn59f8ns1ar4338uy3AlbgJ1WAJ4X8IaL1xJjjsVTsmMMR85/pJn3HD6/zD9Lr&#10;vGDwv6xdoRGuWYbsz/MZ8Cpflj2FF9MOxQIzYgTP6yE8s+b7NkdGnOc93Gv0ddbG2vtVFIjHz6+/&#10;/jg9v/wo+zL+drHsxcW5kVOmhWn5FlWKwS4tdpURj8d25MeDgiu1xHSEQ/3YcMOJP3Mrx5YNB2P0&#10;uvZ8FDjlJHdkRMvXJ4l2Fjii4PFjR7zla/nBwak2/jxuYbbimYs5OfOOr7wYQHksCQtIMmaOjN85&#10;r/2kGvSXaWrJRiBcEWuEcvruOTu+eOGEAD92jmsMzD3HXs2en17qDrJJtHlnGUEZ2fF1gSv5eSda&#10;3uWmOdhQq93z5z7B9MZRTs0PGeJfnEfp1FbYwiZn4dwweDHIH343UhbhPTV72J5/LlQAgYmbvl5U&#10;f7mrGpU7tc9Z5b4Eamx2HDBRTrUbJWoPghs9vg266qqcKZj5IpZtYJqDn3ErDm5t3OLYigf3CKbV&#10;A6/X+Xxp+WoNKZJzWvFWvS0ftXu4rXgv76v70W3tmOUY+NANf/at+VtaB4fmB67la/l7uFatHrbn&#10;hyOf3vpcQEz95DKCwwaf/epTm1zGnBs+tcG1xh6254ejxstd7Y0GqT0l63mBDcdHeS2hH167eS3H&#10;f80IF7lw4scmHpJNsuG6GMm9CHQcI5yd1MVF/B6m6S/nAuvg3Kh2Okc4D/Cn0JkycSxqJOL6WCUx&#10;/DEvI5yLvGzAkX0b8wXnrnwajAKtefZtNDEcjgbhzfMWAfFdi2oRLWq+TH8dk+NMAs+vm/7SzhEd&#10;UbeOK5z0BV5t/DrSI2rn+BaH5mLDkTk1pjY5Oo7icp7mqJ2xeQ4u902cGHZrBKP54cenmMfynXO/&#10;/FquGD2fXv6nv/iL/HH1QZ9fWzXt+wIKcNLEUvPJxNKJc5LhzyOY7PtM87X1XRv7TPp4LVbACliB&#10;r6gAz//x+hjz3uskMfAfQav8gZn+oq/s/wh99jTr+T9Cz+7BCnxZBXhg8mSY7ZhnP0+cIRZ+hMt5&#10;6sNmVB5yib/TeP5hND8qL03Viz+lmdxfncdd+b6zaU4GbQfP2cePt/OCQXXGXKsDabl5HdBK+Fs5&#10;t/vOzeb7PueVC7sgRNMIHMV5UcQOK5AVOMV3zn37cXr53/5Tdj+cL869PBdnORdjiJEdaLfsAFuW&#10;ebV6nPFQ2LpS+8rSno1w85Dj+V9tmHt+4jGCyb6j5nu5Fa/2Wr8zdproTwVioej1OrlcacXMZJfx&#10;PR5oRjnB1xqp34V/TwOCzU/bEnpXc6uvVpwdXLrTbLc/Vt4RGG44bxFplGML19rl1svhjUecf/O5&#10;Py03ltzz37LOrdyo25F7K3UozpoVXGumwlWPcjf7y7z6SCyBGkv+W5/boc5jj3PuawKrnTn2ziuX&#10;JMXas3+hhcQk9cLMPBfBKxzKp/YVlHNK1l9fM4ht+bdwc7EDJtTKVC3fnnjGfrV51q53nNGEODlq&#10;gztipEaLqxfb69/FLWCeH3gsYgPDj32vsVen5+/10cKrL+zqkwDnQQRrqIix0GPyV1+5q5h61+tm&#10;v3+NU88LtfdXe83Q11t2SuDHjv72LhmO12q3z5RT7YsKHK8SWBy/sKtjygBXxuyOaF13wx/AniZw&#10;kztVGR8gpkbY0Vj24wvWMq+hwHADi71YWQbOgGmSY3kODh9j+PMc3FGjLHSuhf9ioVcV1sfVfAyF&#10;vq603FX3FOthr2pEkrQvwlv+3Pa1RwcO8rHpIUaNYYNp5RDL4ygu5zDv5fb85N0yKjfrzn58uQ5x&#10;YtgtTPbtmY9wgnksJ9Lz7348vzz+KJffllfneP7fU9vYOyvAgcsnUJ5H+bDB3bmdd6W/do3X5r3r&#10;Yl3cClgBK2AFblYgnv9HXyMz7pbX2ag5UnfzQ+3Nq7+NwK+dt+nnbCvwIRXggc2TXKtJMK1Y+Hiy&#10;hAO82r38d/dHw69/iVN3pi3am9YWP+D+Vna6zT/oZs2MJE12cM5YYmWMcPxDqhRaTKFFaoL4Mwc+&#10;MPcZz1Xy/bnO21S/z5rMagXeX4Fv5ddaX55+Ld+/9PLwP//lX27/WmtvB9q9l8JDnSevUVv7Ij/8&#10;cChG/WqD7/mJ32Os/VO4GNnmpwSxsLzOW/uIcvDFTwWYwzu3w4RAGldCCbU9bb2wRRYvpMS37O1K&#10;b4tglxa7yvZUJ5ccOPCrHQcw//XlPbvG4KQWY89PPI9bWM4VPc8yx9YcDsXBSRw7cPg0p2f38OpX&#10;u8c36ocv9x656seGFzx+7JwLtjeSA4fiWv6Wb09NrTFiU7PXL376wCZvpMZIjvKpPVKnh+EntPPz&#10;fgeoOGzgOZ8YPmyw14w9jlF/D3dNL18hB730GGKvaUAuGHLwb9nk5ZHc7MtzjaudsXvnPN54rO7N&#10;D7xyjNq31CKXWtiHjpC3xNEYNg2Qo37iR4zKrXausRbLuGnORXDdgRA08S+WF/+wy7R7gwPOLvCG&#10;gHKrfQP1+fwui+WQdrkKYEvm+fkhSBJnzcsFIIIz2zEHy7yMFYKfJlv+CgSQxqhFLHiYzxDIGefA&#10;ygQs4wp0Dik2GsGX53PCNMmxPAeHL8a4BSfz6th3V1JhpD304zhDqH5s4jrW1U5L3sJqbg9fVyrL&#10;7WGVc8SGOh+pyMOGo4cjnsc92JzHnHzsPGpM7Yz1/HgFnqbLaT+mD9vYo5Xi6+Yef6/80uq30/PD&#10;f1xm8Zqz9Np6VwV4gPGEEHaeR3Nhgwv7iFvmy/PM3fNnjOdWYEQBziXO7ZGcjCE/+5jDCYbHCza4&#10;kbGX0/OPcK5iIGYRgPGHTSz7wGmMxRPfGjW/hc918zxje/6M8fzTKBCHe++pds/Fj364pe/ohRwe&#10;Ath7+vRpv0ctY++tAOcj53TUUx82vbSwxI4ctW5wj/qO7ONLcCFsPri6cDDqx47cwMABXu2Kn4AV&#10;k5LIYQxCvoOtziOZQpXofDfjk0+nGZPnCRfu+EfLKdSdktMFTIHMeVn+7Mn3bb6MuGSJ7l+9r7M2&#10;l71W4HYF8lmWz3GYiRPDjnjLR95RY64HZ8s3EgPzJmPZOXd6eTmdTg8nuTY3fedcrCL+fV+2s7a4&#10;JfLYA6B1t2ztRfEarzYgPXOwm0nFSV4vfrRf66l9QD2e6nUnmlITDz85irmnrTV79rxrqxzLvHss&#10;9zZjJic7zzIm5oojzl/+bO1IA9Mbe5w9fMuvHGrHebrYI9siER+nVu8hQFzSbjLfgpMajGsNKwYt&#10;8Ku9xnVEjLrKNeoHx0j/ypdtsIzEci6x8DEHF2PGht3ChP+IW49b/dnmp63602HtJ+doLGx4Yg5X&#10;9mV/zPNNcTmm81FsD9fyt3xa96vbqhHHOOuSMTmOHx92zr11rpxqj/BrzqY9kepjPNz6eAGDX+2R&#10;/kYx1BjFt3DKsWW3OGafJuvi1Z4T7zDRXnKJXqzj54L1np/sk0NZcvGrDe6IkRrKFcvrLFGh80V7&#10;DZDfOpT4ejn4wa1xgWXUHPxbIzW2cGtx5VCb3PjTBXHL98Ty+PonDs7o17Uxy+hb5/GpIXjPXdPj&#10;OusyZx0bzK/8GavPq7wugOnGS6s9jcm9daz8UkT7oQZ+4L2jlDl72C0/NXMNzcEGe8SonGpTo+cn&#10;nsc92Jz3mefsNGPn2dZaQ8OXvR9st0gPiLOOvVTlvC4X58quuceH5//l3y8/svOauJfzp8bzIMlP&#10;oTz4I8a8tUhyW7GjfblWnkcdtY+ubb6vpwDn1Fuf/9Q9UnHlVLtbqwVEEGJqd8luDFCvRbMntobd&#10;y93C23dXBeLw5VOuN48mIsbhZp7xgbnnrfdB+J41j+BGM7jUxu/RCowooOcPj8HIJdbyjXBfi6Fu&#10;zm/5It7z51zPJwUQiwMaNnMViVjOwRfY7M925oEbbI6tzqdCXF1ZNEkTPdIoWmI1XOYzx1Swk4ab&#10;lnvtBS7+gcPu4W/zn7vK99t8Z/QWbh/nFpvjn00BziLO89H1kRd4cvGpPcp5LY66rfxWrOVr5X5V&#10;3+mXcoGu7JzT9S8uzt0i4u7cnMDZRXfE8GMTP3JUbrWPrDVxseOLnWjYudRaLHBb8cw1Om/1kXO3&#10;4hmrc3Z29Xaogc870RQLB1hGxeGPV/uLM34OLic97iXq1cp9vnrHZpxinN5rWWDBkKN+4oyjOPB5&#10;3OLO2GvnWoN+Mx8YYmqDxY+tI/nh38JqruLVVvyttvLTO/6eTV1w2GsjWOXs5YDP8ZYv4j1/zt2a&#10;8/6/9xNm/Fu4tTrkrmFGYz2unn+U17ilAujJ8SeqfmziMUZOy58x4NQX9lZuK97ytbiv8fE44zHc&#10;4wCX4+S0YoEjTo7i1AaXR8WonbFXz5W01zj+jG/5rm5kIzHXDajaG+l7wnqRnDf6UTL+xbLjH3aZ&#10;zjewyjEDpslWXPHZ1ly1M1bnyMah07jaa3iNqQ0XfmwdW/GWT/PCVpzaIzktzKXvrBi7xbJ++C4f&#10;9WeW87lyzsjzyxrZEyuJP44Qt/O8Ti/u4pMF3Zw/ZfR2n12kXuHQ5+NamfITn2K0DK89m7hIFG64&#10;tnK34vDcMrbONW0XDH5srdvzKy5sxaqtOa14y6d5tm9XQHeFscsNv9pUjPPlW/kVs9jptnWs4CL3&#10;LUZ64rweqUkOWHLxqw0uxk7s9Ht/cHouv936/MvfZPTD+ddal663s3RBUVl9Ycei8AfmqFvm7M2P&#10;qmUeK5AV4HzjAZtjzAMDDh949RPP4x5szhvhzvir51qIhoOQGD7siOGLedxy7Oy5vI+cEdxl5mXe&#10;tTwtbvuswIACvVNO/WGrL+h7/oHShliBD62Anu/68hDNgyEWdp7fe4HUz3Vavhz3vKEAonHwGpCm&#10;q5WnPrUhCn/UI45fxxzP8xGc4tXOHGuxjLuYny+CvV4KyyLi7ZG/ChAXzs6X0C4KNBxnvnzfABWX&#10;Inp9tLPttQK3KqBnXH50wA0mx9SHTU5rHMG08sKnuWr38uz/mArErrly/fJiHxE/JPuYXd+hq60X&#10;Fd2RpvaRLa31shaLHi7i+gjNzx69pjVHcXCAw844Ytm3Nt+DH8V2cNndaj23CRYcdsbofA9Wc8Pe&#10;qtGKt3yj3Jqr/W/ZrTpH+bS3zKsxtTO2Nd+Lb3F8RR8/udWfEqudtVmLZdyeOX1ojvrVVvytdpxH&#10;8Ri55nzKeXk+2hM1NTf7gwubOfjsH61p3FLPrEfoGresq/rUPmdcXhTq4cCPjLmPEXxgtnK6cQ2w&#10;gEyKD6zao01eg6Om5rb8LZ/mDdiZ5tqlXps30F7zWEfPuW948DHSF/HeCD7impNjvfzsJ38tby2W&#10;uZiv4TWmNhyjI/msQ/MiHjFwGl+z4bwmN+fk+Vq9iAV2s+4eQiVTe6uho+N7eo/aE5402m+2JVjF&#10;kKtcPVvzj7b/O3vvkixJsqTnRcR5ZWbVvbjdZK+AA4iAU844IGZcQS8FIhgC68EGOASXQA4gFOEA&#10;FDYbF+iuW7fycR7xpv7m/nloaJi5m0fEyTqZ6V6Vx/Tx669m5m8Lc3fyRt6x9hgvvcSRw/6otrfe&#10;R7F+UWe9YVeJzLYeMdjB4acc8oM7p8zmjEYqQILWH2FRB64y67Oblq292X6707N7/9HDDzPnUqD9&#10;STc4VpFUF+lH8NdRcjdV1EcZv0YdXqdlX4/1ZNjVUpc+hkCtcjH4VBLvcdjk93bpNcuYmFpsH07b&#10;TtyvcvVkG/NYbDk8OGH6cLlYbxsbOwZ/hD1SrAa+AVSo1gb+2mWso/hrbUN1yfFkYoDFrog6odil&#10;E4vvGmXkHNKHcsZ44XO2IZ4f1a++urS/LuEo5R5r9+uP8+/QwGrOLxvxnnNIznENxUR/KW/Jrvg+&#10;n+evxfmYH0mO25uOg9g4JkZd/YPtNfuqL4f3efka9REfbRffWH5ix8bV1D1yRt1zJJ/++Aohe2BO&#10;9nH4+5KByZXkzMXnbDmOaMvFRVvUxZGzRe4jXT+fNw1oHuykMYAa/8mP7Lh7S00ZaCo0/vFP4pQg&#10;NirqvhK+pmVc2eO5jjcteeid2vhjtsu0c3LWxtTiLmvBtxud65+4LXjdy6/d6lzdyJnz5Wzgx5Rv&#10;8YMHvv6xflHvw3rfW5W1HrWdsT6R/baH7dI2zGf2POt+tntng3P/5V//66OhjDRzbmsZZO0GXqxW&#10;VOzS5N9bPL3X9VVPA2uwJQz2SE/ekt/jazAeH+VcfM4W43I62xMbeMTg93awOZ/H1ci1HLU45RR2&#10;DP6ongTSSO+MPnSPuVTOcdbaLs3t4n1Kf8Dz3QLG20SB3dFdTYzcUSdRyY5/Kq/TA+pnv31EVu/z&#10;csRdqp+7vqm/8sPBABADVX11K2Gxx1g4S37hwRDbhxUm58/Z4Osrz43r4/zRfGxHajfHxj5bDnOt&#10;PvN5vSz+qI/NSTz1L8VH3JDuecB627nyuVyDcQBqOkKYiPe6l31DsctWkj0+J/u4nL/W1sPTDBUd&#10;nms57AGRXCR+KKvpPD/UFCMa1kOGPmyMPdZ95GljvPc4rl87jmt4Ya/ZNGD3mwi2r1VSX/JFHftU&#10;XtYDvl/7tg1wNZjLajQcTV1Aet3L+K9W2s1t5Nc707T0DUDJX4sT9kde6N947JG9dtuD4zX70edA&#10;plReL19SD2vzfrNb7ta6uv4PH46o0uCcEunfazzjyonkcBptmoXuawPW2762HOsQ9VQf1kzf1iTg&#10;EK7Pjy92ADlLfvBDfnB9ZeSIel9s8PlQmhAgXXfJDkZxPjbG1Ohj4muxtbhc/YiljTUYYnLYc22R&#10;c0g/N8+PHsdARBwMif0CTvYSFkzJDyc49EvKyBV1z93n87hzZG2fcRvN8dTicrGvaaup+2vm/164&#10;6cfS8RM/7QUX7fhVRgy6x3g5xxVtUSc+2qMOrqokmArX6lXklSByeni0Rd1je2SF6R/N64F2xwaw&#10;pERXbM7m7X38NT74a7ARUxMLxrcp8kiPuKjnMPCALenY+8rI0YfN+WriwdT0hbDgJBObyy3bGGyJ&#10;A/tQLnBjyhNODFS8RJbDYSvFvIY95gw66lBzclWrjQUnDvJgizp5SnbiwI0pY+yQPoZ7wtb3gPo9&#10;9n1pfUfWWlyM+1o67Yr1RO+rRym2FAMnceCkL1rjpgWh7wgC7EriIp+DvL74Ssm3tsXNb3/e3tw+&#10;2By5/3DUjtcYjztK8BoKs7fiLDL0mBO8t4PN+XI42TzWyx6fk2uwNZhYh1wutqGebb0Li1j0DhAE&#10;zzmEDaGdOiZO2DH4LokEH0jFsUXdB+KLHB5zTZk65TgzPky+mrnQaCNOdmKxRZ3Ykh2/L8dgfZyX&#10;qY9sXgaTs+GbyvN6QH3q112UY5/LH2POyzw+KtbFM5xbp9JgIoOf+KPuc8sHztujXOKoiYWrFluD&#10;q8GQ90cr2dYoffv9PiI7+0QfxvteQ87VM9pKOu2prVfk8XFwRUzJ7mNzsufxcg6LLeKG9O5kQyUh&#10;KpUQgkf3+JJPdvBe9rFDMvF9OI/xsmK87uU+vkqffsyOP7w3P3CfNla4Bi/yRq5M08L8T+flhhyj&#10;vJbP5hFe9miysZrlw+ZxksHgjzr4kh1/TUmOa2Nr+H40DH3Nesu1H0zORxwYdGGxEYcv2vHXlDWx&#10;NZiYi1llzB6L/j6d2D7Mkc9u3FNf2A3zOXU94gpKjq+2frW4kPLV1FxbcsnAsX0J423IsvNFbWGx&#10;RxkcfOBk19KnR18T0fzt83nctyYv9ov94+p5v3xa7f/+7//+aBiomTlnLdeF+u6mdCq6vMmROeqj&#10;MrCm4haAniMjBh/YaMdP2YcbioVjCDfkh0dlBRYIVffhyMJEHDqYXClOH5vDDNlq8tRgSnlysfQF&#10;vqjDVbLjv2ZJXfo4azB98d+zj8EFBj3GtDXGlnQ4yQEO+5hyTOwQdsg/pl4TduoB9QDHmngMLOm+&#10;10qxHuPlyOl9tTI5h/A1uIgp7l+x4uiqRCTBF+1DFT7HH3MM6HIDoZq1aYmLeM8TMfiiPXKU9DFx&#10;ERt15Yg2dOo5VA9wxOXwJUzJnuMo2fry+piIi7qwOZvnqJXFc3jPmo/isVJafuyT5mO9tywrouFr&#10;7iVy3Iou4WQvLX6gULwZLCbSoucoIybqxJTs+GvKvnr4+FqciyGEajrXiQg2OojFH3XwJTt+X5aw&#10;5PDYkhyxUSeuZMf/I5b0CethTB8QWxtDDsWNja3N4XG1OcBReg7q7G2Sc9iIkU58Dl/0RXALjGYq&#10;cTRzrQV1tlYnl69TknEM4OTuoAGr6y184vQLcW2Id10kw+fzYovEYEp+8LU48Jo595O9b+7DZrb7&#10;9xjb8pucORfa8FVUDWnGFcOKGKoAceDRh+Iu8Q/l8H4v9+UER9mH7fVBQIcAxo5+rTLyRt3n6fN5&#10;3CRPPdDTA9qM2Ly93BOSXLnNTzzYvTzEVevP/SKmWOyeh7aopE7e/3vKb60+v2dffC+5WafsS7QL&#10;u/Tok837pV9zidxRV66c7Zp1+CG4fCfGlYzPHxC9HDuIeOLkxwbW+7D1lX34ks/bvdyTJ/6Q3cxM&#10;U3BsQEMiPLPSemiv7qI5lEMJaIHK2phjTh/l5WPUMXsfjjiP8TL+qXxrPaC1FNdUbu8A4305m9qH&#10;faittbjIE+Oi7vF9Po+b5LfbA2PWobBso7oOR/YcsnGNLtn7TH2TS6yj170cK9/ni9ivolMhVszY&#10;pG384maxX9897JZ372DsmHoH5/Rx16PFKsLjoEf2jBJj520jol1bnTjTfL42XxEb8kSuqAf4kVqL&#10;Baeq+e4Ys05ycd52VLErKrU5anGq2hhsrinEx/7Dnou5hi3yR50cJTv+WHp8bBNYMNGPXTjv83Y4&#10;YlmDiTHoMTbqJRz2XAkHM06YaZbD5mzEyRdj8UU7PPjRx5QxNupwlez4p7K/B2L/ldZljqUUG+25&#10;2HNtkTvqnrfPl8Oxr+Dz+z62UklsjMFeihtjj1xDuueOWO/zci0uxQAuNbpk9wmvJVMX+KKOXWWf&#10;z+Na2V9oxyYBB8OFGzp+yiE/OJUlDo+pkdXcUpPH5sjxxD4Bgx091rXPj4+YEgd+yhpcCVOyw31a&#10;MvPs4ImPjh48kho8s9iOfa+tqXWxvo3tdOuomKHWVjf1WaHj4rmE43HJfs0eIFcfZ8REndiSHX+u&#10;jF1S2p5L9hznkC3mHMJ7f4yNOtiSHb8vhR2D97Hfq7xpH5C7Ldywpz4zjLYLPY6qxzJLfQgHnKU+&#10;G/KX4sbY++pJ/Ye29T4/Prhi3Yb8ES+94+qEFgVZJii5WryHeVlhXkdWmGTSJdkU/IrTcoRr/diS&#10;X4otnquxHP7CPYQjoqVE7cpc3eBUWYrrCC4QargjhusZrrNIH3HYc6U4dlt759zDbPds/2b//t8f&#10;wdKu++cv239jJ4bF7d3uvUoQDEyhy1PY1zsIQowtDri1nOcMzpErdkjXAABWRoxzJZGYPpz3gY88&#10;OT0X5225mFE2yKgUukhytlHkPeAzuKkaobBjR/9WSl/v2CbaACb6sQvnfd4Ox7dScoEZL4yH6k+c&#10;cDEWX8k+xF3yq5/V7+f291AsvH7dluoiO/gcBo4+TC7urdhYh9QnrkvsubIUG+252Ldoi+uQdVtT&#10;V2JjDPYajhzGx8PtbcT0+cBcvaQiJCfBkB3cN1JywadmxqbSBDBcFKLjp8z6c/2Vs0HiS+FUKfDe&#10;JznnoxGlmMjh9FwIdMDAYEfHT9nn9z4ej5SN2Wdw5Etl9ANMedQ1rLFt1LvEHfEl3LdiT+0pNCqe&#10;SzgvlOzfSptr6hm7JG4X+Ev2mKOEj7g+PXKg+xjqk/N53CSf1wMMlDGwFlnU7xro0nq41uBczPG1&#10;9bgtDW1j3q9Yr0vO8WHL+QfbSzBAEqLHMuKj/xvUS02KXQEOO3qxyQAIKAH7cNGH7rla/k3r4zrL&#10;Q2plXbvt5/N/uF9+/t9+2ux++5//5X//ZT6fp6EwcRxx66QWB9WOEsl/ZKhXirwZziK2J13bVx3C&#10;ryP5or8DtkLER3/Uh/giHv3cOOJjCR/1R/e4Pp/HnSOfy52rp2zwnVMXOD0HNvjw1dqJG1NGbmJL&#10;dvn7fMRfWnLRCg8Xr7V24mrKyFkTA6YUW7ITN5W2HbUbEus29gl+2cF4W8TX6PB47BDnkN9zRfmS&#10;2BOu1jB0XCCuZj+FqzamhhMuynNiiC2WkNIAdAJKdvyvXcb6kC/YGbA6urgBW1nCUYLDrdQhfSmk&#10;2l7DOVS/6KeOrEJfmT5fDudtkj0nXGDwRTv+MWWJo2SHu89/7PMzvqg5LLmywbvfs3OgK9iOa6ke&#10;ZyAxTy686h/j8uiSleNs7viuGPxKlXrL0l2WsVSTfntXjwAr2QMsqdS7Zq3XxsMJHu5ox3+NssRd&#10;sl8j5/fMMTTINdT2vpleQ7HX8FP/Epe2C9Wxb4kcbEtsz8SW7PhVgvE2L8M5hPMxJ3Ib3L0zLQKi&#10;33TyCopM6cO9zcsek5OVUvg2dSOHvD4u4r1vjOzz5eJyfmw5/GvZSjlL9lw9uObh2ixihvzKpX9a&#10;T6xbYuCK3NEPrra0PPuXzW67+rK2r7UeLzHXsXfSph6YemDqgSv1AAc+0XHQ9Scs2TkoggUn32ss&#10;5x5cfb2H6jjkr2nXNThq8kyYqQemHniFHtAOHA9uPg07OBjvQ46YcznhgVdlzub9Q5hcfM6WUmk4&#10;q2no8Qw1BTDwJKncGYfBqUKSFMuw2YEzNimnN7W4vEty3Nex0WbKHGufL4efbFMPTD0w9UB9D3CE&#10;iUdp7GKKPtnkl93jZJeN6/GcX5hvefHtRabMtavPl8NPtm+vB7SOH3az/R9X2318KjUNzgmgf+xI&#10;Xsc2ttnsZIz+wTmW5xz8Obmo72A+Ixe/OuuobzJ2frnjl8cUl/4MZhkNKHJTr9GMwwFqH8056gsL&#10;jfaoe3Z8snnZY8bIfRwlX9HeOliHffWo5YjbheeMPnSPuZZc4i7Zr5X3e+WJ/cY2gx2d9ufs2MAQ&#10;E+34S2UNvgZT4vf2Ph72CY4PUYcnZ8cGpsQRceDHlCWOkr2PuzrGgAlrDaNtibe1J5v9SRj7E/W+&#10;OlziK67Ptl5juDmvch1QigWnNqZ2tkC1PbXfSjjAorfQ7sK+pGO/RkkdqrlYjxbAPk1sap/5fbvx&#10;HZWeQw6vh+ASJ/aOl851XJ3PC8IpB3jn6zijD85oP2qprzgypUtyIoKhPAGYwfu8nMPKpoqC8/IQ&#10;/qSBpYAqe9z/Uo3sT8rSpjrZhq5bhaN6xvocOaVY7mulh8evhZgv+tDBDXF4PNgYiz62jHw+vs/n&#10;cV4mxtfZ+yWDkZzD4cfndWTF+qVk95ghuY+jzzfEO+SPM70inkc9VYc4awxf5Ih65PzaOv0X1yn1&#10;KNnxU4KTDmf0RTt+Ak5mqLmAE58Fp5yG8bnh9DYv4x8qlZo4HbeQiSv5Zb9kIZ586H2cYMHUxIAd&#10;Ww5xD/nH5BMXfa/zlOQjfrOlazczch11Gzoj2c2fcOZDH6yH4yxhcI/WzQAAQABJREFUh7hO6uuI&#10;eJzVmc4SmaxqA3L75bvd7re/e7GXzx0eaRVpc31Lz1GelW4Kmnpg6oG32AOX7NY6ZhLv5XPbycGY&#10;YzE6fMpV8oF5CyV98hbqMtVh6oEfvgc4cLBjchCp6Rgfk5MjB9xgo/+t67l652yuHWmGm91pNTPW&#10;nAMxFx9s/guimtPWzJo7nF9ERYi6GJkUsRzywzGEO+Zt0P7vsT9q49hj9KRPPTD1wNQD1+4Bf1SS&#10;zLEw5in5hOfavBQbud6KHtse6zXkj/hJn3rgNXtgu9vvl6sV43VdqmYA0/Y+jRbGPVgmvyF3USME&#10;dvARIcdQqwB14NfCVFeH0sGju6M3MeEJcricWOLMYY9srl5D9ljfI/yFSl8zxx5UUz9afSIndlU1&#10;+qh+rb2Eg+eSMvYz69ZzljDR7mMkD/kjPqdHjqj7mD6fx03yaQ/4vvPbQM7ubadMp5YS3ynydJsp&#10;5SrZxdnny+WMNr+/+f04cbfgkj1yRd3H+TwRJz36o05MyT6GA65YJm77k+ptf9A9zq/fZDdQwnnQ&#10;teVCjli/qF9aDc7NzS90h4vxS3lz8eTK+bxNbUzt9MZWjhxHOuvTyrR+M/FFE7EGYP2nOmSIMJX8&#10;xRwKaIPTPg0RAeYf5EyAhieJ+jOGk3hyjiqpMOWoYAdWPBVBhpMGeb8LPRIj9shpCtyyezniGp3j&#10;LOsfVLSj4+/wVh1qjW+oJDZyxrjEG8iHYuAgjB7Gfk4ZudBzXOTrw/g48Nj64qIv6n0cwupfzEfM&#10;mJK8cKGLAxt83odtTFkb34eLvqiPqY/HMqtMbR76uICP+71k6pvLj4++iesxF+NtxMlGrLd57DXk&#10;IjcOq0Sqh+nUJ5c35/M2Lyte9Nh0LEKGu/NLCAu+jCsgx6nw5eoiJuzgxrHn0XDiHcNdi03XOQZW&#10;Ls4Z5CuVzPAampGmOvhzifhTm8xxdH1VStRjj9wdNMNNfTtMK9B2b9coVnwE1Ptr5DgSJr5oq+G5&#10;GLOf7T88vN/8r//Dvzrp7mnm3MW9OxH8aD2gg048KMc+8BjJWhQzJPfh5Bu7kG9sHHjfjpOjB6Az&#10;yr569fnOSDWFTD0w9cDX7AF24HiQ9AcTL1O3GOcx+MByMCUH2IgD/zuVvBstVdeugnmP2q6Vm+oe&#10;7PxKmpuh1sSaJwW1HWByNyPNy769TRJvOUu+9PivahxWV1Mp/7eplLc0crmyfX7fg324MvvkmXpg&#10;6oEfrwf80UJye6Q96ojDcawxo3uQYmO85/Kyj/tW5NhPsd7eP8YXsZM+9cD32APz+WI/X9ijrIUd&#10;hR/NU9tXBtLoYTrQ2J8U4wKxy5HMZki2qBuHH429VseWOFNd0p/xmXo56YuW1qdI7Q52bODQqRV2&#10;9Ncux+Yr4RnVzo3a03/4hvTYZvDRfg29hrsGc426fA8cvq+0vqPu24hvaLvwMZETX+TAXlNSj4gt&#10;2SMu6n1x7D+l/R57xKH7XBGLr2TH31fm8ghfsvdx9cUlPvuT6tpW+KTfzJ5chkv4oCef/YFrqC5j&#10;/H2cJ/UcQ1zAMqjByRYdOHbVS//Udv1DN7FbwEaODnCGcE2ulJ71Zora0S3efuQI24AFpHXUYlLh&#10;YuHjuIBO6WOx9ZYpwBDK4eSmEseRR9xgjyFBaxuRrGNkj/WU3l4j+9hLZDVW+aoaXUhkj7K2Hdx8&#10;qsH+tk2g39GVxmdKsAKW2ELSUeYS15D9pK4VWYucbWzb3KR5fhnwYY96S3GCw35JSc4+jhqMj+/D&#10;yzfUPnHBAdbbJPsFrLedK+e4crZz+YnzX/4svRsNLGUJpz669iw3tTm+w4161Jb0G+sQ3cdHHzoY&#10;YrCXdPAqI9ZvTCkekjaoe5daa+90T2o+eClTLhTn92GXyqpSl6Ktn/RWvJT+hKfL1TKjS4058WGP&#10;OpUr2fH3lXBHTMkOTsfjhLHkXGfhK5VwpmsoU1KcxcsuPp3PUltMPrrOcjm4vy7lwA4nek1Z4qa+&#10;kaPrg+g4U/ez0Zjt5m3Q5nw5G/gcB75zykv5OJdz/YLu63Li22/0EYj9yraU+Xyu1Xu01G6DR0GT&#10;MvXAW+sBbdk6CJ5s4a1d9e3DyF+zwA9XXwwH43RwNiC6Yny8tw/55P/aC23+2nmnfFMPTD3wDfYA&#10;BwwOfDTBH/S87P2SifMYOMFysAd7dEQ1cPZuiWDKkKCLIT4mbeMKZlhjWYLLrn9dE9pA7JFHOtgh&#10;zlzs5bZS1lrmaTZbbU9NuKkHfrQe8EcXyRzrYj94nHzowiPLznU1PF73OOJkQ1b8t7z49qkdUf+W&#10;2zbVfeqBb7oH9gvtjvvtbrW3uXO7327+ZJqN04UPQqTByX/4tP03hl7M9rv3NoLYHMs4osW92h+9&#10;IgZdPRfiUD1kqINLMdEe9Uz6oVRf1c+oKiOplySPXFFPfUEHtYnIC/aS/G8lVk30m6avF9tcH8bj&#10;+2TflfCW8GDBoYMv2eXHxy8fQ+sMP9wqS+sXbMnvOd6yTH/SV1Gn7till7AeQ1xfCY8wY2P7eM/2&#10;lSrhKwo5WHwlHfzIMtIpHJun6ksffT6Oi+zaX5aUW//EqX/oJhYXuMlVBP7ODvqV/orVyflzNsVh&#10;jxxwl/wR3xERCEAE2Lzs/ZJzmJhcGMehY5mOaxzToIA6V0IZsdDiz8XW2zQg1WTQJxB84/rtuezN&#10;A6zKzcyzph4le+NNf40uMVpVVJsk51KYj/MD0fQp+rdW0sy4nn07wHib5BgDDjt6jJv06/WA+rjU&#10;39iVjXWRs12rNryTbAxfafbaGI6vgY39V9IvqQvrBu4TLhwATwBmiJiSnoutsImO9J66JIvSx6Cr&#10;jIt4czwRl9OJky/WL+LxY/ex2L6lUvXXP7WLPqRNQ9dq+Glv8ZoOwth5BA6VMZ4KKw4fHD5H9IH5&#10;Dko/I61vJlzOl7P5axGuU7Chx27DH+1jdLgv5drvd5vdbv3lebNa/T+//jcr17/8H7/9w//5f//6&#10;6+P/9Z//819n/+7fdVtDs92ytVOq1h0kNMHbvdwXEygm9e31gFYlxwsv99UUXNwM+mJe01c66FJP&#10;5S5hzqlXbbtLuJJddenznVPXKeb774HSNsN+rR4Agw1dvpxN9nMXz53jiH6vezkXO9msB9RJfqUh&#10;x86hM+X3ssdh9zbJxMBdwh3FCWQBCdvK+H18J4NpDZ3dgrwMh0rslDKZLJWqCja0EB5jZMc3xDHs&#10;b5j83ybGW3w2L3v20syzkt3HTvLUA00PaOuK2zt9U9ry5M/FgMfnufHBfUlZ4srZc7ZLcv+Isb4P&#10;JbN+S30BxsdFrDi4/pbch42xX1uPdfN6jVyqbym2hJ/srgfUeWyIdGTUHbwTwXQGE4j3NuQ+H5i+&#10;0sd72ceU7B5zgewHxSJNbtArYl5D76tTzpezvUa9XotzbvPirA379upsv9lt5rbdbba7l9WX5ePq&#10;nz7/+vi8fF795S9/uZsvl/ezf/WvWDWpSmlwbreZ6YFXezdduZp+W/LbOnZs6JGp1q+4yBF1uKM9&#10;6uD6SkZCGRntw+IjBp1Y7EM6ceDRLykjV9Q9d5/P435kmT5iXY7pC2KHYjy3YtBz8Tmb5x/yn4tV&#10;HPsV+7DnGpJjLHqM89xgsKHHGPTojzo4ldEXdY/tk0fFRXBtw/oqUOuLuX1c9EXdYzOy4Pqn5tCk&#10;CONinF8v0cFFO1xwg8uVkSuH8bYaTvBjuRUnfi2lvoh+9CbqEOftcGGLOrH40WOZ8+dsMU56LY7Y&#10;w4wwWagx3lzZYIjLIYZthxlqqnEdl1rWzGc7bMnKRPzYludrGY/NHOfz6JR+dJ9HLnLE3CIeatVJ&#10;TCS/QI+5a7aOGDM2PTnO4SnFlOxj6zbhmx5gRhqzzOgX9XN8jxkYYsC+1bJUT7Yhtk/qX7LjVxkx&#10;6B5zrtxxIVgFEUucqQ0Gim2JeO/3snDKgU3HIGTPQT3k4zgFzuvgfOwlcuQjZx9njOnD5nzkyPHk&#10;bJ5jyO+xY+V4bcQ1XB9PjOnD9vnUrti2Ie4hf1++yef2MzbIQqd0+18Gh4/Q4vUJgIoycka9gqIa&#10;AjfbHk2Mugg1KLe1s5Z96WG33S4fl5vl4y+f/7L+5y8fN5+3L7N/fHy8WS2X88fd888rm0lnw27v&#10;/ubnnzez//Sfjkbgmv1KmZSFUhmm5c31QFxFfnV5mYrnbPhyJQexMXHE5Pjeko2d6C3VaarLj9ED&#10;uW1P+5iWnK/xXO9vLket7Xq1+M6Z6FBWbGyu/Pii7LF9mD6fOKhDdzLH2AYmfwvqsD55Rk7vYTNw&#10;wounLhAUVc4wH5mEJ+bIMUppGPzf4XCP9jXw8jDLhJh6YGwP+C2sZj/xeOXyMdE3VJexePH1xXif&#10;l4fq8SP6S/0T7ehxPcuOjetv6eC/5T71bfBybJP3eVm4qMfYSb+wB3IdzAaZo87hc7gaW+SKeo6j&#10;BpOLq7TFGV6MsHh7zlZJf3WYr9fVyX9UQnuPnL1cZL+ZrbSq9zY9bmcDdLvlerV6evny8s+PH5f/&#10;8Ouf17+uvtz8fy/L9/PtfmEfa72zkLvZen5zs9vd/Ov/ZTb7j67/aga9HfzrioxWkpXRVvQhv3AR&#10;Q2wsa3ExTnqMHdJzHJNt6gHfA5xPOOeVdB8jGTx24tA9JufzuCiPxfv4odicP2dLnDhoLLpPKBm/&#10;t5ewHvPa8ivUYQwl3TImZqhLhrhK/mhHp1ReZOpdqkvEoZfwssMZsSV7Hxe+yIWdsuTP2aMt6nAe&#10;l03tG6zeR3ZY6maUHfCKVQwcdfHKnJuRduA9lq40Uy12zqHSTTp0aRF7XKGyBse58ZfkdtWmGsWK&#10;tvWjmuDRFZezeT782HxsTTxxfWXk7MOe6/saOc6t21uMq+0vto9afE1ba7hqMLlcxFFvj4m+ku5j&#10;vAwncb0+QG0QandMCmTdd2pEamDcUkuyfJcsqhPcup9BLnGCV3nJEuPJ6+0525icl8Yrl6/PmNw+&#10;lnqU4hl49X7F+NxweFvESy/5PfZc+TW5z63TtxjHuEFpnCPa1cYYg17bfjhr4mowvk59dajl6uN4&#10;Kz7NlNvsVyubMrf59PzFHlRd7r6sV7vPq+X+cfW4/bR6uvn49NvDb6un2+edffdhsV/Y3LrFfuCo&#10;ejQ4p52sZlQ1tzPmbL7zLvV7rh9ZVj/m+jLaOWirr3L4vj4ci+/jGuPTDsvBQnHswNjQS5wlHHbP&#10;WeKI9qGcET9Gj9xRH8P1I2HZPtnG0XN9AEa+Plwu9jVt165LLd9r9EdN7hImZz+yofiK51aMcMJE&#10;PHouBs6IiTzRn+PC1of1Pi8Tq9LbvTzk8xxGokE0hfP34JZvzHLojIazNrrB+b/9WWt5yyyRIbd6&#10;D60p8/R5cpx9+Jwv1jOHudT2NXJcWsdL4n37WCdj+eAgHj3HA8b7+vAeVyOfw3VOTFVdam4CjMi/&#10;Bic+elqTJ4ep4anB5Ljfgk3rjG2pT1ZdhWMde1m+r7GQW7m8XMpdgynF/jB26yT6yd+X5NqfcIAN&#10;kLabdkNIZpOTzRQHO6IiR/KXQEcR45VLuDnUMLNsbHbix8aR79z4vnw5zpytj2PylXtA21va7gOE&#10;zRsfeoAV1b44fAR7blu39q3V/fPaBuj+8S//9dOvTx9X/+X5r7N/+PjrbL3fP9gXIN5Z3A2xaWpd&#10;tgUgmjINzpFIX4bUy+fYoYHmBg3A4Is6sdcsyVXiHPKX4kp29QsrBVll3yI8GC/3xYzxwa0Y6oQc&#10;eTw2+ia9rgfoQ7aDviiwYIjBXtLBqwSLbUgHRxnx2H1Zg/H4TiaQhsiRs3l7F/wKArlL1EP+UlyF&#10;3VPTHdjQocGOjj/a8b92eW5e4qh/Xz1LWOzEwoUdXX5sYKOOPZa1OMWVsCW7zwXG19n7vSyscMR4&#10;32vIPo+Xx+by9e7lwRk7I9pL+tiK1eDJBTbq2DMl0NicmhUYY9FJAyd2dPzY0XNlDcbH5fA521DM&#10;GL/HTnK5B1gPbAfoPqLP53FfU87VM+YHQ/3x19rBEacSruiL9k4H2BpQEydK9LX2btYaOF8RJ/e5&#10;i76SI9qj7vJeUyRN12+BPNqjHuBXUamTJ8vZvB8ZHPWMdvRcORQL5xAux42NWPSaMsZEPXIM+SN+&#10;0pseYCyBcQ36JdrR8YOPdvn7fMSrzMX22Yd88peWUq4S/ke220vk9rv5bm0/Dm0fnz++6NHVX1eP&#10;m/V6N/tsb5N73q72//TXv9y+rF/mn7crDczpzXNHE+DG9F8K3NoenEaSpz35pO9yXZKznQSaQbha&#10;bC6+xlbiL9k9JzsmBw18JTt+SnDouRLuiMWuGO/zMnw5Gz5flnAlu4+d5LoeYLvSxYmXfTR2b3sN&#10;uSZPDebcuombizRxkMvbvF2yFvzgG+vX+XtxTghoRK7aHiMZLDJ+Yr1fNukRE3VifekxXvYYL5cw&#10;3u7lLpaZaTzkSQM6QEY4xGScr2BqKu7/npfEz7TLdka3qnK9QAS+kn5e3fqjyOVROZv3D8mXxg/x&#10;v0W/bzPr8dJ65jix+RzY+vLVYC6NvzRHb/52WgUz0eLMMG9/zXr01THni/XMYX5vm+8vybltSzbv&#10;i7LaAEbypUusE3zeLpvXvQx+Kvt7gOv+tM79iu8PSx2f+ttiYljkTDj7c5LDbMnXkwuuHsiRi1yd&#10;cWQOZm8xa6zjGSnA48PgxIcuDDaPj3INJsZcon/tfJfU9feOZTs+2RfaikW7zD4G2beDmOgr2X2s&#10;54/2IV8Ojy3WBTucdrW/n8+2SxuwWP/y+eNfH9dPm//05/+8skG52T89P/60tPfG2QOrt4v97s7H&#10;niufPapXk1CN9Z2N3BdLTF9H9cVf20c9VHfkvhzUX5iIzx2MGaSSD9nzE4MP3WMulUucJfuYfCWO&#10;kn0M9/eOZfvJ7Tc5X7Shv0Y/eW4vXyMXfLHd0Y5+jZyXcMR6RD1yZ/0YfaNzNpHJDs7LJCIOXaXH&#10;e/u5ci5H5AJDKb+XwUdb1FOYjLz7rJEV3gx5NY3zMp3kh5aEv9bieb3cx1+L6+PAF7sorl508CoP&#10;vdZYI4fHniP38UVf1M/JN8Wc9oDv17gN4PP2aEMXs8eRyfuxXVpGzqify8/gEYNb8CR+3Z3ZHSRt&#10;BAvm9yiLdbC6qs7X6pev0bZSXWvtHudlrS/exSUZX7SrjTkcePlZsFHK7uWcTuxUXqcH4v1A2i/T&#10;H1sX7crgHihlNFsyGybB0DPVSbj0J+PsM43gPDtHIX/f4BEDX32YAm0ynxs3hvM1cvTl/5Z9bJrt&#10;5t4de9B928DK5v3YsaH72EvlEmfJrnwlX7UdIA2jEdjRVYLBF3WP7ZHn88Vmu9/stvvt5nH5/LLa&#10;bndPLy/b9Ww9++Xly361Xe9/+/LXm5f1Zv6XF/vy6nY7s0dXb+Yz+8iDza3roR7lyg7OcTDsY4qY&#10;qBNLP6HXlIo5J66G+1zMmPqMwZ5bn+8ljr5iP1K7crYa+2v2CXUakyPGDOlZboJ8B+U6I+LQs6QX&#10;GnPcOdsZaUSjf7G5oiIFPnT5fq8lV4eczdcv+tFpVw4bfaUY7J4DGY4+DNi+ckz8EDb6o+7rgY92&#10;4MOOTil7yQfm0vK1+Yv1i4npFOzoEGCXjs/bwF1aljijPeoX5I1UsXnoPgUx+NA9RnLJHnE5vRQb&#10;7VHPcU228T1Av7KOPYN83g7WY762XKpDyZ6rH1jfNuGw+xgw+KLusWPkxGd/xKfHQlMp2f4t2mR9&#10;duUSroVK7RZvq5EV2OE6oaM7CCVfyX6IrJagKvVztKP7BHB427XlUo5oj/ol9YhctF12/UP3OYjB&#10;h+4xkkv2iMvppdhoj3qOa7IdeoDxAgZcow4SO3qujBw5zLm2Uv6xduUvxZxbtx8hjh+0+Vnetxkf&#10;NjDYow5uqNzvd9vFzMbgttvlP37+5eOXl8+b//cvf149LpeLf9w8PWw2W/ugw+7+iCcNyV1tXC5R&#10;d4NzHFwodcDrk73/qJJByXEEyIlKzIljMkw98Mo94Le90knfb/slzDWr6esUeXO+nC3GTbr1AB3F&#10;CmVl1nYO8cITiw3O6ANHDvAlXfaIibacHz7KAYxOaP5khkx4TdmcFH3Dmyhx+RMmcg3nMcZHHhqE&#10;tcl8aj/mmLSpB16/B9gK/e6OzWfHjy/qHjtWhjPG5ey1tsg16W+nB/w6lMy2VFtDxRDnuWrjIw4O&#10;Svlr5IiLvJN+Zg/Q+WwY0pGhjBjZsYFRSVzO53GXyJE76uLO2c7MyWwvbrHRh+giXnpt7BB3zv+a&#10;3Ll8k23qge+tB/SF1d1it93ae+T2m83OZsPt7BVy+/V+t9eMubVZ7KVy21+//Db/tPxy83m9vrXR&#10;uvl8oy+tztnlX7Vb0uCcpn9rh+9G6l415dcjZ6SakfWazDEGXbHiQfec2CI/mJJfeO/zcuTq80Xs&#10;tXTOe7nzcLRFPdZhyE8uH5ezyV+y+9izZchLFcbuK4KN2LOT9wSWuKM96hlKHveo3d/BRyo1m6aD&#10;gbOkR46SrmaUmgJ3KXaMnRy0ozaWOI+HA19JJwZcSceuMmLxlez4fdmPbb7r2eCpuY+ukeHIxTc2&#10;1YE3tdUwHjCKhOMgNz3TZ+9v9YG/X+L4yzG9Qxt9V5u22WDBEIM96uD6yqEYuOGIemeXMLJLgLfN&#10;gypbRiw6YDiwRx1cXzkUAzccUceuss/ncZN8WQ9sRt5Rah3rcVQ96ql1JJn1PparhIf7spY10X47&#10;op7Y0Et5wOEH7+3RFnViuw3aAD6+8zvhxG8GeCkdvFqEVxw6DsEleyf32JUoxUq44uLrFWmjDz3i&#10;0Lt2YBhRlrijPeojUpxAuWbi+kzc+qd20BaCIhYdPxzRjv8aZeSmvjnuiM1hflQb1wFcP8R+wC97&#10;CUOMx2LzJfEel7P5GI+VPeoeW5LPiclx+f0t7hM5vGw+JmLE4f1wYkMnDntJx04Z8bLnbODHlru2&#10;YxesxEqC9GP5NSuidlWs5IiJuq9+quN2/TzfbVd/ffq8/OXLX5//+eXj9s9Pv23/+vJy+3m7vtnP&#10;Nov5S/P+uNXN7mG2NYYrPrbq65OT03FW/ahrJ0oBJbPxcPDzGxs2YWuWK6+rmpQT5o33ANsE25nf&#10;5vDRBDDosYz46D9HL3F6u5fPyfFDxKiTWIFejo33nQk+h5HPYz2GuJLfY5HBUmIfU8ZYr5fkAf5m&#10;Rhhz2ERC45pA+f2stAG6QTfV7OveQZIMwNecHBlYhclHj5Ur6CfI79oDrNHjrXy4Srm4aEMXW4nf&#10;Y4az1iGGOKM/6nVZJtTX7oGh9eT9ulbWNsd2h086MqVs4E3srsPl1z84uP72HMK/pYU2UapuNXLE&#10;vaU2ZetCo1g5WVBrBOsxPg4/NnSPv1T2nF72vCU7mIJf95FjppXUjNnDV4OlepeUY/NEfNQvqcsU&#10;O/XAj9YDOrT48xqHQvrBH3rwYfO6ja7Z91Lt+VSbGrff2bDa3l4et9vM7MMNs409u/q8ttfJbdbb&#10;z89P278+fdr/8vxp9vHlcf68W89Wq/VsYdPqdvoGhBZOuFTiK5TtjyA07XoZ40Ang6/Y0ZUR26XZ&#10;S5zn8OdivM3LpXqDib3rNyDFoksewgpTs/Rx1sR7TKyTfNEWdR+fw3cEVNQT5GwiwT5IHgFn6L4+&#10;Pjxnb23sv/yy6MPGyKIjDVxwR54hf8R7vcTpMX2yrye4yIlOe8aswjFY5QdPLupUU54TE3kjx5Ae&#10;4091ZqKpbbTOoxr/eTPRPI9k1bbJwaBgRAzrcMSWq57YlAN5mFEIjqOgOc5jjzq41yjJGblTiwrN&#10;ijHowHNr9oS/BRODn1jsUY846WDx1ZZj4krYaI96TV3OianhfSsYtU+zurQu48cMxtaxNGtsLM/X&#10;xtMH5PWz3OL6Z5vvsAhtiZ84dLmxhZBhNQY60s7VCrj0nrW0tHav45L/XFm0xOoYg5xyDvwhtq3a&#10;AHq8O/JSN+xRH5+hPoKcuYg+n8eD4/pG9acNHpeTicEXr+GiDu4aZcytdtCWyB+x+Et2/FPZ9ADn&#10;+dL1CXb6Czz6Ncsa7hpMX51y8TmbOOI2F/ed6FeMMNg9Hpsw11quwRk5Snqc4RVnqkW/OiLdDxjh&#10;4br6Wi0/5TnJfwp5cxY9trpdbHab7W77snr6dbVZb/7x439bP788bf/x6dftJ/vC6m+r9f1mt76Z&#10;bebz7WybZsZttYW1s+O68/Pv1DrOA9n0pY0pC56M31QP+HXLgS5no1Heh+1apef2sucv2T1mkkf0&#10;AB3KGY+NoETh8WCwoVOWuMBTgs+VfZhzfbk8ZmMGmtxePoUrsR9oak+Sbdzx5cNxtJ/h5uVjVF67&#10;cnPzSZLVZ/JyT8iJKxfnbV4+CZ4Mb7wHWHt+F4+2qPsm4fO2KNdgYoz0XFytLcc32b6tHsit61wL&#10;wKlkO8YmHTnGep+XI+731H3dvVxTp7H4Gs7fHRMbxQpXxfBhi7qvPD5vi3INJsZIz8XlbLnYM2x+&#10;ZleclRZ1T49PNs/hMUO+iK3R+3LVxE+YqQemHhjXA6XDjz/vRVkZSnHjsh/z9HHqnXF2z7a10TX7&#10;uup6u7EaLDe7vc132y+XS3t/3H77aflxt1qv9r88fto/L59nH58e54/rl9nSDiwaeNzPLcNXeo/c&#10;mH44GpzTKPfQgVCj/X40nNF/b8tVIPqjnosZa4PTr0zOuyUusBGHPRdXwmLvixVf9Efd5+zzeVyU&#10;q+IAxYqjQwoO/ZpljjtnU86SfUR9+NXvaMO3+GhHhxq8qjBUjRgLxznlENeQv5jT1jHtYB8uYRPO&#10;8HGzkAGOGHuCFUB4BWSdZvdkJW7iPVbctiQT3Bl/g8r9JUg+L0csPkrvx0bpfcje52X8saSxsnsZ&#10;HLZRjSX4pOT4iSNuF53fqp5qb2mpQey2DgtZKOEewoWwpMaYqOdizrXRs3Ft5ew5m/JiH6oDOJ8L&#10;Wyk2+qNOXMmOfyrH9QAz0rSu/Ow2P8Prtr2bBUuGkh0/pdaZ+N764rctv+2q3viwo9Omkh1/Tdlx&#10;IkDaBmPuuFqDh3E8UoW9vYtpBeFO+OQLccKIB2ySWwV+jlseJ6pLFvJFji6nc+RscpfsLjSJEYcu&#10;Z6kecER/1MFdUsZrI67h4FRO/VO9qTsxEYud2FjCFe01euSOeg3HhLF12W5E3b480CngBYsx+LCj&#10;Q1my4/dljMVXsuP/mmXbdSkl+wL58WFHx1+y41c5hImcPhbZY7yM/5ols8XiLLaYA1y0X6IPclrj&#10;X3vGHOsr1w7v87KwUc/FD9m0bsXDOo6cstsnGeyZUxP2OxuKsw+pbtfr//rpl+enl9XuL48fN/bx&#10;htmfl7/Nt7v9/Hn5cr9d7Gx63P7OvsA6W97qaVeF2kdZk+B/dkiWN/EnnoPeRKWmSkw98N30AEca&#10;NcjLuQbK37fkjlg5ziGevhyv5bM6MSutuSg5fB00l7I5QfEwJ6eitgOy7Wt8i+Q7nt2W4482Loh9&#10;F0eM9JhaumK0RF9jbf56HLm8vyw3rP7vMbYv6zFy0qYemHpg6oFzeyAeaTjueT4w8TjKMc/bJefs&#10;nu+tyrTT1y/avF6SFe99nm+Spx6YemDqgakHvt8e0LHfnxO/35aOa5n6JT2a2rzgw94Qt9MMuWam&#10;m2bL2U3kfmEDdPZl1U+bl816vdx8/vK8+bx+2v2y/LLW4Nwvv/16azPn5rvbhSI0AteMwq1HvRZz&#10;XMWviE6Dc7pZZiMZ4o6j/eiK16INTctYvYlq/pZiPaZWhmsIX4sTTwlbtOOwzkn9Y3oyRb2tZMLY&#10;n4QhdqgBF/hZhx0F9esM1xe4KK9hZgSZmKjXcEQMXJfaY/yJzno0B7+2nWAwOCymWMLBZoEOLtnT&#10;BoSlUHYEtp1JHooxzAk3HDFFbAf8Rw/xDyX0/pKcSdyZfExnLAhUUG4vRzg+lSzkyfnAqBSOuEY+&#10;2e/M3KFaKOsXbNR9hmvL5DzhtbrREvmS7A3YrFR7ckuJ29MQi21IJ0/EYb+kpA6RI2fP2WKc1yM+&#10;6mCx0z7Z+2zEgQeL/ZIyxxVtUb8kX19snJnWh42+2llsMQ5dbSzNbivVq2T3nJJZb5JLfQkGf9QV&#10;W7sMxpKkJTw6nJOkxXS+VodbsBoZutpSaeDVsQW5FN9WK7mF5XiU5EKQxwniOXwIufEP6T72tWTq&#10;4vlzNvmT3f5wjXRLA3wwOGcTnn5MZotrbjBaLnRzbtrkcKdcpQq5HJeIpRyq81FqU2j7Jfl87KUT&#10;YHVXeSmHrw9y5Iw6OJV9Pvn9ui9dp2AXXouPaSyX/z2HsxQz1k7t2Z78roMNDCWYkh9croyxUc/F&#10;DNlK9Rhr93libJwdFmeo4ceefp6PJD7BK8nU45Xou/MU6+218ozlLXW16okvysqBL+bDPtROcIrX&#10;1LjN3kbb9tv1Xz//+vxs8+E+LZ+3H5dP298eH2dfVo/79X6zeFzt72wkb24z6O7sFXOz9Wxm74/b&#10;zbY37XjcV/zCamz3JTrjHJdwTLFTD/z+PcBe3bf3D2HkJ97LtI54dJUe7+1vXG7motnMNGuT5EV3&#10;N0XFmw5ocLKpoQfcwQ7elbl+am1c9DZsLiYjKqSpRePM0fowOIdwPuYgN1H+78HnpcjueyL6juMO&#10;3oPkEZM89cDUAz92D3BkoOT0UuoVcN6PjdL7SrLyjDk2l3h+T7tvr5eH6uSxXo5x3ufliJv0qQem&#10;Hph6YOqBt98DHMf9eTbapOP3PuS338rr1dC3uSTXZNOsOBs622/sqsPuQvf2GVUb+9/N1ttFmiEn&#10;2Qz7l+3LZrV52X58+rJ53iy3H1+et78tH7d/fX6cfX7+Ym+Z294sFzObG2e1mdvDrt/RcjQ4p872&#10;v47kNkjazooBE+3n6sSpJIe3VckWqNhUN/uTeOxP1MUVf8np+FuOTr+GEDmj3uYw82DjuZA+WoGV&#10;dYyxUYcGO/rvVcZ6RD31l63ctH77Ksm2YJgs1vsDgBw5+gR1sUcYBbZc6Ve4wHuCPTIERTlSRQY4&#10;wYTwY9VXxMugsFHKXpKJGSpdZxz20EJQxAqm/KXGeZ+XC/TBTL9yPCjpIey6qjUtto56kCjq2GtK&#10;uP1azMVF3JDuOcBiizr2mjLGDulwRhx2SvxD/VCLF1+Ji1xwXaPMceZs5OrzgTmnFG9p1hh8l85M&#10;g+e1yjiLjb4qrU/qkcNhAxNLOEs4+fVP+3jC2p8StuMGkAIcHo4OOCy0FAnoZRmURjafrqunALZE&#10;n2w+RvprLj6/8pT016yDz0se6lHSsQ+V6u/EZZ06dN2XrpEMnHCGR9f60DkOLsmyiTheV1EfZrmh&#10;V5eRM+pGdDZ3dSUaIPc13L1J97Knwy4bcd7/e8ixHlp/WkrXK4339G+MEwLbKbqxxBwlnLeXOEt2&#10;HztWbrui2Y4tOOp9fMKm7b8FxVh0OMBGO/5Y1uBqMJEXPcae6G2HMwONuJPSAvmZOWJfe/aY6lLK&#10;UbKf1P9MA+vTh0eb10uyjx8ja32JM663MRznYMlHe9DFhQ1efNhrdeJ9mWLtz+7GPtqw362fl0/P&#10;m/l28/nzp5flZrX7r0+/bpar7f7X5cf9arOZf7FZcVv77up2t1b6xW67vVPk1pT0ZVWbHWcDc3O9&#10;hO57W4bO8d9be6f2vEYP5PZWvycjx9zEYRcu2vBReoyX8b+xUic8ZqV5OVfN7uTYHq6brnCN9H1j&#10;Ml/9PPc9a6LTP5fhqFo+nRzgov0oaFBpov3fckhE9WWm98TWhytnmzxTD0w9MPWAeoAjiI55WryO&#10;TJk7LmJTLBwMfnif/Fpk6/Mn0O/8h/aqGsiUvmre5mWPmeSpB6YemHpg6oHvvwfOPQdw3jw3/lvp&#10;2e+qfdaY+XyhLy7Y/zaMZqX9Se+IS3doNli8Xyz2m83W/m02z/uX9doeV9XMuJfNcvfrl082P267&#10;/8uXT/vVej1fLvY3m10afJuzPdh6/f5G4jIbaxqc08ahfzcBEDeaqAt+YsNAT6LDXbLjv3YZ8w/p&#10;F+Tn4poRz5JOCnWF/qlKsVpghkpyDOFy/hgb9VxM1maNoP5p9Xo9GU6jEt75OtHFnkY1lu6XPKkE&#10;GmHkPIl3lUQ8wsjY8qUfnOAGlAuivjlfivMkXobUl95fkj1eci0uxrnGpp7zPMLip2HyY8Ovsn8p&#10;/VLarUNHT4ZmRR54T7AH19WlWN+o5xK6JuTcRVuMQ1cAa8Pb+uwxSSleuMgZY9Ejbkgnbiqv3wNx&#10;hlfM8FZnqA3VO7YjbmPeH7fpqIMt2fH7sohtK9I97Z/RU6z9oc7NjyQHdo5bAMglhJeJkA2uZDMl&#10;hwMvLH4dpzq5tR9xEXRGWeLx+aDN2eQr2YmjrMWBz5WxvlHPxXDtw7VbDuNt4LGp3vqnXOSDK2JL&#10;drhqyshZiok4Xz/FRL3E86Pa4/m/26dDh4DzfmwBejLbDT+xpThwvozYqHusl2txiolYtm/2Vc+b&#10;8K3B+2NMSYcrF4uvVMKJP+rYY5nD5WyKK9kjZ6dbAD8bMyON2WBDesdxBYGcNVRjsDV8fl3W4CPm&#10;0vjI53XWp88RbdLxex+y+LwsHbzk0hJjSji4cvg+X4nP23OcOZtioj2n7zUwZ19Qtblt69VmubZH&#10;Ue3favP4/LhdrtezLzt9V3U9+7hczlY7G3zbrOyyaTd7fnm51Yy4zXx3k76ourM3x9mAlH1sdfG9&#10;Pa7q+79P5jqhD1Pt8yurb6Pp81UnqwD6+gge9ZKtgnqC+B6gY/2Kzck+RjJx2BUTbfgoO4wBdTXT&#10;XTm0ju5uioBMmWI6omOAz+/lY9RBq8BUQDo+sKqdFvRGK/8VrhZ7YGki/N+DT5Jn5BLD247Rk/Zj&#10;9wBbBtvu2N7w8V4WD7rnJE/O53EleWxcH77PV8o/2fPrtbZf1Of654/kkhmQ8PYc5xhsLv61bH5b&#10;8nIun/eX5FzcZHM9QMdpgxizEEeM3+Dgihhh+3xw9ZU5zjF4H+9l4+DxyXOnJhDvqwNXn0/4nN/z&#10;XEP2ObzsuUt2j5nkqQemHqjrgXCIqQsy1KWHyepEBszV0du8LN6oj8n1rWL39p44NXxvw2gqNYhr&#10;A8w2FLebp9KM9gkHmyanSXHrzdPyaf1sD65+fPmy+fT0eWMDcfu/rJ+2X15e5r88fdZMuMXmZn7f&#10;fklV3aJTRZwj1m0H32q/nVvv48G5a25xJa6SvacFXGwfV7YcoBSlNHDACUvJjn9MGbmjDldfPcHE&#10;MraLA1jE5fRS7JCdHBFXk6MmRjy1OLB2WEg7rcrD0tgOel46xPjYPPZyqw5YTZ6FSch53qYXGgw9&#10;oljk4yjhGk4hGpwfq/StSwwtDb/QwkZMyQ7umiU5O06rW76VZi85uuBjAbhv/zHikCtiSrHYI4/X&#10;azAej5yLy9mEL9nhoqzFgf8RyuaVs3ZFYJcAcb2X2l+a+aV48aifh967VuK+pr1Uz74ccRup7ZMY&#10;pxzE5nx9dTjZoCHKBJ1wmwE4pa9LlDOUXbzHKg98HHtyeqpPW4ckuwTC+9jod9ATESw5PaDki3Z0&#10;H3ttOZcjZ1Pekj3WCZxK/VMf5PpBcVxXce0mm5aSHc4Glf9LbN5btua4S1wle5l98vgeYL/CFq9b&#10;sFNGPHaVxPZhPH4IN+QXVwlTsvv8UdZ255fSvgIm4rGrJLYP4/FDuJw/2qIOf8mOP1fGGV/MTMth&#10;j2yWjJ+ej+xXVmL9hvQrp/9h6eK2xHZOh3g/Pm8Dp3LID7YUj39M2cfV58vlODnGWINok/CJryX1&#10;x0YNx81vbDrbYrb9/PjxZW1fcHhZf1nZQ6n21dQXmyq32n9avezX691sud0snu0rqunR1e3aPtpg&#10;8r55V9x6tr3b2rvkNpY0jcJ9o19SzfXttW1H1zVaJ9f61ahvo+nzXbuB3xWfOk57Eh2I7PeuUoOJ&#10;wU/MECdxHg9HLMGqgmkGW2voZE8iuQtomIIa6ZPuMDrQOPXoIJONdUYf58yvJDbZ/N/+RP5Soa+m&#10;tbj+bJP3++4BbUHsebGlfuuKmBpfZi8+2idjvhrd5/VyjO3zReyPrvu+iuuZvgGDHx2/X9feh102&#10;ZGK+1dK3T23o06Mv4nP+b7Vfvmq91XFsjDGx79SIqfX1cUZfje7zejnG9vki1nSuyZmBloFkMcRF&#10;vHhKPrBDfnA1ZR9Xn6+Ge8JMPTD1wHEP6PCSOw+XDpM57DHj76ONPEz+PpX8FrOygaju9kvR/sbe&#10;C7ewU4LZNWCs+2rNhNus2xlxssm7tWE1myb39PK8XNqA3Mfnz6vtZrv7p+Wvu6ftav/XT59mL9vt&#10;TA+kvsx2d7O5xe/Tlxp0yjk6fWmbm479WgHl5Whwrgwb9vBrIIToQ5FaSRwchnbGWs6+nCWOaKcu&#10;qlvtQgx4YmvtiiMGjhiLnXLIDy5XlmKjPeo5Lm9rZnTphqZpjf5ia3CNHb+PrZc1MNUwHzixDbGo&#10;RT52CD/Or4ObFv/LQ2Np/pbsHnOxbHUorTfqF3NEO/HN2oroOj1yoBMNd7TL3+cjvqbMcRNX8pXs&#10;xE3l6/SA+v3cmWi1710T/6Xrd0w9ycX2HHsu+tE9jticz+OQwaP7Bhef/G/JO39I5u0n/JYIG2WX&#10;uyCIXljSJNmUmvgYW0hxttnXSSToEFLHaMd/jbKPu+SLdq5rVF/qPLZucJSu7eBW7ph/bK6Ir+Gk&#10;fjG2ZI+4H13nvM91Cf1Rspf84PF/rfKSvLWxbNd9+5DHIPs+IDbn8zhk8NJrY2px5PBlbSwzvooz&#10;04xIV+I64PAsCzE+32vLv0fO127T78kftw+/fape+KPd1xmMt3mZ2CGcjxkr93H3+ZQHP8eNeMzs&#10;6mJAYVN7aFTnbAQ4grlT4R7CdQG1gupzk3ZQ+1aDPYG63a+W9hjqy+p5+2QfZ1it7N/2Zf9kA3D2&#10;hrjZb8unmU2Um6928/lut529bB7n+tSDBd3OTF/P7S1z9r645d7OuMa9n+/ns62G+47G42pr98Ph&#10;5re3+/nNzclYJddbP1yHVDWYPbGwcx1xgMWoGGxe9n7JYCTHPN4nvxZvQ6ZsEHV/fUxO9raYdzBD&#10;M0iWTtAJSwfQwOgfJCwAfCXJ5m2FsGSuxfVxTL6pBy7rgbgVsqd41sNe463j5JgnF92HKflK9hz/&#10;ZPt9e0Drim0p1sT7WKd+WyzJkWesTi7FIVMOcdXihni+ez8dVVr5Qx1AvHBweBv2aBvirfHXcPZh&#10;go8r4EtuG+DIVR/ePkwursZWw3ktTE19JszUA1MPHHqAQw2HSHmwHVDH0tc4r5KxVJeSnbip/M56&#10;QCs8PVNq98zbvQ2vbTU0t35ZPm+e9H649dK+nLrZ/fXLP+9ebOTun14eZ+vt6sZmxN3ZKJy9K84G&#10;3pqF0x1l11EAOsMkZHvAJhrObtvO+o//+zEkDc6ZP00xVA/XnNyPKY61sTs6eErPhm3siiZOXDEW&#10;H3Z0n9fLQ36PjXIptmRXfM4nm68vcszXp8NLLHpfzCU+z0/9o+0S/qNYiGkcTuzS8WGLOjHXLMkV&#10;OUv2iHM6IVTbuY7EPlz0RR0i7CUd+5gychJbssvf5yO+r7w0vo/7e/LRT2xb6LSxZMf/VspY76ir&#10;nrEt6LSBGOzo+Et2/H1l9wsoJAEcc3l3F+uNPXIf1+COVQou2XvqUXKVqHJdAxYfeon7mvZSrpK9&#10;LzcxtOMcbOSIOpzY0VXmbN4/JPfF9/mGeH90P/t230wJfLGviMUOrtZOnMoYg69kr/WDm8rLe4Cf&#10;oGFiZhp6LMGDQ4+4c/QarhrMObl/9BiOt/Fcgj32Twnn7cRiQ49c6CV/yU5cX3lWLEFUnATRjo4/&#10;V8IRsSV7xOU4azBXiNtvZ/vtzW5j4zi7l9XaHji1LzPsbe6bHjW1T6Dat1D3Lxub52bDPPpi6tqu&#10;CDbb9e5lv9nZxxp2NmPO/Kv5ZrO8WW/XN48zmzBnM+dW+9Vsa59MtXj7cqpVdJoRl1tbWdvCZhva&#10;k73zDzf25Yvb+/nt7Gb+0/ufFvem//HdHxbr/f7zP3z+88dfHh8/GcHRltLMnGtNKr724JxadFQj&#10;GbRg1E4hmZ1DvpolF+M5xQEGe4l3yJ+L8zFeBltrS3id4ugABSJDVlMeOPQRAS3Hj4XWcIzB+AZy&#10;ij62jWHrw8Ka6xX5vD1i0fv4z/WVuEv2c/P8aHH0n1+vY/ogxqOLI8eJHx/6mJy12Bx3zlbLV4Pj&#10;MVJ94EALeqNZnxTs+N9KGev9Vuqlemgd+u0HuaaOxF5jO+jjiD6vl+Sa+k+YpgcY5GAApdQv6mth&#10;0zbiNxSzpfVgtmRGN3zkTLj0p82twumNddzfyEl0yY7/GiXXpe2h6Og6NWcjZ8kHH7hrla/Fe636&#10;vXUeNtGw2R9VG18OK2C0o3sSceTsHpOTa2JKmJI9l0e2E/yJwUB0xhAJuBxHKXbIPsQ15B/ir/CX&#10;UrB+aTZU4LGj479GOYbTY718jXr8KBz0G+uUdkc7Ov5Y+viIxRftUY+cQ/6I9/rYWJvPtrPhuVX6&#10;WMPy8clmu+1+ffm0Xu+3u08vnzdPz8/7z6ulfaDBHlVdfVnY+N3cRvJu7JFU/wSlTpl8MZUyVasZ&#10;mfM1nOShHtDA3OJmbgNz7xd/eLB/d3fzv/vj394+3L6//buf/3R/s7j9y7/8u//x47/9n/72Y+Ty&#10;KyX6Gp0thK1TVmxE4JNdcvSDiyVxspdisFNGjj69FOPtXu7jKviaYafD71KcLZuhML6lWQh2ZjEw&#10;hOXMnYiv6d5zKw0LtOfxENW3+rxP2Yghc6n0cbUxcJXwOXvOBs9UXq8Hcv3s17EyeQw+byvVpgZT&#10;io15wfVx9vmIrynf6iBSqV4le01b3xqmtA6jXbr+aXvEJ5n3WHm7masWeAT2ck3wWHwN5zeNsQ6h&#10;T+LA1Oh2wWUrVetVCwNpjdbaccqfQHjHlZE7RtOulMIrAKkvupVDnA46WnxLA065uuRsNLLPB2Yq&#10;63qATdHtBl0gvs4wUoicfXzRF3VSl+zy9/mI7y0hiBWH3NvB9hKe6azlrsWNrEakVbOjbSTlVeDU&#10;gTKSluwRN+mH9ek36XP75TX7vcRdssc29OH6fJGnpMNBP6If4c24uFnY6Xyx365ftvP5dre2F8Pt&#10;NQtOs9w01GZfQN3aT+jb/Wy/WtlMOHvOVO+GW+82Mw3E7Wym3Jf1cmuA/fPqs2ZnzV+Wq/nOPtqw&#10;XOwt3mbS2RdTNQHOXh1HdY6qMSkjemBxM7tfzBd3NhD30927+d3N3exhcXfz7v7d4qeH9zcPt+9u&#10;393cyT6/W9zPzHJzd7eYf3j3zjr/ZvbuD/mrlN7BOTae3NrDRxPARDv+WIL39lJsye5jS3IptmQv&#10;8fTZ4Yptkh1fX7yPG8IP+fvy4LsGR9cwKh9JsZ+TlNjICVep7MNHX9RLnBV2qIaqPeTPpSIGX20u&#10;cMT5Mvqi7rGTfP0eeKv9XapXyT6mZ+Aobc9juCIWTnJEP3ry2x/h9XGDVEq2f4s2mI8edDrBLQ61&#10;haOOKy8KHpeqD001hvpvyJ/LUYrBnouRjTrl/NGHPsSZ44q2yIUOLuaIfnA1ZW1sHy76ol5Tjwkz&#10;3AMMejIAjD4cOR7Rx93n85lKuJLdx05yfQ/wMzc/yxOJXTo+bwN3rbKWuxZ3rXp9azwcPznOR32o&#10;PeA9LnJ5n+Qhf8Tn9FzeMbhc/IkNAxXOJai1wVWLH4MrcZfsOe4StmTPcWRsCtc/uhA9Qm2e1X6V&#10;Dta2xy7mNsK23zzaV1E32+3uaf2y+fT8Zfuyed49Lpe7Jz2Gurd/q9Xs0+ZpvrFvrq629pXUvX0l&#10;1QaKHLefDefMk3itHni/sGG3+e3i7+xR1Q93D/OfP/x8+4eHP9z98d7++/Dznb1ZbnZjH35QPm0D&#10;Nihq382YbexDELPnmbkzSzM4JzQbH2UEl+zCeZ+XI0fUM9jmJHI4rbE5y36wNoHSG4mHPo9nnx3j&#10;fSNjRS7V/anv0ChvHcpQwsLmd2rPFe3owhDr8deU+/j7fH11ODeuj/N79PX1Ez62BeleVn+g5/qG&#10;+JzvGrY+fny27+61T8xV6mSlb//Yr0fy21/7sLfN4L69NYh94dveaqp62Q9CCWtG04W0IDsOiifx&#10;GtZenOB4hUqedLAUR6Mbkb371Bhbr9lVh4YylXv71HhjIMqwenlnNyPcXrPaUCfWBqW/zSKXKLXo&#10;DauN1Py1RnQn1kTpnFCW1p9+RbNqWzvVdS7wDPFoTnsmvqFvk7hc3j5vX1CxX+hVF1ojDauty9TG&#10;3Y2h9X87WqZjttqfONKfm64Z9ktfirlt75RNSfqd6bZ+7Kcrfb1dvMZitn16/UYjG3J+1zDZ9Y+u&#10;XOxhXdkWt3PrU8vHt17bemXaO5ku7wG2eVZq2p7ZqFt6PxCCrH0vwZrN5agiHeeR9QyFHJnQlDv9&#10;yTgvMLHjpw3ZeNChlB1bCSNsnw+uqXxbPRA3p3S4syp6OzbVPGfHBg6dlo61E9dXxhx92Fpfx4lA&#10;xUUgm9chjVh0/F+jLOUs2S+oE5R0BTqUsmPzGC+Dfa2S/K/F/6Pzqn9Zn74v6Hd86GBy9pxN+JI9&#10;csL9NUqfu1S/aEenfp4Dm0qPK2E8vka2q10bf7FTt31vwa4obWhtu1/aa+DsbW/2TdO1vcpN73vb&#10;6kZl/7jdCGhz3jbNV1HtHkVPaKxXS7ustTe+rVc7w+5X9j44kxab7cZG7bY2I26z13vjNBPO/s3t&#10;tmduPypbc+xqYOjivaYRE6btAXss1W4Zbuxe5ad3P9k9w2L2fv7u9tZmwv2Lnz/c3szu5u9vH+wt&#10;cvY+ufv3s7ubW5Nubu5tetz9zb2tDw2zHbYybWO6puOarU1yUqTBObtbtXsae+OfobkQ9MiaDbYG&#10;U8fJgJuac2iQtEOOxi5d/8A1uo+hS4g99vn6nC83NVB8c2NPDuwq+5cGobgMFpOn9XTRHnWPfQ2Z&#10;+kXukj3icnohFnOpidGOrhQxlrTY0S8ph7iG/LncpRjsvo25+G/Vpn1JJy6dcTSKZT8K7XYLnaz0&#10;aKGOVvZ2heVSh6v9ys50sttEb83o3tupz+CzvX2CSMc/O9E1A3I2n7vhsl+n7Jyp06ZxWWkge+9C&#10;6lKb8K1c9orUnZ1fmwFCDdLNt41s/GmxU6Ji2sOlapsG5xKJjqeC2ShZ8qchPjPsdMLUiTSdOWUQ&#10;sxU2JX2eBvsStZ3PD796ye8X5eldjD9x2S8yfpCvL8YO/Ok8Yc1J9UXn/G7z5tt2HrPYqJZ++LHF&#10;/mhDtIIYHZMl39r7FoTYdRzNFnubJtXbWyx0GkuxzSCc/tqY2Tzx6I/55hsz2dRxM6ZBu9vdjXHa&#10;cNqtrWXlkW++s5Pmg1Xd+Ozj7jeq2KL57enGXsJqJ1ZBFipv7Y81yCae24jhzZ2BjOvePmeugb20&#10;FciSVo+qfvHSUiZOkaFDrFxasKN7WwLYH3xgsV9SDnEN+XO5SzE8FtysmUOb4fDtg8PbhEMnBhz6&#10;JWWJq2S/JNePEKvjshYGWdEb66kdHH6VxOAr6cREHPZLSnJewjHFDvdAcw2tfbzZy9EViQ0WfNjR&#10;8X+Nsi9nn+9r1O17yMFxNx7z1bboQ6fdxGCPOjhfgsUWdew15VDskP8khw+gMYDwYUfHH+1RB6ey&#10;5IucPuYryErvq+arg13VwO5tVA8fOqWw8pX84GpLXaXbRapNI0g3HavNzh5JXX1e273J9uPmcaNH&#10;TpdP9jDqzt7/tvm0W9l1++eXF7v7mM3SwJuVu93mVtfwuvtJeY3Ujil2uGt+6NatgH0AormJUDa9&#10;HFo/NU/LVXvAHjOevdsvbuyH/Nl/d/PBBtzsvXE//+n24e7d4m9++qN962Gx+PDhb3VL0UwqsK1U&#10;90baWHUtooHafIVYV30z544iFcBg1mG22hGkVZqTD5t1DnG+jWp7BmzKqAUd2evYVL7+4jOX5KFa&#10;+Lgh7OS/dg/Q+2xb5/LDo3i4hpixKYcAAEAASURBVGzn5lKc54483udlF2eDVTq22wCYBofslxmV&#10;NmaV7Da6YueGZpAsxbR3KLLZ7CMbg2pZVWjGli1plEylFFsYzMLS2O1ven6wY+jwxBlZym0zoPZz&#10;O5HZicpevGCDcMZpx0qNqyVd09WWNiCXBuNeDGhxetmCcDZUlw6MNi6kwTYZrK3WWjntNyaN0dnZ&#10;MuGs9fYeB9VSp0fj3jZnuTSwZvp+YQNtOhkq1paE7RrX9Ie9iJUBMcuv8R+hxNkEAVcdWOS5sUGx&#10;lrY1myXNAIMBtLgOsQfrkZTWg1nsTF06KRzwltoGx1RX424H52wYKwHYflV9Tbc/RHWSTYhrZpox&#10;LGfjZLY0A3M6MdkgWYqj7UTKLv40f802NG6oNTiniW1dbsNosDAN3d01A46aAacMu1sb8rOyTTm7&#10;n9tbHwxtP2W18eaxjUWDc8qjMg3wae7cYmHDeHoPxM329s4G554eLaUGC9UebvckNf/SmTAh2hYk&#10;WTgh1Nltp5lstvbErNwLm7u+sfok2TaqnX2xya65rLRZ8MluaynhE9HYP2w4TTX6o8EKFfE535Ct&#10;P1u/13NHpPd5Wbiox9gROht0s7VX7Cwt91h8TZWoS8R6u5f7cNE36VMPTD0wvgd0qNFhsnTI4RBa&#10;8o/PWBdRyuftJbkuw4SaeuDQA2xLbO8HTyNFP3rEXUsXfy5HtEW9lB8cZSK3xmpQxWaz6bRrkt4D&#10;p3shu8g3oN0eNPdO9jSPaqPrQ937bNu3Eq/tnkS3JduNSfP1xqa+7b4sv9hUua09kmpvh9us7YHU&#10;zX6z2ew/rx/tXXH7/aMNztkb4+YverzHfqG3uwrL29XqUH0N/LDwayf6VNb1AAd2u2HRPUy6krf7&#10;jDvT7+zOQD/y28/48/v7e3tcdT7/2d4fpzuGv7n7aX57ezf7Fw8f7vQj/0/vf7ZbCru30J2zv6hO&#10;NyVWlb6LtoGa8gO2gzUDc9okjpI5xEFkEK+02x6Q9VKTWfi0F3QNjnYhmrwNDt1vzNSPWO8T/nRJ&#10;N+6n5pTKtzIxtXTcWBIb9RzdWBvcMS7aox7xXqc3fLu8P8rgZY8x+LCX9Mh5jg53jI32qAufs0We&#10;H0G39WRP/dn0MZsrZBOkt9uNnTY2MmxtwCoNpeztpaIa5tKZwn7hsSElexmpjX7ZScemWNsPQvr5&#10;x4aKpNu4XoLtl6u1DaGpn/X5bRvq2i6a0n4h0pJQRm/wNLusGS4zvNnSp703u3lC2swqOy82m1Oa&#10;WmXBJ+NShyNEWq/tyj3MQmsCTsJSTcKfI5CI9DNUS2iaSYcTYgj9mirV5Ngfcw/5I/6t6hxHmiON&#10;LoA6y74ZjUs1P6wg1xD6xs9ATO6WomPCaNsi9A+2rWkg8r19ZslO0fs7e1RWfDaIZ2ffhZWNfru4&#10;swdhbXzNUHd2srYTtUl2QreBwffze/tA02x+//CQBgTf3ZvZfnWbb9OkPcM/aOtevLNXw9pGtXi4&#10;MQAVsFzZRqW6nvq4NsucyNuIphBn5I0xkaukHxGfqcAdw2M9oy58KTZy/cg61wFci+T6ImLQc9ic&#10;De6auBIm2qPu80Zf1MFGu9/uj/d9Ik73DTwR77nAUArb5wdXKnOxOZvioz3q5BhrT9xtB+p4l9M7&#10;7tjROK5Q8iNfR2UNOVznd9YknGCP3ZOW6QG/XbCNY0OPYfijPYcfwpb8kRu9D1/yRXvU4c6VbNoc&#10;4yIm+tF1Gld/pFwDCeHuYmOSgt7HXeI6sRtJqXoeKwy43HqmihGDjv9aZYk3Z8/ZSvWIWHvKpRmJ&#10;29jdkP1S/rLbrOwJnf3y+Ul3Qbvn9aP9Wr/Zf3p+sa+fbvef90ub/WYz317Wdpuynb3YI6bPdi9j&#10;EwMW9k2HdElqhM1QzVabiI5mdrVonb21x0iae5u2Fu0P8xeN7JQaOtm7HrDpGeme7v3d7eKd/VL+&#10;x/uf7IMOD/OfHn6++en+w+LBHqf50x/+8P729t7eIfe3mixi1+nNYoFJ3up3fjNh78gzgt/GtCEo&#10;ed/YXbo+V5A2Fd2haDjYk3g5k++VTD5rSVZq7xvSI/aVqj7RXtQDrKWajd0nIg4b8bJ7GX+pjDwl&#10;XI09x5W3pXk5adaX8eogoAEBK+1G1H6hkW47cbMfa/jMQNam9JsKF6b2qGeqEr+1SNPBRGb26GRL&#10;scYnShsfs7Ezff3HZqLZI547nYdsuvV6mfI92689OqHoVx/l2dhvPXrUM705wR7FtBeQmt7MKHux&#10;wTcN49mbS9NgnWa0aXkhuw2+pRw24KETkmayqT4awtOiqXA6qSmh/bykwQvL3Mxes9GSdBBNwJo/&#10;jFDVYIuYq5AU2XG0Ewi7mWOpU8yZzubacNVJKhfNy0TvTexbjidIi0XtaGeXEcgO0er6lU4is+MO&#10;7oOUoBrEGlpCyAFecqiBmcWb503btUEkpLahzMJ23rlsol0nO+GwZk1KTVfZ9JKGiNVba+tvuwgz&#10;e8OqbddmGM4001LLYr5K77C7s9l8C3vM9s4G69Jwnv29vXluBu2eXxb2nlibladxvvn8w82DZbNe&#10;tpdW2PO1Nrj3aE/9Lub3Mxlu7bFncR+G6XTxftAku82hvbLXkUOLsifB7MnSnM5trmAzqJxw8tk/&#10;A86tmTZImN7naBVq5i9abzUcvu8Tqf3J2fCFkk5vyI6d+LwVXM7nca8lj807Fv9a9Z54px74nnog&#10;HmKaI1vTQnzY0Gm/7Ni8jP/cEs5cfJ8vh59sUw/U9ADbFds6MdilR1/E4PcxYMaUPt7LOY4hfy6m&#10;1yZC3xBkBeEjqXzIekmXXkmzsRfa2P2NPV9hul3H2dM3dtOj19mkU7iu6ex6qLuPaq4Lm+u99ZNh&#10;7E7EvnBqw3O7NPSmV15/eX5s3v82s1fs2D3N42Zpd03b/Uu6H7I7JJv9pmroow72eGoauNGTO6ry&#10;6dJeieq1LdNy3R6w7WGxsWtiu961S3S7Rrer84cHzX+0J4Xsp3UbF31392AX4Tf2Mpyb+Tv7gfyd&#10;fW/1p7v3M/u3eHdvz/bYA6zv7n+2a/tbPTekvyd1jD9wnwAuMDTc2prsLlHju81W1FSi2UxPK3TI&#10;p0D5VZ65WCgs3Y5YoNIu5xfr97REu8dE+ZyYJkm5lTF/1GMdou6b1dfbPs7HyE4cdnT5sEn2C5hz&#10;/KWYaI+6zz/Jtt7s5GDPXOqNXDZEZq/7tPEyGwtLf1Y2PPBl+Wwngf3O3iVqw1fr2Wpjgu2mj6uX&#10;NKftWeNptoaXNnVN71Z7sV9upKeBLutgvctAD4NqNpqdMGy0y37V0eOXadq09njbCtpzhLYUra/m&#10;VKafBpqTSudmhXWGNLKRTiy16zmFpiQmlYISo9Xrez9lpbHN2Sy9KU19YYNQduZopws2na0Ti430&#10;7G+su+x80iwm2xnDDtU3swcNwNpBzdbvXm4b9EmnEN4Tl05KbZz2dzvjpFUuIj1oaSO/ej9bOuzb&#10;iGgqlUchejdeG5o2kRRqM8oU2yzNQNDRalSSuBjJfG3DRJA5v1U2/Wqo7fJkMWIbh7M6pYFag9oj&#10;zqY3Dzc3aEU1dbUOUH/awqPIbNipfo5e+waqvQqkIUpxls/2R/moj07mIn1J6yrNBW351XuGWlkW&#10;q5Veymudm7hsb02jyi/SbKB5rumjto5sOl1aN8qYuokZoS1OvSmKB9Pty097zcxLM/fs5XoadBW7&#10;vfkiXWi8swsNSzK/vdP79Gw96T18Rvr+3pKY/X5hr6u1IcSHhwe9GNA2F/uFz9Lf6lLD3p5h0PnK&#10;JgHa6OH8dqeX1gp2n9ZtnJkWdcNOy4ge4HqAa4+hUPBDOO+HO8ZG3ccg12DA+vKcOPa2tP17soIM&#10;vuDOmuHOxeZsWZLWOAY/Bit6fljTgPnYhdixcWPwMUfUx3BNWJ1TmmVobdfgIgadfiZHtOP3ZcRE&#10;3WNz8hg8WI4dg5u+BaQYaxBtog5woMMV7fjPKYe4TvzUtyLZSayLoZ9O2myYaCNMMTEOHcwlZQ1X&#10;Daa6DtZQ+Fi3XSw+1xnC2BWg/YK7XdlF5e55Z3PX7F0zj/byab1j+nlpkg24PWu2gZ78sXuml+WL&#10;DaKt7bFSk22FLO2Czi7pZs8ru2ZL90vMeuO1Ls3VoT1uZJdjVjtNnDLTVhdncnU11rVke0Et87R8&#10;1R7QfY996k0/oM//9PAHe32NPYr67qeFPYu6+MO7P97ZYNzN3/7pbx/sWtiuge9nt/ZPizYnnY91&#10;XyTdLpm7a3bpX3NJg3PapjRjLl3dp+zsElK8nJzhz5A/wCd16oFvsgeag7PtsWkwTAMFGspKw1m2&#10;C2gvsJv4NDjQ7TN2olBTmz1ESJ1RTNMRwAo7Y6QDgH6g0ZvVbC6anTZsFpv9VLO22339YvPlxYbU&#10;LNV6oxeq7fdPNqvNbpb3yxc76xjX88LeiWCDbc96q5rtyC9LnVyUsRmi8INz+shBMzi3TsMcNtNN&#10;NSkv6WRTdl/kaTrlfIrUh3ZGtFLnxdISG9hgFaQKNF79ResehWwD9c6wtLRJNCTTLe0BvPE3SHk5&#10;sDNY0zLoqN+EtnGWM60AG3hJJwAbOmne/dcl0IyodILYa9Cm45FNw7k2uJMG56xO9urY9A4M+2C3&#10;Hq1s/Ibz729TvGZ/0YQ0OGdTx1RzDUrZJqRZVFYHA9pCPvpG7dFgVePF36CE6Vvs7NjFeZz2JzWS&#10;wTDvk2wdk/Yh9akypa/k2nZ5GF5r1l2DtbpbRdI+KUNzteTee5iMyc+mbRdvjVFoi7UxMZtJeuCw&#10;XS/Ve6n+brM2/dG0WPu0ZnpqpiiDgnsbWpP3w9oecbAde2ZjX7brWv3pqybWxt6a44Xtx+nizmL0&#10;KK19jTbNGbVRNIvSl0/s7SVm21j8je3u+s/eT2Krarb/sP8ws+932aqx87f9UmiD7noBxlxf99K6&#10;t0+m2CO1ltnWrF2G6B2B+9ubtW1P8/n7tb377sb69WZpY7b22O1mJ6St2KaFTW277mlrf9C1BSRM&#10;BBpE1ZDZDzzYejFb8749Qqxz2xHhxuLxzOj0GSd56oGpBy7vgeYIxDH8cAwdy8x+DN/Y+D58jjNn&#10;E4e3e7mPf/JNPTD1wEAPaGfSTs5OFWWF53yyVywaTBPM/tgljl3jbOwjbnZdoxdSiVZP9iShzaHL&#10;IeF1G0VarvfsLdj6KdeueGx+g13/LDcvmtKw/7J61m+n9qPuyt7cs9o/2et79EqejY3hrZY2MGcD&#10;cksNzhlITwDpPsl+WN0u7Lmi8j1Se92oYRMt0y+YqRte+096FNW2Qa6llU8/Tqf7knSTZFeYNiwn&#10;xAf7xVo/Q/9098f5vT2j8tP7B/O8sydYPtyYfnNrV8F6nFVXqn5WnOZVaooD21dsk+z+vFcjRw5t&#10;NOJpNp7obfSjWXna4O2i+nRJnXEwJ0jAWR+kRRznLDnOIZ5zctXG9DWDlUH9IhZ/tIPvK8+JEV+M&#10;i3ou5xDG+70MF+1Er8EIm8PBQVmDAZsrfbyXc9hhm27M7axhk2JX6+X2ZWu/r9g7Pm3gyyZK65Bv&#10;42Q2wmZTmu3D1/u9nQpsLGE3+7Jc2i80u9lnvW/NDvzNjJ/t7Gm1tsc97as8utk3nD0eaiMjYaDM&#10;7HpMlKEDTaHWYjtzOjlZZDO81A4kpNcYWM/aQH/yC5sGDTRA0XYAXPLZXCQV3/TyzmqvbVBt1kDT&#10;fZplpWnMks2mg7aNVGj+l45PqbSBK9NsvKQZh7izkSEd6PcaFbHue/fhTpPg07vCdKy/MxpBdVC3&#10;CwOb2NbOTLN3i92kRxl1aBe//W2fazR7GiC7t5EbDSrdvn+v9WbTqwSzitzaQIiNg9maas4xfkdq&#10;11VnSkKnnawvtu0yogmJfuIglF+2Y9yxBra3PCNEfDoup/wW31HESvYkFlT7nEo73aZlU4jXKuhy&#10;NFC7IGuFtgjqwZkcztsSRXMXYI7ugtIG3FVHnfdVaiDednC7nrS5dws7ttgPujbvNR1L7CIyPWS+&#10;erHfes1vP/7acWY9e7a3NWogc7+zyxEr/+npV+3hduVpc25NejJZ+mq7sprZFm//21XoocXaJ8xv&#10;m7b9xGw1syVtkxLaAdB0saPt2Y4/IvjJBo1TjL1bT4s9DGAc9p/tW3o8QJt92otMTvuO7QiasadM&#10;9kFcm5Zpn6K3j+KmR3rtcskGCWc278/GDG0/vHtQlGpiB1ntsvYWP3PYYKHt1re9RynrgLRoffol&#10;2qMuLDYf52U4I65k97ElOXKVcOfYS9xuS03rXdyy+S7zmFxusBGHHc5cbMkWuUq4c+wl7nR0MGc6&#10;6KryJnNjxz6g/fJrL79HTr/u1N6oj+2DS+OVL/a858SHDZ16yu5tksGCwR/t8kcfOrFDJZw1cTUY&#10;X6e+3CWukr3jMoAwqd5UvnMeC2N3CThTHUJFOH6SoZq7rS9xubKaKwSrivqnevuuwC44N8qMwYD1&#10;GOGuuZS4S3afm3p621myNVT5fMewDpNdrrbTIq4vn66J7A7EppbZswv2K9xy/axLHnsayCYd2L3U&#10;l6dlerzH7qq2S/uRc2PXQPYZhd3aZHtcNL3vWl861W+rq529682eOdI9la63bTuwhxrs901dv9i9&#10;wdY+dKer7ba+NrFue6vjvu6ZuqeDupujFmUDfbSvrx2T7+v2gLY1XS1+eHdv16H38we7B/vDw3u7&#10;prxZ/OnhTzbodmfvi/v53a3dY31494fbW/vRmb1b53g719oHHe5t07Mfiu2aU9cC2fUcje023rUW&#10;/5AdXBfYCBoAtBdC2T2j6ZGjxXLMCaGTOvXAt9sDthPaZm8Hahtz0YWv7YCp5OJc+4v9HJMw3Qld&#10;v8jIoR3FjGmWm/3tZrdttvbJRbuBtoG555UNztmN9dLOI/bry25r81RW9kvMk81y05ezn1Y6kdjg&#10;3M5+i9Hg3Iu9WU3TcuzZRA2yfbITjFLplxrNcrPK2Q2sjc7ZgE26azbf+KU9u9i9//jYMyLaA4oG&#10;vPxyfJyxm/MwQ22ryVkKIL57tE839jZLKd34C9Dw6m8cRBAueduBBg3EpQhb75Zx9s7I7QcRu9O3&#10;QTX9BqIRCgPo4JxK+3uz2Nlh3XLaXx2i7ZFODQrY46LNYNu7NKhnrpudnQtu5g+3D9osTLLRhlR3&#10;s9qAg60+08WjwQqNz9liX+G8tTrc2aWBoPocqLjv7GrA1vv89v7eVrmNWDA4p8qfuWg70tJ2Z9qu&#10;GsvpXzB4iEXHH+34X7PcaMVYYtUhdZqSpZUsoW5JF6TGkU5qRoQeo8VPW5PPYlL+CLySrlEnzUi0&#10;4TUdmDQZzg5Leu+iXSPa5agdGtKFqo0Lp+OKvkq8sR1HP/u+7G/TxLnV3fP8YXdr25B0u7C0LcgO&#10;P7M/vjPZZu0tb+7tYtOuSu1XYD3CbttjaqIG/W2qnG1rzUA/pdaxvZOlOQbqcJiW5hhyt246Xo9T&#10;i8y+Y7G37Vdfc079Jq+2Z/1CaW2Z3+1sIM12Cu0H0vX/h93SdNuZtvZItu1/t/b6FdtL9FhuQn24&#10;udNOPH+wR37tgKBHc21S3429r2+tHcww9s0sG6jTmkrvZbScR+vMdOvCtDAY22j62yCbs8ABN1/b&#10;BZnVuw1LcF2ctULavzVr0SLm9thK2g6tr48GMA+/oRxmkDYE09+pB+p7QNugtjy/LSqabRw7unzY&#10;JP8IS669OZv6wtu9/CP009TG77AHtBGz80eZ5voDiJfxX1janP/D9UE6/+sWSNcx7GHNTxu6ttEO&#10;qGsaLf4vul1JwJUwQpnB4tJbfOwDc/oMnT5Gt7RbpO3+caMpDjZOZ+/z0cfols3XTW1wzma52Xut&#10;7Tun+409KrC065qX9YueOTLZrm70FEP7tEObSEXK7fRWtOudr3W/dJp8stADtu3yfrjm6kz3jc01&#10;6MI+yKb7PXuWxIbS7DU+mhRhV2Yf7Mff+5s7+3H4bvbH23sbnLtf/PG9XVXO72/u7+0bDvYal/f3&#10;H+x+rbkf1jaZdpH2nkLXfbJ1durSln5wO4fBH3e7aFdsbilskEfQdB8jAoGLd/UGKCWBrdtfMVSW&#10;nlcN1YINvbEe7Oj4wWN/7XIo35C/tn7w0E4fh8/bwOGTjuxx15JruGswY+vT3FLaTXi7waLDYz+d&#10;NCcLm8RsB/i1BtTsvQJpqvOjDvV2n7p8NMlubp/2mqGyndlHeOymdz37ZI+J6ub3yQ74+iVGN7pG&#10;M7evmdoLwdI9ru0qdlLSrzLy2T9mtVlbVSP7p9tku1G2B9Q0m4U+sNRNgA4QFmg32KkFdtixIPvT&#10;HjjM+6YXDSJq29JsmXt795mqbYdEa5zdsNsNtd6TpoOmbsb1XcpmkOyd7s5nN3aw1e35g93PG4f9&#10;8mFftrSxgzv7pcPm39h/Zre7c/sCpiYnm2izbjT1WF69I8s4b+yFne2h1jJ3t9fZPlM9/dLpzdhF&#10;58Ku2XNG2ew4VnbsAFJEo9jFSDPQCEvLeaNBRi0hhx5vVF/ZerfhCDvmNqgEvfQP21gfzxBmyF/i&#10;1rE/xVq3cEJJJyl0FxhnqDGQBkQ8555L4Ei5exrT1ZeAVyx1kNhq57Z93eZzpmOG/T5sm7xtHnfv&#10;Gt0qpIteGyybf3iw0mK40N3/TXth2XYKfdNcFtsOZJct6n179l1R3bFGlx7isEOdffphphm/Guyz&#10;K2H7vdl+UNBV7JO9iEVPyT7b+yvtYGjHOf2MrYG+Zsbv0qYB6/i1tpcca9beSzpoNY9+qI56/EOD&#10;7VYBVb/ZKWyzNkFPpKat28bZuF4xo02Xs/fnWcUO+40+8qH9pB1oTyTsN4bTXD0NrmtpBuE1sK6B&#10;dzvG2ACaXLd3+tqt6TfamqyX0+Oz1gO6sDPHgz3uq2OQvqqrAcEbmyaro41GEW/vzWZT+/TY763N&#10;in2w45dV3PAWYIOFN+lAZXm2dxa2Wzw0D0BoVp/WoKp1tPjNLnrx1djBitzjsWMr6UeVahWwUr2c&#10;w3pbCVuyH8W2G6wGRf3C9h3tHpNkS3LYqk+8ZxkSX6g89TmL8IwgeoMyUuTsOVuMq9VpPpzotfHg&#10;zo0nXyk+Z8dGbjjQY1nyl+yK7/NFfq+fG5dytsFhF7HDZJvBGq62JxUbrrZTOuyAvXV3RY6zc54p&#10;9HFST04K6fzv8ihW/9SstmnJG+3oyXmlP32c1JdUfVgwF5XWeOXQwnaRdN8pA74UfMYfOwHq0tRe&#10;k6NbJbt2sLe0aZzMfstb673Wq82j3WDZKd5ubexhAD0+al8ztesG+1HR5igYzq5w7SpX91WapKB7&#10;pc92P2VTGez0a7PdbM3a0Ft6qkT3VMez3OxkbWNs3DVZVdJLNoxKi/023t53SU8X07qVantqb1da&#10;0/LN9YDuJx8e7FrN1vy/ePdzunf82b609s6uwX66+9ON3TPO/3D/Xu+HWzzcvb959/DOdgm/I0jW&#10;jDh7ZYomPWiahC26rtPVMz/uspl0HQQFO1rnyAglzFh7hrpkisfGEm6yTz3wVXrAdjqmH9t+lWa3&#10;2Q6n9xDYi9rTjy3pwwapLv8/e2/SK1mOJejZPLzn7pERkdmlKrVajZY2na1dozda1VqAAG1Ke620&#10;a0AbSbvK/gUCtOyfoFq2AEGAFgUIUAMCalnVglDoylJlZWRG+PQGmyd93yF57dp1sze4Pw/3iDC6&#10;P+MleThcXvLwnMPDQ9ijEMJpwLNQMoHDFc7hELZp+XO9WM032BII4dxc3RTWlev5jL0aGE7u4Qkh&#10;3YQLFfh3u120vYV0wmLiBQramnJXhsUmSe8t+MHuxGLRXOkfXN49gIGjgME/rdEmQxvahGrspcVM&#10;ThenMO0dBlruF6Rp0fwlpEfYHB4fRZiWhHO9AZZTVYHxWBqG6WGUbQMrbzDG49YotOL6IGEdN+Rw&#10;WG7XwbB9MMOar+cOHUr2VhyFc2rjIKgD2Q7UpCEN5psgQo7+yObwzeP3aX9SV6SF/0jJ9Srl33Xp&#10;t9acHF+yV3mqkV1Szv5PqQfQxzogHsNGCh0QpARjQwGSAA5Bnw9cCZfxeZD4bsCdauYjIjgkbIiZ&#10;lqiKggDR8e3j9yGlN7vQ5KQR7C9uV30ujcEWC7XurjeoneLWnRXkNhsUzPN8+xiE9bY1QjtPPEvJ&#10;COew8+IfTY5xLgLhr9jQKxsXQUCDr9n5cBbssOdCSWBVZ4/yQzTsolDeLxHiQoE7SBaP2Bvo1lEN&#10;ISowRvxjd6CJmoRzasHixCISb1B1MTkR6qUwwjqVCBXMKaCjzDbm9sAnbCqwkULft8deoBHCVE3/&#10;sRuwUVhHngEHcVHqW6PZR500V2smtgqHl15eQjDHpehIbv4c5MuJ0Xc5T8LL+7IFqfLwLAHK1jBg&#10;aTxZZQhn8dmYSsdx9q0zOw7czvjbty7F/lR+6/3rOxsufVHSfip9UX/PD333D81fb8v5+dwD33sP&#10;NBGBSKEM6uazjbsL/okbz7Z24mOo0802UbjVu5Fg09wR44I41sgER7THPiJPbEDYHjNUXgrkKIQX&#10;aWPPnbQ9DGWESMOdOw1aI5FrY+8a4RyXzbF6eyHX3D293ZoTQqjWI7FLCg4TfLcDQziHlM6NPgV0&#10;Cueu1wutaNM+uCyEMQrnrJOlvCmDiPabdtS5eV7cx+KjSvln//E9wFdNWnApa3xkRqtsZDxLoyGR&#10;9WyExBsaLwxfNlQ5P+HJixfDZ25/tp+NBh3uT21f9i7YP+2jBcdJVe5YHSKYGxT+L7fOca+TgLPY&#10;Ejbav9SGfJJGQNyp+JT67m+u4p2Ex8a/U8AdEQcTw4qcGeVlSsXN8B3lfVBSqa8U0gyX+OLfl96E&#10;K+9R4u/zS/kln+HyXPIegylpT+WXOu4rrwnXDJf8RdOsaJ6V+FN+gT+V/pTxXbiLrpaZOq31ZIl1&#10;tsUaA55z7yjd3mAtFB815lvEaLvd21tuMmWazVD5cFm4WU3bCurYrVHABgMF04i9pdByy53hYoFT&#10;2FZstuHzT2P8pjG5ZRLLbgwK1LEYJLbZrJ+364XGSqc17re44RGWDmQoE8s10agEgyT5NwwVNLTe&#10;BgNXuvYFYfhXrpIeiv8QnKnb5lFO0CUvDmKEL6akPiKzkJhhPwoE6myoz4f6c+mlpmYEHY/4jVS/&#10;B/5Bek4r5SQSJD5JykMG2e+i5VCKOTXOSxs+tt+svxl+7/opKOgPXvQAUVNg0UBrHukLePIFPPls&#10;i4uVDLz9VblSdhXxBA/NMpvhI1WU9h5JOogqFFtMxoOU44ECfzz108Q+pE1NmEJo1GQ+0fgSX96k&#10;pJd4wu21G9tb1MXAZ+3OYNdHgtSPW375MOI8PdzuMhH0abSk8WK8eFHHXI9mRYhMOVukhYocMiug&#10;0cpTO48Nd7Y/Zku2PJDDaWYZVA3OXoGzvTFt7YZ8a95eKplDwIf+HXjXW6bVzvNuNOzlxY57aC0D&#10;pFDJ3fVb7riA8mt13HpHJ1mhnq6zVMe5uLT50Bjt0X61+ZgDHiavujmJ/chLvR6JccuAjlFzLhWY&#10;BWBSl2n+lN8sGDMrzFFAk1f8CgoNIlH8q/N4rzAK3YRTAMjyhJBQYZkafhzEB3QI1yLC5SIQquM9&#10;0NxTMli0/MJ231DbfcRzgKNHedjvk7qlL5A2Qp72sW/JB0pax5Sv5BGrmZThjWTsTfM5UYs4mEYV&#10;Ps2DqISj8U/0c6rMU/FPVG1VTPoSVTB/mRRupu2hPt6Tc8h663PJ2kpbSnwJm1bifC6uxBW4ZvgU&#10;XInXvy9PHdbnZl3N9MeES93NPMfij8XV8xV8lodxPenwmYIsK96jvEyGaJZRwocFfJzQybpye4/V&#10;eipPM973Le9cf+USX8o2zb96fKE9Yq0ugE/knyqzXn+9qlPxdZiHPltWGczRJ/zU4yI5EnK84Dls&#10;mnmb8BH/BD8KzlCld51ipWClQ9SFZn3YslCbDa6EBRdbbIrAkJShgQAcOYAUp84wzAAcR4SmYd5n&#10;CUOkFrz22kz3mZvnwmZbWmd9E4zs4IVWG2sHlcfbBv9E4Z4gYrFJfBLQhUdy3Yl+2KQtOVZmXMTE&#10;k4+cO4rNt8R+sZKxAKbE8++Pqwegkxg1HkuVr7zoc/yUk0+DHlcvcF7kRW+INaB+Z3z5nLNRg+6z&#10;8RgSRoVItOHIGEJofn1mnFb24aRbHI5pQJ7osdqQO4B4ZHwdPOqjsBJXwqX8El/C9fSSZlx5LnAx&#10;sXOgnqek6xe8W487P5974MN7gMXFARk8D37F0oH9mXiyZDIVAVNxicBxskrlg81mtgqdtiWLz/Vc&#10;bTeMhC4m2HZDEIfRAQ2EvpxeYVR9veNGQmwWYMttjXCOcucwWdqKYzmgqIoPu/udsBwXAKeohbtz&#10;Pz61zNiYmZkRpJT9k0XukVUjAU2NYDRDZTcVwS/vrWYIfB1HuNo7TbJ7hTSMIYK5PgI6kZ5Icwjz&#10;qPgNlp1zo+5M6C4xzk5uVYxVVWuNOX3nQdM+Z73oze4FKsWkwFCCNkI49/jXrt7j8EVTQY24g9Wb&#10;z+gYckzF++I3Ed57tOac5RP3AKMpTdB7PmZJLt/+oNk5kuOiB0PmAOYnGlC446urwZq6YN+T7jIe&#10;utyR78QfQjVDQWYjQPNyMw3graDEOSMKc7FpL+bQ4TAY4CWEdyjxddG6Qwo2WiIzxOTebD3nelqE&#10;WsjdRuAVNfMGoGKPw7jREmwErIjrhbIqm8bufDADEnK+DcxBjCEZDl1o45kWm/PlfSMpjbUElmEJ&#10;CIIAMbLvFvZTgguIu39sj6SlPadgT1zbT2scR/1TR4YGnsWw3hmDoNLND4RwCud44rAQmXlfEDKc&#10;kpp84mN6E2yshl/S9ENxWE0Elk0wcH+jeLPtHR10PXvMPGC5dDWZSR3T39zlAdPEn8yU/dXe5CO7&#10;NOFgniQBGWtDUIP0W+6yo3PN93iwy8S08PcUBiEQbXoH7J2IVNix6BDinmhbGQUln+H684lsHzW6&#10;tKleSTOuGa7Dnp/PPfCD6oFjk64+CR/yfOqFzVsmS/35FHyOVztN8ILw4yiOabksmJFISitNzlTz&#10;xJXltUr1VeYaXP2xgnv3oQKTN+IYqBcmqKSG0I3zOygoqHqOyA5SB46IFC5LIE7ttbXHhbxzVJ6K&#10;C6TYA2MTbMmhVBtYbiNV200NNjfBNrEJpkjOFrvSJo342XKDqeXApmkBq1pVddM+5qFP68M156HZ&#10;znCfqAdiDvH59bNLg6FMLmmUQlOmFGkfyCg2DDEbAv0SCiFsTHIQFbNFA/Yc4S0HzzBk1Ote9tCE&#10;g98cdseogLCpCEypp/Kr0bdvhJOxzNUKLj9U06mR8Nj4RvZPFkzkGPQppCmUYGpH82Wa4U/W2p9Q&#10;xae01Yq2W0lvhh/TRaWMx+R5EKzLSZtlAJw/n9+yadPaXk1v4yjVbJEMgE42c42A8rdDuLYJ9WyY&#10;lmDCPC7lUuGxU5cmj5vKQLDr4wRG8KY2m8ew4PuI32rZjUGa9Cgcy6xprgVCO7A/UzeEqRL7qdyg&#10;rtoIvTC12zhu30KwJn/WHilIA+mN4Hb1414aBGOjZ+xEqCmBJTaSQIDDsKmurSSFZzKuiTUCsaX/&#10;euEsx+NP+nB0Ub4JhGTmMI4v0whM7Iht2yBTO5HWEMlTaLTZt7hSZsERzXCCOv37EPhSdimlGS7x&#10;7+MXWex9uxRNONvQbEcpowlbwu/TvpLnVBkPjT/W3lL2p/AheWNiotqaBfSpFbaTMVFNWsKOReQ/&#10;XKDAH2NPAUcefX4DdtdQjtcvQhoyO7EQ4ezhHvuOlYCiDNBHFFDyliwxzQiU+PvCJV/dL3nrcfXn&#10;ZnozXId97HMZ5ye7AvOaIpNeZ7hbt9bYbRvu+r1noGxyjtK3XHKvtc4r1IzGflv4ZRbxzdI4EIh0&#10;69RGjUFlael9WEk8RIvOAFoE4H/4DBD8anMbtm5myJ9QL2gtl3GjrcdnEBXCcqwWaA+k4zaha0CB&#10;Zdcf+3uUvcW8geNwg0YqJCf1sdkTrwv5WZGItqXpbJsa2jaYyzjiQFBwPugpdEKzz2LU7APPZ+Hc&#10;pj1lTANfdWh64DfGvbZXSPbZq6L5VfyZYbJEFb3l6BuT3aX2ZeOoSI5Hw5nsOD0EX6E1SIXlZRQo&#10;kiEY0yJC8xbelEGfNSer5ZrL2u0Xi+3aNdRZxvGAOtXuS4Wn0tTuswxh0Ktg7xxV7hA2uqnE7psa&#10;f5Q3cJZST4cLTSgG/YyowprcJ4oy+HFdorkxsdto1Wv4IAYdo8HddVvHh2PdA4YRFn1D5Pfm7Jvi&#10;fK+7XB32GFzJX4c7FlfPW4c1vhkusKfi78pT8hb/rjKqcjJQGSMl7yk/ze8jqby47x7FNcoseZp1&#10;lPgjpR1E1cs8SLC+XFcz/n3CpajyDR9aRsn3UPiHwDXLbIYtw7h6fP35IXWchKEDSlnlmzXDkfcU&#10;3D0deFDmKVgr7NMMfL4xVMh2ywoAywAHQUQbgZhrESZYSVmBp1wqSALJm0lBGEiZ60WxvgY17IZT&#10;pLsuke596y5KaoeTAiy/FO164zFPHXVRBfwMiMx41yhTWKECb2lmx2bC51Rv4RplK82H3CzVaW7q&#10;gB1gISSeTKB11w3asIq85IkyU4nySVxkSn3gXMoAkDU2tSqvs2YGE3MNGg0S4Ox+qj3AFXgMLfhR&#10;Fn2VPDhZ5QrdfjHAfjiL83iA8SLCw+ElgrY+dN8I1tWFHcNEkRPczaSMfzE5pYGCVMyrOes45ovu&#10;Wq/LCKwmwgM+RsnTBC1llPQSFs64erjkLbCnwiW++E1444/FFfi7/MJP3gXz0dPqjS8dVOJK2EYc&#10;iyuNK2klfMx/CMx9+U6VcSr+WHk/mDgwve/FbSnR9y5KsQL4Aq4ELlIh5HEh278VQIQRwsFD3S6n&#10;Gnvbvr29jiOpN6xeMGrb1zdvWwuYKAVzUxijWwRzXKbdxgJcd8OE5ywqK1DwDvuC90+F+E5+WV32&#10;6UcnWi35Ax7hTuqDkpIKw5MKFRVFr1UJcQuriSUfTJLvN4T5kP/RkCXbB/noKUgQdYgRqiaK2Ti8&#10;FNpto/6IXmm1X4wuPJsPYgQNxt00YE2kEs+Hz9ORe+CDoUuNea9fWR1d+aSl2SWcUn8Ev+WFygve&#10;90pN+BI2XymjxJWwaSXO5yMOFjkIqpKU5lItE+MbnjXD1OJ51EgYo4n5trc9EuVksD30/qnUU3yZ&#10;9Hoen4UumkmRduTndImnu6Pk8Xpii6T9CadkBGK6ZGGpjhdjdANEGzU+LK2syeCSro9pFMJ2uAIg&#10;fLVw8D6ucM769u8Z1UcM1ZeXLOF846fx5lI1OOW2qfzxthEmEFlJD7ya81deyhzACtcjPhdUSrxL&#10;e6gq54kfxEt8sWgPN7imZimq4T2KQ4Ca4nNEvCfPBaKETT4WF+kxGGCZdouuFqPVIlOZYLUbhlIB&#10;YbWld7MV5qk1f4AAT/Zlsx15lJZNHY/OIryDkdGWnmV6EgfY1lAtAsJqXbucdLmcGw/N7PRe1VzI&#10;Dd1mJkiYcC4CZIyVMt47rZn5i5JoGM02YDCokLX0TgqRqvGfCt/Phxz+cI+1HSt7scAi5opO5+Jf&#10;/NL7algnYd5G7WuTcq1euWFA7Wrj1b72Ig0jVRYUTuGcY5G1irBEOTMYn+O1JAGxJYyvUE+Bn8Q9&#10;kxYtbnlCJrg0/hLOABikcQjnQocQwoAkNo/aHIyGso+yF6Fs39kNWWhRQhRfMH3EG7nB+ZvlEJ6N&#10;34eaT3ckNUEPwtF9xLxTXUDdUeqJpGPllDgFnfXKD4owUBpTBzr6fJDzQRAVM3V/1qPl/ZQi/QwP&#10;/hRHOqZ87yNJ+4IBYmIc4Iy78onfknsXKtIa0WXTu+Sq6IUTI73AHfiUWS/WjTZdGUJ55Y44U07F&#10;C1AvJzLkn8ru50kIypVnWQaSUKBFn7EySD2xrYPUCgykvhkoiETXkOV0Lenh5QaxrMO+gFoQcnFP&#10;AYsO20EcI+1gX809HSAU1mlzTc1vrlBQ6BeCOls9z0K4HvptrjlzkSX+FFj7vbNdxdrDdUyEWbmw&#10;8AMRE3gsbqusv+zDnw/wRKKRyOw1UUdc6fcjSeeoH1oP+DFVkax9VEK4SAjfNTolpxTXf58gDdps&#10;nEVo1OMaLIVzrNZusl1esNqzHr8YvEAXhLW/H0dTu5cXl32v1eIfqUVtyPrucMzA/UJ9B9wPOClw&#10;s/ggvwMTT1wNGoFIAUO8uXlz9O0+C+Hc0ZZ9z5EfTYvsid+j2c5m+K7qyuAoMGXOlviDsMQ7S0dH&#10;Q6C7BQdJt1uurN5Mlpj/5ODSnF/CO65V4PprbjtlQeLIaft2sYg1Eo0EKWRIaFY+BiAqdDKlLlea&#10;lOsuuPrHxUzhgrtMtsEFiuWObZuwd1Ca+Vn5ca0zLeKgPMI0NdwwMt7vheYbAjO4Co6HdmFXQIDe&#10;LyMyG/QGXVV6xxiyREuufYFKL5I0lHs1Ku4UTFpuBMjlV+AXj+UeUdseadoREBcgUxAoSJVJTjqW&#10;i9jhQBARuc1bvqfwT+HuKq+ZVsJFo+s+BFPg72pns6wSLnlO1WHZDynfcppllrKb/l1wzbRmuFmW&#10;YQVzWNaVSpRYhOALtQ/PBnr0Wx4WOg57XWynIpDQKK9bo/xXLgEJpxERylhs0Q7C98ZNkH4QiRQa&#10;wizoPzuCstNNxFYpUbjlMKHHOlYIyZ15610/fDZ/kYx3dvMWukj4wlqELopCyiBxWYUlQSOUfgKG&#10;uJSeUnpIMwx7PFE/j+ooL4j9XJ5pj3YSudmF/KYEqDoxErXWCVumFF09zoFygcEoppUw5lFfJ7cX&#10;zR6zIc1AOEDvK0CAAImiDIc2T4SidhlYpj2wXIqC8CqaiDiEDm+Px3x1BVq0TjkFyIGNCOYyvjuR&#10;zmWs4IbmkBuRAcidB5A7Xh2PIAxpxQjcQaXjkFpgUwzFWfe73RKnAZau/6TuoXPprkqbZTTD5j0W&#10;58twVlatNs7Y8+Y9NQZgslDI2mye0X3gUGS45lWrjg5mKKTSPEYbheYeMd61yTyhBcwvBSQ9AcZn&#10;ZFMYzNjnpu+YmzHgUcRbLJmYsGaLPGfV7oYV43iRtaS1ToZM4d3UNMa1dvUcTVts4zHFWyuRO36Z&#10;Q0suIbLOeVgNolrHnEzZx3SMzyJ4jNlNB8wl5KuZvGpNYtrQ1u6UluTOO2iTq5yzxOS0ctWSKdHP&#10;AGnq+ybUkZLV5uj14M9lDNKcSfMhikkw/AZDGlmFofw8F82jcCrmlCl5jSxl2HsWUlqkaBGhXsRF&#10;PMWF7VLrDrzTdQ03Kb6LtXmzr07dFovfbrAgiO9xZJ12BcMxEFVLTAHSiHe+G67ezYlOKDZSLIPz&#10;2cJZg++hiQl9gKKNHvNJ5YFU7D8CRIgX8AzR73j+oaqaysr9j04O3eStyAN6OdEI5mmzpRF507cg&#10;Jv+zDOD4FH4o/vOuOQ2t5sgTRQIw8DY8aA0Kg2uLyUZ6ahHYPp4N111Ms3rEY5+dq408zTJLuAnH&#10;qxy4ZrqJBeZY2kHm9wzUy60/v2dxh9ni2zFm/Eo9KAVmzHypBi0zB8P7YjdpAnEdAyuNfzSL+cyB&#10;20wXD+1xIYXwbdF+jk6v+katMhzoINHsPCugAt1RfE0oCOHgjrqCKTcTGcWcx3SOc8Mn8danKTTL&#10;YmSFL/ViZYFq8q/p4nCnJgti4HE1ouVko8kC6KjHfOBUegD6hbZYh+ZIbXChNdSA0/mewtNhtgxB&#10;mCHCtC09OclE4swwHuRKSMrtdKKioaY2t+9M46yDzo4+IZjHPyp20kyUHZ1mBbleH1M8SMCXE5Xg&#10;FcjShn1MxmjRgsh8/jn3wIN7wLVq4O30LFxYHg9c1+ckljbI0XVjacbqm8ofKH70Bx7A6nUHPa/d&#10;gxJlsw2hG6gkVi7qFBskjIAySVp/0AfwaCvEqkMck0qCJ5hq7D+4tXcDPkV5zTJOhklopuXXqhop&#10;jqi7kt6MByGBUdCBZe93sULsjt2tNcQjFOEGLSV2GNtvBtPBfurXCg2KxHqc/+KKU67RllNgHxzf&#10;rKcZtoJjcR9c8Y+4APvLPywBxcLDKp4WHEYSk4nFNGndMJDCBTyLoaZFWXG20xU6bXASEziT69lk&#10;PVkvNrer2eZ2fru7mUyAa+28omG2WrSv1it4xF2bg0VFASsVuv/Ni1hezBrDshAEe/AnfLJwXy4q&#10;SaP9cMzXEFFOkDxOLTCNrEEsb7g6obdDh601hDgf9DnGxey8GIxhHzmKCp8cOwuXQiCMGxFD3CU2&#10;29AB6I4HXrUAS8GB0YLMUh0F/e3HeOmP/GkKWEaTKSiL1EyvAD/FQ70x5QXetx2lrHo5Ja6UWU8r&#10;ccVvwpb4ul+DUVhmUhWVsS2RER/ZYswKkWBLXAKtcibCzUSiAprffWrkikTtg8D877hcGG0gt1pZ&#10;6yD5jJvMIXW1PsUEXC9Xu/ksxATYEllI1rqzC4WMT17tLi7nceIP0jNIZ+d7EJJepKXgT0E5Oq1q&#10;BKF6BAFPeLGeqp2ymxHw1XrES6DPFz2CEOqUq6BxYZN5oCiblvsDOKIRHe5gt8PpTQjvQ8RsBim8&#10;4+hfCKRT6kf93fh9bA2voWaBAg8Ii1K9i98LWAjfec18N3wZR+lYC4XTdTYI4NgxZPeQzfJ2WGUk&#10;3EW/1yvezSSqUIbmjcJmiTAEkKxup0+ey0us9SOs26iKBM64SDbHPJFOkChN9bfaWOEIhSEUYju9&#10;IQJ+rq1SYEcDODoArgCm31mGoB8VLHxqQEiHrbE2B0rJQCNEKHBGMumFYLBNdZcwGTF53iQ0X8VW&#10;8T7A0KSbQWXKQ7rARHBEmj1XEMKkegUf6VkhiH0rl6RXtPTYxsXR/tweLvcxYh/Oczje0IbHfHx3&#10;Jkam/ENHOoBZ1WAvzcExITiz3eoZN1owtaazmQBEaZrByy7WnHRi4joxlFuwYTUfcPqJ6bxYzmjv&#10;tjWNhqYb7BxzUrS2YoasVT9kKc5c1k/W4njHgKg1NZhBYAtj6dDWJRB/8wtG7Ls/SRDnXHBpTy61&#10;xWeeanWloktcCuUs2Wvq1Bym5lDGAwdpJa74B4kfHJCJxxVBmmYZ8lBX2MVFSfQS8gmMHXKrMMI3&#10;BFMyL/ApYN0UZl6leUxPWRYTNfpLgZtj0M05nUdvXX+TC0UXVvgULrBkDIFrt9dn5MjEOI4tJc05&#10;pi8ZFCDSbp9gmhREMt3JWgR0aXzT6miHWvVMSIYpltbxer4HZTAzYxZ018sQ+FuIbVMgYUrsnOpH&#10;uVbgVgAANKeDOUPri4EY44/+ILjbgtfwFUwYZGLF3PJdAj8oFMnj1boOHBnC1cbVQfp9gZJfuFKG&#10;zWy4klT8gKBRBbLEF9/spvlX4opv2klXCiwlZ9xyEr6eUPI+qKJ6xuPPfE+wjt8k+p9xKpmAIU+0&#10;gxHGhiALKh7uUJkb18eQ7pEUjYwpqFLYJHYTjwWe2aE3bJmsmc52WPAY++4UOlDgKKkLLTLXVN6B&#10;Upkt+5cBQapx5liwdvAgqxByPctM8Qj0gveAnojTo0FTQEtQV0dtsig2XtaNR0OQJxEfmmgIHIWp&#10;XL4QCF6DhrDpgSCv4FRhKuEccGbzWKl+zDLxH9/jPTTSok8s/w4Xc+50ujQJLnspUP9NU7Iec37+&#10;ifRAQUiBK4LaiZXi2NuLw9npIUmCo6wLjm8Cbbn9nTQl6iGsDNr1paRx/wJatdd6NuSgKkT/oHvB&#10;xX9Yh0MoN+gPusQiu0MzDk722fgiWlFQ3H6mp9ZkMithANePWiObsLWkz/7Rtpf2Swf6Xi7cOiZ/&#10;zH+UlVwD0ZKNFRdKIqVzmCM/CQ3+kuPibwmRiGxutYCfm97OODzYXs0nEIbt7eL2FRKUIy5zIEdS&#10;3jOqvFT9Qx0rqsDV00qeY2nvA1fP8ymey3uU9yptaMaXsOmnYEvepl/gSxnNcMCTqNDBa7FZhOHJ&#10;kdnyMOdGPQRzHPNJ2gCTsKMAs46NHstb8OOiOOUiBlZ8bkRdk2cJc75uY9enq9IOhkhjpwydANZh&#10;mfi06MUq2GzsZxCWEBep9TNS02gl63/7cnCpygL8soQu+mxQFBy1aT1Xu43O6w+w+gbZjHCNW0uH&#10;wSRydym6MPa4OxPaigt2vKX2DeQCxi9HMgMQ/hQBHOVBC2zRllEfDth3vvYeKZSuKt+1hIt/Kr6k&#10;P8QvZZQxU/I045vhJlwJH/NL3mNpj407VdZj4++q1x1aEfAGSlSilSmiQpuELj67wtw6aToOehMf&#10;hh25WRCkckuw5gjZKIIfeHXpQMAlkN1RljWCaXfyQSW2AaZkllL3UaDVlJ5RloSr8QxItNqU2wHr&#10;JZeUzW32IWzjMnviZcjYwyZ9vnBNYPaRT8DFfImeD9qvfU4Augud1ohYBDyOYVpI6MgTz7QL/T3i&#10;6B2kbC4yrcUt9rQk1pNToKeDq6WN6dk6fTRJ4V0onJm0V1QxRI/thQEp4nv4hQmOGdXmEC0tkt2I&#10;dkQvJNp4kpdh+zCEj7AxOu6FDp883FewanU5ck+E2sSRO4R3nLsTKEgohHndTlwmYC04BXhLGHVI&#10;ojcKZ4BTgOcDWnEhlFM+gPBvMLBU8BKMNIK6FpQSgj8FccaRB2Cl/tymgOF/wmyHQg0gA4DYCsHe&#10;pt27HAesQiQlfmrqRl38ULl4KzR0rENNIwYad2WlOBl4cACyCVES/we0FDzuLmvk7WxFWZaJ+JEk&#10;5BYeW+RSUTWBQ6Qg5vPVigtmj0DBcSVc0j+G36zjvvD9baD17bVSGfdUOptud9ffQA6DI54PnjM/&#10;Q+OCuZ/sDIEkVFShaxNGUoithonSNtvCbGXsKJxL6cz2GBcyuMYkDRBGLPgBVEAuyToF4RvEN+AF&#10;CmfpjvKJQYrH7bc76DvwApeSUzb5QB7ORaLC1waSAJZpvH8iDH0ZWf4QTqf2FFEbKOTgWwr6g3OM&#10;e+e0jgPNnIjnAWEEsxdUyoiPybFkoZb49pAsc3TDpwbpmqef5jty79QVO2xtGK8zq+t5eVbgXhwd&#10;TbCE0+indy3FehxKTGOwNDNDZsnPiJCQk/p7/Kg8vpRnbZQJ1UFZVbkUFsIwSigavjkDpca7mW4T&#10;0/F32pMFhoJF60hUwy6ykcYD+EXyBGYDHJOKS+8IeohwmcvkEl/UQUSrOU+KLj1giAKjT+spVf4U&#10;yW/+WFU4PdhLxaVRWkL24KFrptMBtXqdHYeu5G/GH0IdD6V+9aMe1lGH9rvVw2ph6g7qI1DurXE8&#10;+FL7ntg/OVWPu5RQ3rXgHskH4RGoRn1qgkmL2CY+XoWjpNlLXmkU8VVpD7RtlCF9E2VRklikG6wo&#10;zyF827fKKsQzAYsn/RJvyzO4LJ5TaoTTe2rMjQwBir9/Y0uR6EoXtQljGQfpFf5KaV3mrzRRwqbU&#10;n/HrPkycxTrXDr6MkWd37oHPowfkUUUEgxBkB90V+DboQOLFz5yggB7jOAV0nQohfZhWLb1xsQKb&#10;uDiIO+2yDtWrBddrOsm3S6I6zSUBD9nJDIcflR5lJxhEAGcKTZf1aspk/Qy6pTSl4Ox6k0paPe5D&#10;nkt5rKFcPul5Bk8dQX6BH1GgkCFDocGdAvnEqYgt7meBY9ipHAcgSWzkCpoIOPg47lGecYYCU1/T&#10;+RIyDVS1bM0hqyfT20Gp8qDZiY/IUULEFzwAeVxAskMHCX+nK3AFqA7fTCswxS+w98EV+J+yX746&#10;yz7Xt8WA4tbt5XSxnG++nd4u0LbZvbp6E6fjXi0niOlWrTezWWu5XrRvFuse+69ylJiMOSC+js2R&#10;H0Y303J3zS8gdLu94W6MYq+74F8Mn4Hauu3no0FH45cXqKxwUqzzs4vn8MK9zuVwBMvaVwUYGhm2&#10;9A5XOqf0fTN8R9bvL4nGRfvsj0athRCMeH4Cjp8SrsBLGVXEuw+lrHdTHhlzR10fWkfBeR5jU4DN&#10;erVdzzaYptruJijGoLHGbge6aWyXTKZYDkHyihLbZrlYakBxs3QjhGyLJRYT8W8nsL/ozKwmCMNS&#10;XP1sAABAAElEQVShKCfMLq9HufJIuOHbJezidjedg6oVAoUQ6QAVP7JzPh/wItI6bFH93erPh1Af&#10;J0R9EijhYiQnqVyuLARytYqvMlOzj0Jk4XVm7yyNKXIP9zk80fsKaeB0LkeiKHZIByjUoeU3HIzb&#10;FwgFB3BcA4WDUHBfcKW9gsCxl8t0t53RM1Ih9cbPhlBp4kJSERQMLxEBckT3xcgDuMgNn12wzeqJ&#10;RfUQ3T/dhjLSQQ/krq6QSwkfAD1xoFlHM2x1x+KONCMxdmqK7LFjPHWHzFf+eON6UQWqxDXDpQrj&#10;6zDluaSLgyDs5KDZHQC3cKxWbMK2V6irzuZaWIMWRDUFdITW3iSE56tFXILRQmhPkWyosa4Ho40V&#10;V3cV2GOAUU+CwXkPupIq+Iu2sHkbDLJH0LylL4tsSpN+eL60SiCi1LuYmEquOnpGsMTBqu9fMCJT&#10;uEgqD9L3kO/5VJaaevYSV/x62g/vGdwj5gkCyZ9sL2AbWk2+TqQ4fRoOsQsbQfVIIWP+RTl53iig&#10;VNKKX+ZYPY/PUQMwqz5mGoR9KpfbYd197IMpSbqzjrpwjrz9LJRflVegXbau0C8h8EXkvx96qe3p&#10;FfaYoryRzYFfPNUNT/XWH6uc2ryLKprhx9e7n9Mn80Zn/eAR3MnXOyf8CHrATRWRmKYVVPoYYFJF&#10;HlWBHHbG2ZD1uOqAY6dounldH3zqaAxHi8hu1IFPhbgbDYeomShuO3WA7f6Oum867TFSKqsZvr+G&#10;R0BQeCk/+idnNa7gz0eU9iBQt/IglLwHeTObbjg3yMmlG3TfOOo0e4vaBCm3M1ThEMLdvJxybHW7&#10;eTOZwi7Od7fYF7iezM0EX6j8ruHcRRm0l5yJuW39WjWod11wSqaYW+yoX7D90RykP8S9T96H5mnC&#10;NcOl/bazpJW4U+FT79TMdwou4puFZ+Bq8DQK85TQQT4Cx+IyVOVZDWqU7iJh7UY6nRHkEOGIzWQz&#10;c2NcA6Zoum29aptjM9x6yj/j3QVbYCFOGznX0ym75qv2FLM6qK63brgdyJ2vJbZxrIPzH2G/hPX/&#10;wxfOqvUf+ECfYf8dpMOeKgjMnVX2CmLM9vuYrGTTYOi5MBLHqMF5cJQwYjX2BEBfMKagucgTBp8w&#10;ZxnE5BAmNcqELYK058IFbEy5K8FGglojivDYvXZv4d6+KMOgvGkzfCzeoVDgyrAQrsSVPCWtGV/S&#10;38c/VVYzvhl+n7qeKo+aoAiY1WhT0wzBGRpvKpy42+H5TlLWa7XXYFLZPFb7hDMb7GqkY2dwvTKo&#10;7syGZhqm5GOaepcwGx87kHHyOSbqDsh8MWeSMafWXc6Xwj5TKbI2kDf2hVGm4yQJzO8ciZ32Fzll&#10;AZOy0ZQcTVm2keQhNFlMp9haYf+cWaZMjtxoOXxOvfpUX+dczifrgTiOy8U6ymjEHiu0++D2euvZ&#10;brJYqL2HGpxitVbrgjO3YT/kLco87rsO+mt3Zzmlj5Qa4d3lxdzjuB00hTsoAY/R1pNQ7Gj/VzzL&#10;0duBCBJ0izy7M0AjT9ypVsmQTQ8KZVsWQGYD6sahxYOUD/QLoblbe7KfhkVr0NILdSFEf+omq6Ec&#10;WnlkBsogyj39vqY6s/pRTdPok/X1R6qYXnMNQt1zy7qFXUh20Dl/iRAOrazLkTqvHC0DpxjepFtx&#10;518QC65xxzYwCthM4RyyukwYGgZHgduSSI7RgWZJGiUmIIPOYYgCNPXYbGC8QFYi7EWsBwiINRs/&#10;5+gcZbuDbBskODzGBuqlNv4oi9scIi0uwHAkGqkPwox2Ms7MZ6NMke5RIJrBEm6MDGi5KIU4ux9M&#10;D6Qvfdhcxh36B8Yllq/JrTDDHUEVbSWdk0cMg4NAycBiriVVFmALO+piuAC/WaMNGXUeBXt8pG3I&#10;bUF/LNr04DrIl/TP8HMZlRAuvzW0Sjy9038R++6LRJecBU2P/47nHOceeIoeAEnJi8p8wmcyHaV3&#10;lKtBB6G5DB1jDHwqflAyMNSka3+EMy1tTrXE5p+2S4Ke6mE0BfKmP8SOKXZJxYHSSF6/kBzlENaE&#10;EvrRkkRk0/aJRxm2noPg9MNQDQN8jPIGgjj+ogWbWIeuhFPo8LcJ0wwfQn/cULOdzbBEyAbLI3wV&#10;+DO13dBgQ4HCeIVqyDKQisDbaSsf9QvpFgmPYPvg7zzttICGCT4xeEMIFiwIzaZTVpzOdnaLcgay&#10;kxnKb3Bxu9WNSsicaNqwHbpctKYci2IzVBvE2ieGRBKblx57XN8k4Rxv6IfkhcIvophC1j2uyAT9&#10;2LyPgX8M7Pu0/X3yOEjKJ7jr2bIfAidMc+CZVwenolDOTwZpy6V03Iz6avZ2ic2b9cvbqzWXNWxv&#10;Fovt28Xt7i0E9dv5BGJ33Zms1z2MpcL9VORuJgvySaxU/MGvyOWzczZJ7bf+YNdjGl6wm+CZ+i8v&#10;LmEW+4THnMxC82M4wL7bqHs56PfG3RHKH53Oxfi5UjjRWHn3T/Z68X35iR7OHzzieI44AhGutVB+&#10;Viej9STuSB2l3KiiVk8zXOCe0r9jPTmoJg5rwBOCT9FqW6CD1treTJfLxWyznV1NOY263sxQI55y&#10;U8l8yvUkYMvpbI79RBVGFrurCSJrFEZubrHehlB7OkWwxrxCu+2hTThoz8MDTdK7LLwPL+EMee6B&#10;4z3AWAoGt9NCLo1DWl0wCCYLcI7tpxvfcZSSchHyoUqyu0Rm9wUCuyHHJJ5fol+MoHCMrTwVjV+4&#10;n8te7vDyC031tbnwy+umW6NnoY7Xvbjk8hz08vqDAdrJyAlRW0Ztr9sfYaCYJNYshXrIqpDVpbPi&#10;vs+jXUazj853X4YamgzQZrjkr8fXn0u6xxx59pQXqJ5/gfC59IeG1zHFRWtcsoR/rKwDgCOBvJSU&#10;ERIQSNQUo2j1HBuWs9jSQGgADcvxfY1jgiuDtGUBWi9j9wHtPc98gIyROrgFQtu5KAp8inhFBK0w&#10;Ys4ZDt16o9AOx2agtxZPfFRAF++d7mKOdFpB6bFhxjj+5Gu1TT67B/RAPmER3zBQTh6ZDVlacxVk&#10;qJz+xnXgeOanHneqWQ+BOZX3WHwpL/wcKHHH4Otxdbj6cx3mzud995R5eyf4OfHcA+ce+Pg94GR0&#10;ExLfTYEhCiKSKhg14VlNNzY7PYIKAXMRMjjVPDCRhGBu1ON4A+v8eDwipYOl0QuOLHQ45YD4Dg71&#10;fdb08sJB5O1RRone+xReyg8Sg5RjPGXgGn6ELel3we8r+HhPpR3HalAYh+qatom4g3LDIUFUJmaz&#10;Bdrz2/lkxr16yO7ewi6uFvKLq/Vsu2XTGpjl5nYx284myE7gIV8j0YvyP5gfjB481tR74+r0XgX8&#10;OQq/qsY94KEMurtA6zA+24X1OPMaV2iKY+nC1F09/6ln4U+muV2NxJdZsJ0xrmjBZj7HiiAS2hlH&#10;6yB2kQZ7TcO29WY7i2MpHK1DWQfNHq74RqTbvl7cdqGHOwjqEPiukeiuWmrPQQAje1UsJXf2dPxZ&#10;/f0f/Vw6FT/Oy7OtoF6bt6B6lh7ttfaQr9BnRwG9is6Fdt8Quo36QzYPeq3LuDItIUIRBgq+7BgA&#10;D/cnY6PSLyARq96bpbY5X6E9uBBA8yHKt2giHJsWA+DES92FIE5kuTO6Xl79uZnprrQm7GPDZVTU&#10;cXqJK2WVtGZ8Sb/XVx0ESwdzxq03kK6W8nTocKh8hp03tzrgAdnYgOFj3xszmmyShyQaKbSmEqHL&#10;gfGoFopzbn3sppNbTAGgmYZEjgLZ5dD6pjsn7Gzw55wBF3NRDs9otcExthDSbTec8l5wi7BabAu4&#10;4tiZuPcFzgDnHjj3wL4HFAii8cFOMbOv7SHLCZu2Xu/d5Txwd4CwG7R7iXwJ+0ztwWiJ6TaObHS7&#10;XK6Hht14DGGL0K6PDT2Oi0LHYj+lF3+9UL5zYxit5wH2Uwa72GF2DUBcgyFjdqdtiJgdYrjX9VqP&#10;ZKNF3I0aXmjiafhYTWpwlxppKToU9lptLvNBEEZ6LBnkVSoF6LA3dK8S7T+2sMkD8ezWuEKzggL3&#10;XfAjelIYyD4HG/PcUsHqKYvAF9KafGs7QAjL/rG28xTAtYZJcy6EcowCOoZ4epP+0DyA2nKBrwkL&#10;o1PIF5IVOlnNuQ2aw2rLIdQLDYSA4ic2nMktzZPRPxp30twsFGo5U09oPcfAc2PcOrDEh9InWoV8&#10;JHwXE0rQNp/yEJ/lMNzN5ou7iBCT2pWaZwgBIfFd2mUbUqrtC5uTkWZZjLNCMkTo/HPugXMPnHvg&#10;3AOfSQ/IwIm88aE14oEVJ/lelsCTjkUu2fSVgoCOYP3X/Cd2dTlSCi8qR8l+Ayeo0mmtzkaDvFz6&#10;d8EOo9pxnM0K+gDe3cooIoRzluEKEf/0LQv9NlauZN8NQgceFBD4VSifoE04qqrPQkrRsVSlNpbG&#10;RsiE/bpUot7Xt55qkTtRSKz9tbRgwmrh931UV9qjoUFLaDaXXT/EHKr+w9ix+qLltlygx+aGIVGx&#10;ied2oX+QDRr4VqVfT7mJNvDlB5eeeiKSGxjW0gAzlDM89bTg3CnXOGznqLehOIcQz0NQU04KkgcC&#10;xeOn2BqnHGhWW/WJ3XHh3Ac0Kj42+ZvjqRRZ0ku4DtdMa8KU9JKnhAtc5ZNgWsBl4DpspOWIu46R&#10;NvNU5d/3UM9Yh23GN8KMBgVzEKOaDdyEXbiX0zdzbobbfje5WaMYtHuzuEJwt2n9/fV1l/HXxngr&#10;8qcK11hb6Z56zRFrwicfcYetorGiNhAoWO0CbuwZSPECQ+Scq2//bPiMPYZh+4vxZWhRvMDu24BL&#10;FS6Gz+Nc/ZArnHVlgzYG8/G3T7XS3wFbI6vLJyjZmuGU8fhvgT2e+vDYY+Uci7PEU/EPr+3TQYY9&#10;JbCnErWFV/8in7t+u1ROt729ma3RXlup6cYGx0bbbhjXXGNjiePXarltt6+vZqslfOE3bziArZF/&#10;pWpnd+6Bcw98mh4IW4lRdRwf86KTOdJ2jfRd7Zeap11ysNUIVbuVWP7aHWZI3ksIZW/RHV2irgfN&#10;POYGW2i1zrMRh2tZP0bP0afG3gHHRSCM253hCLPIUN4KAYdD9rDR1BuPMapHIlp7AFHBpVb3Wp3R&#10;qI9ZPSg6dANZZRXuhSt4uKwbRjbjmuGUcw9Xwu/jl7LfJ2/Jc6wMNfd4p3hLNrpC2BmWo0umYz4F&#10;WVb0Re4Q+itcWWpLuGQ/FV/SJbZphII5TeVJgksuQ7hDwO+0owchvvJ+aTZh2u5TQq0vuW0SOp4L&#10;rYOyhvIm97IF0S6FxLPE/IoLeTB3gHCPLZzwFbZ1tNCMv7DG0jjeakl/GA+9Hr7v4WDfccUqLcyj&#10;obT67J974NwD5x4498Dn0AMu19rDcEniuTXucD0CjnXfO63YgFFAFhIyBGRs/rn+e8kCgjPoCRT+&#10;ISZQ8ZDW6PWTgsiQM1ia3UABBMOzmvrwiq6Ha7m5LLqGRJvyWmmbTrm8jKa1NQNFGacyvEd8qeNY&#10;1mNpx+KO5b0vLoRwKuOzTC8xmuvZ0usrdI3wUXYjZbeZ3yBiQ2q2nMEMsspj4m0z5wQUSm6bGT8a&#10;9Xo7WWOZd7X7brJI+2Y/Er7wqHDuvk6tp5cP5Tgrz6b7XB97x9KMK3D1dPMXZxmFBS/l1cOn8pn/&#10;MWl3wZa2vLdP4drI4pCH28aK3hhEioolOUNEG/ZkGKPYiYNgRMCLRibjbrl9Ob9pYfOq9XZ2G9pw&#10;k+WyvYCQFKlQlpatlPW/d9OeNGMZBLEDwQ6BI4Bn9qjbo8HQPXXswaEVQTz6ELFrIDKEF+K8Emfr&#10;OTs/FkmiFeexVC9pYNuiw+lUbB1xGYOnmtjfUDsu3vjYRzsW13zJYzAPjWuW9YBwnTs99aWOwdTj&#10;HlDNk4HcVa9p7nDwHm5aoOHmkIbxQeQmgwQHg0aa8ewkEd501PQUghAPsH5qzO1mV7DxDOzra/Q6&#10;Oek0BbFOQcCLGcY22dhATofW6IRSOc/PDscMLmka7Bm3g6bbN5/sfX/UBcWOXsGYvKlh0Y8u0vTj&#10;G6awfbvj1lFsXCExB7bA1cvIu0pVmoVlV5VF/ror8cXQjhbBjVu5BFFQaUs9T3n2IGO4krkkNPyP&#10;MS7Er0ddzaQ5NtWOgsQR05KS31P7nQP6tZ5Wt+l5UB95DuDQLgqbcpRZ4Kp0YK1iRflcAMGeLnXg&#10;H5Sdjweax7+416ZRR2nu5+wrFOE915kgYD1seafqbsZ2KEPXo5TdQQ9tWjWkrzGXN1qrVe1xWgRN&#10;HBthvcFXO2x8MQJWrbypMjoXGxaXbefZxSyEdZhVRlFPKp8FCd9HKRsQYHxzd77j5sYs0NGDWo80&#10;0J4ad3yOsO3W7g2wFMvOOSazIj2MxlCWtk19Fd7HjLHjzkM8Ex0+u8xwEYTyO3/On+fJ2mZfsqTQ&#10;Aei5odHW1nYhTyuvRQdFDUauNgzjXtjKXWO3TCFcD0N3dChiNiV7aP5tvH1ebT/Fe+lyDETI8AYo&#10;URuH48wuS5d6emndYpVTz47vnOzysValb7pmTTNefUq+5SrXxdIU5RRf6lNBoWWr5U173ZSKNwmV&#10;PMuI/6YLRQ6aGA854oAkod2CpTif1AbJGfHUQCzBKCP/ZIgIlfKkx+ow5+dzD5x74NwDH60HXLPQ&#10;lHbtEmvtnYIzsRJrYEomFFwjUWmhSzeXAhLpwKNX5ppqBhA4eExtN/AZUawMsY6ims86jRAOrTfL&#10;7oddZ3w05ozv9rgoBqcKvbW5hrsPpU4c1jZizelBLID8tcRBMir6qutTuwZ2qZQMElugXNZllqKM&#10;lyPqzp+CgwWqP9+VqQnXDN+V94PSWHNcL6GieHBdRHNdqpJTSrZens/yteUtHJ70DUIJFjKXPxYf&#10;11g6MuLjKntgzGNON9g0fq8MBD4S5bXNbnLtmYvddgFRt5px8m+G9I2bqhY3qtTBC2JPTrmdspEl&#10;dzGg+9biOgXN36a108J/JC5GmB1Izwf15xumaWHHPsBloHc00CjkIH8JxHShXMKlHmupPzdrbabV&#10;w/Xnej6ri7RSby2xSiPO8acT9ghopD30p+QvbarCjE5sqqi3OUUYvPrd5OWcKxnWt7PJ9vV0urla&#10;znacd95dcUPqBCIwhvl2B0ZwS9iLzbcMaa5ChmiriDDJK/8+s91bkSlTs/0ztBY4qdR+NhrvRiC8&#10;F8NxMDk/H/+sy00y7ef98ZD4zmA47F4ML0JQx1cIdd7yIUSaOma2bxpIVJ/3jnBNXBDRzXBEnvhp&#10;wt4XPlHMTypaNWRf2Ct95/PVaj5drJec21fz7XpCFDaIbl5P1wrbrifoeS6XrTcTguDXN2+5ERi1&#10;4dtF17tLZaBT38lYODc8MFb7CAiyScjdq6AIR64ccfYe3APuIsVhPBZFTqcxc9ABQsi15YjaAOxn&#10;3+4G9DRxO5hd/T7hIfGzKTwtftcVF58PhQ4R5WjU3akqabIkjEmqDgTPnFYNyGu4+4xvNlVYBL01&#10;oKy3xLFzaVg38sf5fbNt9UbAvuYRv3cR37rVm+3YkSDPZQoL3p+k58FV8r/5Ivn/mLTxV7vWv3uF&#10;wOkVx+2+3ucx3/u4BWWtb9qtf/qctn/dbi1eBM5ptf4ulfbzL4i7JO4PUBQDTre6xf85A3XSbj2f&#10;8vwlz/jreUpfZg3nPuXplnnVHHOYYsNf/5YzhQO+EM8DLnKYerCbWwEH/G2fAQPtOUy4j7xQp9CL&#10;fTV48BX5KIxDawzxBLDqedHJnRnxkI+QkxBX/BLPV4x1w3zc/UkotSca9Zn/+C6MOm3pvZonLb0Y&#10;d4zeHpbNovWJbiYmCU3VrgsnZV53RPcO1k8ihEF4AZnPvNi2sXfH/GHs99I8umRXjFu+W89H7J/z&#10;7OmWwQAzpppSgGsYcQMum+pKbjqXF1ykgRAw7toYYIMGK80U2L4cAkgNvUt09RDNYZfP3ScCO1X+&#10;Ol3WR5gD5YQY5pOjYKueHSnoNL4rXwuXl8b628RzoWdKQgXHrCv0SEl7qN8s81S+KL9Ryam8p+JL&#10;2SGM5HQqHSbrhY5mok99eRkoeb1NnDRWJp0qXWczfGC5cMnKXSnRQZ8wjsn1ZvpsWj2uIgyJbzro&#10;EscGzfK2XJgLuAm3/8Wt2uSLBLmFBVriEENo7rmthLDQjSqGKIebQFC71Ryjp6SvPCBFh2ieJIR7&#10;aPQ5kGWF3AGLODZt48Zd4pXd7bhww3btEEC3eOGbNj3mUVx7y3gFgTgv5PC9OD4EAPFJcPzDme++&#10;xNmde+DcAz/oHpDcC0IDfOciy/3wgb9GnJQS9+64QEpBGcrtroAI3FiBWbxMB6WxbLpJhcZaDxMX&#10;mFsIFfhI45Z5N84QvWH+iIWVnS/Mt7nCjocX4jmJ1oO+Cy4CpHgYS5iIiIMkEsaw4r2EPxONVK2n&#10;ObdnMO9byw4qz4FYa+LnWGojDriHgjZyngzS6pNpkcBLIYrcQntwM+mEJaijLA1pWGs7mXhutLVd&#10;oFjhkdMZt/Gx8bRdocG25vIExGjrJRforbg6Hn04teK8UA+BWhvB2u3WY6RvMCvkCueOlPWFvpI0&#10;1xq6Fz++kT/yLqa7IFaOhLggq0QEdAn8aPxCxgYxUALlVR2o93zCz7oj7mp7M60ZfvCLkRFxFL8K&#10;3zQiyIBeYSWOwb2CBWJkQaMtwRdo/qyWyxnn867mHE1FYHEzm+1uVtPdNRc2IMpozTCUNVc6zT/5&#10;MCisWjMSo/G9yyccBPlGGvmUtNPgjRKexxdpegrI8/reD8PRIjgKsrSfd4aepW+NugjpiPnZ+Bmb&#10;HZ02R1e5rw/Tl+nGv+4QtWBvUg1BHOStbyzhXXdUUA9WzzFrc+gh1GYdviqkkf8umGae9wk/pPyH&#10;wLxP3c08Ctuoi7P36A/oI/t154NYeA0IfbkDmYqOAf/LJmAvDmnbbApGxszmnFtGNIP45mrKEdT1&#10;djplhGM44O1rbrUB/CbC+DcaEt/uNLT5eK3jgpGab/BDDPMubYRVTmR3e1yQilaZvoKAEKilRSul&#10;E1dgXBZ1woVvHv6WsPX6XYRuJV5fHcf4zO4WMr1kBENYMVCFJJXBwgsbTBkI5qIN/aQ20kGZROGc&#10;UKaP2KOC4WxNEYopgOsphJMpRBDXxU7DJQzj1HZz3LyTBWhRJ3nVOO+93rUufkn93/HuNg53QdoQ&#10;gdxL+sJT6kOEYbrfUOsQ4dxGk/HZ9f8wpQ2jRa3Wr3+Zwv8ip//6/8wPTyCca/0uoZR/8V+0Ws8s&#10;9k9o9p8Td53q+O0ftlv/5BvC/57wL1PcLTh69nfQif8xn/d5q/ULhXcI6OZvUlk334DIfgHH/JYw&#10;QrwFwrINwrsF7/+cuMEQQR47tgrzUNlqLVmRN9CkSz6iaNX+UZimIE8VMey1tW4uiEd4hxSHxZq8&#10;bOaEryBwQZ+zkGhDBZIWYRViOMYJrD2YnLCCrmWOo+wszIJgAgbNQOsQhpOdCqqqdPB4vHDk5531&#10;dR5zXQOr5l6hiIvwq6OemxSGc1n/6V0lvN+jixgfawXOujLmUsjTt/ZQGkMRdyjOKWDRZucsc2Ph&#10;YZbdvD1FE9z1kJO1GHbGVl5vimyO28G7I4RxC24IZ+3rYVaPUy+DUQ9xTLv97JJOYM3s98fSA+3R&#10;GA7EMHxJD66ESzAWwZT05l6iocY4m1eI7OBTkPkxc9ttrKe4vqo4EH3u2ptdhMUohuNEKj5LZzA9&#10;MBHEwx4BD10djA+in6Slx+w2TxApVKJ1HOG26CbKUFmGGn9q/jm2wDJGQ+lYkTn3zqgnc1F2FjZR&#10;qI30T/UHP5otxKtc1ZRMP8R0aaQK49+97ZTmKO9XgHNGtx+DPKMZDnPGgQZG6PotiLTv6gkOB4X2&#10;GHFgz77ndlhXSWD5RG+No99Mmt2y/yLiFdbJLK3W3o7rCQtdNrQDN8RsBQ8mJlCxHY9kAXfTHr+h&#10;eb9Gm4EVGlIt91cWzqHoFy5pBvpKNNaBFExPKjNBkEaZLv8MStpQ0nhKKwAx2YWAUTwvlOOGZzIW&#10;BirBNSdbikXnPs83W0tdRO8hLc+Pt4/JNVZlp3Aqq0orD00/xvxhDj/h2Z174IfYA4HWMg4KJOZL&#10;ZI206n289RiXUGCZS3BrGS+YUs0BHhJciUkhFxroRFFcdulJm2w6qAnwbikTnzXBpC0/PqPc5mYg&#10;jh/+s1axophXLXE20To9NtJSmexBCcj+ApuSCQ50Al5TRAMMl0sFvnI9ckNLuxX4grBLxppIie5e&#10;IbNjoWPZDI22aDrBAVjucI2wLijfxsphLK3Lq0l0KTBiOHBfwnE5DSSf3SEOKrHfhy/fZrtoC3sw&#10;EjtIPCPGlSBWZXZ+WB98Tw3t4YPYFSOS6r4slBy3vYtmfQteLfg8011bdPQgpbM3xPKzmC6w7dDe&#10;LNhlUrsN8YbXkO5urhfI5ChrjSAOf6ltN00WIcJbKYzjIMMSc0TINbAlx5WppE1v+aXN15wRjIr2&#10;tFoEH/7z3hkfXsUnhqyoZKdOfCk+epouqWX152Zb7d2S7qKuq4er50Z8gctZDH6QK+WU+uqFnUpr&#10;xpdwPe+DniVcOqgOMQ6vFrfoC803L29u0cpcbn9z+93Wixm+Wdy0Eda1GcEDxCAdN1lj2sAxITju&#10;BYlT6BHQTZou7yKVB7XnIwAN6VgJuguQ3ZjbaJ71R9iGG3ID36hzyW7FeDDsvLi87Hsv34tnXyGL&#10;4y5UOMlAqLk9PuviCJAPOawv4yCyObv374Ey/0oJpXtLuOmL4NEk3nGr43rxlhP94M7v3oJtQcDf&#10;vkbMxg7I27c3S8z4bN5c36y8yeY3b7AFp804mQ+w9sbbGmPcZkSJFxpwVKa6cbiz1luz610KmfKo&#10;OwzmrIcIvNrP0RGhT3vGw2t1EYoJA8MHZ5Y00VgnEda44KZw+8Wq1UU4tpwBP4Yl54OMYHVmb1Gj&#10;YIGeDtetIcKw0W8R/PzRfnZ9hUDrz5pNakb8sz18EzTCWUAVz3/agM1UzNF8B5GNfAdpjws0m//u&#10;Cz6uvDr0n71T+D71L/aPj3x6cCcxWBpF/6ta3lkjrR78ywyHUPGo+6t2649JEC3f/Lbdmv9Ru/Xi&#10;CjLgP2JpettvrUcIBFH3Unh4+SX+VxDcr7qtxZLnAegdzZzlil0ajoFCc0sqc7Y03ejDqdJWfwr9&#10;DcU870KXI6zz3KmVZaHS0SZ9tpGQSRL5zLJJdPm2NZkjOA7HnFTKR68FMVVRVMTco7kXWnt1+CDC&#10;UkQ3mIrgVlg0uzAz4FOSMJe3G5B2eTGCURmh5MpFGqgVXHrjBbzKSEEgzBGyWm4sH7aGz7Cvxy4a&#10;G2ee2UEjr8dtuGgfsC3O9eUkcBkHkHxqhYMe1mSzDNVLHvuo+LmhZvYQBmKGD51Fs0IPwO4p1o0+&#10;SD/SUO9NR9XKuevxWPnNuGa4Xt5daXW4eOblAr72kq6rMDqOZQgXflF5LPkiogSILZp9F6d6hfyW&#10;b/FRT+TdP5Wi6v7J1CYBUM+Un6HBYLdYZ1hF0NfjIW3Khf0+hWus5nBpChn5kQlby8ft5jB+Ubx7&#10;dpbFJrLxXnyuAjydAYSXbiTNPzm6gCOTxfksjYtMk41A2dt0tNiiuF4k5hFZgOEijqw1mMXpQEZJ&#10;bgzmJ6o3Y7hcj5lxkCUJ5+UNAbYsbNieQUfgEIDnn3MP/IB6IBAMkwcEj+ifhjuK3dQFcbCFF6hI&#10;GDB6zCUew4Z3+Cy4gb4w3QC6BpdHbgRmLhcsEqQr6orlgyJ0iMnYLkAQpro2mxQsNyEOix0iQC68&#10;iQmHXrdHnRDGsUqwgcfiobobSwca4+BHIEhO9QW/R0Pqy53tKy7aWAL4wT1UyG6fWudrkDYdzOd9&#10;WoJHVHSQXiv+6GPguFpKVF+1oZbwno8hJavllXCqu5Je4ku4DuMzGy4YafO0J0wWlhlWKLB5b6Sb&#10;QvjicG4q9ZQoFMjEs5/weii3qYSx4HSTVu1XM/KB34lHTMbxUSRq8+kKbsTLJ9UE96I9sTv/WfYD&#10;wwayZ9yprc34qzZD3ejhgyUsTAMT8L7ZPwEtt/3LPt1TNVfsTwOPHYtN+Hr41LPNr6cZ/hwdRCiD&#10;1BPV+JwfQMC2XTEH8FTdtMnuNXJYgVjsGF7NZ5s5k+DN5DU3S2qocI6B4U1rMp1IODhmGcUSJ8UR&#10;00AwJeWj++KF0IhjdwKe3uOo3eGYd922B2jDqe3GLgT0HKrFAy32QPhDsA/RiNMfI5y7xEgm5Dt/&#10;w/Yl6gES/hD6bmeofhyvUF62wpIi+/rLgWGPuQJ/AHsMMMc9FO5UER+a/1S531e8AwvumXGJXUNF&#10;OwxSiW6JcdJ4NhqkzijkOjviFc5xUAZZ2+2bCUdPd5vXb1R6W29fvbxCV2e7ffW7+WaCUO5mtlwu&#10;phjcvJ2CvB2/YOJYPR/ydg8GfEhh3xMMbS7abWVBkvOSIPLF1Vrz2Unts76uiJiDZCHuqDYbZJTc&#10;S4/9uzZablgWJz9ciQoQ6VwSE49nhXGQYj2Edxg1b22/RCkDYVzmj1qtt+tWG42rJdOpx5HRr36J&#10;cA6Bwa+BVyj31/83n1sh27+2bal90ciH/NwhkHon+6/eiTlH3NsDj/geBRNWZT4ir3nu+JZ/XpVp&#10;Je3WH/8Kwe7/0279g/8KIe/viftbkDiafq8Q2j1Hm6/3XMMtbFZD2S+fsXBwDHeFXg9GRqT0KYN4&#10;9cXZg2bTptVeqFaEqo5EtHpmurxVjlHKoDh6Cr2AL1p7at9FmHqiHLKEYAwBnxRKPAsPnKKkiOMo&#10;xEmyPyr9iD97/BZP+6B1xrc6pbkXWnt7SUNu4wntPfENfyO6gJMm7dnEzkY+P1JvwNtwexxk9jIM&#10;tsgsCYlcpz3tjN/CKGk4hzCnb9tcQsujx23V4EMAJ5M1CNPXCPZQzzQewkfGrXs5hZfjcPTgAkbM&#10;MiZeXcexXXIhcIX3kQnj4/ItwiVmg8WFAnxOaalB6fNbnqCMFpYrcktHCcufG3fSDqko8+bnYAV5&#10;+yhyHy+sUQjBaELQLS57lmD0R3UQhuk9ci0HFaY3YDUu/XKiKcCVfMXfx5zIcypaTb97HF/LxTu0&#10;/jZo3yqco/fQZGGc8hk4m+RMtg/pzhWCX4gFnntswkk38Juo3mG26ae6hKQE2n6mBH3LhlLSvnC5&#10;hMcHRgqPNNe91m7MTMc30njojJgjZVnLNQS86eYMn0Itw+coy6TylFrF0pj6m26PLyBzW/I4JiNL&#10;zmc5blCWuFImfCbv4lcwd83JgOJyVTmBtvHuKZCg93ko0YDztuZSeq5tD3wA4U3CtYj9a9Yiy9dO&#10;b1hLOPGocPMd54Q6Fv8O4PEIJuthO4+DRSzdWuv/OwBLUnnBCB8EwHsPdYeQKhg0c6aSD8t3Uu5z&#10;qhYrXgrtpFjkUpMSRMnJ2zXKzumOSZZAXfySgZGUYNU0I56hHeUmPEm6l2ULnwtHeBb9rCDNKOeV&#10;6QaS5dvSlrQ9IAxsWYAkLoxH7Hm7bHMmwjnnBOG/ucHBZAerapbBECspxyFooyYdxLHckINwDtD4&#10;9agpLYj3RUgHLNiXbORDDc5yY8eHCJBGJQy0MfEWqVkG73SaJnj3a5GlNuLSLN8Xk2ao4SNjfQ/2&#10;JE8giWiJdgt4dYIeM1JeYAvjB5yKTxzESsQpK3C6sWjJk8X2O+/A8EpvBeZMbxfNN6/abk5/OjKw&#10;b2o6wgbr2YYaG0jbixTmHLkTvS6WSZtN2RwqaphOkCHkiskZVSt44/bT9boD54fWBRsl8H2UhWbb&#10;bL7jEtMtZhq4bol3g46ZzGV+cPuLv1IDHv17SBQ9OvtPNEM1dx/y/vUhX+ZYPc4yHhv/kHoLzKmy&#10;S3qzLSVe/1TaqfjISyJ8NuQzQ3k1W1zPb+evZpP1m+nt+mo52V1xLFXa+tV83kUuDUeNJgFzD4FH&#10;D8FIYGOPBwa5LSY5IBCihk/648dnyWl/efkcPTcuYOAmmiEXNHw9fsaRmkGHW1IHHEvtjMfP2GzH&#10;+ovwCQ/HkziDY60ikDZihUQ8wyl80pf6yJXXaZlgFo7UV2BKegkfAX1wVCmrZKiXqQHO9pbtDpDq&#10;7JaByn03t7fzlQqcs9vF6vr1hCOn2/XVDdeMYDAOobHG0rdXN96Ag2WwxQJNNx4Y7NimQTkmL3Ns&#10;zCjf8yYc6+XEXFo8SiN+zL7vitVE6Be253nu9VbY7GKUX6zgKBW8uRrLvCA0Q7sN00hQE3GuqDV8&#10;sQ6ttvXNpjX4EuNYrxG+LTi2+U9ABb/h6OZ1Ygv+mg7sYStt+Av69a9Sb448uilWympZar39Ih/f&#10;FKLS5FLwxp2Ylfsvy7cpvsBV6vnh3AN39IBjZtf681/l5fBfZxy+Q36k+1eENSj4f6X4PynaeJcc&#10;9UUDT9rrhmO+c4/56jjmu/BYsGdAceurdusf42u3b7aE5ef47tdfsR3Lvv/wBgNiyIBmbL33JvAf&#10;iAeWci3wK/6hqRXb+lvy7FaccZGDIJ4NoqSVx3rTRpvvR+3oYBk6/sLMHuwThjDijXvzTNpkbSH4&#10;r0RQZ2ElqzOCUkE1RREeZdFnxEW0UbJaEUgxhj2GtO6s7OjqDpKw3dfJQlKY1SGf1zKVv7olh0DO&#10;2265IRch4ZAj14rauMNJHYoRDKHMYQ8te4Lt3gUMIP4A0RAfsMPF7KjnRb1+W/ZGEA6Slc/sZbGh&#10;5QeBhaIatoWwKATjolaHRaENiA93CWjQXzuIGZrFpSFBrvD4ns7ZINGZZ4XPse7WCdGcHiAl3uqa&#10;eY3LrlZciXq03yyjhEtBpSkH8YwFRgMfhS6PweD3hsEGCC1IFGWhUC0g/+jxTT065bdNaaZXLgAl&#10;/EK4l0Il8TBkbMRUP6njCtTR9paiqswlouRK4ftYvyKEg7oJppgJIoED5etOI3FsrhWhZAeCSIba&#10;e3wtHcX15EMDWI7mauSnkVhEf3BvMFC2Jwhg4mXQLUOGnTT+b5Gbp5dPkJaTcmwQlAKPMabowwBG&#10;3LZxd08Iy2YgR/+mGE/gGMe2ebRLui3GJPNRP+sSAmH+veMeroAvsVRAOQ4C2qpwtuGi5lR9TimB&#10;UkJkpR0egW7WdlgYXWWbo44kgCpfOwbhAbCCoxSbYNJvDa4m7EoZ5UhqjgC8SMxb8UtJCZiKiE7l&#10;9fGiHyIx4UeuGyAPyCT3c8kvbrLtsHl8DjGh30GkA3xunqKzmF76PICubYHvg7CL/QwNmPG/rU1Y&#10;MnXZmDKdRTB8PmQAoNscOSPAT3Gp73KofI4shMtilGoLrOQpfgxTApZhj9lFuZsKiKnxzECKTY8c&#10;rOJNRMKTeL6qf3hX1xh7moGkA7s4/n2nAxcjJ34Ooj9aIM2Y9L71Skp8Pa75XEbVMdgQuMFA6SPM&#10;QkNNLbbgB7aLKTeIsjjBKrAvwXEXZGThr5TAEYChWs2YjAjMOGVHPoE9WIeG8s0tU4UUQvrzhbeY&#10;IkDbTBHg4vOHYhxjUxwD2lKEGsdaYTs2DkJmP/FBj7npwRiRf4t38zkSCIEr4OxCzwDET7oYNGMO&#10;HhM+5Td4+UIlRCnnn++xB6Lnyzz/HufN9/iK91TFQunip5RZ6fS6zaJMRyBTY5CinOIxa+bB7WK6&#10;vkIwd4Vg7uXk2ufd7Xa1xVZc57vlPBbswHupuoSW0ii/pwEfJzluucnYHVpXeQKLCDslLFAuBaLR&#10;wZgjLyRecDzVm1K/7o044NJvP7+4RBuu3/nZ4AJtuE73csTVDdyyKppr4NtovGihLFARcf55sh6I&#10;m3BY67hWgW/G+HQbhf8sBrEzs+kpk0P2w2AFY29vbpbzGTfd3FzPV2+v5wv96+8Yt7PN+vrtLIRy&#10;r25v11Ps23z7KhtQv3dnJC26T/ZS30tBTD4XJhai+LPOotnmvPQm0rgMAbtaRROugvF9XU0DcI22&#10;EHL3JQI3tN2G0O1xQy026T1q6p8qAdpy633BUVK02Do369YEYdz2RdKIe3uF8A4h3F//10Ut5h1i&#10;2Kof586Ct8f11xn6ET2Qx2eF7Q/HayUgfkSJv85Lx3/6P3MQ4zXaeV93W/O/w/Ly803rEgbnYoKF&#10;Li7ZaHOBBVI31hokNLISatyx6eUdC3MsQGgjz+OyaziBHlf9hlBKONDiweYXpI1hNfLaXESib1iK&#10;pwnnawSsDBdF6QInCiwOCDLJ2E/kTtcftHm0KhHhhUkrh//22nmFynuCV8g49TI3i9tS0aZHYgoD&#10;y024HoFqvxhwOUpvpJANJY4NQjjuwoXWuHyOPT1Ears+2nj4nLSNY7fDOeIG6RLUNbRtFEdw+c6a&#10;GFIJ0CO4DAkO1q7R2pcjZjwwEvjq7fHlSH6wvR4wbkjqclkKA9aD/siU9mtX/rKMlCbbGGRR7hjV&#10;GjJzakyVPT0E41qL2xef8+0jGFOpSCQxtjWKkrnlHV27WUBSnG0PyJw3mN2U9cl/o+kH458qyqh3&#10;pbTGaE1mT3kHrJVEO6rXjpA/Ocb3LGU006pwfigfIQf5fuHeLTsnFK+Rr0TrlzLqcfVnhWHa+uuk&#10;yRInCJgtxMnJIrQKjhYMoHSLhqjqolkly9AmejC50Atqn11s1PVUc5B4wAeqsAjgqKIOFn/L89Nj&#10;iwnhy3AvyCttclcvyoYV19/0UjhJ2YLyMJa/9GbMCupKzDNNjW+EfD3y2hqhysbpXphwON+5Wi7g&#10;AY2SQ1jEy4ZWTtYKNK1yFLpNalk5KrUl5U5RbEnGOzuO73LOmZIupq5wbBk/JRE/hGIHMELvR0eU&#10;lQrJufI4rZUhv6NTPqQfuY3zbr1IS+U53ZSP1eMIIExjLtfabBniNvFCdzhg2EjsKUSEH1KAQTmp&#10;RO050iXm51V0VMcmRDSEeEIAsp1AuwipNU4julwvKp5ClhPnM0aDEdUzo0xNBduEQxfvkaL8MiDE&#10;aMMpeL+AcKZbpM/Ucdxlgd+xRFBw4DV3QypXfyYyj+Yq+UMeKCvGLVXYJ8nh2woF1XQQ6WnUKxhP&#10;LwkAwMWsQAetNnOk/MzN+DxECRYZ/CYpb5rLQtvBiLNypc7tVHm8HzaUkZ+BO5YrLXPDji1nnJ3j&#10;gqDpEq5DhWHkcByyU4FNHymZLATabOIFlH0Qyq2mqrPtuFCBM2zIH2YzztkR5vxSss82T8oSU7Ta&#10;sCWKYE7hHO8SpoLum3Wltff5BU/k7xkzxjxabD27T9kDseq60xCGYwnx+CB3Cu594h3/BWncVfmp&#10;smOYkhgvwxgT7miZJAQsMMIy3SRTGO+rzdXkze2c6fW7G+5ORU/05fWb3TVCtzfbVY9btDredsXi&#10;zBTZ9JhuPVnycnMqJ0Eojb/YD7vrDb6/NM3HjDnHMoa6xUYc10T30Yi7xD7cqPPzFy8GCON4fuE5&#10;lhZ3pdob/PfeM46HYLtAnzcCJ4KmQoKe2l5hqEe+ymPzHYPPeLKq+dRCVADq8AW2HifcqfhSxl1+&#10;s6wm7H3pTfhmGAyNHYCb5XrZWb25nnGHyGbz5nfTuUj+91dXS66V3l29nCzm7K58dzPdTL1eOnRd&#10;WFQwwO/6ETsn+nBtInjrQH2OX2ZCfFdngrMiZg/+j8H1OUuDIK0rVmM57MEHtdnZ4haDFlZNWwOY&#10;fM+EQQrSCUn4NsEfyOtNgUewtv4DevJvW62/oT9Cu+0/oO/QbgvNNvrq+Tdh8yO02io5WXkoNtv+&#10;uzKMi/9j6NzzO5x74H16IM2Bv/6XSRvv1y6Yul9lP9vIUynvu3/WDk28SDdbxk2hmZe18hTw/VME&#10;3jP815foi3Ez2x9ylHaNxZzNN+i7fomtPEy1reAm2HLi9l+4n5EqDWrs4WsvDzJ9bTgEfV4BCqx/&#10;HLldUFbgR2+4OLuDHpBq2i3bk9hqsHvWlQ4vIT+YF8XEd4XFAafisoAnNPkMl1POAFR8JhKHbA0D&#10;BirlR51SaICKRo3Paq7ACKPZF7lzpm4+Go3BvDTW5NLJHjfqUl7kwucCKmR/HPFCy0+tP9m1IWot&#10;fHAunUZbsIvmykBhIbRQa6yOTHtw4TUUlIAKDWJIbujlCCiE3w7GWqFjzyzKDL2AJf5RPr7Mfp/L&#10;PQBBw48BJfMup0f/DNT4k3CkWrlw0lEJ5FIJhJLCxXvf85M6912gU/HvQj4+5iFlS1HqmrCn4ptw&#10;KfeH/1ounQzl4/cKm1zRr+n2HFqjpUj+BxywCgGs1cuZdXv6MLWwtNN4BQNoufjByVNS6k/1/Km8&#10;9Jtgq77YZ41kBYl16LufG5lPAB+lRW3AA7IXkKq9jTqOxZe4AvroMpoFlILw70iqQfl4CNkUuDWA&#10;D4LluzfLOAAiYL8WgXv4xJk34uNZZLAvxX6Qj8TD5faBWfzgavLpUA+ptCCOfrcE9s6vZd8HX9r1&#10;TuYniCiCrruKSr2xhyh5SnwJg5JVIwxBFVI4NcrQQfBgJgQ9Mi6lypzNDE3YNaeBQJsIwTw4Sh74&#10;ICTwXEwA+6OmmUIx5jXyL/TVkB3O0Xdl7x0mATgFadpei4dQpqWu3Qy1NbkkrHZgmRv7ayhHgER2&#10;yzUZcVYZb5HxhMI3Ndk2W60CmhN+yzR5LoO4SPehxBfbbWVHTQGhcArgwqWMRfCeI/FK+j7m/PTj&#10;64GgfPLYeQie/kH1AEQQVDeDnTnoPHRXa+X0hGdXqs5MUIptaPN6wtG/9XLzdn6zvkY19ffTm+18&#10;OWu9Xi063KHlbgA4lz0Qianivu854suIGvBjx4cHiD6cRCUGP0H6cc8aLcUGTYcdZm9H5W/YGkCJ&#10;fjn6onMBNfqsN+oPuL7h+egiiMA+atS6hG3ikR8rO7uP0QNhxZCx6K01jkHWHXd8Yjy6e+u/OB7B&#10;CoDd8cVytly/fr3gLtTd5ruXN3PXjW9f3y7naGf99jUiuvmi9ZvXkw3GPBFIyThJ89/hICcPd0YC&#10;DdyR4ftMqk2qOFrqgpUxlPuKJr+j9ZYXyry4saSi5UZcaLYhkGuHkgI+2m8K6ZBaouqxbl0gYl90&#10;Vq1bbhnFMAPziNl1hbAOpv//+G+SEOG9Xr0I6d4r8znTuQd+Cj2Ql5tfHS47MXUeOH9+XbrpT1gF&#10;v2u3/tF/j3AOW3nbLvP61yzXf8AcR1h3edvD+KurJkyPahfz5C+NQ/imVhZnz0Irz2WeOw/QylP6&#10;Ax71+jfQggKpyhFVhX1GK08UWsVlwIKHS3xo+VWFiG4Oy6wlff6PvvC7rsLeai3j9uFkXA+kmr73&#10;qlCd75bxYTHUuB3xwfBHluRlGQOEcJv2ECGeYi83KkcIC/nsbS63RvkFiZrXWTEyBh4/GyxamNOF&#10;QkRENmAfxzy3COcA0LyH96R4hlbhHeLEFE9ZQ9QAkQRplxERL7SZR3Z7SH+HavxhEMEDv/goX4VQ&#10;bpg1/mDgOh0keX00/iy13Vm4ENXGxiEtVg8V7aDSZ1Va7UGNn1qwgOJXsfGYjvLV4jLkO4JCQGhf&#10;5BeaxTO3NeXl1cMprGA6qfGCn+LKqEn5YzBE3pxMO9KTbU45DloZ9RbYUobh8lzy1P2SVi+zSs+1&#10;VJXRoZFWIio/1VrqDgqLkbzXICoph+11tPtKYh0FI8nlskqWUkdJfpRfCrk7U+ITjsDQrvtcaXap&#10;qYRLvhJv2LR6uMCUPCWthEv6qfiS/iQ+aP3Jnd/OcvNYsIYYG/mbxgrSqJQJ3ohJwYQxjyYdRIaW&#10;V46RX8gYNWKYq4Ffq/7ND3qMQ06I7bXNIgMJCYRJWmmP5cKzx6tEmSkId6LYjFx1bTLTEJ0dzMPQ&#10;ZMu0e24GYyMPOLVbcCgzRtl74VwUJPbj1WCK5jDnStBg4hG0IZhreVWoZtS2HewtY8+VU0UswHBR&#10;Cx4UrK2mwjDbsb+GwM7L7j3v2UJmB0bCevySOxKWSPcoFrEdR0e5FIHLErBgxRHzdMp9OuMZodlU&#10;Uz+ICia3XIxF/yy4dTQaXi1sEXqin+aaeHycPFFl52I+8x4oa+WDmumo3C8wBBg7BwUA0ByzHrPX&#10;RXyZoSnq4Ndy70g+gD0VaNahUM6/xWo1XbbmM9RDN9/cvp3dYi/u929e7tz4/Xa9QBMOjbjVCoJI&#10;8ftuqLTdkHiF+Qu+O6CUTlX/vcSrUi3R+PXzS27V6bZ/xvEQDp92vrpAP2542f7y2c+gEXvdYX/I&#10;DvEA/OlnUqVXWwEDEWHYh/PbFY24GuZ98DuUcZBpqSpfM76EK4AHPJQy78t7X3q9qlOwp+Lree96&#10;ro/ZPNQr8JJWj3fBWs0mbO6sN2/fzibT+Xp1e7tYvnk5WV4RuL6eYRtutn495dD0usdlDBjzZPZs&#10;ZizdLhaMaFa03WY+S4tFPn6x9oN21tVSVzXih/YggaBQTi23ESur+0675wv2y5yQxKHttuGGBMWZ&#10;z7tL1QFbr//BEm24besXw1Xr+jeonP/1pjX8Yte6QMj2/3E5gq6u8fYf1m8s/as8/P80++m4yA+t&#10;287tPffAT7cH/ixRtf/bn2fqtm4rz175ZWKVQisPG3m6q98mv/XPI5js5TW18l6qwQdi/SMInate&#10;a4xGXXfCpRdyJ1xZt+Uiiksv0UP0suZO8zXx2r9bw4ojl4Gi4agux3B7FyzACAL7HLs0foolS7Xy&#10;VOZSAKQgoiaMSA06/753D7gOSnFmIwKTTJUiobVI8DwaVN4gXGM698KLRNHuNfxKKzJTiZdu0jUe&#10;YV8mgD0mmGMAiCSDyeU066jb8ivJ2O1lZ872UFjA0PY4mQsEmVDoRrBoxcgBGSeWwzlftlQZTgQU&#10;Oo3HhIBbbdAAJH2M8NHjtJwnJqyWIHSfsNh3dOT10BpUuBhH7hA4KmDoc9yOrADChnIkD3mlw5MX&#10;I6tEmUJH6vQon/Gd7pYwQ1s7YZhMkZ4khcXb3II5NZRVQLSaRhmKHvkAiDRDOcgZABQfghtHbIsi&#10;UJvAZWTKKpJQj3ji9q5JWJXwHuLpnk6VfSr+WM2nYE/FHyvjRFwpgq9z4Er8QeQHBk6V2YxvhuvV&#10;nko7FV/Pe9ez+QstX3jOAm/8h5ZfyrrPr7dD2I9StycpkU+BBXZaW1GQhSwqDN5sVO9iOm1n6fhm&#10;h/NetmPlTW5MTYwicvDLI6Fslqg6FqIv4D1iQ7wCN1gT+WZ2EZLQy8sPYYnd81bNhXIsBg01TnCu&#10;IM/bap2hlbZEjiXPLHAIyYhHwSw0x9R5w7wZmgYA8B+hGNpsFDRf0sLd7pVHq4lPzU8wttv3iTLh&#10;fTbBGxirU96211ITxWMZk1c3iYCeZepS0Cz8zwFgK7trOV+kAVN3aOmlIOfY6/Hn53MPfOweCNKi&#10;qPuGf7gMfuz6n6R8thuZOCIVeXYQDcgEgkUfsmW3xQj+aj6fr29mk813N683k/Vi+91iisR81X61&#10;CeTA9NxKFOhSD5QJneK+n19X2CQLDKGnhE9Huw9QQtywhjgCIg11OO3EPeM2vAEEz8/Hz5BX9Ntf&#10;jMc9BHKdF6MxZFuvO8DeS7ITd6Tp5U2PJJ2j3r8HYvHja60Zh3w5DHlKE7DIoefomFQvmq0axMQb&#10;rMIhnLtazG9vV6vr2/ny5XcI55DEvXozWX/7lktHruYsMdz0u7hrILpw1MmyzCm8/ys8cU7avlEg&#10;jF8WShdCX2lAx7xj8004bjBlaUeLhdcf8Kc2ILL1AfdMYaGcQ+i71nOEcwrluEW2NWTuz3vL1mrO&#10;JQ1vlq3n3+1a//Z/smPSwvzgN/rVgyHPgOceOPfAZ9kDec5XRMwhDnigQl682a/L+/0KBPtNq/Un&#10;v+y1br/iyOzLXmv577ut6XDdesYlFWyEgeD54zKLlsdmVatCELfgGK2qWko9dlxqgdUYZRxwJWrZ&#10;uelAI5WFILtggXfhh3KpGh6CmhJWcONRTQVKK+DraL6pnVearYzD/D9o7bzqZR7xUDqn+PusLjvJ&#10;8eQXqLnCg8GBRuxew68ANbi2iN6XWKCexA+NcdbAeAXt+UH3eSyY4dRlDHjUd8gRWT/xkH8KBi8v&#10;43OjCZhu61UQp7Cuz+ncEOqpHUjYI7sq52EaEG1B2NcQ0ikjG+/3dwAAQABJREFUIz6EdMjgGJuK&#10;17pjhjJkS9ciqWuAmFChnOd1keMh90MY7TBjICOoQ1CIYiCHVeDwgVIex+gmUiGhx4A1oaLJNIV1&#10;fW4TYXRikm2NzI4pQlsYrJwThg63fEqJ8Uua8BWdExQVvWzZdnYJpyhjaE99HhlDI+9xVNNwKeKo&#10;tt1RSCIjyzsFNaD9Trl9FTwvQeb7czaKIoM5dc28JT6lHvulz0s7cvJ9ZZT0UnYzfKyWU3Eojx3M&#10;v1NwEV8qvAMoQPjRD8WueLKFaEyV/NlXAHVHUTkpAUO23+uSvLkGyGMtdEf+jFMy8EOPMyuYC3kc&#10;OIxLz5XKMUwVn/muCuD4tDPOezEVO2EUkUsJ5wijFKqxggnKtZxxXgdD1SFYC+EcMj/6DqGb5Dop&#10;qqwpa18igiPPAgYGfABDvaCc7m6+xvyLZaFtpjAOpTzAPM6JwI7wEoHcMi6XC3U3mo3mGbyRwrPl&#10;uouxKIRns5u2QrdvyyV0WdmgyNDu6LwnTDqG23PxJ7Qcn7Dyc1HnHjjaA7H8o1LFVGJmMUkeshjV&#10;S7qPPLkvvV7W+zwHLQCq2e5Wm+v51YQz4esbjDO+nU42b1fYjFvctOHhO0tsxoGcWlxmOdCA/oI3&#10;VdUVRdm8ctfo4vdpyBPksSG2AtPJ7efDfgfdt/YXF88xgNxvfzV6humSfufrF19gqoQby7hVNegu&#10;CBqJmyC9oGPGvRG5LUZtucNGFQLkofGHuY+HmmUVqFPxJf0u/1Te8jqFKChlNONL2PS0PBfIvV/K&#10;qMMWeP1m/D7n8SdGE/+xTrjcrd6+ms0wD7d9/XLGEdT19ub2ZoHq9PbN1XKFFuf2zc18O+dsywTt&#10;uA3q1DOOWS7nyy1A7Cyh6clChUD5eEU/tFgMAbmFhaR4Cc2spHIF08oKzooPJY6tqGWrp6q4FyyM&#10;EcYhjdxN1q3bEczoNQwKQrfxL0gfs5C/5EKGL3etf/e3MCpoxX3xfNu6oUP+8s/y5yr+Iwi/H1p/&#10;ntt77oFzD3yPPfCrhFv+7FeZlPklPhp2f4wG3s3ftFvfonk3x77dP+J22tXfwzPRtBW30upeLbC4&#10;Pmm3fvELFqI/aLWu/4pl5yv2Kjgis5kji+Bm5uc8s90WN9hi6Azr8Ag/vkMLz7xo4/UQ9K0R+Gkf&#10;b0WaVwVCy4SvFp5XAHpKcsXRXQV1HpxUIOfZI/9tsJ2ncM+4cmQvGnf++Wx7IKjy+F40kTMfnLz2&#10;QijWydzkBeImNMV1HTTokff0biPEMGGN1WWqNjT7GBchXavFh6CvCH8tzTSEd5GR5VkfxbgYx5Ca&#10;yc+FahFfcINqAloWwgGEhjgFiHjccuoYZCyzOafiHInGIyhRIp0CesjxIogwUacAMSUSTlHhWTaz&#10;gHrgU5CHm8SJ5IDdcIpdYO5tyu1KZlpCrkeKzuI7aA3SFaGNF0Xzo4/4ob0uWoOyQJSDDuFBuxQw&#10;Csw2a/gHjbMM3ysqoY0IJqUvIQhTe3jWMXMjHKqNhnOZfIZcZoApqq/yWU60NZJAE5mIj7saSNDY&#10;VsqVfkUP8nDydJq5ST1Th8hwevuCI+A3TKn+0rgsxIp33ye884RkFmEXkiL7JlPckZfKYzBSj43M&#10;JxmBPHTCatM7CbnsN8pByGO8GlpCW475DJdmJ50wU0t6Kjny8NhT+INfKOntLrWzXK5hGt0Z5UdO&#10;BUu8i1c/7Bb0Ybw/uS0jlxWNsL5IQ1KFvbLIaxzl84VsDnlCZLbDgiVCKcP8QQIbv0JIZdk7lEPi&#10;3XOyGmiCARIxq3Zf4llBddrQzvFMruhvC02w1I2AzFxKxaIqfvQVphmtmelg78N2Gv3dpy80ikYB&#10;winfC59HhWgpkrrJVGmPhboAd5uhsabiQKWZZn6LUq8uHCW5WqKM4KZHKdc484XLsJSR8JXwZ3fu&#10;gXMPVD0Q62kgVdCqou/9slDBnH5I0+p0uikPgamVkGf30WawsoITQ0PORUCzmSA6CRZazuHya4xw&#10;TVbT1cubq83vuVH1u8mk/R3COYiEAYJHKQgXn4Lbo1b35b5XR5u7Kum5yHp0lpeAFohdRqlrNjgx&#10;QoytuOG4M4Iq+no8bo8wcvLV+Iv+eDDs/PzZCzZNewjmLlL7XfVwRaCV1+4qnFLPvx/aA6xcMTTd&#10;3VILDqcmYxRLAiub2l6b9XK5XU1vF3Oubdj+7ndvJ1PEdH//dy8X0/ly89tvbxfXs+n29WKRjIV+&#10;aKM+Vf44dspqysJdNaGuGVciN2h7DmfcmSeJ8GyBBHnb6nNN7E6bUJwq396yUn8xx2C7QjZpKP44&#10;mvoX/7Is1fvyS5ln/9wD5x4498D33gO/OqRk/rzRgL9shB8T/JP/pdv6DmHf4kW/tbxsc5yfm2wR&#10;xo3HiNfg+C+4wXaO7421LYRwHqH1XKA31nYXPcQC2EYbo5Ykc81RWtShWn1uv1VYh0ITFA+CPQUA&#10;5j/iEl1USwiykFWtzqzXkn2s8mTYknygqVciz/6jeiD6NhN2kTGZWg2GNxekqYvsYo1cFLmddMmP&#10;wQVtkd+RZ7XyhuW9UP1T6DhUD0hHwFGooE9twVaHjTz8SvAnCP86fecLtDfAwitkVMzX3fbba/MS&#10;R1VsCnZbI6VgwvEsf9Tu90NxgZuDa3OIvBaEY2ohZ4GZ8DgxgknL3bXzhSWmS/Ij8hNWOMvs0SAF&#10;gTtuFqlzJUU4Z57ifPQWKwV/JZobWL3kIsoscRwtpjLeLeZ7yl3SSln6yPDecWCL2rspr8k0b44v&#10;WYqwpYQrOIVz1o80Kgm2KCMDW58ItAiTDioHBnlPCISCFyUxTkeTQzmZeSIv8RxIZ3wngZIy2Vy8&#10;JdPedMwx2kMC94BFmQXGcvy+KGckQRSNw9zjXihlGQrOqLMUjJpZzKdVEX7lF0C2tNNu+Xq+wlQj&#10;8LQ/n6ak+z0vahkI+2gZ++2hNcaGS7RzWY5jCgPAhjGkGtkavkAFmaTFu25NaUhcKuAL8BwSr2ra&#10;E3d25x4498Dn0QPBE5em7NetEhN+uajKSc/iw8IDAkoXjBzA5UAg43/zN7P/kbCrywj0fICgj2X6&#10;mHGFsqg3AhGAmAljkIsb1GbX31x9h3X85fa72Wwz3S13aMf1uJq4fbvkamI0jlaoLy087w6G9dXZ&#10;PgoJ2Mds94PLZpX6gn1Eb/Z6Nhi1n/f54xbVL8bPuwjk+s9GXOVAcwf+Ik/EbkdoyKkZRx3YHhmx&#10;PCtkrBNvD679UYCH3Mg+67GaC2xJOxXel3L/U7Os+3N8HAhVuxdz9NugCW6vFwsU4RZvr2er62vu&#10;asBO3IIj01zSsPt2ssKe6GI3f4NGHIv8a+IZiruFxkVREJ9gTNSbeGLB/ThN/bilKlTTBkS753Yi&#10;lyv0k+/VR9u2lAUI54YjqFjRXv3DJReh7lpvf8/lDKi/j9R+e9lq3YCU+i92rVffwDaq/fafE/8X&#10;/P8SX/tvf8ofe59nd+6Bcw+ce+Cn0QOZ3PlV9r25FgN5f/wLtPP+33ayh0dHLDhW+w+5nVa3yNp5&#10;E0xq677itlrd6jb589dozY1hlrN2nhdibLgcY4imjTbzBgj++vhbBAhLiBIvxehpN4/juPL/XCca&#10;N9qGbxhBHbeIhsBvjbBQwR9Gb0NIF7fcQpBoV887uEyrhHfRqvPPuQfeowdgYhBWpIxIMBpjSgFd&#10;3WX9P0jjQ6FyEt1lyEYepV0hZCqSpgDLOazP+vWrfAeAe5laaPyV1gBcwZc4ZWY5b3mPqmKlLynt&#10;INtBIJVThFdVqbkTjoBWIKce4pBjSaT6gzJoUiUHys0u6SX+IOwr6IQtzxFx/EfttOMph7HHaeXS&#10;gkNYBW2m2K6kodVoTG5XU+PrsJQSSnWEFlmJCj8VctCuaoySp9TRzENSZROtSkt1VHnqzDswB3VU&#10;ec4P5x4498Dn0QPOdzTD5Ym72EffYpKpD28M089OEAopccmYEv8Nwnt8wthSRU8bIcAChZSLBXTX&#10;ovVv//erVivbTa69WBBy/+vfLv4HkD6yIAybNdSka7DxeAyjJmqQtbMJ/L7hmoYclCcqwJCG6Mwu&#10;VpO3s/V8/Xe///10ulps/vbmu+01596/m88Hi+1KgxVoMtd3tt63AR+QT1I5NOPKciutyzEUaNcu&#10;BuQ4QMwlDlyWyiUOL4bj1pfDi/ZXl1/0Xoye9b4YP+s/Hz9jbWHTLt+g+gEt+eCsRcDWLKgIzerx&#10;BbaknQrX89z33CzrPvgPSVczTkW4ZAuDRR41e8ShUhDEY9Zsvppyme/m7ZvJ7NW3k9nLV7eLb76d&#10;LF6+4XbfV1drNOO2v75SE4zPV4ivD2nQ95m30oTL9uFK3YWAkvgQZkgveQtfG7l3Fx199DHY8sPQ&#10;I8hn1p+DfLgJ9e8XrcsphvX+k3kU8xf/rRpxZ3fugXMPnHvg3AOfrAfQx2n9q3brn/+227r6zzqt&#10;L16jHoRRsRcI8GbPsZGHkO9ih+YeArs+9vM8Trv8CqEdtMtm0Y+jsx1MgPz/7b3ZjyTZleZ3bPMl&#10;lozMrMoqFllkTw/UkpqceZEAAYIexAYECPOiBwnkuzAPDbQ0Baih1vSDAOb8DQ3oof8BCZ2AMNA8&#10;EOhmt5I9ZBfFYRXZRWaRVZVVuWcsHuG77Zu+Y+430sLSI2PziMjlu1URZnbt2jWzn3t6uH/+nXM0&#10;1FELXmiYrYpzWvBCQ2uzXLP/zwQ6/fun7r1Ffwef65t/xH+RS0+Z7R83H1/nSLdenQbXSYAESIAE&#10;SIAEFhFY5HLTcfsie+2ghmB+YIzO4+JjruZO9/CZ2IIoV6wiTRNEOC1gqEsV4pBTDRbimUjXhnHF&#10;fTeVZKeQx34i138/kw+/r5+Vn5PPFrzTqV3YOa7OIwKr6E49jca2a5gg3kKmcTZFHvw0fer3wyCI&#10;pReOC7jhZDf0YdXB5/4oQtX5wou1nrLmjUNxeghzeDN4ycKc3ggc8C1cC2pXWVdXV60uHHJvt6+5&#10;iEyFCHe10/K6KspBpps54iCIQueoqmTZHmJaNY/cSdpJRDAz80mOWXQt5vjj7HvR2EXH1/tOeuw8&#10;3BTPKXOn89kwEaxd9akPrOML/yLWpxyMbXvjdJIkST7qTZMgivP+KI7jNCp2h34RwdoeoUTR1Ecw&#10;NZLDBWE+zxOX4h8WdLnqA8Th5zlw0kvfUNVf/83B7dbN0mpZenEVYpomEUKlsA+qfgtCm4PSTogM&#10;F9QRR94bfEsAJ1yoIaphiXDUQlqjUsYbeVUR9VffngP4/qsC4tIfCV4ACZAACZwvgcqNXMpHxrEC&#10;oU5+gZ+eJd/9rlYWENnC1y2aTy+OIcDBofeHf4jX+W24957M/qCmCLnV9jXkz0uQLmS0g37NoTd3&#10;660jj55sVEMkRsVUdeqtI2FarmG2EP0EqThCbLfg1pvCpafLLgS+QgVAVAFQ4a8SALGN/LqVAJhD&#10;BKwceRhfCXjItmWh6i1iFpGhHEu4pAp19OG9nx3hHJf2lnZ23/xNAiRAAiRAAiTwEhE44HKDHABn&#10;W5UPHWHrThvWHBhPqvRL6nCD2cRWNxw+46oJ18aYtAVBDWHzG/g8rMUIfRhRHP3cD4NKG+mbsk28&#10;T0Ke9E4b1VcQIaafjZ3VUnYRJdZC3vRN5Ep3Jxj/Od4iIY3T+ndK+ez/wPYvlJHO81w78E7mtJ+m&#10;F8783KmO1wGbEt6C5UjdlSWD4Sjsp5PiQb9XhkieOSpiJAhA1q9naRf2J4U/bX/9Mleqd7EIPEUa&#10;CWvFatldLeqwuuJ0sX5j7TqKVHnuhrcGEe4A+ko6qo69zIt/Q8+toh7s61mcldlwgIRx0zh78ngQ&#10;TsZx+tWjnWjg+zlMckfYzPXRe4UeQRXD1RmnP1WGDVvj31M4JvDi44biwnZrZVD0ryF81YrgkMvl&#10;J0+Q2ebmaV8m3tBnF2+bBEiABF4WAvspA569bbt9e/HF3V/cLZ8c0n+wG2/IEKb7L657MryLP4z/&#10;kYO3sRDpAkcSVLl1M09SiHZdCG0qwGUIs3W14m2IN0aajB9iXgmHngeRLoVjL0MePhfHqVCHIglV&#10;1Vqk/NDcYtW65rpiIwESIAESIAESIIHnCKhAh/c/nmarhGCWaMIzCG0oIlq53EoUJYT8BKNKLi0P&#10;oacqzmEfqhRBUUuk2y+lj3cxXWyP/i6RDgS3j/7y3CLD5grR7I1N5WZ79pbtuVurG5KM880MMvua&#10;/Wa/WeJrUOgBmoQzDVUUmMYxqqsGWYRKlfAmoeZqUY7DcR4gw+2OP2ghb3w5KdQjl8GPpt+O4gJf&#10;cI3mPOe9bCHosa1Z4VASXnPHdSC3bbRXUXetZa+udFHQ3pXV1qq+zbSutFeRJk7ste6q7QCU/vcy&#10;N+MyM9dpthddsxnT3PeiY5pjl73dPDeeU8j9hsAbVEqdBnmEMuKFHwYQ43J1wOV46hV7fpTEqKi6&#10;92Qc47lY7I1QVzUKCxReLfwIehX+Xb8STd1w+qMJdvXbAChs1TcEsCTMX3hgT8XdePptAaik+FZg&#10;NcELkWbxbeMukSfOniJkdQXfBuBFCpVlcd+prG/iX93Nl+Bf3ivxKPAiSYAESOBNJjD7e7H2V5mE&#10;cOH1enBe71nyB/8C+hvceP1dKGxw4HVRhTRESG2GqqPqvIN3u3Kh2ynCauG86yIiAhEFOAjbWEfF&#10;TWnDWWd19U8V3HXquoNop8tU34Xiz5Xbmr3BQrnRym2Xo/KtoIKnVrfVHHoqBuL9JLL9Y1448bSQ&#10;hop+6szTMergc7FeFdRQMRDNvNEpcF3q2oMBcN+1p/v1WB2vjWG2FQb+IgESIAESIIHjEcDHz6KD&#10;P+BYVq42DReFg81EeFX5ztGnS81vru42jfDKEUKaqdMNf/xtONc0B7p+gVesQnzD51sdb8PVpuVp&#10;Wiq4+XoMflb0szAcbdoHVQklCpHsH5FkqNTpI0JsimPaOhfEuMkE+95BrvR/X0j7rVLufOfcFYFK&#10;nNPYNn1LBNeayl/n2jR8FT8wK+UBauYkO8Fe9GSvFz0JhsXTyV6JcFU3TLNV1MTEGzAULq212buk&#10;c77A2vletNrGG7sVy3U6EOa+sXbNWm11nHdW3+qutTv21StveQhPRfoyVRIXN302NNuivuaYw7aP&#10;c2xzTHN7f26zYwYcz+n9PQdXzP6DvbOtw45ZNHbZfY1z51mOgg15FMB++eT+3mQ8jtJHD/f88TTM&#10;P3/agyiXFwhfXfZVXOJ8eN3QPHBVbjh83BEnglCnN4h8cJoXbjUUCTL5SS+YXeTNBrFLvHSemgRI&#10;gARI4PUgcOv7+IKo1u7+RW1j6auzN4ffuQnFDe2fIsY1RijuyHcq0W/tHRXf4NxDQYsWRDcNvfUQ&#10;CttamxXFyDQUt0SRCxUEkTgYX1chnx7Kb0J4M8UwXOTWw0cAiHfIsQehTnOwahVc7VPBD6dkIwES&#10;IAESIAESOCEBjeRSd1sLn18lKCVuwbkGyxe+ekOJafytxbqGnXY9mEtgHlFhLUQxBq1+Gl9J8Pcc&#10;ghvMJpp6adxOpQOxLdrJqpRLH/2JCmqHajInvNJzH36+7yRUhEOJVRjM8nEcoGhlUIyCaZmgpuUo&#10;DZFfH8tg4owjvz2OIuTNQ1IvaJxVUQfohKa40blTaJ5ARSeVK/A+bt2zkRHOtdpOBwKch59VZ73d&#10;dldQb7XbauMtW1u6bguV1j1r3dUyD1pX9UWqVfNkte26RHLUFPWxtSmWunrUOY7af4aLMVMbDLq9&#10;aF1dmPh3idSDRRn4aZRAiAumWMAdF8IVh7K+2TjMsukkzZIoK3Z3/SgOoqLXH2STKC9QWQSly1+V&#10;f6/62gK7LdylszxxeJbGbbjc8ALVghtOv01AUjyEAiFPHNR/fRHLIMZ1VajT4xCaOsSLVreVyA2t&#10;nvon8xu/eYZHioeSAAmQAAmQwEtC4NvfngmC1walDJALxtmDe+8tS27AmRdp3jwNlUWevKsohpHC&#10;dZcFEN+u4g2GuvLgtsvhqHPw3SqS2lXJ+HKIcw4KX2jOvLwS4HAcxrXwBbKHPq14C5s5hDmIdFhq&#10;xVptVb48bHvq0MP3zM7cwaf92rSohgp/2go957y/qnaL/srBBzeeflGtbj3Nq6fr1Q/WtVJnAkFR&#10;8+6pKKj9xuFnxlaTn+/b/OoU/EUCJEACJPCaEcBnzioFEoxGmuBf19XZpkUQ2ggP1Y+kWp1U+/Vz&#10;aOVSQz43/Yyqbjbdrr7mwngNANW0Sep2q/ZpLjdUL1V3m6diHBo+jaPiKaK+kLPNRY63rn7Ghbut&#10;uKZiHQagz8O2utycaqlHoSAhxncgzK2+B5dbiGIMX4Ow9zGuFS43837go1dHmNObOtFf7ReFrC7c&#10;Bw0T4MMcYXTbo81xfzpM7wy281E4hdgZrUKKc/XNBMQ4TUf8rOnblXn57medF7umNVY1SGHd6ziQ&#10;4JyNzoZ1vbOGvHFX29fW1jrd1oq14q7h4g+9rlMpPiYk07zHOmx2M+6w/cvoP845jjNmGdfyojnw&#10;z1proeTDfjgdT8LkwVd708kwTJ/uDOOHj/biUZQJ6jq8aIpXY5/ae9v5LEw1beGVCqGqduZXZZn9&#10;dV/W8S3D3seh3N3CS+Yt1TNP9Rx8NWDwKkmABEiABEhgn8Ds790zt97sDf/+7otYuWnLd/GudvKe&#10;JXubyJU3smQD+faudiCcJdjGu0pLi2RA+LNXIARqSG6Mjy8Q5hKE42p1XBv59TT8tqiEQg2jxdtR&#10;LZih4h3eGBcQCi3HRc4cjIWDD0V2xcJSQ3GTzkysM3mZVbBjIwESIAESIIGTElDRTYsG5hDQ2hDW&#10;1CluOchNruIbigRWgpyKdNjOYRCxIJ6lGKe521rYjyqLKDKILGYQztqYZwKziK+FE3ZRQBDbm1cx&#10;Fwol3P23+Ft9A3+/by3/b/adk970yzG+Euegh8I1ODOL6dLoTfrp/jgNDxdEODxshaTI5RXliPkd&#10;xBNUXYUokkxQaTWVrfHAjdLImkSBJMg7jwhaBw873qgc5wznNEZvFDepQtzqCiQ4fF16tb1qt+F/&#10;u9K9glTELftau2134IrDOtxzbQvlVl1klEN5h5ZGIp9fO8+5F1y1nq7+uNfXFwy/sC6DQa1xcMWh&#10;nqrko2EQQ6LKx/4UCeOknIZZilDoYrAzjZE6LtveHiehnxTDSZCrMIcn5IVd7+lPBD3N5IjTPHEl&#10;hDYHsfRWkkqppZkRmONW3yikVaLKtStp9Y2CRLGsrJeyNs5kArfc3bdws/i2QG6d/lJ4JAmQAAmQ&#10;AAmQwAkJ3CzluzcLufMj5NBDRTb571AQF/n2trcsef8q8t0N0I8ce9r8KZZvwxAwsGUdIp3bgSkB&#10;ufc8uPb0y2kbTr8cYh7ef1bLEvn5tNnr+Bk4gogOVFG3BIfBVAChDkKcB4eeOvkcrVyL77zVyVfg&#10;OM3Pp01Fv8rJh3Xdp9tVLr65U08TyVQ5+dCvTfPx7efSm89ROf8gCLoQGCuXn36NjaYOvmpb3X0Q&#10;DrWpOFjl6Kvt137z7XN93Mm8AjoLGwmQAAm8ngT2XWqoCqrr6kLTZSWQ6bb+qFg236cUVEjTcfpa&#10;qsvqMyX6qxxtcKxpsyC06WdLpGWb5WRDf45cbZrDTXOQ634bnzWrXGyoCVh0C/xdgUiH9RTn2sCn&#10;8BBmF28dH8/hEUmhhLSwP8Gc0OQkwba62jLM0UEOuQmitVy46/I1/CDM9AoqmF4NcOwXmCOcfTi/&#10;+935R31+bq0eI32YdOXf3ov/HCsI4IWWCbls9lccj4kZdcQSD2mBQhfI3JVHO8PtoZ/G6d2dh/Ek&#10;8q1HSdKBc04rQCCNHMpgQD+ACXH2R/uIec99N27UzixkjnPgitPscS37/evv2Ctux3n3+ludFa/t&#10;XGmtQRNpqVyCNz+AhKfuM7vccQmd+52c+QR6J/XHvb5+5smXMAH03mwaRKjikKf37+2N/CBK79/d&#10;8dFXfLU1SVG3oECFBzy1kFIN4dL6HNOtKpnkEs5/rlPoi6v6g20bZt0CL5l5hDfdmho7Fa8T4EUy&#10;lZ2fwRn39UJu68BvY/ynsxda+cF8OXsvjOucb5/rFXNyEiABEiABEiCB4xPY/yN98BDzJ/vfHLK/&#10;PvpOY8z36jtFvvvpwf2P92YxKDdcOPM2IAziXUV4HWIgQnkjiG3Jui0rKv5BaHMcjEWYrgp/bQh/&#10;Izj9WhD6CuTkUyGv253Nlc0Lbag7T4U+E76rBTZUnNP8fJXAp4If8vJpU2efincJ9lUFM6Aoakhv&#10;jtx+2jRvnxEBqw7+IgESIIE3mICGpVXONA0bhQin1TQr8Q2fF3VZwrFmt/DRHfGiGi6q4aGmUIJ0&#10;EFWF7QjVDFVoK5DqSLfdGKIchLMJ3GwqvrVUWMNPjIIHIbY7faRGWoHrbQSxzcdnTbT1r5dyA585&#10;n9PNTId+CXVYe+7zqRn4gmPMkDd7eaKwVoMK6XKRpitDUQd8J5fAF1dkyDYPPxw2dsaDIkhj2fN9&#10;C6GrVhLHeEqUVolv56oiD7OH20x1wUtUmEDJC+SHw/MRmYERLdBtdZA9zrPeaq+4bZj5rq9u2B3H&#10;s9ecrtPSmqtOC89hvL+YpRh+dr34J7FMaW7RXHWBrL6uF1Hfrq8/u8CTr9Wvob5+8plOfoSGRevb&#10;sywr8hIuOPwu8DKCGqJFmaHKapLk+WQSRxFyyG1vT0KIcvnmZohiDlG5OwgzHyVXq29pD5zakDnQ&#10;ecEbeMJb+FZBNTX9FqNAPH4LTx399gPZF6tvN2z0qTtOq6jCAIx4fghzWSpthK22OqEUeypna8Q+&#10;5rnZ+Bd084Lvh6cjARIgARIgARI4IYFDPpDs62mH7H/RWcwHpPmY282x35vN+f6fQBj7HFVzryH3&#10;nm+L/zVL3oaLL0bePR8C2hWIcykEuWwIZ90ViHYQ7DZGKrJBQENIbo59OUQ7JAFCGC3G4ZgW8vfZ&#10;mm8PIpu6+DRXn4p4HtY1JFcLa+Aj4awP+zQHDOJRqu3qHSz2l3NxztKPIpjH5OCrv+FW955u6z51&#10;4pn34k0xzxzb7Nep9Tjj0jOI6uN0v44zVXg1L5KZT8ebsTqu3va3ZxpjNYfpq5an+ohVPwPXSYAE&#10;Tk2g9vnLzIG0ZjO3mZoiaq1ynM23K8PEfF3zqzl4fdSl6Tdj9XWiavOPZbrQMdU4PbfZr/2wMWm/&#10;fpLTz4OzF5zZeO1S55o2c0yJ7RLiW/X5EcKapYKcjsGcs5xucKjhU7KKb7pPI8Ra+BxpI7Q0QUXS&#10;CCJc9x24VbB0ILY5bfSvIbxUHVIQ4yZdiHVwsuURiidgjlX0b79fyAZcdO3/upQP/0g/d2o7yGnW&#10;V/vd+BtU24PPqwe2uHF8AtVfDhVi6n9xjhJmsjwNkzLywzSOP3v8yN+Lx9bD6a6TZrkNZyOkh8JN&#10;nKKtxiX45aC5YH7EvF52a+GbveuO215HvrhvrL1jY9t5/91vdj0HYaxwyKnTHu8qqjcRloYTzLUd&#10;VSHZTkfAkDtSJtO3c9A7p340HfVjfzxGzrh725PxKMx+97gfBRDfBuMAap1dxpo/Di9yyENZvWhk&#10;1Qvdgafw6S72vI7Sbzn0Z6WNKqkQ3IokQMRJCkewL85aKn6cyN5vY9nAC+1Hgzky823EvzIvjGZ5&#10;XlfJeUmABEiABEiABF4bAvMcPrdf9AHqsPdOzbcc6uwb18gMauu62nT11Xcf4vAz2tX46ewjyKht&#10;S4biHVdWZ2rXOkS+Lhx+6vLT/Hw5wng1zFebVt7NEbKrwqE6/pynDtx9ggTDM8efxvuqWIiqYWJh&#10;3UFOP93WQhuV0IePJlqEoyrMoYIi+ju6D/26DmPgrEgH1MBsgtx+6FNhUI/FR+Lqs3Xi4GMDinLo&#10;hx1znF6b7seu6mt0I9ZpPxsJkMDFElAhS/Ulx54VI9DcnJpDzUNCr0pww351pakopuYJVc+clVl4&#10;aIFQTQ/7VVBD3W44hfEPHcFNCZxpunQgbKg4lmMuXUKBE0H4pws3WoZ1D/sjmDMcDftE3jUHJpJk&#10;OvuMt9KFew0hnyGK83kQyO73M3GvI7fbHsJBn5aVY01J3dZfGi1l2qLXcvN50Ywxy8l85VAHmxlY&#10;m990cXmZBMyfxsXXgGqrqq4lKZL6wc4EVaGI06wM0jCeJmGO+qvSC8bWNIwkDAIL+qyFKNHZt1sq&#10;DF9S0xxy9twhBzecVdVQdVsIV3Xtt9pdt+N1rLc6V1CF1bO7XgfuOBt1uoCiUpDmMtICMrN/URd3&#10;U/Xz1df1Curb9fWLu7pTnAkXqt+V4pWwzGLIuHhBw5cYRZYWOfJJZnhq5YORH+4NoigcR+njx+Nk&#10;HAb53h68mHDn9iPkYNlvRtTf77ikFf12ZP5NiTrj1BHXwgu6vsgn2Mb9Yj+SXuLfUl7i1bxEgHSG&#10;sFWIdGUb/3DiXJ7AJfdYizjoC+xfzh/ORS/Al3SLPC0JkAAJkAAJkMDrSOCQD2a1t1uzuz5k3HGQ&#10;NN7P3H7umPnJ/mr2Bvw/H+QSbaoYZsu1K7MquzABVEUw1OH3Fo4PVBSDOOdAmMsmWK7C8Yf+DYhw&#10;Wh03gbDnQE3LEc5bCXg99KvzT4U4vBNt6RLOvwzLDsS7LEQikXk+wAKfY7SV6gCEoFcV4lDhTl18&#10;qhtiPVWRDmG6+p1+1bBdjVUFT8W9+fj53tkY/N535Ok4tMoZOFutfu877vRD1PyDiNt07Ol1aJvP&#10;sT/nrHff6bfgc0zlIjTzzodXiwNz4MDDRMV6v86/f5nzkx2Yp36C2np9jqrbXKhOhmacirOtk/1+&#10;bu6THX5poyu31QnPbhxc+4c1OJr+o+ZWkWpmcjBHPFs+d+z8MWr2G8dXc576uPmhlYvs2RnwGarm&#10;MNN+c1+Vy2w+sJrHTKBj5s432xw7H3xgLvxbLSHEVQ3iHD574rUBLlntg+hWYNtRJ5kKeCrO6Wc5&#10;iGzZvICgfqZT0c1FQittKuIlq9iGMy1RMQ7zlAGOex+fZH1MoQ41FDxQEa7EZz4b6yXCUoeqDkK0&#10;cyDGrSNiqoU5Nr6B6qIogrD9a+QMR3XR2zfmH2o/MB/pZ+esTnzUr8br63PDbz7Xw46Xm0D1Av9/&#10;z3PO4ZlQ5ZzTS8aXTXiJzSDISe77k+kkHI+ejnfS+8OtdBiHnXGat0rY1jEGf/iq741md/oSvDCu&#10;WK7bsW3nrdUr9rXumv3WyrX2tdWN1ioKOVy/ggS8+FYM/5oqZ5xjHHKztwQLHy2zy/yLWTjokjvN&#10;tZlrXXQ5ZozZd9jY5rhF4w8bY8YuWupzCqpVDk2u2NkcDybjMO7tjMInD/rB1iBMHm0OUx/PuDjS&#10;BMYicYEXODTEUJ/gRWrRmc+xz1iV9UW80/aRByBBWZRpFeOfD7CNbIVbT4OZK+5z3AdejCsRTq/p&#10;prkvszzHC+XUJEACJEACJEACJPBKE2jKXY2bab6d+jdHjG8cXm02XYAN59+iQ7RPh/Uaef8mDVfg&#10;P8GYGFV8/a/P3oKrO1Bb1Ic7EGHGsiGyhi+iE7j6tK1fwQcsuAW7Glo3dw2OsK6FPjoQHtU16M2F&#10;R80HCJ1RphAaNV9g5yo+76hbUAVG07RQCMKMPe2bFw3RXQ6OVaFQBU4VN9VRqM0ca7a1iIjpVyGu&#10;raIG+pqCmhYCMS1R4RI/SClUtf1QZf3CHX11QU8/Q2p+wgOtPmYu0NTPVx2PMapNpRBWK41qwbgD&#10;cy7YWObnVyMeNU9jhKf9flysXqqHzznzS57tgthUF5rMfFXfXIiqh1ruz4cVM8aCOKS2LyNgoRhj&#10;tU/3zx+KKkRSj9WKm1oMQFnq/soJpnPNxS3NZ6atCr/EkyTXggD6ZNFIJhWwkPy/2o/xWligWlcB&#10;C/t1Lv2JhjgEYZcuigyYsYKAIu9tbM+LC2i/ilsahrkHgatah8BV9WtxAdzTZAXbcO5qxc+JmojQ&#10;Vp8iHHMDDrT7eB6gSJ5GImnTnGn1dls36k40s/NFAtdhzjRzrFn+YH6uxtPX7J4tD17PwX3cIoGK&#10;QPUMUnFOJWH8o0OAM758QiavEl6mIE+ztEzziT+N+v4o2Jr08s1JP0NWflh+1LCJXHJ4Rb4UlnpW&#10;2PQ0j0UXieQ0ehZZ45BHzpPVVttFMQf3SrtjX2mvWle7G96VTtdFYQdrzVuzNfXF69Zmr0LVo3jo&#10;rZkxZsBhGJrjFo0/bEw1Vnc6+IYBfss4QBY5fAUXR5DY4MRMMyQpzPJ869FkOh5GaW8wjJ88GoQ7&#10;e9Nssz/KUYUVEQyNbwnNBVzmUu/GJOWsvk3BH4UqXBU2Z1fzxeHbkKqcDRxx+RUfoRi5jL6KZGM1&#10;l7/+M/z10W9Oqp/LvAuemwRIgARIgARIgARI4GIIzD+pfw9vuXuWfPe7s7P29EMX2reuz/aH68gB&#10;iDyAbyOXn7bKKejDoaeCHUwFV3Qdob0mmliLegjEN63wuwo3UHXM3PmnQp62pPvsbb6GAKuQp62N&#10;dRX3dFv725o7EK5CfadaiX66hKNQm7oL9UfdhUaoq0KG9RjdPxfrqvWaCNiuCX/hvN+rCXYq8lVi&#10;EJZmXiPSQRs80DTMeL9BEKrGNQaZMS3TX6mMGFu7vv05Dlkx13HI7hN1G3GreZARu/b759ebzK/X&#10;9JscZGZbl5XohqXZZw4x/WasntuwrZ8vVYfYvHXngpmmCapfqxYO0Ka5y9TtVa2rsIZ17dMf7V5B&#10;rJwuzfhqHPbFCOG0sU+bhnOqyIYMPlVrhbOPjqH2oanwpk2reWqL8bnKhfCW4bmty2vXclS7xg78&#10;qNusjUqfnWsY+xhdWHYnpTzsz469gc9o2m7fmW3LLfMxdb5d7eUvEnglCFQveCrOwZtdlnas6Qbz&#10;J/3tQX86ST7b2xE/DyVMAzfKUw9J+iHVpZrnFY65SxZQ8CfHhTinRR3eXl9prdgrzjevvYv6qp5z&#10;tXvF21jdcF387Wu7bokxFlxblopyqsyZf7H6V2vRevORM3/dzNjm/sO2zXhz/FHjdH9zrJmjeexx&#10;xzWPu4htdchBgYMEV2abj8YDH9UaHtzbnIRBmt/dnMQjhKr6foACYXDJocZvjNxxqsq9tA455LnD&#10;F4xxVdAhdfHnqIyQqDOCABeJPYpkM4+rb23GGzNb8v4fiR/MbcpzS/RFwOc5SIAESIAESIAESIAE&#10;XgUCNeGpfrl1TeEo998hTr9Fhr+ms69+yvr65L1Drqs+aMG6hiOfuH27dsSnEGn2MMcf1Pq4+jyB&#10;LyCyvlV7kjQYPn/A4T2d92rzHD5stuej2aLpSDvsMK30adq+OW1/Zb7nOM60Q11pz+Y35+GSBF5x&#10;AjPzb5ZDf89hUE1RG1OKvj/Nev4424tHMgkmFoKpHSTI0hfc2YvuZWgNUKNsiHGaS85puZB/LKvT&#10;sR3Y4ayr7XUXbjl7vQPvnOs5ayj5vtLuoC68jSKxGmP+rNXFrsPWn42erdXHNfe9ydvqV1R1E7Gq&#10;ZVLgmw/E2FuongENt8wSmOSyMhsMg8gP4nT7cRhNg2nx5VM8q6aaaQ7Vvl4ahxzseojSrrzlWrpa&#10;reWaN85Yxh0k68zsSBw45BB0i5wl+PEhzHUjfJsTySc/wldP+sflZuOpcvNNfnrw3kmABEiABEiA&#10;BEiABA4ncOAzyrNhBzSuQ8Y8G31wbS5+NDWQg4O4RQIvCYHjPFFvviTXyssggfMnUL36/9nf/ex/&#10;SGFl/m1/r5uViZ2mqYPEYFAjEJ8OOaJUl5xWIrrEpkUeOhqYiqIO31y54XbcjvN7b72LYNW2u9ZZ&#10;Q25XVzyUdVBHmY0crSrjLbrchnry3BDjSDPjzHZ9oNlX73tZ1vcLy6qYecRFmbHqKNRmtmdbOL7Z&#10;P5+zun/9BZclCtIUaZTHO49Hg8k0Tu5/ue0HYVb87uluHIRRGYeo8oBqOeMJBC6IeTGqrlYiWHWS&#10;Shs2p7vEJdQ4q62W0Bx5N3zYtlPx2gEq6aCiaurL0Mtk20+kg7LTWmZ6fbOUG7BO31JBTr/NuQy1&#10;+hJx8dQkQAIkQAIkQAIkQAIkQAIkQAIkQAJLI1CpI7vhBJnAMnsQDfM0gUZh2x5sTc+0nco0t7Rz&#10;HnMiCykmC4Siwv+GXHEeHHPrnY7bclrW+krX0yqrq27XXe22nW6nA4ecBrGyLZ2AUSJ1Cb8bnhVw&#10;lMH3htwFCHHOc8fOommUDPaCeDJJ4idPp1EYFcW9r/aSSEtYF1pRy7R5lOcsW6vpvMClOuS0Gg9+&#10;bC2jjaUmYc01P0OaiFvAPtqJoLWl0kEJYnc1ld44kqDI5PH/AndpU4TTb3tuXuD181QkQAIkQAIk&#10;QAIkQAIkQAIkQAIkQAKvG4FKnPvN9qP1siis0rPbluMgP9sl55MD5ZbrWNedbvtKd9X+xhXkkkO4&#10;6jff+kbLsVy77bWgH2qWPE0hZ1fr+sAYHeksD1Jzjub2SeY2TjTjQHvuWExen79SseZSljm2eYyZ&#10;67D9++Mbc+/3L1g5bC7TD222LFCR2vfjIBgl/vbm0H/yaNff7PvJw20/jcO0HGsOOVRXjUOtkJMj&#10;l1zlXIR7UWNEXxKHXIniDV3kjiusRILOBEHaqdjhFM+iTD7LgpkzDmGt2v7+/4IjTiur3porih9U&#10;3fxFAiRAAiRAAiRAAiRAAiRAAiRAAiRAAsskUKkmcakVfgrLLRC6ehnC3FyQQsYyiDl2VW2743h2&#10;d2XV7rrIH4eY1VUkmGsj2ZzmmGu7KCrLdj4EQFbFOJTBLQukXUNxdTwjkEgO/Vlcpqi6mkzHUdLf&#10;nsabT4fJVzujJEtRevuAQ27+gFZXeAnCnDriVBRUh5xWMdLlrEZ5DkEuQxWjTByURkrXEonDBCZR&#10;OOP+NxR6aDrjzgcxZyUBEiABEiABEiABEiABEiABEiABEiABQ+ASlBNz6tlyJsiJrCGL3BrCVhGq&#10;6nzr2lutjte1b6xddz2U3u64KPeNNHIdC5fbKPCgsxiHl3GVHTzDwa3mWLN9cNSzrf05IU6dVhE8&#10;6hzmbNX8R5ykOZcZbuSw5rbOvahvUX81zrKLNInjNCmy3nYwnIwmyb3NfuRP02w4DvPRNMynkzif&#10;jv0cyeVKCHM49aU/jWYIVYSbhapq0QYE32Yo1GBhPUPxBjuUYiWXvR3kjoM7znsnlfdWC7n1BLet&#10;1YQozM0g8jcJkAAJkAAJkAAJkAAJkAAJkAAJkMBFErhYVUUVJFWANI+cFpmA4mbDCecin9xKd8VZ&#10;9yDQeV336tpGe6XVsW6sX9ew1ToPiChsTQJN8a2+resV8sZBKvIhX9zMIZfAZQbRE6HNJf4rwjCH&#10;PJenvd2p39sexL/+9SN/dxik0zCx/ChpFNrQ8FVzxsZJznVT88fNK6xayBtXueSQR04yBDs7CbYz&#10;5JILxElDKR1fgjiQq9j/7/8cgh0bCZAACZAACZAACZAACZAACZAACZAACbwcBC5WnMM9q1MOMpD1&#10;9tp6qy2e8+7Gde/6+jVv3Vu111urSHlnWy0Ic0hxhlBJrT5w/NZ0lb3oyOOOXTTOXNMB2fAFJzts&#10;vOl/waHH3tWcy2ybpU5UX9fQVQhZeZZJtrc9HoZRkt5/OJyEQZpv9foZqqsW/UGSJklUogxrHieF&#10;lV1GyPNzBCDKFR3E28L91ioCKVtwyOWosIr8cXnii5OnYmWphNgfhbm8cz2XnU8K+ejrphrFczOy&#10;gwRIgARIgARIgARIgARIgARIgARIgAQui8D5inMLnHJup1UFp665LXjk2s5Gd6311upGa621Klda&#10;a5fF4djnVYFLf44rzOnEdVGseVx9n449UatfCNaruQxzTLS/reu637EhakGUgyIH32IBk1maZ0W2&#10;15+EI+SR++p3D8ejSZB/9mBQ+FrYAbVBkI/NOOXM8kSXePbB6pDT3HH6o5VVvVJaCe4CxR3EjaRV&#10;QpxzfclaKPLQG4s8TeWjv8RBKj6ykQAJkAAJkAAJkAAJkAAJkAAJkAAJkMDLTeB8xTnc+75TbvVK&#10;W4s7/N71d9ur7RXnemcd5R1aqMoKsc5xxbWPfymV6KRzz9mabYPa9JttXTbH1PedZL0+T339OHOc&#10;dPyRc+JGzZwm+rfabgDQzTwvsiiIpnGQxw/v7Yz7QZTd20KgapSV/Z29PImKYtgfYRgqrqJw70yY&#10;m4UeH3kd5zJgLsqJk+FJEkBZTCQMfZUWxUsmgmR3Ur6TSRmVcn87k1WguHPTiHIU5s7lMeGkJEAC&#10;JEACJEACJEACJEACJEACJEACyyZwfEXstGdWZci1pW27Ttd2vI3uahs/zrXO1VLFudM0I0jpsUaH&#10;qvfV+3Vd9zX3a/9Z2mnnO+1xC69VJ2sC0O36Seb74TkrszDNgnEcP30wnPT64/Qndx6FmQZ7xj6i&#10;iOtPBQS9VhObyRee/Xw7jVNOHXAaspqlsdh5IK6VyO3pcHaX/7J+p+d7PZydBEiABEiABEiABEiA&#10;BEiABEiABEiABM6BQF2RWdr0KKxqwSfntdy2/S5CVj2vbd3obngd23OurW5Y3RYS+cMpd1Zl5bDj&#10;m/3N7bPeqJmvKV01+5vb5rym32wvY2nmLEpghW8sCdMoDtLID6JkMo2TMMry/t4omoRJ+tX9J+lk&#10;FBZZmjZvYRmXcrI5NGRVm2vB9VagiIOdoFJFIq0c2fDCCJY/yIftSBw7lf40lrVVbN/U26U7rgLH&#10;XyRAAiRAAiRAAiRAAiRAAiRAAiRAAq8ygfMR5yzH2mi3Wyveivv7199f7biefWPtRtlqHXTKGUHp&#10;LAAPm+Ow/rOcqzrWTKyylq4beau5roMP22eO1TFnbeZ6ME8JtxlSyRVa7CEKE397azx6cL83ufPJ&#10;k6kfR/LF5i4ELTzkzwo7zPPIncvT4AR3VkWj4pcdiZtOJIJDTopYPvxiIPLf4A6/r/4+NhIgARIg&#10;ARIgARIgARIgARIgARIgARJ47QgsRZVB/VV7xbbcbqtr31i55rVbLfu99Rte22nbG6trlgeXnOue&#10;8lSHiV41Uap6VIzgVRfEjnq4zDE67jjr9fnM+c1S99XXm9v1ffX1+pwnXFcRDuUQMpjlisHuxEdh&#10;1aTvT6MYLrlBL4x7O+O4tzVNdvqol4AiEAdDV094smUM11BV1KBAddVCPDcE9EysNJEMTjnBj5cl&#10;knYTKQaprCHXnGiF1U+XcWbOQQIkQAIkQAIkQAIkQAIkQAIkQAIkQAIvJYFTKmYH78WzLGu11fWu&#10;rWx4v3/1vZVuu2t/6+p7lSCnkhDamUIQjZZ1lO521P7ZpRz8fdgxh/XXjzbXVe/T9WZ/c7s5/rTb&#10;lthlUaaot1qkm08mu1ubw/BXv7w/2drqp9MitaNk37tnTnFJFVfnp9cng4ewVbvMJOkMpVNGUnjI&#10;I9eaijzI5G+qgg7mWrkkARIgARIgARIgARIgARIgARIgARIggdeewCnFOahxCI30HNda66w43VbH&#10;vt5Z89bcjtvtrEjH8yBQ2fBzgZ+qXGdVp5rHN7f1YTJ9Zql9R7X62OOsHzXfOe/XsFXJklzzyoVh&#10;niBnXJFkWRTGabbVGyf9UZj5USxpacNTh599KOd8Yc9NDxWucAvJUYaig9xxhVVIipxyNp4RTgbH&#10;HNbLlQDXmIo7SeXaKuh/+0wC7nOXwA4SIAESIAESIAESIAESIAESIAESIAESeAUInEqca9m27eWW&#10;u+6tuv/0ra+vXOmu29+8+k3PEdvyUOzBhiBnFxDnsKw0L2NDOw0QnWB+fCX26Ry6XRfT5n37YqBu&#10;N/drX7Pp9Zlx9Tmxns379V7qc9WHm+mafc1tM84szX6zfdxlgXRysZ9MoyhJ7vziyXa/HySfPNyK&#10;d0dxnkWJpaGrcZKqyIXqq5fYVER0EL7qQJizu3vghzDVuC85ijncl0jufg3q3adzMe6mLinMXeLD&#10;xVOTAAmQAAmQAAmQAAmQAAmQAAmQAAlcHoGjxTkjTmHZEsdp2a691lpxV7tdZ83ruhvedSxXLBfF&#10;HhyoTq4qZ0Z9Msuz3l9znua2zm/6zPI456yPPc76ceZc4pgcQatliqDVvMzDJE7zpMhHk2QSwir3&#10;ZHscD8Zxttv30RejQmsBtxx+LrTNg5ZVjFM3nDrkXAhypZNLLsgj50Kck6m0E/R9J5Zro0J+9Gkq&#10;8kGd9oVeMU9GAiRAAiRAAiRAAiRAAiRAAiRAAiRAAi8TgaPFOVytXViV6HN9Za11DbLc+2+/13r3&#10;+jtex+5Iy1st1F3mqPfJhTxUvzvdmIt7pl83z9qaczW3dX7Tt6xzNedZNH+zr7ndnOPI7VzSsD8d&#10;DsZh+LtPHu/BKZf+8v5WGidl6ftxdfis0ENF+cjpzmWACnOWm0rLmUiSxhLbA7myksoPfzkWeUur&#10;rM4x/LdnxnEu189JSYAESIAESIAESIAESIAESIAESIAESOASCRwuztmOuKVGqFpWZ7Vrr6D26tvt&#10;9dbVzhVnrb1ud52O5VquOJZUvqnqHhbJL4v6LvGGX+ZTl2WRwXcGp1xe+EmepnGaDrdHfn8SR1u7&#10;fjIa+Hl/mBSVIHfhLjmQ02x3FvLIlUUuLiqtarVVWYUrDlcdhr64qLhqOcgpN4Uot4V9f6GPPkNW&#10;X+YnHa+NBEiABEiABEiABEiABEiABEiABEjgUgkcLs4VhbXe7rbanue+u/p2+2vr1zsba9fk+urb&#10;0GcgyNmaVW7WVIGpr7/ojpap1TXnam6/6DrMPnOMuX7T/6KlOeZFY+r7zNxHHReFuT8ZBmN/GMQf&#10;f/j53s4kyD9/Oi6yOJc4qHLJCbS7Cw5drd2Jg3BVzSVXtMZi5xOxiqlEu4F83cvk1ocIY9V2y9wm&#10;RbkZEP4mARIgARIgARIgARIgARIgARIgARIggUMJPC/OqWOugPgmtt1ud51Vz3M6rue0kW2ua7dK&#10;T/fU5CGjxBx6Bu5YSEArr5Yo8AAFqyjyApa5vAiDKJ5Mw2Q8CdJBUKTTcVaOhsFc5LqofHKaR06f&#10;FlhqtVWtutpCeYwcgcuWg3xxcMsVEksBl1wX4aveBvoe4GlwS0NY2UiABEiABEiABEiABEiABEiA&#10;BEiABEiABE5A4DlxzoZj7mp7daXT6nj//Ot/sLreXnNXvJWi2+oixnXmAVskyC3qO8F1vHBoc+7D&#10;nGiH9b9w8vnO5jmOc8xxxyyaW4W5eBr74TQebz3sj7/4zePx0z2/fLA3gVZXluOpinIQyEp1ys3F&#10;smp53LOedhzOlSOPXO6W0m77YkOEs0dDsb1YkjKQhxJIu1fKDUh0/yV+bt5cdHunPTmPIwESIAES&#10;IAESIAESIAESIAESIAESIIE3isC+OFdaluXhB83utFfcNbftrjgdZx1lH1puq3RtiDWveFMVqS7g&#10;HbW+6HaPUqJ0TjOmvg6sJQxyan8r8wSp5coy96MkmkyCqNcbR48eD6PtYWD1Rv7stI5xypmHyCwX&#10;XdVZ+mpOuarKKoQ5BznlkGBOJIkE9WIldCPp5LHk2L77p7NKFHrK22c5L48lARIgARIgARIgARIg&#10;ARIgARIgARIgARLYV3xsqHJrXrfTdjz3n733H69e76x7a931wnNbCFt8JjgZZHVhS/ua22bceSyN&#10;+NWc+7D+A+PMIHPBZudh/WZ/fWnG1vvq62bu2rjSkjIeR6MkTKJff/ywt7U5jHbGYfF4d1TGQVgG&#10;UWJLBqHM0Yn2H5b6rOe37rRzKVs5IlYHlVMuRMXVrovKq4NYxuNc7tyBWPcdiLM3X3mB9vwgcmYS&#10;IAESIAESIAESIAESIAESIAESIAESODmBSgWypbRd+OY6rZbXdlvOiuM5Xa9lwy1XFX2oaUwnOoMe&#10;pzqVOf5F62bi5jGmf1lL9Ylpq1+Lbh/Wr/uazdxPs1+3zfWrUy6BPw5dyC1np6jqUI4hzAVwym3t&#10;TKLNrWmEQqzSG04g2zVdcotmXlYf7lTDVrXGrg13nOaSa0UpivJmErQicfNE1q9F4ksiHz6AS86E&#10;rd5a1gVwHhIgARIgARIgATkeMU0AACF+SURBVBIgARIgARIgARIgARIggTmBSpzb6KyiKmvb+Wfv&#10;/EG3bXsuqrKWbbeTIclceZgQ1exvbu8Tbu5ousrM9v4BWGkeU9+3rPXDznFY/0nOizmgyJVxmEyS&#10;NE++urPVQ52H9O6jXRR5mBY7u+PUnyRWnCUQ5owseEFuOQiuKLeLiqtWIu76UHLY9fx8KGWI5ZVY&#10;VjuF3P5U3ZK4CyPMneTmOZYESIAESIAESIAESIAESIAESIAESIAESOC4BCpFaK3VcdfabWe1vep1&#10;UZ3VQ345C8Kc2r5Uq6q7zMy6WdZPVO/TdW1GetJ1M1e9v36M9murHzPrWf5vvZZF7bD+RWObfVYJ&#10;TU5LOGgVVpRUSJI8CqZJfP/+0/FgME1/c39Y+v4UI9Qp585r3l6AKFc55Qq45XBVKR6GbgannI0C&#10;D3EgLfQ8TEdyF+Gr8qcXgb6JjdskQAIkQAIkQAIkQAIkQAIkQAIkQAIk8MYSqJSh/+Jb/9m6bYl9&#10;bfW6YFk6dqs8oKQZxcooborL9DXRmTGH7W/2N7eb813wtrmcRbdRFxLNfr286hiIcWWcRmGYh/cf&#10;7O6Nx3762ed74dQPi6eb21meFBLHsYawXuwdWSjo4OWp2HYieWcgGUJYt6KxrMTIMTdK5ervF3L3&#10;A3XKMZ/cxT4yPBsJkAAJkAAJkAAJkAAJkAAJkAAJkAAJzCoPXF3ZcLVMK6qyIvUY5CPoRyohGQHK&#10;2Knq4pTpqzNcdEx9v643panmdnP8y7qtOeX02tQpV2RwygnyykGei/wwevpoMN7b6ae/+sf7aRRj&#10;lxWjzINxyJnlOd2ZuuTUe6guuSqvHJxxNvLIWRJJnvuy3onlH/7n0ezSKcid06PAaUmABEiABEiA&#10;BEiABEiABEiABEiABEjgWAQqpQiiXI4YSwvKmYffz1pTOWtuPxv5bG0+pjnUCH2m32zrgabPTGL2&#10;NfvN/sOW5jjdf9Jjm3MuOr7elxdo+JVEafj0YX9nOAqSX9994iOXXL671cvjJC2jFOGrNohelCdN&#10;hTnXiVDfIxfLnYikUwncUCQMpbtXSB9FHoL39Grqt9K8dW6TAAmQAAmQAAmQAAmQAAmQAAmQAAmQ&#10;AAlcEIFKnHPgsCqQB03zzOnSnLup4DS3zbj68jhj6uNfufXS1luEWy5Tv1yaJFnU2xxMn24Okl98&#10;9NU0U0EuS8G1QnvOeeXgkMsRgmycciWqr9oo9CC27gjFWpnIO1Eo/+6D4JXjzAsmARIgARIgARIg&#10;ARIgARIgARIgARIggTeAQKUgVT4q9VPVrWev6c0b8dDcanPb3Hazv9rGryxBpCrccqORHw4GfjQZ&#10;RMlnX2zGo0mQZ3HuQLbbFzfNXOe2VKec5pITJ5PSmoqD/HKJ7UuZZFKkEXxykQwR1spGAiRAAiRA&#10;AiRAAiRAAiRAAiRAAiRAAiTwUhKoxDkjRC3KI9e8ahW1zHjd1xS5muPNdv0Y7Wtum3FH7auPa66/&#10;aE4zr+bTq655fuG6rc02NzLbrC6w2oX+ahc2tBpr5KfBYHe699vfPh7/f//w+XQaRzJ9JsrNRzcn&#10;M5Mueal55YosRuHXGGa+HZkghPWjTV/k5nEeyiVfDKcjARIgARIgARIgARIgARIgARIgARIgARI4&#10;KYGZc+4ER821rP0jmttmR1P0OnRbD2hoWWasmWtZy/q1Ns/R3NZzatGHLE2jPCuy6SQKh7tBsLc3&#10;Cjef9MPHD3ezSRjaucpgF+WWy4tS2m4sZZlLFk/ESjOxbkxxpXDHBVNZb+nV1G9Tb4ONBEiABEiA&#10;BEiABEiABEiABEiABEiABEjgJSVwYnHuuPdhFKK67tbsa27r3Npn+o97rpOOWzT/oj7Mi/KrCGMN&#10;k+jpg8Hez3/8+e72bt96sjtG6CrQOUX99k56GScfr045cVHwoUjELjal200kfBjIbTrlTg6TR5AA&#10;CZAACZAACZAACZAACZAACZAACZDA5ROYiXOqTEH2qdxjmntuia3pSHtuW89VU8Zqq8u8itpcRk8z&#10;ZzLbM6cc4kQLQRXWcd8fBkkWP3m6O532p+nW5iTahig3DTWn3LlpmrXrVC4o8NBCgYeijexxfiAl&#10;nHJrKPJgwa+3vR5I95u53P65uZGDx3KLBEiABEiABEiABEiABEiABEiABEiABEjgpSdQqUylDWkO&#10;/52HyrNozmZfc/s8qJlzGCmuua3nLKDLlRZKKaR53ns66ve3h9N/+Ph+uNWfZFES2Vk0d8o553GF&#10;C+a0IVt6HTjlJJDA3hVvPZEf/geEsQ5w+bfMLSxZTl1wHewiARIgARIgARIgARIgARIgARIgARIg&#10;ARI4FwIXZAE7l2tf2qQIFi3LrEhy5HILkzSMgiTd3ppEu9uTdDCK8+k4RFVUDSmV863EaiGnXGEV&#10;kOQKaaPQQ4FKrFHpS5HEst6NxO4ip9xfVlnulnbznIgESIAESIAESIAESIAESIAESIAESIAESODS&#10;CFTinKo9y2qqK2mz51UezLaZ/7B+s/+8l83r0W2obvlkGKDcQxx9/OHnu48e7EUPdidWHCVWlmVq&#10;tlMP2/k3S1LxMuSTk1CGV7ekHcbyk/9zInIDl0in3Pk/ADwDCZAACZAACZAACZAACZAACZAACZAA&#10;CVwsgTfSOWepU64oSnjhiiTKgyRJs93exJ+MwqS3M876u+Mi9mMnO5dA39oDrNVXtciD5aDaKvLI&#10;ZU4kLYkkl1giCHOrJfpvL1M7rZ2cqyRAAiRAAiRAAiRAAiRAAiRAAiRAAiRAApdN4IA4N3OVLcci&#10;1nSomRs9rN/sX7RsFpGwTeK4RYNrfdWdNG5Hj1VhDv/HWSrxP/78y3t7u9P457+6l8VJWvr4kUwc&#10;DDrnEFa7FCfPxYUo58hAEmsorjeRH11DTjlt329c+ayXv0mABEiABEiABEiABEiABEiABEiABEiA&#10;BF4fAgfEudfnthbfSZFLkcVpCkNcGkTxNArzZGtrnA6Gfj6eJgVCWFW5Oz9RzoIgp245D7Ig8tuh&#10;+kQilodccu4UQl0oXYS1yvfzxVfPXhIgARIgARIgARIgARIgARIgARIgARIggdeNwAFxrnKoIbvZ&#10;cZ1pCuMwV9tx+zU1XdMI1zy2Cf2o/c3xZhvVWNMwSHvjfhD8/d//ujeBIPfw0Z5kqL0AuWwuymkU&#10;6QEs5vCzL7XYg9gQ5Vb2xHFDieOpPNgey33NaHcHotx3tOgEGwmQAAmQAAmQAAmQAAmQAAmQAAmQ&#10;AAmQwBtC4JxUqJeDnoUSqxpGW2RFnmWFOuNifxJEw+E0evholKAqa+kHoSulXXPLLQuJEfnUjefk&#10;ksM110KxB7Ey5JmLpIhjiUex3L8Zg9ZclLv1coDjVZAACZAACZAACZAACZAACZAACZAACZAACVwI&#10;gUqJgmULJRLw31yiOq0zTa/4sGMP61fP2GHJ1Ux/01l3FJn941DwwbbsfNAf7ew82Nvd2p6mH378&#10;MInDaTma+E7lkKvCWE96hqOuQPcDrYaxll4ubW8AeyBCWUc9GfmRTFH04QZu+6Pq1umWOw5OjiEB&#10;EiABEiABEiABEiABEiABEiABEiCB15DAsmxiLxUaaHKoxGrDMJcmRSrJeBhFm9vjeHfPT1GJNcvS&#10;HKY6Dd5VGW/JCCzklFOXXI4qrJ0Etjk45VI3qvLJ9dsQ5iDO3bmJ3HLGLfdSoePFkAAJkAAJkAAJ&#10;kAAJkAAJkAAJkAAJkAAJXCCBmTKlJQjUvwUv2XHbvjttfoDZPu7xxqt2nOOOM6Z+3jIrA0SN+vfu&#10;9XZ/8eHdve2tibXT9zEkkixPHRRgqA9f7rqGsLYchK0WCXx7T6QdJ/Jl7MtGG065DzTWlU655RLn&#10;bCRAAiRAAiRAAiRAAiRAAiRAAiRAAiTwyhI4R5XqYplYCCEtC7jWIH7l8KolSQ7H3DR58qgXT/zc&#10;idPYQYVUBO6e0y2rY67woCNaeRXCajmJ+D5yzLUTufs/YUlR7mKfETwbCZAACZAACZAACZAACZAA&#10;CZAACZAACbz8BA4oVSd1qOntneaYsxx3GFKocsVwMN2OwzR8eG/Hv/Ppw2Bvb5qhJKsnKQo+VLnl&#10;Djv6DP0qyqlbrnBi6WR9SbII2eWGguoP8uH/E4ncqATDM5yBh5IACZAACZAACZAACZAACZAACZAA&#10;CZAACbymBA6Icy/DPZrCEZoRrt5UBLTnSmAx3+eoW04rsmZZCbtcPhmm/nQS+Pfv9cJff3IvlMK1&#10;xbIQrHtaCbF+BY31/dxyVildePUKN5akM5X1IpJ/96OJyC0NFmYjARIgARIgARIgARIgARIgARIg&#10;ARIgARIggUMJVOKcVifQ1tDDZp0v6W/Ep2p92TTN0mzzwc7jwbbv//I3j+PhwM/H07AQy0Nuucox&#10;d053UKLIgx1KCjEudHvS6iTyeBJWueUozJ0Tc05LAiRAAiRAAiRAAiRAAiRAAiRAAiRAAq8XgUqc&#10;q9xqGnwJxauZGe05BxtMaKbPuNzOA8miuff9b6jEiuss0qJMS1Rj3drcmzy635s8/GrHGk3H8xBW&#10;uOaW6ZjTCqza1DFnwbAncMpZEObaqS+PipG8/5/mcvePtOADGwmQAAmQAAmQAAmQAAmQAAmQAAmQ&#10;AAmQAAkci0AlzkHGKnP40NQ5ty+AHevwix1UKV8Q5bIonSRRFn/5+eb29uN++PlvnyTjaWD7UaDC&#10;3PIvSoU5p8xRUAI/9hD55YaoKxHIZjeU6zlEuf8RRR+Wf1rOSAIkQAIkQAIkQAIkQAIkQAIkQAIk&#10;QAIk8HoTqMS5XPUsuOYqt5q652ptoYPtHPSv2imPWoVtrUyzIo+fPu5PPvvky0CLPmSJicqtbumo&#10;OU6+P1fHnECcg1tOZCJxFMknf6zrM0fdyWfkESRAAiRAAiRAAiRAAiRAAiRAAiRAAiRAAm84gQNK&#10;1mGa26JcdM2xZkyzf2l8S8njIJqkaZ58eXe7NxlN0wcPt4pJHDtZWkBSNFewpDOi2ISoIGe7gXhO&#10;InkZoOiDX4Wx5nDMuX+oRj4Kc0vCzWlIgARIgARIgARIgARIgARIgARIgARI4E0kcCxxTsHUpS8V&#10;4JoinNnf7F8aVISz+pOk70+i8G9++Mve3u4U1VALFxeCezBnX9rZZhNpbrki8lFcIhDfHcpHm32R&#10;H0CQQ4VWNhIgARIgARIgARIgARIgARIgARIgARIgARI4I4ED4txhczUFt+a2Hreo77D5jtsPO1xZ&#10;5Hnsj5JhHGfxF3fujYbDSeZPYVorHFusbMmOOTXDWVmVW862R2JbseTdkbSdWCY5QlhVmGMjARIg&#10;ARIgARIgARIgARIgARIgARIgARIggeUQqMS54whrR405av9JLnc2VyF2aZfIJRftPulvDXZH0d/+&#10;zZ1oGiQQyFJcN/6vSlicZOYjxlaFHyRD8YdEkrAnUenLR+9ORb4Pl562P54t+JsESIAESIAESIAE&#10;SIAESIAESIAESIAESIAElkDgWM65JZzn2FOoMAf1rSwzyeI4mUZ+4u9s9/PRcFRmmYVqrAhhbRSt&#10;OPbkhw3U3HKepIhW1VDZqdjIMad55jwNnb112FHsJwESIAESIAESIAESIAESIAESIAESIAESIIEz&#10;ETggzhn3m8ng1tyun6m5z2zXx5xmXYU50VKsUTL+3T989fnTJ4P8Hz+9XyCsVbKyQCirznrgsk9z&#10;moPH2FYhjvQhzkVy78a23PVDkQ9Y8OEgJW6RAAmQAAmQAAmQAAmQAAmQAAmQAAmQAAksmUClcsGM&#10;Bk0M1UnLZUlsp7hKy8bJizJPiiyO4vF0Ek97O6NssDcp41gkU6nMOcW8iw6x4JTLUexBw1g7RSSW&#10;m0pk+dJyY7mxk8rdsYaxggkbCZAACZAACZAACZAACZAACZAACZAACZAACZwfgUqcy1SKqpVWaEp0&#10;ze365bxoX33cUetWWWRllqfhKJz8h9u//aL3ZFB8en8XJr7cwo7lCXN6IVqF1UlysexE2lceYvJY&#10;/vbhAHtwOzeXdUtH3TL3kwAJkAAJkAAJkAAJkAAJkAAJkAAJkAAJvOEE5vGhMz2qWHoyt2PQLYvC&#10;tuw8CKIw9GN/2g+CrUfjfDhKkGMuNhG2x5joGEPUMVdVY0XRB7ftwzmXSDiKpNtKUIkVEqVFt9wx&#10;MHIICZAACZAACZAACZAACZAACZAACZAACZDAcggcTN6mGt2yiy0ccZ1lXiZZkYWPvtjb+umP72yG&#10;QWI9ebq3rADWxtmtTNqtsSS5L7/+6rGsfyuTu/9rikEQ5T6gMNegxU0SIAESIAESIAESIAESIAES&#10;IAESIAESIIHzJXBQnDvfc+3Pbtl2maNCKmxxZZpKkiQpbHNJ4g+jPI1Tdcs5yH+3BJlQE9WhacGH&#10;0s6lgFOuLFCFNU9kHRUmNn6jciTDWCtI/EUCJEACJEACJEACJEACJEACJEACJEACJHDRBJYuzhml&#10;qxmPWu9HxrcSjrlxmufpV/e2dm7/+LPedLdvjXbH7aoS61KEOaC0UPBBiz5k5Ug61hj56wL5vLcr&#10;b72Xy92/UMccGwmQAAmQAAmQAAmQAAmQAAmQAAmQAAmQAAlcGoGli3MvuhN1zAn8a0VWFGmcREmS&#10;J3s70+TJoz1US01cuNtwPUbGe9FMR+xTQQ5p5ar8clWOOScSnE/WrVju/wA/zC13BEHuJgESIAES&#10;IAESIAESIAESIAESIAESIAESuAACB8Q5I4sZ15vZPs11LDpWHXNJEo3TMIp++uPPHn/xVS+YjnwR&#10;fzJzzJ3mRIuOccpcHISxptGu5NNdad0IRAaRrH0boh2FuUXI2EcCJEACJEACJEACJEACJEACJEAC&#10;JEACJHDxBA6Ic+d1+hKOOSsvijzLijhMoizOg91+mGxvjlLJUnXMQQ9cJOed8IqQxw7aWymOi5BV&#10;5JYr4ZjLBdVY81R+eHOegO6Ec3I4CZAACZAACZAACZAACZAACZAACZAACZAACZwTgUqcK1EuAVVa&#10;96uVLkEmO3C58KqVaZKM4zCPfvnx06dbjzbDR3e3CjjbvFnhB+PVO3DYyTY0lNUqQwh9mYROH1nt&#10;+hJdjeSTb0Qin+7f28km5WgSIAESIAESIAESIAESIAESIAESIAESIAESOD8C5++cK6UoC6SZS8uw&#10;yMV/fO9x+Ls7X0ZSWp4UDlS5JQlzKDEhrsRiwTXX9XzpowDEf9Ip5JPv5+eHjzOTAAmQAAmQAAmQ&#10;AAmQAAmQAAmQAAmQAAmQwOkJnK84h/IPaZwNkyhPf/WLL7YePtgJ7n+1CZ8ehLnSsk5/2bUjC8TD&#10;ejIUKSH4tbalzCK5dydFNdZMPqqN4yoJkAAJkAAJkAAJkAAJkAAJkAAJkAAJkAAJvGQEzk+cs2wk&#10;gJM8S/MwL4v44f1NOOYexnDKuTPH3FlJIIVc4ULog2NOokg8L5CkNZXbf4wwVjYSIAESIAESIAES&#10;IAESIAESIAESIAESIAESePkJnI84V9p5GUeTKMmjH//tb5+OB6P00aM+RDQIc2UBx9xZQllVlEO4&#10;qiC3nFvsitcJpGj1ZeIn8uGD5OVHziskARIgARIgARIgARIgARIgARIgARIgARIggRmB5YtzcMxB&#10;fctDCHOBH4dfffE43N4ZZJIVcMypKncGYU6LPuRuKZ0ikwLVWPN2IF7bl0EYyEd/igqtbCRAAiRA&#10;AiRAAiRAAiRAAiRAAiRAAiRAAiTw6hBYrjiHyg+S5XGS5cnDuzv98WAST31EshalvRTHnNPNxUZZ&#10;CSn2xLJiceOxJEksH91edoHZV+cR5JWSAAmQAAmQAAmQAAmQAAmQAAmQAAmQAAm8sgSWLM7ZeZ4n&#10;URIm4c9+8mVvZ3Mv9YNxS0qEs57FMad41TXXSnMUfIjFd7dkBZVZ//bHocgtVmN9ZZ9+vHASIAES&#10;IAESIAESIAESIAESIAESIAESeLMJVOJcaUP4QrlTFFc4HY0S3ri8yMI4C7bub+9MhpN4tDeVLM6d&#10;MzvmbATDatEHt0RorLsthRfL1XEkThvJ5/4KjrnlFH093Y3zKBIgARIgARIgARIgARIgARIgARIg&#10;ARIgARI4PYElOeeKsijLOJwm01/99Le97afDZG8YavEHzH/GU+RQDD2EsFpWJPeTbdxqLHf/DLGy&#10;2j6YLfibBEiABEiABEiABEiABEiABEiABEiABEiABF5BAmdSzuCzK+2sQJK5PLh/v7fV3x5Gvd60&#10;nAbZPMfcGYgUeSGtHEUfvFDScE/aBQS5bizvo+rr3TPMy0NJgARIgARIgARIgARIgARIgARIgARI&#10;gARI4CUhcCZxzoJfzs7TLB6H0W8+ut8b9Mb5zmAiWXbWBHOg49go/tAOJU+n8lu/Jz1JRP51QmHu&#10;JXnm8DJIgARIgARIgARIgARIgARIgARIgARIgATOTOBU4pw65lAxVYpM0uk4mQyHkT/p+bk/Dsss&#10;LewzXRWmFRczlwhfDYoJRLpANvZS6W2x8MOZwPJgEiABEiABEiABEiABEiABEiABEiABEiCBl43A&#10;qcQ5CwUgrLwop9PE/9nf/ebeYGecffVkx4Jl7uzVGVSYa8lQUpnKT//fRwAGUY4VWV+2Jw6vhwRI&#10;gARIgARIgARIgARIgARIgARIgARI4OwETijOFaiNapdxnMZRkMbjYeAP+n42GAWFxrKereWYwMpw&#10;glhydyKeE2I+FeZQkZWNBEiABEiABEiABEiABEiABEiABEiABEiABF4/AicS5zSctYRjbuvR7uCL&#10;j+/1+oNJ8tndvTzLlhBx6lg+qruOxLZC+dHOU6CGKEdh7vV7yvGOSIAESIAESIAESIAESIAESIAE&#10;SIAESIAEDIGZOKfamgakHhqUCp0M/ydhmkRRGg97k2jYH6WTYTQX5s7gmrOcFJNnUniBSOqLB+ec&#10;/ABXhOBZNhIgARIgARIgARIgARIgARIgARIgARIgARJ4jQlU4pxlo/yCBVfcIXKYOuZ0/+72ePjF&#10;Lx/3Hj3Zjh497Cd5kVa7zsSndHxxnZEk7kCc7YGsfRtzUpg7E1MeTAIkQAIkQAIkQAIkQAIkQAIk&#10;QAIkQAIk8EoQeGFYawm3XIkccxniVos8z/xRmOzujOLpKMrisigkP0TNO/LW1Wmn+eVsiH5RIlY7&#10;knaayI9unsGCd+RJOYAESIAESIAESIAESIAESIAESIAESIAESIAEXioCh4pzleyWZ0WeFvnm/d7w&#10;y08e7W72BuGDB70oL4ry1MJcDkGuaBeoyNoT2w7FSoeSbY7kuwic/dFLxYYXQwIkQAIkQAIkQAIk&#10;QAIkQAIkQAIkQAIkQALnSmChOAdPnIa4lnGUZkmUZMEkiPf2JtF4HKZxmsNPd8qGYhKYNRfLg0PO&#10;iTBLJFE3kZ/CMXf7lHPyMBIgARIgARIgARIgARIgARIgARIgARIgARJ4RQk8J85pGGs0DfI0DvM7&#10;Hz9+uvWoH/SHw3hnaxRWjrnT3mjlmHMK5Jfbklbmix3sycbvRXLrexD7/uVpZ+VxJEACJEACJEAC&#10;JEACJEACJEACJEACJEACJPDKEqjEOcu24ZSDRmbZ8LYVdprHeRjmWTiYJlMIc9NxcDbHnGaSc6xC&#10;7DyT1Eql7KTSH6Ty19/XOrFsJEACJEACJEACJEACJEACJEACJEACJEACJPBGEqjEOaSWs9K0KHqP&#10;e9MkTou7X2wOhv1ptPW47098P89zrcpqnR6QjXxyXrwrbhFI7O5IvxfJnZvp6SfkkSRAAiRAAiRA&#10;AiRAAiRAAiRAAiRAAiRAAiTw6hOoxLksS/MsSWU0CLMoDIun93emu1vDKEgS1GlF9rlTC3OwzJWr&#10;cMeludhWKIUXyHRPhbnk1UfHOyABEiABEiABEiABEiABEiABEiABEiABEiCBsxGo7HD/1f/+d/99&#10;kZXl5m4f1Vmzst/zkziKi5kwd8oTaI45QRir5e2IkycymfRktBLJ3X8FYc6qisGecmYeRgIkQAIk&#10;QAIkQAIkQAIkQAIkQAIkQAIkQAKvBYHKOff57x6FAjGtNxoUujzznWVwzLleLnmBHHNhIIWbSBSF&#10;cvfPIcx9cObpOQEJkAAJkAAJkAAJkAAJkAAJkAAJkAAJkAAJvA4EbL2JwTjMBsgttxRhzoK45zko&#10;+iBbYttPJMh6sl3uyZ0fMMfc6/CM4T2QAAmQAAmQAAmQAAmQAAmQAAmQAAmQAAksjUAlzmVJUmZJ&#10;AcecllU9S5sfr3nq3DIQrxPIJz9HKOsHMUNZz8KVx5IACZAACZAACZAACZAACZAACZAACZAACbyO&#10;BKqwVslQs0GbM1uc6rc65jR8tcwmIkksycpYXFSZkFvFqebjQSRAAiRAAiRAAiRAAiRAAiRAAiRA&#10;AiRAAiTwmhOYiXMqrIma6IqqQMSJ79mC685CIKttJ9KKd8VpRfLDnZHITQpzJ4bJA0iABEiABEiA&#10;BEiABEiABEiABEiABEiABN4UAjNx7rR3W4lyCGEtLIhyzkCyNJTk+gTrcMx9cPbCEqe9Lh5HAiRA&#10;AiRAAiRAAiRAAiRAAiRAAiRAAiRAAq8AgZk452o8K1ZRXPXErbRzuOYgytlbkq7G8tMHPh1zJ6bI&#10;A0iABEiABEiABEiABEiABEiABEiABEiABN5AAlVBiBPftzrmyjKXAmGsljORyPZlGGRyXZPX/YCO&#10;uRMD5QEkQAIkQAIkQAIkQAIkQAIkQAIkQAIkQAJvIoGZc06rqyJlHBxwx2sqzHlZJnZ7ItPooXTG&#10;ifzspi+/0sP/mOLc8ShyFAmQAAmQAAmQAAmQAAmQAAmQAAmQAAmQwBtO4GTOudJBCGuZSu4EklsT&#10;iTNf1vNY/vl15JhTda/6ecOR8vZJgARIgARIgARIgARIgARIgARIgARIgARI4HgE5jnn5oMRlPrC&#10;5kgsjhsgP11Pbu/2MRZJ6m4m8tcvPIo7SYAESIAESIAESIAESIAESIAESIAESIAESIAEFhCYiXML&#10;dlRdll1KrvnlUjjm3FRsaypZ7ovTCkXeg1vuWnHYoewnARIgARIgARIgARIgARIgARIgARIgARIg&#10;ARJ4MYF5zjkIcLJAZ6uEOeSXs2QsVjSQKB3Jhx+ORL6D8TcXHPDik3EvCZAACZAACZAACZAACZAA&#10;CZAACZAACZAACZDAMwKLnXMqyhVWIR7yy0mOwg9ejFxzieQptm8h+PXWsxm4RgIkQAIkQAIkQAIk&#10;QAIkQAIkQAIkQAIkQAIkcCoCM3FOw1cFtSG0pIMKc253KnaRSJxsiXc1kHGSyEfvxCLfg1vuX5/q&#10;RDyIBEiABEiABEiABEiABEiABEiABEiABEiABEjgIIGZOKcuOYEhrrQTiHKQ6MqocsoV3Uji1VjW&#10;/wkcc390VLmIgzNziwRIgARIgARIgARIgARIgARIgARIgARIgARI4IUEZuKcY/tSurm00j2x2pls&#10;dsaSf5XKnZuoxlr56dRTx0YCJEACJEACJEACJEACJEACJEACJEACJEACJLBEAv8/jAEYDlXsYs0A&#10;AAAASUVORK5CYIJQSwMEFAAGAAgAAAAhAMqHMwziAAAADgEAAA8AAABkcnMvZG93bnJldi54bWxM&#10;j0FrwkAQhe+F/odlCr3pZtVKTbMRkbYnKVQL4m1MxiSYnQ3ZNYn/vptTe3uPebz5XrIeTC06al1l&#10;WYOaRiCIM5tXXGj4OXxMXkE4j5xjbZk03MnBOn18SDDObc/f1O19IUIJuxg1lN43sZQuK8mgm9qG&#10;ONwutjXog20LmbfYh3JTy1kULaXBisOHEhvalpRd9zej4bPHfjNX793uetneT4eXr+NOkdbPT8Pm&#10;DYSnwf+FYcQP6JAGprO9ce5ErWGiFvPA7kelVisQYyZaqjDwrGG2CEKmifw/I/0FAAD//wMAUEsB&#10;Ai0AFAAGAAgAAAAhALGCZ7YKAQAAEwIAABMAAAAAAAAAAAAAAAAAAAAAAFtDb250ZW50X1R5cGVz&#10;XS54bWxQSwECLQAUAAYACAAAACEAOP0h/9YAAACUAQAACwAAAAAAAAAAAAAAAAA7AQAAX3JlbHMv&#10;LnJlbHNQSwECLQAUAAYACAAAACEAHYWcPYgDAAAiDwAADgAAAAAAAAAAAAAAAAA6AgAAZHJzL2Uy&#10;b0RvYy54bWxQSwECLQAUAAYACAAAACEANydHYcwAAAApAgAAGQAAAAAAAAAAAAAAAADuBQAAZHJz&#10;L19yZWxzL2Uyb0RvYy54bWwucmVsc1BLAQItAAoAAAAAAAAAIQDvDjrg8g4BAPIOAQAUAAAAAAAA&#10;AAAAAAAAAPEGAABkcnMvbWVkaWEvaW1hZ2UzLnBuZ1BLAQItAAoAAAAAAAAAIQD2lpllStUAAErV&#10;AAAUAAAAAAAAAAAAAAAAABUWAQBkcnMvbWVkaWEvaW1hZ2UyLnBuZ1BLAQItAAoAAAAAAAAAIQAU&#10;MiQ5EKYBABCmAQAUAAAAAAAAAAAAAAAAAJHrAQBkcnMvbWVkaWEvaW1hZ2UxLnBuZ1BLAQItABQA&#10;BgAIAAAAIQDKhzMM4gAAAA4BAAAPAAAAAAAAAAAAAAAAANORAwBkcnMvZG93bnJldi54bWxQSwUG&#10;AAAAAAgACAAAAgAA4p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2;top:241;width:12048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5dwHDAAAA2gAAAA8AAABkcnMvZG93bnJldi54bWxEj0FrAjEUhO9C/0N4hV6kZvUgdmuURSgU&#10;wYra3h+b12Tp5mVJ4u767xuh0OMwM98w6+3oWtFTiI1nBfNZAYK49rpho+Dz8va8AhETssbWMym4&#10;UYTt5mGyxlL7gU/Un5MRGcKxRAU2pa6UMtaWHMaZ74iz9+2Dw5RlMFIHHDLctXJRFEvpsOG8YLGj&#10;naX653x1CnYrZ/cvYTj2++nh4zj9Mm1VGaWeHsfqFUSiMf2H/9rvWsEC7lfy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l3AcMAAADaAAAADwAAAAAAAAAAAAAAAACf&#10;AgAAZHJzL2Rvd25yZXYueG1sUEsFBgAAAAAEAAQA9wAAAI8DAAAAAA==&#10;">
                  <v:imagedata r:id="rId10" o:title=""/>
                  <o:lock v:ext="edit" aspectratio="f"/>
                </v:shape>
                <v:shape id="Picture 89" o:spid="_x0000_s1028" type="#_x0000_t75" style="position:absolute;left:9810;top:399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z5uPFAAAA2gAAAA8AAABkcnMvZG93bnJldi54bWxEj0FrwkAUhO9C/8PyCr2ZTVsQia4ihSat&#10;eNC0WHp7ZJ9JbPZtyG41+utdQfA4zMw3zHTem0YcqHO1ZQXPUQyCuLC65lLB99f7cAzCeWSNjWVS&#10;cCIH89nDYIqJtkfe0CH3pQgQdgkqqLxvEyldUZFBF9mWOHg72xn0QXal1B0eA9w08iWOR9JgzWGh&#10;wpbeKir+8n+jYL/358/VtknPaZHbrPzlbL38UerpsV9MQHjq/T18a39oBa9wvRJugJx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+bjxQAAANoAAAAPAAAAAAAAAAAAAAAA&#10;AJ8CAABkcnMvZG93bnJldi54bWxQSwUGAAAAAAQABAD3AAAAkQMAAAAA&#10;">
                  <v:imagedata r:id="rId11" o:title=""/>
                  <o:lock v:ext="edit" aspectratio="f"/>
                </v:shape>
                <v:shape id="Picture 88" o:spid="_x0000_s1029" type="#_x0000_t75" style="position:absolute;left:551;top:456;width:414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YfXBAAAA2gAAAA8AAABkcnMvZG93bnJldi54bWxEj92KwjAUhO8F3yEcwTtNFVlrNYr4A17s&#10;hev6AIfm2Babk5LEtr79ZmFhL4eZ+YbZ7HpTi5acrywrmE0TEMS51RUXCu7f50kKwgdkjbVlUvAm&#10;D7vtcLDBTNuOv6i9hUJECPsMFZQhNJmUPi/JoJ/ahjh6D+sMhihdIbXDLsJNLedJ8iENVhwXSmzo&#10;UFL+vL2Mgtfh6MzqOlte/MlWC2z1Z9oFpcajfr8GEagP/+G/9kUr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YfXBAAAA2gAAAA8AAAAAAAAAAAAAAAAAnwIA&#10;AGRycy9kb3ducmV2LnhtbFBLBQYAAAAABAAEAPcAAACNAwAAAAA=&#10;">
                  <v:imagedata r:id="rId12" o:title=""/>
                  <o:lock v:ext="edit" aspectratio="f"/>
                </v:shape>
                <w10:wrap type="tight"/>
              </v:group>
            </w:pict>
          </mc:Fallback>
        </mc:AlternateContent>
      </w:r>
    </w:p>
    <w:p w:rsidR="005D5184" w:rsidRPr="005D5184" w:rsidRDefault="00ED22EF" w:rsidP="005D51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STAC-7 and</w:t>
      </w:r>
      <w:r w:rsidR="00C36BD4">
        <w:rPr>
          <w:rFonts w:ascii="Times New Roman" w:hAnsi="Times New Roman"/>
          <w:b/>
          <w:sz w:val="28"/>
          <w:szCs w:val="28"/>
        </w:rPr>
        <w:t xml:space="preserve"> SCPRC-6 </w:t>
      </w:r>
      <w:r>
        <w:rPr>
          <w:rFonts w:ascii="Times New Roman" w:hAnsi="Times New Roman"/>
          <w:b/>
          <w:sz w:val="28"/>
          <w:szCs w:val="28"/>
        </w:rPr>
        <w:t>meetings</w:t>
      </w:r>
    </w:p>
    <w:p w:rsidR="005D5184" w:rsidRDefault="005D5184" w:rsidP="005D5184">
      <w:pPr>
        <w:jc w:val="center"/>
        <w:rPr>
          <w:rFonts w:ascii="Times New Roman" w:hAnsi="Times New Roman"/>
          <w:b/>
          <w:sz w:val="28"/>
          <w:szCs w:val="28"/>
        </w:rPr>
      </w:pPr>
      <w:r w:rsidRPr="005D5184">
        <w:rPr>
          <w:rFonts w:ascii="Times New Roman" w:hAnsi="Times New Roman"/>
          <w:b/>
          <w:sz w:val="28"/>
          <w:szCs w:val="28"/>
        </w:rPr>
        <w:t>19</w:t>
      </w:r>
      <w:r w:rsidRPr="005D5184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5D5184">
        <w:rPr>
          <w:rFonts w:ascii="Times New Roman" w:hAnsi="Times New Roman"/>
          <w:b/>
          <w:sz w:val="28"/>
          <w:szCs w:val="28"/>
        </w:rPr>
        <w:t>-21</w:t>
      </w:r>
      <w:r w:rsidRPr="005D51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ED22EF">
        <w:rPr>
          <w:rFonts w:ascii="Times New Roman" w:hAnsi="Times New Roman"/>
          <w:b/>
          <w:sz w:val="28"/>
          <w:szCs w:val="28"/>
        </w:rPr>
        <w:t xml:space="preserve"> February 2019</w:t>
      </w:r>
    </w:p>
    <w:p w:rsidR="00ED22EF" w:rsidRDefault="00ED22EF" w:rsidP="005D5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2EF" w:rsidRDefault="00ED22EF" w:rsidP="005D51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and</w:t>
      </w:r>
      <w:proofErr w:type="gramEnd"/>
    </w:p>
    <w:p w:rsidR="00ED22EF" w:rsidRDefault="00ED22EF" w:rsidP="005D5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2EF" w:rsidRDefault="00ED22EF" w:rsidP="005D51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36BD4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GEFPAS uPOPs project Steering Committee</w:t>
      </w:r>
    </w:p>
    <w:p w:rsidR="00ED22EF" w:rsidRDefault="00ED22EF" w:rsidP="005D51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ED22EF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February – 1</w:t>
      </w:r>
      <w:r w:rsidRPr="00ED22EF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March 2019</w:t>
      </w:r>
    </w:p>
    <w:p w:rsidR="00DC0CF7" w:rsidRPr="005D5184" w:rsidRDefault="00DC0CF7" w:rsidP="005D5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5184" w:rsidRPr="005D5184" w:rsidRDefault="005D5184" w:rsidP="005D5184">
      <w:pPr>
        <w:jc w:val="center"/>
        <w:rPr>
          <w:rFonts w:ascii="Times New Roman" w:hAnsi="Times New Roman"/>
          <w:b/>
          <w:sz w:val="28"/>
          <w:szCs w:val="28"/>
        </w:rPr>
      </w:pPr>
      <w:r w:rsidRPr="005D5184">
        <w:rPr>
          <w:rFonts w:ascii="Times New Roman" w:hAnsi="Times New Roman"/>
          <w:b/>
          <w:sz w:val="28"/>
          <w:szCs w:val="28"/>
        </w:rPr>
        <w:t>Nadi, Fiji</w:t>
      </w:r>
    </w:p>
    <w:p w:rsidR="005D5184" w:rsidRPr="005D5184" w:rsidRDefault="005D5184" w:rsidP="005D5184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5D5184" w:rsidRPr="005D5184" w:rsidRDefault="005D5184" w:rsidP="005D51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184">
        <w:rPr>
          <w:rFonts w:ascii="Times New Roman" w:hAnsi="Times New Roman"/>
          <w:b/>
          <w:sz w:val="28"/>
          <w:szCs w:val="28"/>
          <w:u w:val="single"/>
        </w:rPr>
        <w:t>NOMINATION FORM</w:t>
      </w:r>
    </w:p>
    <w:p w:rsidR="005D5184" w:rsidRDefault="005D5184" w:rsidP="005D5184">
      <w:pPr>
        <w:spacing w:line="360" w:lineRule="auto"/>
        <w:rPr>
          <w:rFonts w:ascii="Arial" w:hAnsi="Arial"/>
        </w:rPr>
      </w:pPr>
    </w:p>
    <w:p w:rsidR="005D5184" w:rsidRPr="00686DA9" w:rsidRDefault="005D5184" w:rsidP="005D5184">
      <w:pPr>
        <w:spacing w:line="360" w:lineRule="auto"/>
        <w:rPr>
          <w:rFonts w:ascii="Times New Roman" w:hAnsi="Times New Roman"/>
          <w:szCs w:val="22"/>
        </w:rPr>
      </w:pPr>
      <w:r w:rsidRPr="00686DA9">
        <w:rPr>
          <w:rFonts w:ascii="Times New Roman" w:hAnsi="Times New Roman"/>
          <w:b/>
          <w:bCs/>
          <w:szCs w:val="22"/>
        </w:rPr>
        <w:t>Country:</w:t>
      </w:r>
      <w:r w:rsidRPr="00686DA9">
        <w:rPr>
          <w:rFonts w:ascii="Times New Roman" w:hAnsi="Times New Roman"/>
          <w:szCs w:val="22"/>
        </w:rPr>
        <w:tab/>
        <w:t>______________________________________________________________</w:t>
      </w:r>
      <w:r>
        <w:rPr>
          <w:rFonts w:ascii="Times New Roman" w:hAnsi="Times New Roman"/>
          <w:szCs w:val="22"/>
        </w:rPr>
        <w:t>___</w:t>
      </w:r>
    </w:p>
    <w:p w:rsidR="005D5184" w:rsidRPr="00686DA9" w:rsidRDefault="005D5184" w:rsidP="005D5184">
      <w:pPr>
        <w:tabs>
          <w:tab w:val="left" w:pos="14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b/>
          <w:bCs/>
          <w:szCs w:val="22"/>
        </w:rPr>
        <w:t xml:space="preserve">Name: </w:t>
      </w:r>
      <w:r w:rsidRPr="00686DA9">
        <w:rPr>
          <w:rFonts w:ascii="Times New Roman" w:hAnsi="Times New Roman"/>
          <w:b/>
          <w:bCs/>
          <w:szCs w:val="22"/>
        </w:rPr>
        <w:tab/>
      </w:r>
      <w:r w:rsidRPr="00686DA9">
        <w:rPr>
          <w:rFonts w:ascii="Times New Roman" w:hAnsi="Times New Roman"/>
          <w:bCs/>
          <w:szCs w:val="22"/>
        </w:rPr>
        <w:t>______________________________________________________________</w:t>
      </w:r>
      <w:r>
        <w:rPr>
          <w:rFonts w:ascii="Times New Roman" w:hAnsi="Times New Roman"/>
          <w:bCs/>
          <w:szCs w:val="22"/>
        </w:rPr>
        <w:t>___</w:t>
      </w:r>
    </w:p>
    <w:p w:rsidR="005D5184" w:rsidRPr="00686DA9" w:rsidRDefault="005D5184" w:rsidP="005D5184">
      <w:pPr>
        <w:tabs>
          <w:tab w:val="left" w:pos="14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b/>
          <w:bCs/>
          <w:szCs w:val="22"/>
        </w:rPr>
        <w:t>Job Title:</w:t>
      </w:r>
      <w:r w:rsidRPr="00686DA9">
        <w:rPr>
          <w:rFonts w:ascii="Times New Roman" w:hAnsi="Times New Roman"/>
          <w:b/>
          <w:bCs/>
          <w:szCs w:val="22"/>
        </w:rPr>
        <w:tab/>
      </w:r>
      <w:r w:rsidRPr="00686DA9">
        <w:rPr>
          <w:rFonts w:ascii="Times New Roman" w:hAnsi="Times New Roman"/>
          <w:bCs/>
          <w:szCs w:val="22"/>
        </w:rPr>
        <w:t>______________________________________________________________</w:t>
      </w:r>
      <w:r>
        <w:rPr>
          <w:rFonts w:ascii="Times New Roman" w:hAnsi="Times New Roman"/>
          <w:bCs/>
          <w:szCs w:val="22"/>
        </w:rPr>
        <w:t>___</w:t>
      </w:r>
    </w:p>
    <w:p w:rsidR="005D5184" w:rsidRPr="005D5184" w:rsidRDefault="005D5184" w:rsidP="005D5184">
      <w:pPr>
        <w:spacing w:line="360" w:lineRule="auto"/>
        <w:rPr>
          <w:rFonts w:ascii="Times New Roman" w:hAnsi="Times New Roman"/>
          <w:szCs w:val="22"/>
        </w:rPr>
      </w:pPr>
      <w:r w:rsidRPr="00686DA9">
        <w:rPr>
          <w:rFonts w:ascii="Times New Roman" w:hAnsi="Times New Roman"/>
          <w:b/>
          <w:bCs/>
          <w:szCs w:val="22"/>
        </w:rPr>
        <w:t>Organisation/Department:</w:t>
      </w:r>
      <w:r w:rsidRPr="00686DA9">
        <w:rPr>
          <w:rFonts w:ascii="Times New Roman" w:hAnsi="Times New Roman"/>
          <w:szCs w:val="22"/>
        </w:rPr>
        <w:tab/>
        <w:t>_________________________________________________</w:t>
      </w:r>
      <w:r>
        <w:rPr>
          <w:rFonts w:ascii="Times New Roman" w:hAnsi="Times New Roman"/>
          <w:szCs w:val="22"/>
        </w:rPr>
        <w:t>___</w:t>
      </w:r>
    </w:p>
    <w:p w:rsidR="005D5184" w:rsidRPr="00686DA9" w:rsidRDefault="005D5184" w:rsidP="005D5184">
      <w:pPr>
        <w:tabs>
          <w:tab w:val="left" w:pos="86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szCs w:val="22"/>
          <w:u w:val="single"/>
        </w:rPr>
        <w:tab/>
      </w:r>
    </w:p>
    <w:p w:rsidR="005D5184" w:rsidRPr="00686DA9" w:rsidRDefault="005D5184" w:rsidP="005D5184">
      <w:pPr>
        <w:tabs>
          <w:tab w:val="left" w:pos="86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b/>
          <w:bCs/>
          <w:szCs w:val="22"/>
        </w:rPr>
        <w:t>Address:</w:t>
      </w:r>
      <w:r w:rsidRPr="00686DA9">
        <w:rPr>
          <w:rFonts w:ascii="Times New Roman" w:hAnsi="Times New Roman"/>
          <w:szCs w:val="22"/>
          <w:u w:val="single"/>
        </w:rPr>
        <w:tab/>
      </w:r>
    </w:p>
    <w:p w:rsidR="005D5184" w:rsidRPr="00686DA9" w:rsidRDefault="005D5184" w:rsidP="005D5184">
      <w:pPr>
        <w:tabs>
          <w:tab w:val="left" w:pos="86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szCs w:val="22"/>
          <w:u w:val="single"/>
        </w:rPr>
        <w:tab/>
      </w:r>
    </w:p>
    <w:p w:rsidR="005D5184" w:rsidRPr="00686DA9" w:rsidRDefault="005D5184" w:rsidP="005D5184">
      <w:pPr>
        <w:tabs>
          <w:tab w:val="left" w:pos="86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szCs w:val="22"/>
          <w:u w:val="single"/>
        </w:rPr>
        <w:tab/>
      </w:r>
    </w:p>
    <w:p w:rsidR="005D5184" w:rsidRPr="00686DA9" w:rsidRDefault="005D5184" w:rsidP="005D5184">
      <w:pPr>
        <w:tabs>
          <w:tab w:val="left" w:pos="3960"/>
          <w:tab w:val="left" w:pos="4500"/>
          <w:tab w:val="left" w:pos="86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b/>
          <w:bCs/>
          <w:szCs w:val="22"/>
        </w:rPr>
        <w:t>Telephone:</w:t>
      </w:r>
      <w:r w:rsidRPr="00686DA9">
        <w:rPr>
          <w:rFonts w:ascii="Times New Roman" w:hAnsi="Times New Roman"/>
          <w:szCs w:val="22"/>
          <w:u w:val="single"/>
        </w:rPr>
        <w:tab/>
      </w:r>
      <w:r w:rsidRPr="00686DA9">
        <w:rPr>
          <w:rFonts w:ascii="Times New Roman" w:hAnsi="Times New Roman"/>
          <w:szCs w:val="22"/>
        </w:rPr>
        <w:tab/>
      </w:r>
      <w:r w:rsidRPr="00686DA9">
        <w:rPr>
          <w:rFonts w:ascii="Times New Roman" w:hAnsi="Times New Roman"/>
          <w:b/>
          <w:bCs/>
          <w:szCs w:val="22"/>
        </w:rPr>
        <w:t>Fax:</w:t>
      </w:r>
      <w:r w:rsidRPr="00686DA9">
        <w:rPr>
          <w:rFonts w:ascii="Times New Roman" w:hAnsi="Times New Roman"/>
          <w:szCs w:val="22"/>
          <w:u w:val="single"/>
        </w:rPr>
        <w:tab/>
      </w:r>
    </w:p>
    <w:p w:rsidR="005D5184" w:rsidRPr="00686DA9" w:rsidRDefault="005D5184" w:rsidP="005D5184">
      <w:pPr>
        <w:tabs>
          <w:tab w:val="left" w:pos="8640"/>
        </w:tabs>
        <w:spacing w:line="360" w:lineRule="auto"/>
        <w:rPr>
          <w:rFonts w:ascii="Times New Roman" w:hAnsi="Times New Roman"/>
          <w:szCs w:val="22"/>
          <w:u w:val="single"/>
        </w:rPr>
      </w:pPr>
      <w:r w:rsidRPr="00686DA9">
        <w:rPr>
          <w:rFonts w:ascii="Times New Roman" w:hAnsi="Times New Roman"/>
          <w:b/>
          <w:bCs/>
          <w:szCs w:val="22"/>
        </w:rPr>
        <w:t>E-mail:</w:t>
      </w:r>
      <w:r w:rsidRPr="00686DA9">
        <w:rPr>
          <w:rFonts w:ascii="Times New Roman" w:hAnsi="Times New Roman"/>
          <w:szCs w:val="22"/>
          <w:u w:val="single"/>
        </w:rPr>
        <w:tab/>
      </w:r>
    </w:p>
    <w:p w:rsidR="005D5184" w:rsidRPr="00686DA9" w:rsidRDefault="005D5184" w:rsidP="005D5184">
      <w:pPr>
        <w:tabs>
          <w:tab w:val="left" w:pos="8640"/>
        </w:tabs>
        <w:rPr>
          <w:rFonts w:ascii="Times New Roman" w:hAnsi="Times New Roman"/>
          <w:szCs w:val="22"/>
          <w:u w:val="single"/>
        </w:rPr>
      </w:pPr>
    </w:p>
    <w:p w:rsidR="005D5184" w:rsidRPr="00686DA9" w:rsidRDefault="005D5184" w:rsidP="005D5184">
      <w:pPr>
        <w:tabs>
          <w:tab w:val="left" w:pos="8640"/>
        </w:tabs>
        <w:rPr>
          <w:rFonts w:ascii="Times New Roman" w:hAnsi="Times New Roman"/>
          <w:szCs w:val="22"/>
          <w:u w:val="single"/>
        </w:rPr>
      </w:pPr>
    </w:p>
    <w:p w:rsidR="005D5184" w:rsidRPr="00686DA9" w:rsidRDefault="005D5184" w:rsidP="005D5184">
      <w:pPr>
        <w:tabs>
          <w:tab w:val="left" w:pos="4320"/>
          <w:tab w:val="left" w:pos="4680"/>
          <w:tab w:val="left" w:pos="8640"/>
        </w:tabs>
        <w:rPr>
          <w:rFonts w:ascii="Times New Roman" w:hAnsi="Times New Roman"/>
          <w:b/>
          <w:bCs/>
          <w:i/>
          <w:iCs/>
          <w:szCs w:val="22"/>
        </w:rPr>
      </w:pPr>
      <w:r w:rsidRPr="00686DA9">
        <w:rPr>
          <w:rFonts w:ascii="Times New Roman" w:hAnsi="Times New Roman"/>
          <w:b/>
          <w:bCs/>
          <w:i/>
          <w:iCs/>
          <w:szCs w:val="22"/>
        </w:rPr>
        <w:t>Please email or fax the completed nomination form no later than Monday 13</w:t>
      </w:r>
      <w:r w:rsidRPr="00686DA9">
        <w:rPr>
          <w:rFonts w:ascii="Times New Roman" w:hAnsi="Times New Roman"/>
          <w:b/>
          <w:bCs/>
          <w:i/>
          <w:iCs/>
          <w:szCs w:val="22"/>
          <w:vertAlign w:val="superscript"/>
        </w:rPr>
        <w:t>th</w:t>
      </w:r>
      <w:r w:rsidRPr="00686DA9">
        <w:rPr>
          <w:rFonts w:ascii="Times New Roman" w:hAnsi="Times New Roman"/>
          <w:b/>
          <w:bCs/>
          <w:i/>
          <w:iCs/>
          <w:szCs w:val="22"/>
        </w:rPr>
        <w:t xml:space="preserve"> February 201</w:t>
      </w:r>
      <w:r>
        <w:rPr>
          <w:rFonts w:ascii="Times New Roman" w:hAnsi="Times New Roman"/>
          <w:b/>
          <w:bCs/>
          <w:i/>
          <w:iCs/>
          <w:szCs w:val="22"/>
        </w:rPr>
        <w:t>7</w:t>
      </w:r>
      <w:r w:rsidRPr="00686DA9">
        <w:rPr>
          <w:rFonts w:ascii="Times New Roman" w:hAnsi="Times New Roman"/>
          <w:b/>
          <w:bCs/>
          <w:i/>
          <w:iCs/>
          <w:szCs w:val="22"/>
        </w:rPr>
        <w:t xml:space="preserve"> to:</w:t>
      </w:r>
    </w:p>
    <w:p w:rsidR="005D5184" w:rsidRPr="00686DA9" w:rsidRDefault="005D5184" w:rsidP="005D5184">
      <w:pPr>
        <w:tabs>
          <w:tab w:val="left" w:pos="4320"/>
          <w:tab w:val="left" w:pos="4680"/>
          <w:tab w:val="left" w:pos="8640"/>
        </w:tabs>
        <w:rPr>
          <w:rFonts w:ascii="Times New Roman" w:hAnsi="Times New Roman"/>
          <w:b/>
          <w:bCs/>
          <w:i/>
          <w:iCs/>
          <w:szCs w:val="22"/>
        </w:rPr>
      </w:pPr>
    </w:p>
    <w:p w:rsidR="00DC0CF7" w:rsidRDefault="00DC0C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  <w:b/>
        </w:rPr>
      </w:pPr>
      <w:r w:rsidRPr="00686DA9">
        <w:rPr>
          <w:rFonts w:ascii="Times New Roman" w:hAnsi="Times New Roman"/>
          <w:b/>
        </w:rPr>
        <w:lastRenderedPageBreak/>
        <w:t>M</w:t>
      </w:r>
      <w:r w:rsidR="00ED22EF">
        <w:rPr>
          <w:rFonts w:ascii="Times New Roman" w:hAnsi="Times New Roman"/>
          <w:b/>
        </w:rPr>
        <w:t>r</w:t>
      </w:r>
      <w:r w:rsidRPr="00686DA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Raymond Schuster</w:t>
      </w:r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</w:rPr>
      </w:pPr>
      <w:r w:rsidRPr="00686DA9">
        <w:rPr>
          <w:rFonts w:ascii="Times New Roman" w:hAnsi="Times New Roman"/>
        </w:rPr>
        <w:t>Pro</w:t>
      </w:r>
      <w:r>
        <w:rPr>
          <w:rFonts w:ascii="Times New Roman" w:hAnsi="Times New Roman"/>
        </w:rPr>
        <w:t>ject</w:t>
      </w:r>
      <w:r w:rsidRPr="00686DA9">
        <w:rPr>
          <w:rFonts w:ascii="Times New Roman" w:hAnsi="Times New Roman"/>
        </w:rPr>
        <w:t xml:space="preserve"> Assistant</w:t>
      </w:r>
      <w:r>
        <w:rPr>
          <w:rFonts w:ascii="Times New Roman" w:hAnsi="Times New Roman"/>
        </w:rPr>
        <w:t xml:space="preserve"> – </w:t>
      </w:r>
      <w:r w:rsidR="00AC6B37">
        <w:rPr>
          <w:rFonts w:ascii="Times New Roman" w:hAnsi="Times New Roman"/>
        </w:rPr>
        <w:t xml:space="preserve">GEFPAS </w:t>
      </w:r>
      <w:r>
        <w:rPr>
          <w:rFonts w:ascii="Times New Roman" w:hAnsi="Times New Roman"/>
        </w:rPr>
        <w:t>uPOPs project</w:t>
      </w:r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</w:rPr>
      </w:pPr>
      <w:r w:rsidRPr="00686DA9">
        <w:rPr>
          <w:rFonts w:ascii="Times New Roman" w:hAnsi="Times New Roman"/>
        </w:rPr>
        <w:t>Waste Management and Pollution Control Division</w:t>
      </w:r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</w:rPr>
      </w:pPr>
      <w:r w:rsidRPr="00686DA9">
        <w:rPr>
          <w:rFonts w:ascii="Times New Roman" w:hAnsi="Times New Roman"/>
        </w:rPr>
        <w:t>Secretariat of the Pacific Regional Environment Programme</w:t>
      </w:r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</w:rPr>
      </w:pPr>
      <w:r w:rsidRPr="00686DA9">
        <w:rPr>
          <w:rFonts w:ascii="Times New Roman" w:hAnsi="Times New Roman"/>
          <w:b/>
        </w:rPr>
        <w:t>Fax:</w:t>
      </w:r>
      <w:r w:rsidRPr="00686DA9">
        <w:rPr>
          <w:rFonts w:ascii="Times New Roman" w:hAnsi="Times New Roman"/>
        </w:rPr>
        <w:t xml:space="preserve"> (685) 20231</w:t>
      </w:r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</w:rPr>
      </w:pPr>
      <w:r w:rsidRPr="00686DA9">
        <w:rPr>
          <w:rFonts w:ascii="Times New Roman" w:hAnsi="Times New Roman"/>
          <w:b/>
          <w:bCs/>
        </w:rPr>
        <w:t>E-mail:</w:t>
      </w:r>
      <w:r w:rsidRPr="00686DA9">
        <w:rPr>
          <w:rFonts w:ascii="Times New Roman" w:hAnsi="Times New Roman"/>
        </w:rPr>
        <w:t xml:space="preserve"> </w:t>
      </w:r>
      <w:hyperlink r:id="rId13" w:history="1">
        <w:r w:rsidRPr="005B1CF4">
          <w:rPr>
            <w:rStyle w:val="Hyperlink"/>
            <w:rFonts w:ascii="Times New Roman" w:hAnsi="Times New Roman"/>
          </w:rPr>
          <w:t>raymonds@sprep.org</w:t>
        </w:r>
      </w:hyperlink>
    </w:p>
    <w:p w:rsidR="005D5184" w:rsidRPr="00686DA9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rPr>
          <w:rFonts w:ascii="Times New Roman" w:hAnsi="Times New Roman"/>
        </w:rPr>
      </w:pPr>
    </w:p>
    <w:p w:rsidR="005D5184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134" w:right="1836"/>
        <w:jc w:val="center"/>
        <w:sectPr w:rsidR="005D5184" w:rsidSect="00552B1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86DA9">
        <w:rPr>
          <w:rFonts w:ascii="Times New Roman" w:hAnsi="Times New Roman"/>
          <w:b/>
        </w:rPr>
        <w:t xml:space="preserve">Please also copy: </w:t>
      </w:r>
      <w:r w:rsidRPr="00686DA9">
        <w:rPr>
          <w:rFonts w:ascii="Times New Roman" w:hAnsi="Times New Roman"/>
        </w:rPr>
        <w:t xml:space="preserve"> </w:t>
      </w:r>
      <w:hyperlink r:id="rId14" w:history="1">
        <w:r w:rsidRPr="00686DA9">
          <w:rPr>
            <w:rStyle w:val="Hyperlink"/>
            <w:rFonts w:ascii="Times New Roman" w:hAnsi="Times New Roman"/>
          </w:rPr>
          <w:t>frankg@sprep.org</w:t>
        </w:r>
      </w:hyperlink>
    </w:p>
    <w:p w:rsidR="005D5184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560" w:right="2340"/>
        <w:jc w:val="center"/>
        <w:rPr>
          <w:rFonts w:cstheme="minorHAnsi"/>
        </w:rPr>
      </w:pPr>
    </w:p>
    <w:p w:rsidR="005D5184" w:rsidRPr="0072007B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560" w:right="2340"/>
        <w:jc w:val="center"/>
        <w:rPr>
          <w:rFonts w:cstheme="minorHAnsi"/>
          <w:b/>
          <w:sz w:val="36"/>
          <w:szCs w:val="36"/>
        </w:rPr>
      </w:pPr>
      <w:r w:rsidRPr="0072007B">
        <w:rPr>
          <w:rFonts w:cstheme="minorHAnsi"/>
          <w:b/>
          <w:sz w:val="36"/>
          <w:szCs w:val="36"/>
        </w:rPr>
        <w:t>NOMINATION FORM</w:t>
      </w:r>
    </w:p>
    <w:p w:rsidR="005D5184" w:rsidRDefault="005D5184" w:rsidP="005D5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left="1560" w:right="2340"/>
        <w:jc w:val="center"/>
        <w:rPr>
          <w:rFonts w:cstheme="minorHAnsi"/>
        </w:rPr>
      </w:pPr>
    </w:p>
    <w:p w:rsidR="005D5184" w:rsidRPr="0072007B" w:rsidRDefault="005D5184" w:rsidP="005D5184">
      <w:pPr>
        <w:rPr>
          <w:sz w:val="24"/>
        </w:rPr>
      </w:pPr>
    </w:p>
    <w:p w:rsidR="005D5184" w:rsidRPr="0072007B" w:rsidRDefault="005D5184" w:rsidP="005D5184">
      <w:pPr>
        <w:rPr>
          <w:sz w:val="24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Times New Roman" w:hAnsi="Times New Roman"/>
          <w:szCs w:val="22"/>
        </w:rPr>
      </w:pPr>
      <w:r w:rsidRPr="00686DA9">
        <w:rPr>
          <w:rFonts w:ascii="Times New Roman" w:hAnsi="Times New Roman"/>
          <w:b/>
          <w:szCs w:val="22"/>
        </w:rPr>
        <w:t>Country</w:t>
      </w:r>
      <w:proofErr w:type="gramStart"/>
      <w:r w:rsidRPr="00686DA9">
        <w:rPr>
          <w:rFonts w:ascii="Times New Roman" w:hAnsi="Times New Roman"/>
          <w:b/>
          <w:szCs w:val="22"/>
        </w:rPr>
        <w:t>:</w:t>
      </w:r>
      <w:r w:rsidRPr="00686DA9">
        <w:rPr>
          <w:rFonts w:ascii="Times New Roman" w:hAnsi="Times New Roman"/>
          <w:szCs w:val="22"/>
        </w:rPr>
        <w:t>_</w:t>
      </w:r>
      <w:proofErr w:type="gramEnd"/>
      <w:r w:rsidRPr="00686DA9">
        <w:rPr>
          <w:rFonts w:ascii="Times New Roman" w:hAnsi="Times New Roman"/>
          <w:szCs w:val="22"/>
        </w:rPr>
        <w:t>__________________________________________________________________</w:t>
      </w:r>
      <w:r>
        <w:rPr>
          <w:rFonts w:ascii="Times New Roman" w:hAnsi="Times New Roman"/>
          <w:szCs w:val="22"/>
        </w:rPr>
        <w:t>_______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b/>
          <w:szCs w:val="22"/>
        </w:rPr>
        <w:t>Title (Prof./</w:t>
      </w:r>
      <w:proofErr w:type="spellStart"/>
      <w:r w:rsidRPr="00686DA9">
        <w:rPr>
          <w:rFonts w:ascii="Times New Roman" w:hAnsi="Times New Roman"/>
          <w:b/>
          <w:szCs w:val="22"/>
        </w:rPr>
        <w:t>Dr</w:t>
      </w:r>
      <w:proofErr w:type="spellEnd"/>
      <w:r w:rsidRPr="00686DA9">
        <w:rPr>
          <w:rFonts w:ascii="Times New Roman" w:hAnsi="Times New Roman"/>
          <w:b/>
          <w:szCs w:val="22"/>
        </w:rPr>
        <w:t>/Mr./Mrs./Ms)</w:t>
      </w:r>
      <w:r w:rsidRPr="00686DA9">
        <w:rPr>
          <w:rFonts w:ascii="Times New Roman" w:hAnsi="Times New Roman"/>
          <w:b/>
          <w:szCs w:val="22"/>
        </w:rPr>
        <w:tab/>
        <w:t>Family Name:</w:t>
      </w:r>
      <w:r w:rsidRPr="00686DA9">
        <w:rPr>
          <w:rFonts w:ascii="Times New Roman" w:hAnsi="Times New Roman"/>
          <w:b/>
          <w:szCs w:val="22"/>
        </w:rPr>
        <w:tab/>
        <w:t>Given Name(s):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020"/>
        </w:tabs>
        <w:rPr>
          <w:rFonts w:ascii="Times New Roman" w:hAnsi="Times New Roman"/>
          <w:b/>
          <w:szCs w:val="22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ind w:firstLine="540"/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szCs w:val="22"/>
        </w:rPr>
        <w:t>______________</w:t>
      </w:r>
      <w:r>
        <w:rPr>
          <w:rFonts w:ascii="Times New Roman" w:hAnsi="Times New Roman"/>
          <w:szCs w:val="22"/>
        </w:rPr>
        <w:t>_____</w:t>
      </w:r>
      <w:r>
        <w:rPr>
          <w:rFonts w:ascii="Times New Roman" w:hAnsi="Times New Roman"/>
          <w:szCs w:val="22"/>
        </w:rPr>
        <w:tab/>
        <w:t>______________________</w:t>
      </w:r>
      <w:r>
        <w:rPr>
          <w:rFonts w:ascii="Times New Roman" w:hAnsi="Times New Roman"/>
          <w:szCs w:val="22"/>
        </w:rPr>
        <w:tab/>
        <w:t>______________________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rFonts w:ascii="Times New Roman" w:hAnsi="Times New Roman"/>
          <w:b/>
          <w:szCs w:val="22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rFonts w:ascii="Times New Roman" w:hAnsi="Times New Roman"/>
          <w:b/>
          <w:szCs w:val="22"/>
        </w:rPr>
      </w:pPr>
    </w:p>
    <w:p w:rsidR="005D5184" w:rsidRPr="00686DA9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spacing w:line="360" w:lineRule="auto"/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b/>
          <w:szCs w:val="22"/>
        </w:rPr>
        <w:t>Title of Post:</w:t>
      </w:r>
      <w:r w:rsidRPr="00686DA9">
        <w:rPr>
          <w:rFonts w:ascii="Times New Roman" w:hAnsi="Times New Roman"/>
          <w:b/>
          <w:szCs w:val="22"/>
        </w:rPr>
        <w:tab/>
        <w:t>Name of Organization:</w:t>
      </w:r>
      <w:r w:rsidRPr="00686DA9">
        <w:rPr>
          <w:rFonts w:ascii="Times New Roman" w:hAnsi="Times New Roman"/>
          <w:b/>
          <w:szCs w:val="22"/>
        </w:rPr>
        <w:tab/>
        <w:t>Contact Address:</w:t>
      </w:r>
    </w:p>
    <w:p w:rsidR="005D5184" w:rsidRPr="00686DA9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</w:t>
      </w:r>
      <w:r>
        <w:rPr>
          <w:rFonts w:ascii="Times New Roman" w:hAnsi="Times New Roman"/>
          <w:szCs w:val="22"/>
        </w:rPr>
        <w:tab/>
        <w:t>______________________</w:t>
      </w:r>
      <w:r w:rsidRPr="00686DA9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______________________</w:t>
      </w:r>
    </w:p>
    <w:p w:rsidR="005D5184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</w:t>
      </w:r>
      <w:r>
        <w:rPr>
          <w:rFonts w:ascii="Times New Roman" w:hAnsi="Times New Roman"/>
          <w:szCs w:val="22"/>
        </w:rPr>
        <w:tab/>
        <w:t>______________________</w:t>
      </w:r>
      <w:r>
        <w:rPr>
          <w:rFonts w:ascii="Times New Roman" w:hAnsi="Times New Roman"/>
          <w:szCs w:val="22"/>
        </w:rPr>
        <w:tab/>
        <w:t>______________________</w:t>
      </w:r>
    </w:p>
    <w:p w:rsidR="005D5184" w:rsidRPr="005D5184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</w:t>
      </w:r>
      <w:r>
        <w:rPr>
          <w:rFonts w:ascii="Times New Roman" w:hAnsi="Times New Roman"/>
          <w:szCs w:val="22"/>
        </w:rPr>
        <w:tab/>
        <w:t>______________________</w:t>
      </w:r>
      <w:r>
        <w:rPr>
          <w:rFonts w:ascii="Times New Roman" w:hAnsi="Times New Roman"/>
          <w:szCs w:val="22"/>
        </w:rPr>
        <w:tab/>
        <w:t>______________________</w:t>
      </w:r>
    </w:p>
    <w:p w:rsidR="005D5184" w:rsidRPr="00686DA9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spacing w:line="360" w:lineRule="auto"/>
        <w:rPr>
          <w:rFonts w:ascii="Times New Roman" w:hAnsi="Times New Roman"/>
          <w:b/>
          <w:szCs w:val="22"/>
        </w:rPr>
      </w:pPr>
    </w:p>
    <w:p w:rsidR="005D5184" w:rsidRPr="00686DA9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spacing w:line="360" w:lineRule="auto"/>
        <w:rPr>
          <w:rFonts w:ascii="Times New Roman" w:hAnsi="Times New Roman"/>
          <w:b/>
          <w:szCs w:val="22"/>
        </w:rPr>
      </w:pPr>
    </w:p>
    <w:p w:rsidR="005D5184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b/>
          <w:szCs w:val="22"/>
        </w:rPr>
        <w:t>Telephone:</w:t>
      </w:r>
      <w:r w:rsidRPr="00686DA9">
        <w:rPr>
          <w:rFonts w:ascii="Times New Roman" w:hAnsi="Times New Roman"/>
          <w:b/>
          <w:szCs w:val="22"/>
        </w:rPr>
        <w:tab/>
        <w:t>Fax:</w:t>
      </w:r>
      <w:r w:rsidRPr="00686DA9">
        <w:rPr>
          <w:rFonts w:ascii="Times New Roman" w:hAnsi="Times New Roman"/>
          <w:b/>
          <w:szCs w:val="22"/>
        </w:rPr>
        <w:tab/>
        <w:t>E-mail: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_____________________</w:t>
      </w:r>
      <w:r>
        <w:rPr>
          <w:rFonts w:ascii="Times New Roman" w:hAnsi="Times New Roman"/>
          <w:b/>
          <w:szCs w:val="22"/>
        </w:rPr>
        <w:tab/>
        <w:t>______________________</w:t>
      </w:r>
      <w:r>
        <w:rPr>
          <w:rFonts w:ascii="Times New Roman" w:hAnsi="Times New Roman"/>
          <w:b/>
          <w:szCs w:val="22"/>
        </w:rPr>
        <w:tab/>
        <w:t>______________________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200"/>
        </w:tabs>
        <w:rPr>
          <w:rFonts w:ascii="Times New Roman" w:hAnsi="Times New Roman"/>
          <w:b/>
          <w:szCs w:val="22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b/>
          <w:szCs w:val="22"/>
        </w:rPr>
        <w:t>Passport Numbers</w:t>
      </w:r>
      <w:proofErr w:type="gramStart"/>
      <w:r w:rsidRPr="00686DA9">
        <w:rPr>
          <w:rFonts w:ascii="Times New Roman" w:hAnsi="Times New Roman"/>
          <w:b/>
          <w:szCs w:val="22"/>
        </w:rPr>
        <w:t>:_</w:t>
      </w:r>
      <w:proofErr w:type="gramEnd"/>
      <w:r w:rsidRPr="00686DA9">
        <w:rPr>
          <w:rFonts w:ascii="Times New Roman" w:hAnsi="Times New Roman"/>
          <w:b/>
          <w:szCs w:val="22"/>
        </w:rPr>
        <w:t>_______________________</w:t>
      </w:r>
      <w:r w:rsidRPr="00686DA9">
        <w:rPr>
          <w:rFonts w:ascii="Times New Roman" w:hAnsi="Times New Roman"/>
          <w:b/>
          <w:szCs w:val="22"/>
        </w:rPr>
        <w:tab/>
        <w:t>Place of Issue:__</w:t>
      </w:r>
      <w:r>
        <w:rPr>
          <w:rFonts w:ascii="Times New Roman" w:hAnsi="Times New Roman"/>
          <w:b/>
          <w:szCs w:val="22"/>
        </w:rPr>
        <w:t>____________________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</w:tabs>
        <w:rPr>
          <w:rFonts w:ascii="Times New Roman" w:hAnsi="Times New Roman"/>
          <w:b/>
          <w:szCs w:val="22"/>
        </w:rPr>
      </w:pP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</w:tabs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b/>
          <w:szCs w:val="22"/>
        </w:rPr>
        <w:t>Date of Issue</w:t>
      </w:r>
      <w:proofErr w:type="gramStart"/>
      <w:r w:rsidRPr="00686DA9">
        <w:rPr>
          <w:rFonts w:ascii="Times New Roman" w:hAnsi="Times New Roman"/>
          <w:b/>
          <w:szCs w:val="22"/>
        </w:rPr>
        <w:t>:_</w:t>
      </w:r>
      <w:proofErr w:type="gramEnd"/>
      <w:r w:rsidRPr="00686DA9">
        <w:rPr>
          <w:rFonts w:ascii="Times New Roman" w:hAnsi="Times New Roman"/>
          <w:b/>
          <w:szCs w:val="22"/>
        </w:rPr>
        <w:t>_____________________________</w:t>
      </w:r>
      <w:r w:rsidRPr="00686DA9">
        <w:rPr>
          <w:rFonts w:ascii="Times New Roman" w:hAnsi="Times New Roman"/>
          <w:b/>
          <w:szCs w:val="22"/>
        </w:rPr>
        <w:tab/>
        <w:t>Expiry Dat</w:t>
      </w:r>
      <w:r w:rsidR="00AC6B37">
        <w:rPr>
          <w:rFonts w:ascii="Times New Roman" w:hAnsi="Times New Roman"/>
          <w:b/>
          <w:szCs w:val="22"/>
        </w:rPr>
        <w:t>e:______________________</w:t>
      </w:r>
    </w:p>
    <w:p w:rsidR="005D5184" w:rsidRPr="00686DA9" w:rsidRDefault="005D5184" w:rsidP="005D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130"/>
        </w:tabs>
        <w:rPr>
          <w:rFonts w:ascii="Times New Roman" w:hAnsi="Times New Roman"/>
          <w:b/>
          <w:szCs w:val="22"/>
        </w:rPr>
      </w:pPr>
    </w:p>
    <w:p w:rsidR="00AC6B37" w:rsidRDefault="005D5184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rPr>
          <w:rFonts w:ascii="Times New Roman" w:hAnsi="Times New Roman"/>
          <w:b/>
          <w:szCs w:val="22"/>
        </w:rPr>
      </w:pPr>
      <w:r w:rsidRPr="00686DA9">
        <w:rPr>
          <w:rFonts w:ascii="Times New Roman" w:hAnsi="Times New Roman"/>
          <w:b/>
          <w:szCs w:val="22"/>
        </w:rPr>
        <w:t>Date of Birth:</w:t>
      </w:r>
      <w:r w:rsidRPr="00686DA9">
        <w:rPr>
          <w:rFonts w:ascii="Times New Roman" w:hAnsi="Times New Roman"/>
          <w:b/>
          <w:szCs w:val="22"/>
        </w:rPr>
        <w:tab/>
        <w:t>Place of Birth:</w:t>
      </w:r>
      <w:r w:rsidRPr="00686DA9">
        <w:rPr>
          <w:rFonts w:ascii="Times New Roman" w:hAnsi="Times New Roman"/>
          <w:b/>
          <w:szCs w:val="22"/>
        </w:rPr>
        <w:tab/>
        <w:t>Nationality:</w:t>
      </w:r>
    </w:p>
    <w:p w:rsidR="005D5184" w:rsidRPr="00686DA9" w:rsidRDefault="00AC6B37" w:rsidP="00AC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_____________________</w:t>
      </w:r>
      <w:r>
        <w:rPr>
          <w:rFonts w:ascii="Times New Roman" w:hAnsi="Times New Roman"/>
          <w:b/>
          <w:szCs w:val="22"/>
        </w:rPr>
        <w:tab/>
        <w:t>_____________________</w:t>
      </w:r>
      <w:r w:rsidR="005D5184">
        <w:rPr>
          <w:rFonts w:ascii="Times New Roman" w:hAnsi="Times New Roman"/>
          <w:b/>
          <w:szCs w:val="22"/>
        </w:rPr>
        <w:t>_</w:t>
      </w:r>
      <w:r w:rsidR="005D5184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>______________________</w:t>
      </w:r>
    </w:p>
    <w:p w:rsidR="00AC6B37" w:rsidRDefault="00AC6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061"/>
        <w:gridCol w:w="759"/>
        <w:gridCol w:w="643"/>
        <w:gridCol w:w="1061"/>
        <w:gridCol w:w="758"/>
        <w:gridCol w:w="642"/>
        <w:gridCol w:w="1061"/>
        <w:gridCol w:w="757"/>
        <w:gridCol w:w="642"/>
      </w:tblGrid>
      <w:tr w:rsidR="005D5184" w:rsidTr="00AC6B37">
        <w:tc>
          <w:tcPr>
            <w:tcW w:w="1633" w:type="dxa"/>
            <w:vMerge w:val="restart"/>
            <w:vAlign w:val="center"/>
          </w:tcPr>
          <w:p w:rsidR="005D5184" w:rsidRPr="00686DA9" w:rsidRDefault="005D5184" w:rsidP="00635785">
            <w:pPr>
              <w:rPr>
                <w:rFonts w:ascii="Times New Roman" w:hAnsi="Times New Roman"/>
                <w:b/>
                <w:szCs w:val="22"/>
              </w:rPr>
            </w:pPr>
            <w:r w:rsidRPr="00686DA9">
              <w:rPr>
                <w:rFonts w:ascii="Times New Roman" w:hAnsi="Times New Roman"/>
                <w:b/>
                <w:szCs w:val="22"/>
              </w:rPr>
              <w:t>LANGUAGES</w:t>
            </w:r>
          </w:p>
        </w:tc>
        <w:tc>
          <w:tcPr>
            <w:tcW w:w="2463" w:type="dxa"/>
            <w:gridSpan w:val="3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86DA9">
              <w:rPr>
                <w:rFonts w:ascii="Times New Roman" w:hAnsi="Times New Roman"/>
                <w:b/>
                <w:szCs w:val="22"/>
              </w:rPr>
              <w:t>Reading</w:t>
            </w:r>
          </w:p>
        </w:tc>
        <w:tc>
          <w:tcPr>
            <w:tcW w:w="2461" w:type="dxa"/>
            <w:gridSpan w:val="3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86DA9">
              <w:rPr>
                <w:rFonts w:ascii="Times New Roman" w:hAnsi="Times New Roman"/>
                <w:b/>
                <w:szCs w:val="22"/>
              </w:rPr>
              <w:t>Writing</w:t>
            </w:r>
          </w:p>
        </w:tc>
        <w:tc>
          <w:tcPr>
            <w:tcW w:w="2460" w:type="dxa"/>
            <w:gridSpan w:val="3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86DA9">
              <w:rPr>
                <w:rFonts w:ascii="Times New Roman" w:hAnsi="Times New Roman"/>
                <w:b/>
                <w:szCs w:val="22"/>
              </w:rPr>
              <w:t>Speaking</w:t>
            </w:r>
          </w:p>
        </w:tc>
      </w:tr>
      <w:tr w:rsidR="005D5184" w:rsidTr="00AC6B37">
        <w:tc>
          <w:tcPr>
            <w:tcW w:w="1633" w:type="dxa"/>
            <w:vMerge/>
            <w:vAlign w:val="center"/>
          </w:tcPr>
          <w:p w:rsidR="005D5184" w:rsidRPr="00686DA9" w:rsidRDefault="005D5184" w:rsidP="006357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Excellent</w:t>
            </w:r>
          </w:p>
        </w:tc>
        <w:tc>
          <w:tcPr>
            <w:tcW w:w="759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Good</w:t>
            </w:r>
          </w:p>
        </w:tc>
        <w:tc>
          <w:tcPr>
            <w:tcW w:w="643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Fair</w:t>
            </w:r>
          </w:p>
        </w:tc>
        <w:tc>
          <w:tcPr>
            <w:tcW w:w="1061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Excellent</w:t>
            </w:r>
          </w:p>
        </w:tc>
        <w:tc>
          <w:tcPr>
            <w:tcW w:w="758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Good</w:t>
            </w:r>
          </w:p>
        </w:tc>
        <w:tc>
          <w:tcPr>
            <w:tcW w:w="642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Fair</w:t>
            </w:r>
          </w:p>
        </w:tc>
        <w:tc>
          <w:tcPr>
            <w:tcW w:w="1061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Excellent</w:t>
            </w:r>
          </w:p>
        </w:tc>
        <w:tc>
          <w:tcPr>
            <w:tcW w:w="757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Good</w:t>
            </w:r>
          </w:p>
        </w:tc>
        <w:tc>
          <w:tcPr>
            <w:tcW w:w="642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Fair</w:t>
            </w:r>
          </w:p>
        </w:tc>
      </w:tr>
      <w:tr w:rsidR="005D5184" w:rsidTr="00AC6B37">
        <w:trPr>
          <w:trHeight w:val="422"/>
        </w:trPr>
        <w:tc>
          <w:tcPr>
            <w:tcW w:w="1633" w:type="dxa"/>
            <w:vAlign w:val="center"/>
          </w:tcPr>
          <w:p w:rsidR="005D5184" w:rsidRPr="00686DA9" w:rsidRDefault="005D5184" w:rsidP="00635785">
            <w:pPr>
              <w:rPr>
                <w:rFonts w:ascii="Times New Roman" w:hAnsi="Times New Roman"/>
                <w:szCs w:val="22"/>
              </w:rPr>
            </w:pPr>
            <w:r w:rsidRPr="00686DA9">
              <w:rPr>
                <w:rFonts w:ascii="Times New Roman" w:hAnsi="Times New Roman"/>
                <w:szCs w:val="22"/>
              </w:rPr>
              <w:t>English</w:t>
            </w:r>
          </w:p>
        </w:tc>
        <w:tc>
          <w:tcPr>
            <w:tcW w:w="1061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3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D5184" w:rsidRDefault="005D5184" w:rsidP="005D5184">
      <w:pPr>
        <w:rPr>
          <w:rFonts w:ascii="Times New Roman" w:hAnsi="Times New Roman"/>
          <w:sz w:val="24"/>
        </w:rPr>
      </w:pPr>
    </w:p>
    <w:p w:rsidR="00AC6B37" w:rsidRDefault="00AC6B3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112"/>
        <w:gridCol w:w="912"/>
        <w:gridCol w:w="778"/>
        <w:gridCol w:w="1695"/>
        <w:gridCol w:w="1162"/>
      </w:tblGrid>
      <w:tr w:rsidR="005D5184" w:rsidRPr="00686DA9" w:rsidTr="00DC0CF7">
        <w:tc>
          <w:tcPr>
            <w:tcW w:w="9017" w:type="dxa"/>
            <w:gridSpan w:val="6"/>
          </w:tcPr>
          <w:p w:rsidR="005D5184" w:rsidRPr="00686DA9" w:rsidRDefault="005D5184" w:rsidP="00635785">
            <w:pPr>
              <w:rPr>
                <w:rFonts w:ascii="Times New Roman" w:hAnsi="Times New Roman"/>
                <w:b/>
                <w:sz w:val="24"/>
              </w:rPr>
            </w:pPr>
            <w:r w:rsidRPr="00686DA9">
              <w:rPr>
                <w:rFonts w:ascii="Times New Roman" w:hAnsi="Times New Roman"/>
                <w:b/>
                <w:sz w:val="24"/>
              </w:rPr>
              <w:lastRenderedPageBreak/>
              <w:t>EDUCATION RECORD</w:t>
            </w:r>
          </w:p>
        </w:tc>
      </w:tr>
      <w:tr w:rsidR="005D5184" w:rsidRPr="00686DA9" w:rsidTr="00DC0CF7">
        <w:tc>
          <w:tcPr>
            <w:tcW w:w="2358" w:type="dxa"/>
            <w:vMerge w:val="restart"/>
          </w:tcPr>
          <w:p w:rsidR="005D5184" w:rsidRPr="00DC0CF7" w:rsidRDefault="005D5184" w:rsidP="00635785">
            <w:pPr>
              <w:jc w:val="center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Education Institution</w:t>
            </w:r>
          </w:p>
        </w:tc>
        <w:tc>
          <w:tcPr>
            <w:tcW w:w="2112" w:type="dxa"/>
            <w:vMerge w:val="restart"/>
          </w:tcPr>
          <w:p w:rsidR="005D5184" w:rsidRPr="00DC0CF7" w:rsidRDefault="005D5184" w:rsidP="00635785">
            <w:pPr>
              <w:jc w:val="center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Location</w:t>
            </w:r>
          </w:p>
        </w:tc>
        <w:tc>
          <w:tcPr>
            <w:tcW w:w="1690" w:type="dxa"/>
            <w:gridSpan w:val="2"/>
          </w:tcPr>
          <w:p w:rsidR="005D5184" w:rsidRPr="00DC0CF7" w:rsidRDefault="005D5184" w:rsidP="00635785">
            <w:pPr>
              <w:jc w:val="center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Years attended</w:t>
            </w:r>
          </w:p>
        </w:tc>
        <w:tc>
          <w:tcPr>
            <w:tcW w:w="1695" w:type="dxa"/>
            <w:vMerge w:val="restart"/>
          </w:tcPr>
          <w:p w:rsidR="005D5184" w:rsidRPr="00DC0CF7" w:rsidRDefault="005D5184" w:rsidP="00635785">
            <w:pPr>
              <w:jc w:val="center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Degrees, diplomas and certificates if any and subjects studies</w:t>
            </w:r>
          </w:p>
        </w:tc>
        <w:tc>
          <w:tcPr>
            <w:tcW w:w="1162" w:type="dxa"/>
            <w:vMerge w:val="restart"/>
          </w:tcPr>
          <w:p w:rsidR="005D5184" w:rsidRPr="00DC0CF7" w:rsidRDefault="005D5184" w:rsidP="00635785">
            <w:pPr>
              <w:jc w:val="center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Special fields of study</w:t>
            </w:r>
          </w:p>
        </w:tc>
      </w:tr>
      <w:tr w:rsidR="005D5184" w:rsidRPr="00686DA9" w:rsidTr="00DC0CF7">
        <w:tc>
          <w:tcPr>
            <w:tcW w:w="2358" w:type="dxa"/>
            <w:vMerge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  <w:vMerge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2" w:type="dxa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 w:val="24"/>
              </w:rPr>
            </w:pPr>
            <w:r w:rsidRPr="00686DA9">
              <w:rPr>
                <w:rFonts w:ascii="Times New Roman" w:hAnsi="Times New Roman"/>
                <w:sz w:val="24"/>
              </w:rPr>
              <w:t>From</w:t>
            </w:r>
          </w:p>
        </w:tc>
        <w:tc>
          <w:tcPr>
            <w:tcW w:w="778" w:type="dxa"/>
          </w:tcPr>
          <w:p w:rsidR="005D5184" w:rsidRPr="00686DA9" w:rsidRDefault="005D5184" w:rsidP="00635785">
            <w:pPr>
              <w:jc w:val="center"/>
              <w:rPr>
                <w:rFonts w:ascii="Times New Roman" w:hAnsi="Times New Roman"/>
                <w:sz w:val="24"/>
              </w:rPr>
            </w:pPr>
            <w:r w:rsidRPr="00686DA9"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1695" w:type="dxa"/>
            <w:vMerge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dxa"/>
            <w:vMerge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</w:tr>
      <w:tr w:rsidR="005D5184" w:rsidRPr="00686DA9" w:rsidTr="00DC0CF7">
        <w:trPr>
          <w:trHeight w:val="3412"/>
        </w:trPr>
        <w:tc>
          <w:tcPr>
            <w:tcW w:w="2358" w:type="dxa"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2" w:type="dxa"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dxa"/>
          </w:tcPr>
          <w:p w:rsidR="005D5184" w:rsidRPr="00686DA9" w:rsidRDefault="005D5184" w:rsidP="00635785">
            <w:pPr>
              <w:rPr>
                <w:rFonts w:ascii="Times New Roman" w:hAnsi="Times New Roman"/>
                <w:sz w:val="24"/>
              </w:rPr>
            </w:pPr>
          </w:p>
        </w:tc>
      </w:tr>
      <w:tr w:rsidR="00AC6B37" w:rsidRPr="00686DA9" w:rsidTr="00DC0CF7">
        <w:trPr>
          <w:trHeight w:val="269"/>
        </w:trPr>
        <w:tc>
          <w:tcPr>
            <w:tcW w:w="9017" w:type="dxa"/>
            <w:gridSpan w:val="6"/>
          </w:tcPr>
          <w:p w:rsidR="00AC6B37" w:rsidRPr="00686DA9" w:rsidRDefault="00AC6B37" w:rsidP="00635785">
            <w:pPr>
              <w:rPr>
                <w:rFonts w:ascii="Times New Roman" w:hAnsi="Times New Roman"/>
                <w:sz w:val="24"/>
              </w:rPr>
            </w:pPr>
          </w:p>
        </w:tc>
      </w:tr>
      <w:tr w:rsidR="005D5184" w:rsidRPr="00686DA9" w:rsidTr="00DC0CF7">
        <w:trPr>
          <w:trHeight w:val="1970"/>
        </w:trPr>
        <w:tc>
          <w:tcPr>
            <w:tcW w:w="5382" w:type="dxa"/>
            <w:gridSpan w:val="3"/>
          </w:tcPr>
          <w:p w:rsidR="005D5184" w:rsidRPr="00DC0CF7" w:rsidRDefault="005D5184" w:rsidP="00AC6B37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Present or most recent post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____________________________________________</w:t>
            </w:r>
          </w:p>
        </w:tc>
        <w:tc>
          <w:tcPr>
            <w:tcW w:w="3635" w:type="dxa"/>
            <w:gridSpan w:val="3"/>
            <w:vMerge w:val="restart"/>
          </w:tcPr>
          <w:p w:rsidR="005D5184" w:rsidRPr="00DC0CF7" w:rsidRDefault="005D5184" w:rsidP="00635785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Description of your work, including your personal responsibility</w:t>
            </w:r>
          </w:p>
        </w:tc>
      </w:tr>
      <w:tr w:rsidR="005D5184" w:rsidRPr="00686DA9" w:rsidTr="00DC0CF7">
        <w:tc>
          <w:tcPr>
            <w:tcW w:w="5382" w:type="dxa"/>
            <w:gridSpan w:val="3"/>
          </w:tcPr>
          <w:p w:rsidR="005D5184" w:rsidRPr="00DC0CF7" w:rsidRDefault="005D5184" w:rsidP="00635785">
            <w:pPr>
              <w:rPr>
                <w:rFonts w:ascii="Times New Roman" w:hAnsi="Times New Roman"/>
              </w:rPr>
            </w:pPr>
          </w:p>
          <w:p w:rsidR="005D5184" w:rsidRPr="00DC0CF7" w:rsidRDefault="005D5184" w:rsidP="00635785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Dates From: _</w:t>
            </w:r>
            <w:r w:rsidR="00DC0CF7" w:rsidRPr="00DC0CF7">
              <w:rPr>
                <w:rFonts w:ascii="Times New Roman" w:hAnsi="Times New Roman"/>
                <w:b/>
              </w:rPr>
              <w:t>______________To: _____________</w:t>
            </w:r>
          </w:p>
          <w:p w:rsidR="005D5184" w:rsidRPr="00DC0CF7" w:rsidRDefault="005D5184" w:rsidP="00635785">
            <w:pPr>
              <w:rPr>
                <w:rFonts w:ascii="Times New Roman" w:hAnsi="Times New Roman"/>
              </w:rPr>
            </w:pPr>
          </w:p>
        </w:tc>
        <w:tc>
          <w:tcPr>
            <w:tcW w:w="3635" w:type="dxa"/>
            <w:gridSpan w:val="3"/>
            <w:vMerge/>
          </w:tcPr>
          <w:p w:rsidR="005D5184" w:rsidRPr="00DC0CF7" w:rsidRDefault="005D5184" w:rsidP="00635785">
            <w:pPr>
              <w:rPr>
                <w:rFonts w:ascii="Times New Roman" w:hAnsi="Times New Roman"/>
              </w:rPr>
            </w:pPr>
          </w:p>
        </w:tc>
      </w:tr>
      <w:tr w:rsidR="005D5184" w:rsidRPr="00686DA9" w:rsidTr="00DC0CF7">
        <w:trPr>
          <w:trHeight w:val="1403"/>
        </w:trPr>
        <w:tc>
          <w:tcPr>
            <w:tcW w:w="5382" w:type="dxa"/>
            <w:gridSpan w:val="3"/>
          </w:tcPr>
          <w:p w:rsidR="005D5184" w:rsidRPr="00DC0CF7" w:rsidRDefault="005D5184" w:rsidP="00635785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Title of your post: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3635" w:type="dxa"/>
            <w:gridSpan w:val="3"/>
            <w:vMerge/>
          </w:tcPr>
          <w:p w:rsidR="005D5184" w:rsidRPr="00DC0CF7" w:rsidRDefault="005D5184" w:rsidP="00635785">
            <w:pPr>
              <w:rPr>
                <w:rFonts w:ascii="Times New Roman" w:hAnsi="Times New Roman"/>
              </w:rPr>
            </w:pPr>
          </w:p>
        </w:tc>
      </w:tr>
      <w:tr w:rsidR="005D5184" w:rsidRPr="00686DA9" w:rsidTr="00DC0CF7">
        <w:trPr>
          <w:trHeight w:val="1151"/>
        </w:trPr>
        <w:tc>
          <w:tcPr>
            <w:tcW w:w="5382" w:type="dxa"/>
            <w:gridSpan w:val="3"/>
          </w:tcPr>
          <w:p w:rsidR="005D5184" w:rsidRPr="00DC0CF7" w:rsidRDefault="005D5184" w:rsidP="00635785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Type of organization: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3635" w:type="dxa"/>
            <w:gridSpan w:val="3"/>
            <w:vMerge/>
          </w:tcPr>
          <w:p w:rsidR="005D5184" w:rsidRPr="00DC0CF7" w:rsidRDefault="005D5184" w:rsidP="00635785">
            <w:pPr>
              <w:rPr>
                <w:rFonts w:ascii="Times New Roman" w:hAnsi="Times New Roman"/>
              </w:rPr>
            </w:pPr>
          </w:p>
        </w:tc>
      </w:tr>
      <w:tr w:rsidR="005D5184" w:rsidRPr="00686DA9" w:rsidTr="00DC0CF7">
        <w:trPr>
          <w:trHeight w:val="1430"/>
        </w:trPr>
        <w:tc>
          <w:tcPr>
            <w:tcW w:w="5382" w:type="dxa"/>
            <w:gridSpan w:val="3"/>
          </w:tcPr>
          <w:p w:rsidR="005D5184" w:rsidRPr="00DC0CF7" w:rsidRDefault="005D5184" w:rsidP="00635785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Name of employer: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  <w:p w:rsidR="005D5184" w:rsidRPr="00DC0CF7" w:rsidRDefault="005D5184" w:rsidP="00635785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3635" w:type="dxa"/>
            <w:gridSpan w:val="3"/>
            <w:vMerge/>
          </w:tcPr>
          <w:p w:rsidR="005D5184" w:rsidRPr="00DC0CF7" w:rsidRDefault="005D5184" w:rsidP="00635785">
            <w:pPr>
              <w:rPr>
                <w:rFonts w:ascii="Times New Roman" w:hAnsi="Times New Roman"/>
              </w:rPr>
            </w:pPr>
          </w:p>
        </w:tc>
      </w:tr>
      <w:tr w:rsidR="00AC6B37" w:rsidRPr="00686DA9" w:rsidTr="00DC0CF7">
        <w:trPr>
          <w:trHeight w:val="1125"/>
        </w:trPr>
        <w:tc>
          <w:tcPr>
            <w:tcW w:w="5382" w:type="dxa"/>
            <w:gridSpan w:val="3"/>
          </w:tcPr>
          <w:p w:rsidR="00AC6B37" w:rsidRPr="00DC0CF7" w:rsidRDefault="00AC6B37" w:rsidP="00AC6B37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  <w:b/>
              </w:rPr>
              <w:t>Address of employer:</w:t>
            </w:r>
          </w:p>
          <w:p w:rsidR="00AC6B37" w:rsidRPr="00DC0CF7" w:rsidRDefault="00AC6B37" w:rsidP="00AC6B37">
            <w:pPr>
              <w:spacing w:line="360" w:lineRule="auto"/>
              <w:rPr>
                <w:rFonts w:ascii="Times New Roman" w:hAnsi="Times New Roman"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  <w:p w:rsidR="00AC6B37" w:rsidRPr="00DC0CF7" w:rsidRDefault="00AC6B37" w:rsidP="00AC6B37">
            <w:pPr>
              <w:rPr>
                <w:rFonts w:ascii="Times New Roman" w:hAnsi="Times New Roman"/>
                <w:b/>
              </w:rPr>
            </w:pPr>
            <w:r w:rsidRPr="00DC0CF7">
              <w:rPr>
                <w:rFonts w:ascii="Times New Roman" w:hAnsi="Times New Roman"/>
              </w:rPr>
              <w:t>____________</w:t>
            </w:r>
            <w:r w:rsidR="00DC0CF7" w:rsidRPr="00DC0CF7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3635" w:type="dxa"/>
            <w:gridSpan w:val="3"/>
            <w:vMerge/>
          </w:tcPr>
          <w:p w:rsidR="00AC6B37" w:rsidRPr="00DC0CF7" w:rsidRDefault="00AC6B37" w:rsidP="00635785">
            <w:pPr>
              <w:rPr>
                <w:rFonts w:ascii="Times New Roman" w:hAnsi="Times New Roman"/>
              </w:rPr>
            </w:pPr>
          </w:p>
        </w:tc>
      </w:tr>
    </w:tbl>
    <w:p w:rsidR="005D5184" w:rsidRDefault="005D5184">
      <w:pPr>
        <w:rPr>
          <w:rFonts w:ascii="Arial" w:hAnsi="Arial"/>
        </w:rPr>
      </w:pPr>
    </w:p>
    <w:sectPr w:rsidR="005D5184" w:rsidSect="00982EC5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C0" w:rsidRDefault="00727AC0">
      <w:r>
        <w:separator/>
      </w:r>
    </w:p>
  </w:endnote>
  <w:endnote w:type="continuationSeparator" w:id="0">
    <w:p w:rsidR="00727AC0" w:rsidRDefault="0072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C0" w:rsidRDefault="00727AC0">
      <w:r>
        <w:separator/>
      </w:r>
    </w:p>
  </w:footnote>
  <w:footnote w:type="continuationSeparator" w:id="0">
    <w:p w:rsidR="00727AC0" w:rsidRDefault="0072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4"/>
    <w:rsid w:val="00001F11"/>
    <w:rsid w:val="00007F60"/>
    <w:rsid w:val="001338DE"/>
    <w:rsid w:val="001B3A86"/>
    <w:rsid w:val="002741CA"/>
    <w:rsid w:val="002A3863"/>
    <w:rsid w:val="00326B87"/>
    <w:rsid w:val="003311DE"/>
    <w:rsid w:val="003726C4"/>
    <w:rsid w:val="00373687"/>
    <w:rsid w:val="004109EE"/>
    <w:rsid w:val="0044290E"/>
    <w:rsid w:val="004E3375"/>
    <w:rsid w:val="005775BA"/>
    <w:rsid w:val="005D5184"/>
    <w:rsid w:val="00600DD5"/>
    <w:rsid w:val="0066472E"/>
    <w:rsid w:val="006772AF"/>
    <w:rsid w:val="0069388A"/>
    <w:rsid w:val="00727AC0"/>
    <w:rsid w:val="00732593"/>
    <w:rsid w:val="00735207"/>
    <w:rsid w:val="007F0545"/>
    <w:rsid w:val="0089358D"/>
    <w:rsid w:val="008D5A87"/>
    <w:rsid w:val="009032D5"/>
    <w:rsid w:val="009405E0"/>
    <w:rsid w:val="00982EC5"/>
    <w:rsid w:val="009A1C74"/>
    <w:rsid w:val="009C04A2"/>
    <w:rsid w:val="00A90E0E"/>
    <w:rsid w:val="00AC5D7F"/>
    <w:rsid w:val="00AC6B37"/>
    <w:rsid w:val="00B5632E"/>
    <w:rsid w:val="00B81E5B"/>
    <w:rsid w:val="00B92248"/>
    <w:rsid w:val="00BC753A"/>
    <w:rsid w:val="00BD49A5"/>
    <w:rsid w:val="00C36BD4"/>
    <w:rsid w:val="00DC0CF7"/>
    <w:rsid w:val="00E85218"/>
    <w:rsid w:val="00ED22EF"/>
    <w:rsid w:val="00FA0DF0"/>
    <w:rsid w:val="00FB0C7E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monds@sprep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thonyt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g\Documents\Waigani%20Convention%20Matters\Waigani%20Convention%20-%20STAC%207\SPREP%20Circular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Circular - Copy</Template>
  <TotalTime>1</TotalTime>
  <Pages>4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2808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Frank Griffin</dc:creator>
  <cp:lastModifiedBy>Registry (SPREP)</cp:lastModifiedBy>
  <cp:revision>2</cp:revision>
  <cp:lastPrinted>2004-08-04T03:07:00Z</cp:lastPrinted>
  <dcterms:created xsi:type="dcterms:W3CDTF">2018-12-05T01:00:00Z</dcterms:created>
  <dcterms:modified xsi:type="dcterms:W3CDTF">2018-12-05T01:00:00Z</dcterms:modified>
</cp:coreProperties>
</file>