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E0" w:rsidRDefault="00E330E0" w:rsidP="00E330E0">
      <w:pPr>
        <w:jc w:val="center"/>
        <w:rPr>
          <w:rFonts w:cs="Arial"/>
          <w:b/>
          <w:bCs/>
          <w:szCs w:val="22"/>
        </w:rPr>
      </w:pPr>
      <w:bookmarkStart w:id="0" w:name="_GoBack"/>
      <w:bookmarkEnd w:id="0"/>
      <w:r>
        <w:rPr>
          <w:rFonts w:cs="Arial"/>
          <w:b/>
          <w:bCs/>
          <w:szCs w:val="22"/>
        </w:rPr>
        <w:t>ANNEX 2</w:t>
      </w:r>
    </w:p>
    <w:p w:rsidR="00E330E0" w:rsidRDefault="00E330E0" w:rsidP="00E330E0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</w:p>
    <w:p w:rsidR="00E330E0" w:rsidRDefault="00E330E0" w:rsidP="00E330E0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NOMINATION FORM</w:t>
      </w:r>
    </w:p>
    <w:p w:rsidR="00E330E0" w:rsidRDefault="00E330E0" w:rsidP="00E330E0">
      <w:pPr>
        <w:rPr>
          <w:rFonts w:ascii="Arial" w:hAnsi="Arial" w:cs="Arial"/>
          <w:sz w:val="22"/>
          <w:szCs w:val="22"/>
        </w:rPr>
      </w:pPr>
    </w:p>
    <w:p w:rsidR="00D45D6D" w:rsidRDefault="00D45D6D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042DF5">
        <w:rPr>
          <w:rFonts w:ascii="Arial" w:hAnsi="Arial" w:cs="Arial"/>
          <w:b/>
          <w:szCs w:val="22"/>
        </w:rPr>
        <w:t>Regional Workshops On The International Convention For The Control And Management Of Ships' Ballast Water And Sediments, The International Convention On The Control Of Harmful Anti-Fouling Systems On Ships And The Guidelines For The Control And Management Of Ships’ Biofouling To Minimize The Transfer Of Invasive Aquatic Species</w:t>
      </w:r>
    </w:p>
    <w:p w:rsidR="004F7224" w:rsidRDefault="00D45D6D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42DF5">
        <w:rPr>
          <w:rFonts w:ascii="Arial" w:hAnsi="Arial" w:cs="Arial"/>
          <w:b/>
          <w:szCs w:val="22"/>
        </w:rPr>
        <w:t>3-7 June 2019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E330E0" w:rsidTr="005F6E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E330E0" w:rsidRDefault="00E330E0" w:rsidP="00E330E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E330E0" w:rsidTr="005F6E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E330E0" w:rsidRDefault="00E330E0" w:rsidP="00E330E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Signature, Name and Position of Nominating Official:</w:t>
      </w: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Official seal or stamp of nominating Department or Agency:</w:t>
      </w: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ind w:left="900" w:hanging="900"/>
        <w:rPr>
          <w:rFonts w:cs="Arial"/>
          <w:szCs w:val="22"/>
        </w:rPr>
      </w:pPr>
      <w:r>
        <w:rPr>
          <w:rFonts w:cs="Arial"/>
          <w:b/>
          <w:bCs/>
          <w:szCs w:val="22"/>
        </w:rPr>
        <w:t>Notes: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Please return the completed form by email </w:t>
      </w:r>
      <w:r w:rsidRPr="00C211BA">
        <w:rPr>
          <w:rFonts w:cs="Arial"/>
          <w:b/>
          <w:bCs/>
          <w:szCs w:val="22"/>
          <w:u w:val="single"/>
        </w:rPr>
        <w:t xml:space="preserve">not later than </w:t>
      </w:r>
      <w:r w:rsidR="004F7224">
        <w:rPr>
          <w:rFonts w:cs="Arial"/>
          <w:b/>
          <w:bCs/>
          <w:szCs w:val="22"/>
          <w:u w:val="single"/>
        </w:rPr>
        <w:t xml:space="preserve">Friday </w:t>
      </w:r>
      <w:r w:rsidR="00D45D6D">
        <w:rPr>
          <w:rFonts w:cs="Arial"/>
          <w:b/>
          <w:bCs/>
          <w:szCs w:val="22"/>
          <w:u w:val="single"/>
        </w:rPr>
        <w:t>3rd May</w:t>
      </w:r>
      <w:r>
        <w:rPr>
          <w:rFonts w:cs="Arial"/>
          <w:b/>
          <w:bCs/>
          <w:szCs w:val="22"/>
          <w:u w:val="single"/>
        </w:rPr>
        <w:t xml:space="preserve"> </w:t>
      </w:r>
      <w:r w:rsidRPr="00C211BA">
        <w:rPr>
          <w:rFonts w:cs="Arial"/>
          <w:b/>
          <w:bCs/>
          <w:szCs w:val="22"/>
          <w:u w:val="single"/>
        </w:rPr>
        <w:t>201</w:t>
      </w:r>
      <w:r w:rsidR="00D45D6D">
        <w:rPr>
          <w:rFonts w:cs="Arial"/>
          <w:b/>
          <w:bCs/>
          <w:szCs w:val="22"/>
          <w:u w:val="single"/>
        </w:rPr>
        <w:t>9</w:t>
      </w:r>
      <w:r w:rsidRPr="00C211BA">
        <w:rPr>
          <w:rFonts w:cs="Arial"/>
          <w:szCs w:val="22"/>
        </w:rPr>
        <w:t>: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Anthony Talouli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Pollution Adviser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4F7224" w:rsidRDefault="00632F4F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hyperlink r:id="rId8" w:history="1">
        <w:r w:rsidR="004F7224" w:rsidRPr="00A34AE8">
          <w:rPr>
            <w:rStyle w:val="Hyperlink"/>
            <w:rFonts w:cs="Arial"/>
            <w:szCs w:val="22"/>
          </w:rPr>
          <w:t>anthonyt@sprep.org</w:t>
        </w:r>
      </w:hyperlink>
      <w:r w:rsidR="004F7224">
        <w:rPr>
          <w:rFonts w:cs="Arial"/>
          <w:szCs w:val="22"/>
        </w:rPr>
        <w:t xml:space="preserve"> </w:t>
      </w:r>
    </w:p>
    <w:p w:rsidR="00E330E0" w:rsidRDefault="00E330E0" w:rsidP="00E330E0">
      <w:pPr>
        <w:ind w:left="180" w:firstLine="720"/>
        <w:rPr>
          <w:rFonts w:cs="Arial"/>
          <w:szCs w:val="22"/>
        </w:rPr>
      </w:pPr>
      <w:r>
        <w:rPr>
          <w:rFonts w:cs="Arial"/>
          <w:szCs w:val="22"/>
        </w:rPr>
        <w:t>Please also provide a copy of this information to:</w:t>
      </w:r>
    </w:p>
    <w:p w:rsidR="00D65ABA" w:rsidRDefault="00D45D6D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Davina Tiitii</w:t>
      </w:r>
    </w:p>
    <w:p w:rsidR="00D45D6D" w:rsidRDefault="00D45D6D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WMPC Programme Assistant</w:t>
      </w:r>
    </w:p>
    <w:p w:rsidR="00D45D6D" w:rsidRDefault="00D45D6D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E330E0" w:rsidRDefault="00632F4F" w:rsidP="00D45D6D">
      <w:pPr>
        <w:tabs>
          <w:tab w:val="left" w:pos="3060"/>
        </w:tabs>
        <w:ind w:left="3060" w:hanging="900"/>
        <w:rPr>
          <w:rFonts w:cs="Arial"/>
          <w:szCs w:val="22"/>
        </w:rPr>
      </w:pPr>
      <w:hyperlink r:id="rId9" w:history="1">
        <w:r w:rsidR="00D45D6D" w:rsidRPr="007A0827">
          <w:rPr>
            <w:rStyle w:val="Hyperlink"/>
            <w:rFonts w:cs="Arial"/>
            <w:szCs w:val="22"/>
          </w:rPr>
          <w:t>davinat@sprep.org</w:t>
        </w:r>
      </w:hyperlink>
    </w:p>
    <w:p w:rsidR="009F1279" w:rsidRPr="00417D08" w:rsidRDefault="00E330E0" w:rsidP="004F722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cs="Arial"/>
          <w:szCs w:val="22"/>
          <w:lang w:val="es-ES"/>
        </w:rPr>
        <w:t xml:space="preserve">                         _________</w:t>
      </w:r>
    </w:p>
    <w:sectPr w:rsidR="009F1279" w:rsidRPr="00417D08" w:rsidSect="008C2354">
      <w:footnotePr>
        <w:numFmt w:val="chicago"/>
      </w:footnotePr>
      <w:pgSz w:w="11906" w:h="16838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8" w:rsidRDefault="006B5018">
      <w:r>
        <w:separator/>
      </w:r>
    </w:p>
  </w:endnote>
  <w:endnote w:type="continuationSeparator" w:id="0">
    <w:p w:rsidR="006B5018" w:rsidRDefault="006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8" w:rsidRDefault="006B5018">
      <w:r>
        <w:separator/>
      </w:r>
    </w:p>
  </w:footnote>
  <w:footnote w:type="continuationSeparator" w:id="0">
    <w:p w:rsidR="006B5018" w:rsidRDefault="006B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EDD"/>
    <w:multiLevelType w:val="hybridMultilevel"/>
    <w:tmpl w:val="1554BCA0"/>
    <w:lvl w:ilvl="0" w:tplc="E7DA54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44D80"/>
    <w:multiLevelType w:val="hybridMultilevel"/>
    <w:tmpl w:val="CE90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2FC9"/>
    <w:multiLevelType w:val="hybridMultilevel"/>
    <w:tmpl w:val="FC82B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47C7"/>
    <w:multiLevelType w:val="multilevel"/>
    <w:tmpl w:val="28D60EF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B2829"/>
    <w:multiLevelType w:val="hybridMultilevel"/>
    <w:tmpl w:val="D1065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917AB"/>
    <w:multiLevelType w:val="hybridMultilevel"/>
    <w:tmpl w:val="464C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06001"/>
    <w:multiLevelType w:val="hybridMultilevel"/>
    <w:tmpl w:val="A13A955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DE798F"/>
    <w:multiLevelType w:val="hybridMultilevel"/>
    <w:tmpl w:val="748CB5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CB1330"/>
    <w:multiLevelType w:val="hybridMultilevel"/>
    <w:tmpl w:val="A6D0F648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00AD9"/>
    <w:multiLevelType w:val="hybridMultilevel"/>
    <w:tmpl w:val="B7744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12FC0"/>
    <w:multiLevelType w:val="hybridMultilevel"/>
    <w:tmpl w:val="28D60EFC"/>
    <w:lvl w:ilvl="0" w:tplc="18328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62EC9"/>
    <w:multiLevelType w:val="hybridMultilevel"/>
    <w:tmpl w:val="1FF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54FB2"/>
    <w:multiLevelType w:val="hybridMultilevel"/>
    <w:tmpl w:val="C034064C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02779C"/>
    <w:multiLevelType w:val="hybridMultilevel"/>
    <w:tmpl w:val="D34E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622EA"/>
    <w:multiLevelType w:val="hybridMultilevel"/>
    <w:tmpl w:val="43A8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3AF6"/>
    <w:multiLevelType w:val="hybridMultilevel"/>
    <w:tmpl w:val="38FEB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768AE"/>
    <w:multiLevelType w:val="hybridMultilevel"/>
    <w:tmpl w:val="5922D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04DEB"/>
    <w:multiLevelType w:val="hybridMultilevel"/>
    <w:tmpl w:val="048A9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91A6F"/>
    <w:multiLevelType w:val="hybridMultilevel"/>
    <w:tmpl w:val="926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21E83"/>
    <w:multiLevelType w:val="hybridMultilevel"/>
    <w:tmpl w:val="FBFA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11868"/>
    <w:multiLevelType w:val="hybridMultilevel"/>
    <w:tmpl w:val="60200EB4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D5BA9"/>
    <w:multiLevelType w:val="hybridMultilevel"/>
    <w:tmpl w:val="7B7A81B4"/>
    <w:lvl w:ilvl="0" w:tplc="AC885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12CB37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52D8"/>
    <w:multiLevelType w:val="hybridMultilevel"/>
    <w:tmpl w:val="DF9E3BB2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124AF"/>
    <w:multiLevelType w:val="hybridMultilevel"/>
    <w:tmpl w:val="ECA4C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B7067"/>
    <w:multiLevelType w:val="hybridMultilevel"/>
    <w:tmpl w:val="E6865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71C75"/>
    <w:multiLevelType w:val="hybridMultilevel"/>
    <w:tmpl w:val="F000C342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C2A"/>
    <w:multiLevelType w:val="hybridMultilevel"/>
    <w:tmpl w:val="431E47EC"/>
    <w:lvl w:ilvl="0" w:tplc="B73CFFB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D0351"/>
    <w:multiLevelType w:val="hybridMultilevel"/>
    <w:tmpl w:val="EDA0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5C3105"/>
    <w:multiLevelType w:val="multilevel"/>
    <w:tmpl w:val="1554BC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2"/>
  </w:num>
  <w:num w:numId="5">
    <w:abstractNumId w:val="12"/>
  </w:num>
  <w:num w:numId="6">
    <w:abstractNumId w:val="0"/>
  </w:num>
  <w:num w:numId="7">
    <w:abstractNumId w:val="28"/>
  </w:num>
  <w:num w:numId="8">
    <w:abstractNumId w:val="10"/>
  </w:num>
  <w:num w:numId="9">
    <w:abstractNumId w:val="3"/>
  </w:num>
  <w:num w:numId="10">
    <w:abstractNumId w:val="26"/>
  </w:num>
  <w:num w:numId="11">
    <w:abstractNumId w:val="2"/>
  </w:num>
  <w:num w:numId="12">
    <w:abstractNumId w:val="27"/>
  </w:num>
  <w:num w:numId="13">
    <w:abstractNumId w:val="6"/>
  </w:num>
  <w:num w:numId="14">
    <w:abstractNumId w:val="20"/>
  </w:num>
  <w:num w:numId="15">
    <w:abstractNumId w:val="21"/>
  </w:num>
  <w:num w:numId="16">
    <w:abstractNumId w:val="11"/>
  </w:num>
  <w:num w:numId="17">
    <w:abstractNumId w:val="8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24"/>
  </w:num>
  <w:num w:numId="23">
    <w:abstractNumId w:val="4"/>
  </w:num>
  <w:num w:numId="24">
    <w:abstractNumId w:val="23"/>
  </w:num>
  <w:num w:numId="25">
    <w:abstractNumId w:val="14"/>
  </w:num>
  <w:num w:numId="26">
    <w:abstractNumId w:val="13"/>
  </w:num>
  <w:num w:numId="27">
    <w:abstractNumId w:val="19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6E"/>
    <w:rsid w:val="00004169"/>
    <w:rsid w:val="00006A24"/>
    <w:rsid w:val="0001458C"/>
    <w:rsid w:val="0003285A"/>
    <w:rsid w:val="00034D92"/>
    <w:rsid w:val="00071943"/>
    <w:rsid w:val="00075791"/>
    <w:rsid w:val="000B3786"/>
    <w:rsid w:val="000B62EB"/>
    <w:rsid w:val="000D5769"/>
    <w:rsid w:val="000D644D"/>
    <w:rsid w:val="000E2FE5"/>
    <w:rsid w:val="00102257"/>
    <w:rsid w:val="00107FBF"/>
    <w:rsid w:val="00134B56"/>
    <w:rsid w:val="0013640F"/>
    <w:rsid w:val="0014652A"/>
    <w:rsid w:val="00161E69"/>
    <w:rsid w:val="00182EEB"/>
    <w:rsid w:val="001C221B"/>
    <w:rsid w:val="001C24D2"/>
    <w:rsid w:val="001C3457"/>
    <w:rsid w:val="001C487C"/>
    <w:rsid w:val="001D134C"/>
    <w:rsid w:val="001F2917"/>
    <w:rsid w:val="001F43D7"/>
    <w:rsid w:val="00201C1B"/>
    <w:rsid w:val="00206B2F"/>
    <w:rsid w:val="00221533"/>
    <w:rsid w:val="00227A58"/>
    <w:rsid w:val="002374F3"/>
    <w:rsid w:val="00261B71"/>
    <w:rsid w:val="00265726"/>
    <w:rsid w:val="00282453"/>
    <w:rsid w:val="00292B2F"/>
    <w:rsid w:val="00296ACD"/>
    <w:rsid w:val="002A0958"/>
    <w:rsid w:val="002B7AA8"/>
    <w:rsid w:val="002D488C"/>
    <w:rsid w:val="002D4E1C"/>
    <w:rsid w:val="002E4BDF"/>
    <w:rsid w:val="002F0DD9"/>
    <w:rsid w:val="002F2D39"/>
    <w:rsid w:val="002F71CB"/>
    <w:rsid w:val="00300B9A"/>
    <w:rsid w:val="00302D66"/>
    <w:rsid w:val="00303316"/>
    <w:rsid w:val="0032037F"/>
    <w:rsid w:val="00334273"/>
    <w:rsid w:val="00346232"/>
    <w:rsid w:val="003862D5"/>
    <w:rsid w:val="00387CCA"/>
    <w:rsid w:val="003A126E"/>
    <w:rsid w:val="003A5FA6"/>
    <w:rsid w:val="003A7F30"/>
    <w:rsid w:val="003B1586"/>
    <w:rsid w:val="003B663C"/>
    <w:rsid w:val="003C27D2"/>
    <w:rsid w:val="003D6D99"/>
    <w:rsid w:val="003F0802"/>
    <w:rsid w:val="003F42F7"/>
    <w:rsid w:val="004004EA"/>
    <w:rsid w:val="00417D08"/>
    <w:rsid w:val="004313E7"/>
    <w:rsid w:val="00461747"/>
    <w:rsid w:val="00462C2C"/>
    <w:rsid w:val="00467BD9"/>
    <w:rsid w:val="0048004A"/>
    <w:rsid w:val="00482189"/>
    <w:rsid w:val="004A0397"/>
    <w:rsid w:val="004A527C"/>
    <w:rsid w:val="004B24E9"/>
    <w:rsid w:val="004B3E35"/>
    <w:rsid w:val="004E35ED"/>
    <w:rsid w:val="004F7224"/>
    <w:rsid w:val="00504BAE"/>
    <w:rsid w:val="005113D5"/>
    <w:rsid w:val="005179CF"/>
    <w:rsid w:val="00522EC9"/>
    <w:rsid w:val="0052699C"/>
    <w:rsid w:val="00546842"/>
    <w:rsid w:val="005568EB"/>
    <w:rsid w:val="00561AB9"/>
    <w:rsid w:val="005765B0"/>
    <w:rsid w:val="00586E92"/>
    <w:rsid w:val="005A0149"/>
    <w:rsid w:val="005A231C"/>
    <w:rsid w:val="005B7E91"/>
    <w:rsid w:val="005E00EE"/>
    <w:rsid w:val="00612A34"/>
    <w:rsid w:val="0061440C"/>
    <w:rsid w:val="00621B79"/>
    <w:rsid w:val="00632F4F"/>
    <w:rsid w:val="00663242"/>
    <w:rsid w:val="0067453B"/>
    <w:rsid w:val="00687C54"/>
    <w:rsid w:val="006923DF"/>
    <w:rsid w:val="006A2378"/>
    <w:rsid w:val="006A56B4"/>
    <w:rsid w:val="006B5018"/>
    <w:rsid w:val="006B5B11"/>
    <w:rsid w:val="006B66FC"/>
    <w:rsid w:val="006B725D"/>
    <w:rsid w:val="006C481A"/>
    <w:rsid w:val="006F50F9"/>
    <w:rsid w:val="006F5CA5"/>
    <w:rsid w:val="006F78D4"/>
    <w:rsid w:val="0070392D"/>
    <w:rsid w:val="00703D51"/>
    <w:rsid w:val="007103AF"/>
    <w:rsid w:val="00750B17"/>
    <w:rsid w:val="0075307C"/>
    <w:rsid w:val="007633A9"/>
    <w:rsid w:val="0077793C"/>
    <w:rsid w:val="00790863"/>
    <w:rsid w:val="007B3496"/>
    <w:rsid w:val="007B3544"/>
    <w:rsid w:val="007B53A9"/>
    <w:rsid w:val="007D072C"/>
    <w:rsid w:val="007D2553"/>
    <w:rsid w:val="007D72A4"/>
    <w:rsid w:val="007E2649"/>
    <w:rsid w:val="008071E6"/>
    <w:rsid w:val="00811B9B"/>
    <w:rsid w:val="0084153A"/>
    <w:rsid w:val="00845FE2"/>
    <w:rsid w:val="00867ED7"/>
    <w:rsid w:val="0087546B"/>
    <w:rsid w:val="008754AF"/>
    <w:rsid w:val="00882EE8"/>
    <w:rsid w:val="00884D08"/>
    <w:rsid w:val="008927D2"/>
    <w:rsid w:val="0089479B"/>
    <w:rsid w:val="008A07E8"/>
    <w:rsid w:val="008A4AA5"/>
    <w:rsid w:val="008B2B11"/>
    <w:rsid w:val="008C08BA"/>
    <w:rsid w:val="008C2354"/>
    <w:rsid w:val="008C79FC"/>
    <w:rsid w:val="008F6DE6"/>
    <w:rsid w:val="00933B59"/>
    <w:rsid w:val="00933B8D"/>
    <w:rsid w:val="00970E7E"/>
    <w:rsid w:val="00977A55"/>
    <w:rsid w:val="00977FA9"/>
    <w:rsid w:val="009B5CD2"/>
    <w:rsid w:val="009C456C"/>
    <w:rsid w:val="009F1279"/>
    <w:rsid w:val="00A21244"/>
    <w:rsid w:val="00A22432"/>
    <w:rsid w:val="00A238C3"/>
    <w:rsid w:val="00A32226"/>
    <w:rsid w:val="00A33716"/>
    <w:rsid w:val="00A349C2"/>
    <w:rsid w:val="00A467A3"/>
    <w:rsid w:val="00A5125B"/>
    <w:rsid w:val="00A8776E"/>
    <w:rsid w:val="00AC0F41"/>
    <w:rsid w:val="00AD18EA"/>
    <w:rsid w:val="00AE59E5"/>
    <w:rsid w:val="00B13957"/>
    <w:rsid w:val="00B20FD0"/>
    <w:rsid w:val="00B245CD"/>
    <w:rsid w:val="00B26C33"/>
    <w:rsid w:val="00B60FEB"/>
    <w:rsid w:val="00BA4FB0"/>
    <w:rsid w:val="00BB1D25"/>
    <w:rsid w:val="00BB50A6"/>
    <w:rsid w:val="00BD54CD"/>
    <w:rsid w:val="00BF6955"/>
    <w:rsid w:val="00C04D11"/>
    <w:rsid w:val="00C211BA"/>
    <w:rsid w:val="00C25AFF"/>
    <w:rsid w:val="00C353F3"/>
    <w:rsid w:val="00C3758D"/>
    <w:rsid w:val="00C76365"/>
    <w:rsid w:val="00CD61BB"/>
    <w:rsid w:val="00CD6DE1"/>
    <w:rsid w:val="00CF23AB"/>
    <w:rsid w:val="00CF61B9"/>
    <w:rsid w:val="00D112D9"/>
    <w:rsid w:val="00D4038A"/>
    <w:rsid w:val="00D45D6D"/>
    <w:rsid w:val="00D6430C"/>
    <w:rsid w:val="00D65ABA"/>
    <w:rsid w:val="00D67299"/>
    <w:rsid w:val="00D74592"/>
    <w:rsid w:val="00DA5861"/>
    <w:rsid w:val="00DD69AE"/>
    <w:rsid w:val="00DE0804"/>
    <w:rsid w:val="00DF0BEE"/>
    <w:rsid w:val="00E05121"/>
    <w:rsid w:val="00E11C57"/>
    <w:rsid w:val="00E330E0"/>
    <w:rsid w:val="00E44A41"/>
    <w:rsid w:val="00E63DE1"/>
    <w:rsid w:val="00EA00CC"/>
    <w:rsid w:val="00EC24EE"/>
    <w:rsid w:val="00EE4729"/>
    <w:rsid w:val="00EF0D60"/>
    <w:rsid w:val="00F1225C"/>
    <w:rsid w:val="00F13479"/>
    <w:rsid w:val="00F30F9A"/>
    <w:rsid w:val="00F61FF6"/>
    <w:rsid w:val="00F63BB0"/>
    <w:rsid w:val="00F80CFC"/>
    <w:rsid w:val="00F90009"/>
    <w:rsid w:val="00F90581"/>
    <w:rsid w:val="00F9416A"/>
    <w:rsid w:val="00FA5D8A"/>
    <w:rsid w:val="00FB2858"/>
    <w:rsid w:val="00FE35B9"/>
    <w:rsid w:val="00FF314F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04"/>
    <w:rPr>
      <w:sz w:val="23"/>
      <w:szCs w:val="23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D072C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7D072C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7D072C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92B2F"/>
    <w:pPr>
      <w:keepNext/>
      <w:spacing w:before="60" w:after="60"/>
      <w:jc w:val="both"/>
      <w:outlineLvl w:val="3"/>
    </w:pPr>
    <w:rPr>
      <w:rFonts w:ascii="Tahoma" w:eastAsia="Times New Roman" w:hAnsi="Tahoma" w:cs="Tahoma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1C1B"/>
    <w:rPr>
      <w:sz w:val="16"/>
      <w:szCs w:val="16"/>
    </w:rPr>
  </w:style>
  <w:style w:type="paragraph" w:styleId="CommentText">
    <w:name w:val="annotation text"/>
    <w:basedOn w:val="Normal"/>
    <w:semiHidden/>
    <w:rsid w:val="00201C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C1B"/>
    <w:rPr>
      <w:b/>
      <w:bCs/>
    </w:rPr>
  </w:style>
  <w:style w:type="paragraph" w:styleId="BalloonText">
    <w:name w:val="Balloon Text"/>
    <w:basedOn w:val="Normal"/>
    <w:semiHidden/>
    <w:rsid w:val="00201C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01C1B"/>
    <w:rPr>
      <w:sz w:val="20"/>
      <w:szCs w:val="20"/>
    </w:rPr>
  </w:style>
  <w:style w:type="character" w:styleId="FootnoteReference">
    <w:name w:val="footnote reference"/>
    <w:semiHidden/>
    <w:rsid w:val="00201C1B"/>
    <w:rPr>
      <w:vertAlign w:val="superscript"/>
    </w:rPr>
  </w:style>
  <w:style w:type="paragraph" w:styleId="Header">
    <w:name w:val="header"/>
    <w:basedOn w:val="Normal"/>
    <w:rsid w:val="003A7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F30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504BAE"/>
    <w:rPr>
      <w:rFonts w:eastAsia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06A24"/>
    <w:rPr>
      <w:rFonts w:eastAsia="Times New Roman"/>
      <w:sz w:val="22"/>
      <w:szCs w:val="20"/>
      <w:lang w:val="en-AU" w:eastAsia="en-US"/>
    </w:rPr>
  </w:style>
  <w:style w:type="paragraph" w:styleId="Title">
    <w:name w:val="Title"/>
    <w:basedOn w:val="Normal"/>
    <w:qFormat/>
    <w:rsid w:val="00006A24"/>
    <w:pPr>
      <w:jc w:val="center"/>
    </w:pPr>
    <w:rPr>
      <w:rFonts w:eastAsia="Times New Roman"/>
      <w:b/>
      <w:i/>
      <w:sz w:val="22"/>
      <w:szCs w:val="20"/>
      <w:lang w:val="en-AU" w:eastAsia="en-US"/>
    </w:rPr>
  </w:style>
  <w:style w:type="character" w:styleId="Hyperlink">
    <w:name w:val="Hyperlink"/>
    <w:basedOn w:val="DefaultParagraphFont"/>
    <w:unhideWhenUsed/>
    <w:rsid w:val="00C21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96"/>
    <w:pPr>
      <w:ind w:left="720"/>
      <w:contextualSpacing/>
    </w:pPr>
    <w:rPr>
      <w:rFonts w:eastAsia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E63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30E0"/>
    <w:rPr>
      <w:rFonts w:cs="Arial"/>
      <w:bCs/>
      <w:sz w:val="23"/>
      <w:szCs w:val="3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330E0"/>
    <w:rPr>
      <w:rFonts w:eastAsia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04"/>
    <w:rPr>
      <w:sz w:val="23"/>
      <w:szCs w:val="23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D072C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7D072C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7D072C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92B2F"/>
    <w:pPr>
      <w:keepNext/>
      <w:spacing w:before="60" w:after="60"/>
      <w:jc w:val="both"/>
      <w:outlineLvl w:val="3"/>
    </w:pPr>
    <w:rPr>
      <w:rFonts w:ascii="Tahoma" w:eastAsia="Times New Roman" w:hAnsi="Tahoma" w:cs="Tahoma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1C1B"/>
    <w:rPr>
      <w:sz w:val="16"/>
      <w:szCs w:val="16"/>
    </w:rPr>
  </w:style>
  <w:style w:type="paragraph" w:styleId="CommentText">
    <w:name w:val="annotation text"/>
    <w:basedOn w:val="Normal"/>
    <w:semiHidden/>
    <w:rsid w:val="00201C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C1B"/>
    <w:rPr>
      <w:b/>
      <w:bCs/>
    </w:rPr>
  </w:style>
  <w:style w:type="paragraph" w:styleId="BalloonText">
    <w:name w:val="Balloon Text"/>
    <w:basedOn w:val="Normal"/>
    <w:semiHidden/>
    <w:rsid w:val="00201C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01C1B"/>
    <w:rPr>
      <w:sz w:val="20"/>
      <w:szCs w:val="20"/>
    </w:rPr>
  </w:style>
  <w:style w:type="character" w:styleId="FootnoteReference">
    <w:name w:val="footnote reference"/>
    <w:semiHidden/>
    <w:rsid w:val="00201C1B"/>
    <w:rPr>
      <w:vertAlign w:val="superscript"/>
    </w:rPr>
  </w:style>
  <w:style w:type="paragraph" w:styleId="Header">
    <w:name w:val="header"/>
    <w:basedOn w:val="Normal"/>
    <w:rsid w:val="003A7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F30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504BAE"/>
    <w:rPr>
      <w:rFonts w:eastAsia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06A24"/>
    <w:rPr>
      <w:rFonts w:eastAsia="Times New Roman"/>
      <w:sz w:val="22"/>
      <w:szCs w:val="20"/>
      <w:lang w:val="en-AU" w:eastAsia="en-US"/>
    </w:rPr>
  </w:style>
  <w:style w:type="paragraph" w:styleId="Title">
    <w:name w:val="Title"/>
    <w:basedOn w:val="Normal"/>
    <w:qFormat/>
    <w:rsid w:val="00006A24"/>
    <w:pPr>
      <w:jc w:val="center"/>
    </w:pPr>
    <w:rPr>
      <w:rFonts w:eastAsia="Times New Roman"/>
      <w:b/>
      <w:i/>
      <w:sz w:val="22"/>
      <w:szCs w:val="20"/>
      <w:lang w:val="en-AU" w:eastAsia="en-US"/>
    </w:rPr>
  </w:style>
  <w:style w:type="character" w:styleId="Hyperlink">
    <w:name w:val="Hyperlink"/>
    <w:basedOn w:val="DefaultParagraphFont"/>
    <w:unhideWhenUsed/>
    <w:rsid w:val="00C21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96"/>
    <w:pPr>
      <w:ind w:left="720"/>
      <w:contextualSpacing/>
    </w:pPr>
    <w:rPr>
      <w:rFonts w:eastAsia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E63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30E0"/>
    <w:rPr>
      <w:rFonts w:cs="Arial"/>
      <w:bCs/>
      <w:sz w:val="23"/>
      <w:szCs w:val="3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330E0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t@spre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vinat@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TCDFormatConsultants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TCDFormatConsultantsTOR</Template>
  <TotalTime>1</TotalTime>
  <Pages>1</Pages>
  <Words>141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MARITIME ORGANIZATION</vt:lpstr>
    </vt:vector>
  </TitlesOfParts>
  <Company>IMO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MARITIME ORGANIZATION</dc:title>
  <dc:creator>AXS03</dc:creator>
  <cp:lastModifiedBy>Registry (SPREP)</cp:lastModifiedBy>
  <cp:revision>2</cp:revision>
  <cp:lastPrinted>2012-07-09T01:29:00Z</cp:lastPrinted>
  <dcterms:created xsi:type="dcterms:W3CDTF">2019-04-14T21:07:00Z</dcterms:created>
  <dcterms:modified xsi:type="dcterms:W3CDTF">2019-04-14T21:07:00Z</dcterms:modified>
</cp:coreProperties>
</file>