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5" w:rsidRDefault="00EC233F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315F14EE" wp14:editId="27B2C4DB">
            <wp:simplePos x="0" y="0"/>
            <wp:positionH relativeFrom="page">
              <wp:posOffset>-57150</wp:posOffset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3" name="Picture 3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BA5" w:rsidRDefault="001C5BA5">
      <w:pPr>
        <w:rPr>
          <w:rFonts w:ascii="Arial" w:hAnsi="Arial"/>
        </w:rPr>
      </w:pPr>
    </w:p>
    <w:p w:rsidR="001C5BA5" w:rsidRDefault="001C5BA5">
      <w:pPr>
        <w:rPr>
          <w:rFonts w:ascii="Arial" w:hAnsi="Arial"/>
        </w:rPr>
      </w:pPr>
    </w:p>
    <w:p w:rsidR="005E39E3" w:rsidRPr="006E49B1" w:rsidRDefault="005E39E3" w:rsidP="00F677DE">
      <w:pPr>
        <w:rPr>
          <w:rFonts w:ascii="Arial" w:hAnsi="Arial"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EC233F" w:rsidRPr="00E52090" w:rsidRDefault="00EC233F" w:rsidP="00F677DE">
      <w:pPr>
        <w:rPr>
          <w:rFonts w:ascii="Arial" w:hAnsi="Arial"/>
          <w:b/>
          <w:sz w:val="52"/>
          <w:szCs w:val="52"/>
        </w:rPr>
      </w:pPr>
    </w:p>
    <w:p w:rsidR="00E52090" w:rsidRPr="00E52090" w:rsidRDefault="00E52090" w:rsidP="00E52090">
      <w:pPr>
        <w:tabs>
          <w:tab w:val="left" w:pos="851"/>
        </w:tabs>
        <w:ind w:left="1418" w:right="-45" w:hanging="141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52090">
        <w:rPr>
          <w:rFonts w:asciiTheme="minorHAnsi" w:hAnsiTheme="minorHAnsi" w:cstheme="minorHAnsi"/>
          <w:b/>
          <w:sz w:val="52"/>
          <w:szCs w:val="52"/>
        </w:rPr>
        <w:t xml:space="preserve">Regional Inform Project Meeting </w:t>
      </w:r>
    </w:p>
    <w:p w:rsidR="00E52090" w:rsidRPr="009742C5" w:rsidRDefault="00E52090" w:rsidP="00E5209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19</w:t>
      </w:r>
      <w:r w:rsidRPr="00C140B4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– 22</w:t>
      </w:r>
      <w:r w:rsidRPr="00C140B4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  <w:szCs w:val="28"/>
        </w:rPr>
        <w:t xml:space="preserve"> August 2019, Apia, Samoa</w:t>
      </w:r>
    </w:p>
    <w:p w:rsidR="00E52090" w:rsidRPr="00D16B7C" w:rsidRDefault="00E52090" w:rsidP="00E52090">
      <w:pPr>
        <w:jc w:val="center"/>
        <w:rPr>
          <w:rFonts w:ascii="Cambria" w:hAnsi="Cambria"/>
          <w:b/>
          <w:szCs w:val="36"/>
        </w:rPr>
      </w:pPr>
    </w:p>
    <w:p w:rsidR="00E52090" w:rsidRPr="005307F7" w:rsidRDefault="00E52090" w:rsidP="00E520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Nomination</w:t>
      </w:r>
      <w:r w:rsidRPr="005307F7">
        <w:rPr>
          <w:b/>
          <w:sz w:val="48"/>
          <w:szCs w:val="48"/>
        </w:rPr>
        <w:t xml:space="preserve"> Form</w:t>
      </w:r>
    </w:p>
    <w:p w:rsidR="00E52090" w:rsidRPr="005307F7" w:rsidRDefault="00E52090" w:rsidP="00E52090">
      <w:pPr>
        <w:jc w:val="center"/>
        <w:rPr>
          <w:b/>
          <w:sz w:val="24"/>
          <w:szCs w:val="36"/>
        </w:rPr>
      </w:pPr>
    </w:p>
    <w:p w:rsidR="00E52090" w:rsidRPr="005307F7" w:rsidRDefault="00E52090" w:rsidP="00E52090">
      <w:pPr>
        <w:rPr>
          <w:rFonts w:cs="Calibri"/>
          <w:b/>
          <w:sz w:val="24"/>
        </w:rPr>
      </w:pP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 xml:space="preserve">Full </w:t>
      </w:r>
      <w:proofErr w:type="gramStart"/>
      <w:r>
        <w:rPr>
          <w:rFonts w:cs="Calibri"/>
          <w:bCs/>
        </w:rPr>
        <w:t>Name :</w:t>
      </w:r>
      <w:proofErr w:type="gramEnd"/>
      <w:r>
        <w:rPr>
          <w:rFonts w:cs="Calibri"/>
          <w:bCs/>
        </w:rPr>
        <w:t xml:space="preserve"> ____________________________________________________</w:t>
      </w: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i/>
        </w:rPr>
      </w:pPr>
      <w:r w:rsidRPr="004343D6">
        <w:rPr>
          <w:rFonts w:cs="Calibri"/>
          <w:i/>
        </w:rPr>
        <w:t>(</w:t>
      </w:r>
      <w:proofErr w:type="gramStart"/>
      <w:r w:rsidRPr="004343D6">
        <w:rPr>
          <w:rFonts w:cs="Calibri"/>
          <w:i/>
        </w:rPr>
        <w:t>as</w:t>
      </w:r>
      <w:proofErr w:type="gramEnd"/>
      <w:r w:rsidRPr="004343D6">
        <w:rPr>
          <w:rFonts w:cs="Calibri"/>
          <w:i/>
        </w:rPr>
        <w:t xml:space="preserve"> shown in passport)</w:t>
      </w:r>
    </w:p>
    <w:p w:rsidR="00E52090" w:rsidRPr="005307F7" w:rsidRDefault="00E52090" w:rsidP="00E52090">
      <w:pPr>
        <w:tabs>
          <w:tab w:val="left" w:pos="4320"/>
          <w:tab w:val="left" w:pos="9360"/>
        </w:tabs>
        <w:rPr>
          <w:rFonts w:cs="Calibri"/>
        </w:rPr>
      </w:pPr>
    </w:p>
    <w:p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  <w:r>
        <w:rPr>
          <w:rFonts w:cs="Calibri"/>
        </w:rPr>
        <w:t xml:space="preserve">Job </w:t>
      </w:r>
      <w:proofErr w:type="gramStart"/>
      <w:r>
        <w:rPr>
          <w:rFonts w:cs="Calibri"/>
        </w:rPr>
        <w:t>Title :</w:t>
      </w:r>
      <w:proofErr w:type="gramEnd"/>
      <w:r>
        <w:rPr>
          <w:rFonts w:cs="Calibri"/>
        </w:rPr>
        <w:t xml:space="preserve"> _____________________________________________________</w:t>
      </w: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  <w:r>
        <w:rPr>
          <w:rFonts w:cs="Calibri"/>
          <w:bCs/>
        </w:rPr>
        <w:t>Organisation: __________________________________________________</w:t>
      </w: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  <w:u w:val="single"/>
        </w:rPr>
      </w:pP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lang w:val="fr-FR"/>
        </w:rPr>
      </w:pPr>
      <w:r w:rsidRPr="004343D6">
        <w:rPr>
          <w:rFonts w:cs="Calibri"/>
          <w:bCs/>
        </w:rPr>
        <w:t>Office Address: ________________________________________________</w:t>
      </w: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</w:rPr>
      </w:pPr>
      <w:r w:rsidRPr="004343D6">
        <w:rPr>
          <w:rFonts w:cs="Calibri"/>
          <w:bCs/>
        </w:rPr>
        <w:t>Country</w:t>
      </w:r>
      <w:proofErr w:type="gramStart"/>
      <w:r w:rsidRPr="004343D6">
        <w:rPr>
          <w:rFonts w:cs="Calibri"/>
          <w:bCs/>
        </w:rPr>
        <w:t>:</w:t>
      </w:r>
      <w:r w:rsidRPr="004343D6">
        <w:rPr>
          <w:rFonts w:cs="Calibri"/>
          <w:sz w:val="20"/>
        </w:rPr>
        <w:t>_</w:t>
      </w:r>
      <w:proofErr w:type="gramEnd"/>
      <w:r w:rsidRPr="004343D6">
        <w:rPr>
          <w:rFonts w:cs="Calibri"/>
          <w:sz w:val="20"/>
        </w:rPr>
        <w:t>____________________________________________________________</w:t>
      </w:r>
    </w:p>
    <w:p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  <w:sz w:val="6"/>
        </w:rPr>
      </w:pPr>
    </w:p>
    <w:p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>Phone Number: _________________________________________________</w:t>
      </w: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Mobile Number: ________________________________________________</w:t>
      </w: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Email: _________________________________________________________</w:t>
      </w:r>
    </w:p>
    <w:p w:rsidR="00E52090" w:rsidRPr="005307F7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u w:val="single"/>
        </w:rPr>
      </w:pPr>
    </w:p>
    <w:p w:rsidR="00E52090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E52090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E52090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  <w:r w:rsidRPr="00126C31">
        <w:rPr>
          <w:rFonts w:cs="Calibri"/>
          <w:bCs/>
          <w:i/>
          <w:iCs/>
        </w:rPr>
        <w:t xml:space="preserve">Please email the completed Registration as well as a copy of your passport biodata </w:t>
      </w:r>
      <w:proofErr w:type="gramStart"/>
      <w:r w:rsidRPr="00126C31">
        <w:rPr>
          <w:rFonts w:cs="Calibri"/>
          <w:bCs/>
          <w:i/>
          <w:iCs/>
        </w:rPr>
        <w:t>page  by</w:t>
      </w:r>
      <w:proofErr w:type="gramEnd"/>
      <w:r w:rsidRPr="00126C31">
        <w:rPr>
          <w:rFonts w:cs="Calibri"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u w:val="single"/>
        </w:rPr>
        <w:t>17</w:t>
      </w:r>
      <w:r w:rsidRPr="00C140B4">
        <w:rPr>
          <w:rFonts w:cs="Calibri"/>
          <w:b/>
          <w:bCs/>
          <w:i/>
          <w:iCs/>
          <w:u w:val="single"/>
          <w:vertAlign w:val="superscript"/>
        </w:rPr>
        <w:t>th</w:t>
      </w:r>
      <w:r>
        <w:rPr>
          <w:rFonts w:cs="Calibri"/>
          <w:b/>
          <w:bCs/>
          <w:i/>
          <w:iCs/>
          <w:u w:val="single"/>
        </w:rPr>
        <w:t xml:space="preserve"> May</w:t>
      </w:r>
      <w:r w:rsidRPr="00126C31">
        <w:rPr>
          <w:rFonts w:cs="Calibri"/>
          <w:b/>
          <w:bCs/>
          <w:i/>
          <w:iCs/>
          <w:u w:val="single"/>
        </w:rPr>
        <w:t xml:space="preserve"> 201</w:t>
      </w:r>
      <w:r>
        <w:rPr>
          <w:rFonts w:cs="Calibri"/>
          <w:b/>
          <w:bCs/>
          <w:i/>
          <w:iCs/>
          <w:u w:val="single"/>
        </w:rPr>
        <w:t>9</w:t>
      </w:r>
      <w:r w:rsidRPr="00126C31">
        <w:rPr>
          <w:rFonts w:cs="Calibri"/>
          <w:bCs/>
          <w:i/>
          <w:iCs/>
        </w:rPr>
        <w:t xml:space="preserve"> to</w:t>
      </w:r>
      <w:r w:rsidRPr="00126C31">
        <w:rPr>
          <w:rFonts w:cs="Calibri"/>
          <w:b/>
          <w:bCs/>
          <w:i/>
          <w:iCs/>
        </w:rPr>
        <w:t>:</w:t>
      </w:r>
      <w:r>
        <w:rPr>
          <w:rFonts w:cs="Calibri"/>
          <w:b/>
          <w:bCs/>
          <w:i/>
          <w:iCs/>
        </w:rPr>
        <w:t xml:space="preserve"> </w:t>
      </w:r>
      <w:r w:rsidRPr="005307F7">
        <w:rPr>
          <w:rFonts w:cs="Calibri"/>
          <w:bCs/>
          <w:i/>
          <w:iCs/>
        </w:rPr>
        <w:t xml:space="preserve">Pauline Fruean: </w:t>
      </w:r>
      <w:hyperlink r:id="rId8" w:history="1">
        <w:r w:rsidRPr="005307F7">
          <w:rPr>
            <w:rStyle w:val="Hyperlink"/>
            <w:rFonts w:cs="Calibri"/>
            <w:bCs/>
            <w:i/>
            <w:iCs/>
          </w:rPr>
          <w:t>paulinef@sprep.org</w:t>
        </w:r>
      </w:hyperlink>
      <w:r w:rsidRPr="005307F7">
        <w:rPr>
          <w:rFonts w:cs="Calibri"/>
          <w:bCs/>
          <w:i/>
          <w:iCs/>
        </w:rPr>
        <w:t xml:space="preserve">  </w:t>
      </w:r>
      <w:r>
        <w:rPr>
          <w:rFonts w:cs="Calibri"/>
          <w:bCs/>
          <w:i/>
          <w:iCs/>
        </w:rPr>
        <w:t xml:space="preserve">and cc: </w:t>
      </w:r>
      <w:hyperlink r:id="rId9" w:history="1">
        <w:r w:rsidRPr="00FB552E">
          <w:rPr>
            <w:rStyle w:val="Hyperlink"/>
            <w:rFonts w:cs="Calibri"/>
            <w:bCs/>
            <w:i/>
            <w:iCs/>
          </w:rPr>
          <w:t>lagir@sprep.org</w:t>
        </w:r>
      </w:hyperlink>
    </w:p>
    <w:p w:rsidR="00E52090" w:rsidRPr="00C57B3A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</w:rPr>
      </w:pPr>
      <w:r w:rsidRPr="005307F7">
        <w:rPr>
          <w:rFonts w:cs="Calibri"/>
          <w:bCs/>
          <w:i/>
          <w:iCs/>
        </w:rPr>
        <w:t xml:space="preserve">  </w:t>
      </w:r>
    </w:p>
    <w:p w:rsidR="00E52090" w:rsidRPr="005307F7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</w:p>
    <w:p w:rsidR="00E52090" w:rsidRDefault="00E52090" w:rsidP="00E52090">
      <w:pPr>
        <w:rPr>
          <w:rFonts w:ascii="Arial" w:hAnsi="Arial"/>
        </w:rPr>
      </w:pPr>
    </w:p>
    <w:p w:rsidR="00E52090" w:rsidRDefault="00E52090" w:rsidP="00E52090">
      <w:pPr>
        <w:rPr>
          <w:rFonts w:ascii="Arial" w:hAnsi="Arial"/>
        </w:rPr>
      </w:pPr>
    </w:p>
    <w:p w:rsidR="00E52090" w:rsidRDefault="00E52090" w:rsidP="00E52090">
      <w:pPr>
        <w:rPr>
          <w:rFonts w:ascii="Arial" w:hAnsi="Arial"/>
          <w:b/>
          <w:szCs w:val="22"/>
        </w:rPr>
      </w:pPr>
    </w:p>
    <w:p w:rsidR="00E52090" w:rsidRDefault="00E52090" w:rsidP="00E52090">
      <w:pPr>
        <w:rPr>
          <w:rFonts w:ascii="Arial" w:hAnsi="Arial"/>
          <w:b/>
          <w:szCs w:val="22"/>
        </w:rPr>
      </w:pPr>
    </w:p>
    <w:p w:rsidR="00E52090" w:rsidRDefault="00E52090" w:rsidP="00E52090">
      <w:pPr>
        <w:rPr>
          <w:rFonts w:ascii="Arial" w:hAnsi="Arial"/>
          <w:b/>
          <w:szCs w:val="22"/>
        </w:rPr>
      </w:pPr>
    </w:p>
    <w:p w:rsidR="00E52090" w:rsidRPr="00BD24CC" w:rsidRDefault="00E52090" w:rsidP="00E52090">
      <w:pPr>
        <w:rPr>
          <w:rFonts w:ascii="Arial" w:hAnsi="Arial"/>
          <w:b/>
          <w:szCs w:val="22"/>
        </w:rPr>
      </w:pPr>
    </w:p>
    <w:p w:rsidR="00E52090" w:rsidRPr="00126C31" w:rsidRDefault="00E52090" w:rsidP="00E52090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</w:p>
    <w:p w:rsidR="00EC233F" w:rsidRPr="00AC34E0" w:rsidRDefault="00EC233F" w:rsidP="00F677DE">
      <w:pPr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387200" cy="745200"/>
                <wp:effectExtent l="0" t="0" r="4445" b="0"/>
                <wp:wrapTight wrapText="bothSides">
                  <wp:wrapPolygon edited="0">
                    <wp:start x="8244" y="0"/>
                    <wp:lineTo x="390" y="2210"/>
                    <wp:lineTo x="390" y="8286"/>
                    <wp:lineTo x="0" y="10496"/>
                    <wp:lineTo x="0" y="16573"/>
                    <wp:lineTo x="8244" y="17678"/>
                    <wp:lineTo x="8244" y="20992"/>
                    <wp:lineTo x="21557" y="20992"/>
                    <wp:lineTo x="21557" y="0"/>
                    <wp:lineTo x="8244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7200" cy="745200"/>
                          <a:chOff x="340" y="15730"/>
                          <a:chExt cx="11633" cy="1171"/>
                        </a:xfrm>
                      </wpg:grpSpPr>
                      <pic:pic xmlns:pic="http://schemas.openxmlformats.org/drawingml/2006/picture">
                        <pic:nvPicPr>
                          <pic:cNvPr id="19" name="Picture 7" descr="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" y="15730"/>
                            <a:ext cx="7133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756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3F" w:rsidRPr="00A03F49" w:rsidRDefault="00EC233F" w:rsidP="00EC233F">
                              <w:pPr>
                                <w:spacing w:line="312" w:lineRule="auto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PO Box 240, Apia, Samoa    T 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+685 21929</w:t>
                              </w: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    F +685 20231    </w:t>
                              </w:r>
                              <w:hyperlink r:id="rId11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sprep@sprep.org</w:t>
                                </w:r>
                              </w:hyperlink>
                              <w:r>
                                <w:t xml:space="preserve">   </w:t>
                              </w:r>
                              <w:hyperlink r:id="rId12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96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3F" w:rsidRPr="00C52088" w:rsidRDefault="00EC233F" w:rsidP="00EC233F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26" style="position:absolute;margin-left:530.45pt;margin-top:0;width:581.65pt;height:58.7pt;z-index:-251652096;mso-position-horizontal:right;mso-position-horizontal-relative:page;mso-position-vertical:bottom;mso-position-vertical-relative:page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jZrCAAAA2wAAAA8AAABkcnMvZG93bnJldi54bWxET0trwkAQvgv9D8sUetNNeihtdBUpCJZ6&#10;qA/wOmTHJCYzG7JrjP56t1DobT6+58wWAzeqp85XTgykkwQUSe5sJYWBw341fgflA4rFxgkZuJGH&#10;xfxpNMPMuqtsqd+FQsUQ8RkaKENoM619XhKjn7iWJHIn1zGGCLtC2w6vMZwb/Zokb5qxkthQYkuf&#10;JeX17sIG6g3z9n4531br41ef1t/7lH/uxrw8D8spqEBD+Bf/udc2zv+A31/iAXr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342awgAAANsAAAAPAAAAAAAAAAAAAAAAAJ8C&#10;AABkcnMvZG93bnJldi54bWxQSwUGAAAAAAQABAD3AAAAjgMAAAAA&#10;">
                  <v:imagedata r:id="rId13" o:title="3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p w:rsidR="00EC233F" w:rsidRPr="00A03F49" w:rsidRDefault="00EC233F" w:rsidP="00EC233F">
                        <w:pPr>
                          <w:spacing w:line="312" w:lineRule="auto"/>
                          <w:jc w:val="center"/>
                        </w:pP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PO Box 240, Apia, Samoa    T 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+685 21929</w:t>
                        </w: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    F +685 20231    </w:t>
                        </w:r>
                        <w:hyperlink r:id="rId14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sprep@sprep.org</w:t>
                          </w:r>
                        </w:hyperlink>
                        <w:r>
                          <w:t xml:space="preserve">   </w:t>
                        </w:r>
                        <w:hyperlink r:id="rId15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9" o:spid="_x0000_s1029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9qb8A&#10;AADbAAAADwAAAGRycy9kb3ducmV2LnhtbESPzQrCMBCE74LvEFbwpqkiItW0qCB6EMGfB1iata02&#10;m9JErW9vBMHjMPPNMIu0NZV4UuNKywpGwwgEcWZ1ybmCy3kzmIFwHlljZZkUvMlBmnQ7C4y1ffGR&#10;niefi1DCLkYFhfd1LKXLCjLohrYmDt7VNgZ9kE0udYOvUG4qOY6iqTRYclgosKZ1Qdn99DAKxpPb&#10;9HLw5/3aPQ6rZcbR9u3uSvV77XIOwlPr/+EfvdOBG8H3S/gBM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v2pvwAAANsAAAAPAAAAAAAAAAAAAAAAAJgCAABkcnMvZG93bnJl&#10;di54bWxQSwUGAAAAAAQABAD1AAAAhAMAAAAA&#10;" filled="f" stroked="f">
                  <v:textbox inset=".5mm,.5mm,.5mm,.5mm">
                    <w:txbxContent>
                      <w:p w:rsidR="00EC233F" w:rsidRPr="00C52088" w:rsidRDefault="00EC233F" w:rsidP="00EC233F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sectPr w:rsidR="00EC233F" w:rsidRPr="00AC34E0" w:rsidSect="00F864BC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D6" w:rsidRDefault="004828D6">
      <w:r>
        <w:separator/>
      </w:r>
    </w:p>
  </w:endnote>
  <w:endnote w:type="continuationSeparator" w:id="0">
    <w:p w:rsidR="004828D6" w:rsidRDefault="004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charset w:val="01"/>
    <w:family w:val="roman"/>
    <w:pitch w:val="variable"/>
  </w:font>
  <w:font w:name="CG Time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EC233F" w:rsidP="00EC233F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5" name="Picture 10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3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4" o:spid="_x0000_s1030" style="position:absolute;left:0;text-align:left;margin-left:13.7pt;margin-top:783.3pt;width:581.65pt;height:58.55pt;z-index:-251656192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OZsa2mcBAAAcg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h5/CAAAA2wAAAA8AAABkcnMvZG93bnJldi54bWxET0trwkAQvgv9D8sUetNNCi0luooUBEs9&#10;1Ad4HbJjEpOZDdk1Rn+9Wyj0Nh/fc2aLgRvVU+crJwbSSQKKJHe2ksLAYb8af4DyAcVi44QM3MjD&#10;Yv40mmFm3VW21O9CoWKI+AwNlCG0mdY+L4nRT1xLErmT6xhDhF2hbYfXGM6Nfk2Sd81YSWwosaXP&#10;kvJ6d2ED9YZ5e7+cb6v18atP6+99yj93Y16eh+UUVKAh/Iv/3Gsb57/B7y/xAD1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oefwgAAANsAAAAPAAAAAAAAAAAAAAAAAJ8C&#10;AABkcnMvZG93bnJldi54bWxQSwUGAAAAAAQABAD3AAAAjgMAAAAA&#10;">
                <v:imagedata r:id="rId4" o:title="3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5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6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12" o:spid="_x0000_s1033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K+70A&#10;AADbAAAADwAAAGRycy9kb3ducmV2LnhtbERP3QoBQRS+V95hOsodsyS0DKHEhZTlAU47x+6yc2bb&#10;Gay3N0q5O1/f75kvG1OKJ9WusKxg0I9AEKdWF5wpuJy3vSkI55E1lpZJwZscLBft1hxjbV98omfi&#10;MxFC2MWoIPe+iqV0aU4GXd9WxIG72tqgD7DOpK7xFcJNKYdRNJYGCw4NOVa0ySm9Jw+jYDi6jS9H&#10;fz5s3OO4XqUc7d7urlS306xmIDw1/i/+ufc6zJ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MK+7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1" name="Picture 6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7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8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0" o:spid="_x0000_s1034" style="position:absolute;left:0;text-align:left;margin-left:13.7pt;margin-top:783.3pt;width:581.65pt;height:58.55pt;z-index:-251657216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">
              <v:shape id="Picture 6" o:spid="_x0000_s1035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gZzCAAAA2wAAAA8AAABkcnMvZG93bnJldi54bWxET0tLw0AQvgv+h2WE3uwmHorEbkspBCLt&#10;wT7A65Adk5jMbMhu07S/3hUEb/PxPWe5nrhTIw2+cWIgnSegSEpnG6kMnE/58ysoH1Asdk7IwI08&#10;rFePD0vMrLvKgcZjqFQMEZ+hgTqEPtPalzUx+rnrSSL35QbGEOFQaTvgNYZzp1+SZKEZG4kNNfa0&#10;ralsjxc20O6ZD/fL9y0vPt/HtN2dUv64GzN7mjZvoAJN4V/85y5snJ/C7y/x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YGcwgAAANsAAAAPAAAAAAAAAAAAAAAAAJ8C&#10;AABkcnMvZG93bnJldi54bWxQSwUGAAAAAAQABAD3AAAAjgMAAAAA&#10;">
                <v:imagedata r:id="rId4" o:title="3"/>
                <o:lock v:ext="edit" aspectratio="f"/>
              </v:shape>
              <v:shape id="Text Box 7" o:spid="_x0000_s1036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9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0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8" o:spid="_x0000_s1037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M+L0A&#10;AADbAAAADwAAAGRycy9kb3ducmV2LnhtbERPSwrCMBDdC94hjOBOUz+IVKOoILoQweoBhmZsq82k&#10;NFHr7Y0guJvH+8582ZhSPKl2hWUFg34Egji1uuBMweW87U1BOI+ssbRMCt7kYLlot+YYa/viEz0T&#10;n4kQwi5GBbn3VSylS3My6Pq2Ig7c1dYGfYB1JnWNrxBuSjmMook0WHBoyLGiTU7pPXkYBcPxbXI5&#10;+vNh4x7H9SrlaPd2d6W6nWY1A+Gp8X/xz73X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gM+L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7" name="Picture 2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11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1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8" style="position:absolute;left:0;text-align:left;margin-left:13.7pt;margin-top:783.3pt;width:581.65pt;height:58.55pt;z-index:-251658240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LPAqlqcBAAAcQ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 id="Picture 2" o:spid="_x0000_s1039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cJXEAAAA2gAAAA8AAABkcnMvZG93bnJldi54bWxEj09rwkAUxO9Cv8PyCr3pJj20JbqKFARL&#10;PdQ/4PWRfSYxeW9Ddo3RT+8WCj0OM/MbZrYYuFE9db5yYiCdJKBIcmcrKQwc9qvxBygfUCw2TsjA&#10;jTws5k+jGWbWXWVL/S4UKkLEZ2igDKHNtPZ5SYx+4lqS6J1cxxii7AptO7xGODf6NUneNGMlcaHE&#10;lj5LyuvdhQ3UG+bt/XK+rdbHrz6tv/cp/9yNeXkellNQgYbwH/5rr62Bd/i9Em+An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DcJXEAAAA2gAAAA8AAAAAAAAAAAAAAAAA&#10;nwIAAGRycy9kb3ducmV2LnhtbFBLBQYAAAAABAAEAPcAAACQAwAAAAA=&#10;">
                <v:imagedata r:id="rId4" o:title="3"/>
                <o:lock v:ext="edit" aspectratio="f"/>
              </v:shape>
              <v:shape id="Text Box 3" o:spid="_x0000_s1040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13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4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4" o:spid="_x0000_s1041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wr4A&#10;AADaAAAADwAAAGRycy9kb3ducmV2LnhtbESPwQrCMBBE74L/EFbwpqkiotUoKogeRLD6AUuzttVm&#10;U5qo9e+NIHgcZuYNM182phRPql1hWcGgH4EgTq0uOFNwOW97ExDOI2ssLZOCNzlYLtqtOcbavvhE&#10;z8RnIkDYxagg976KpXRpTgZd31bEwbva2qAPss6krvEV4KaUwygaS4MFh4UcK9rklN6Th1EwHN3G&#10;l6M/HzbucVyvUo52b3dXqttpVjMQnhr/D//ae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8RMK+AAAA2gAAAA8AAAAAAAAAAAAAAAAAmAIAAGRycy9kb3ducmV2&#10;LnhtbFBLBQYAAAAABAAEAPUAAACDAwAAAAA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D0710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D6" w:rsidRDefault="004828D6">
      <w:r>
        <w:separator/>
      </w:r>
    </w:p>
  </w:footnote>
  <w:footnote w:type="continuationSeparator" w:id="0">
    <w:p w:rsidR="004828D6" w:rsidRDefault="0048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76" w:rsidRDefault="00EC233F" w:rsidP="00EC233F">
    <w:pPr>
      <w:pStyle w:val="Header"/>
      <w:tabs>
        <w:tab w:val="clear" w:pos="4320"/>
        <w:tab w:val="clear" w:pos="8640"/>
        <w:tab w:val="left" w:pos="5655"/>
      </w:tabs>
    </w:pPr>
    <w:r>
      <w:tab/>
    </w:r>
  </w:p>
  <w:p w:rsidR="00D07107" w:rsidRDefault="00D0710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D0710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6"/>
    <w:rsid w:val="00000FB2"/>
    <w:rsid w:val="00003BED"/>
    <w:rsid w:val="0004750C"/>
    <w:rsid w:val="00057783"/>
    <w:rsid w:val="00073EDA"/>
    <w:rsid w:val="0009426E"/>
    <w:rsid w:val="000A4542"/>
    <w:rsid w:val="000C446B"/>
    <w:rsid w:val="000E0EE5"/>
    <w:rsid w:val="0012115A"/>
    <w:rsid w:val="0012155F"/>
    <w:rsid w:val="00126E69"/>
    <w:rsid w:val="001C5BA5"/>
    <w:rsid w:val="001F2924"/>
    <w:rsid w:val="002055DD"/>
    <w:rsid w:val="00206F37"/>
    <w:rsid w:val="00276E47"/>
    <w:rsid w:val="00295208"/>
    <w:rsid w:val="002F1F28"/>
    <w:rsid w:val="003161D7"/>
    <w:rsid w:val="00336FE0"/>
    <w:rsid w:val="0035185D"/>
    <w:rsid w:val="003766B7"/>
    <w:rsid w:val="00384E69"/>
    <w:rsid w:val="003D6E48"/>
    <w:rsid w:val="003F0FC1"/>
    <w:rsid w:val="00440799"/>
    <w:rsid w:val="004828D6"/>
    <w:rsid w:val="00487D7E"/>
    <w:rsid w:val="00492905"/>
    <w:rsid w:val="004B2162"/>
    <w:rsid w:val="004C0B0E"/>
    <w:rsid w:val="004C1E4D"/>
    <w:rsid w:val="0050104E"/>
    <w:rsid w:val="00530CC6"/>
    <w:rsid w:val="00550645"/>
    <w:rsid w:val="00574F83"/>
    <w:rsid w:val="00586BC9"/>
    <w:rsid w:val="005956CF"/>
    <w:rsid w:val="005E39E3"/>
    <w:rsid w:val="006140D5"/>
    <w:rsid w:val="00645FBE"/>
    <w:rsid w:val="00691E5E"/>
    <w:rsid w:val="006A239C"/>
    <w:rsid w:val="006A7611"/>
    <w:rsid w:val="006B50F7"/>
    <w:rsid w:val="006E49B1"/>
    <w:rsid w:val="00710D85"/>
    <w:rsid w:val="00715855"/>
    <w:rsid w:val="00755876"/>
    <w:rsid w:val="00763ECE"/>
    <w:rsid w:val="007A13C0"/>
    <w:rsid w:val="007C227B"/>
    <w:rsid w:val="007C6398"/>
    <w:rsid w:val="007E3221"/>
    <w:rsid w:val="00810B25"/>
    <w:rsid w:val="008533B1"/>
    <w:rsid w:val="00892ADC"/>
    <w:rsid w:val="00897189"/>
    <w:rsid w:val="008D3306"/>
    <w:rsid w:val="008E4A49"/>
    <w:rsid w:val="00920FD8"/>
    <w:rsid w:val="009424A4"/>
    <w:rsid w:val="00966D64"/>
    <w:rsid w:val="00987D1F"/>
    <w:rsid w:val="009B09EF"/>
    <w:rsid w:val="009B1609"/>
    <w:rsid w:val="00A0774B"/>
    <w:rsid w:val="00A60CF2"/>
    <w:rsid w:val="00A62A0E"/>
    <w:rsid w:val="00A85DDC"/>
    <w:rsid w:val="00AA22CF"/>
    <w:rsid w:val="00AC75A4"/>
    <w:rsid w:val="00AF73BC"/>
    <w:rsid w:val="00AF7CB0"/>
    <w:rsid w:val="00B00CFE"/>
    <w:rsid w:val="00B426C3"/>
    <w:rsid w:val="00B87C42"/>
    <w:rsid w:val="00BD1D1A"/>
    <w:rsid w:val="00BD24CC"/>
    <w:rsid w:val="00BE0E56"/>
    <w:rsid w:val="00BF3D7D"/>
    <w:rsid w:val="00C3067D"/>
    <w:rsid w:val="00C97656"/>
    <w:rsid w:val="00CC0A65"/>
    <w:rsid w:val="00CC7BCA"/>
    <w:rsid w:val="00CF1021"/>
    <w:rsid w:val="00D07107"/>
    <w:rsid w:val="00D200B1"/>
    <w:rsid w:val="00D62FFF"/>
    <w:rsid w:val="00DA40EC"/>
    <w:rsid w:val="00DB5BD8"/>
    <w:rsid w:val="00E350AA"/>
    <w:rsid w:val="00E52090"/>
    <w:rsid w:val="00E628C5"/>
    <w:rsid w:val="00E76006"/>
    <w:rsid w:val="00E96D6D"/>
    <w:rsid w:val="00EC233F"/>
    <w:rsid w:val="00ED369A"/>
    <w:rsid w:val="00EF65B2"/>
    <w:rsid w:val="00EF6F85"/>
    <w:rsid w:val="00F554F8"/>
    <w:rsid w:val="00F61E11"/>
    <w:rsid w:val="00F677DE"/>
    <w:rsid w:val="00F844BB"/>
    <w:rsid w:val="00F864BC"/>
    <w:rsid w:val="00F91736"/>
    <w:rsid w:val="00FB5152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5876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233F"/>
    <w:rPr>
      <w:rFonts w:ascii="CG Times (WN)" w:hAnsi="CG Times (WN)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5876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233F"/>
    <w:rPr>
      <w:rFonts w:ascii="CG Times (WN)" w:hAnsi="CG Times (WN)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f@sprep.or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prep.or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rep@spre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rep.o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agir@sprep.org" TargetMode="External"/><Relationship Id="rId14" Type="http://schemas.openxmlformats.org/officeDocument/2006/relationships/hyperlink" Target="mailto:sprep@sprep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http://www.sprep.org" TargetMode="External"/><Relationship Id="rId2" Type="http://schemas.openxmlformats.org/officeDocument/2006/relationships/hyperlink" Target="mailto:sprep@sprep.org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sprep.org" TargetMode="External"/><Relationship Id="rId11" Type="http://schemas.openxmlformats.org/officeDocument/2006/relationships/hyperlink" Target="mailto:sprep@sprep.org" TargetMode="External"/><Relationship Id="rId5" Type="http://schemas.openxmlformats.org/officeDocument/2006/relationships/hyperlink" Target="mailto:sprep@sprep.org" TargetMode="External"/><Relationship Id="rId10" Type="http://schemas.openxmlformats.org/officeDocument/2006/relationships/hyperlink" Target="http://www.sprep.org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sprep@sprep.org" TargetMode="External"/><Relationship Id="rId14" Type="http://schemas.openxmlformats.org/officeDocument/2006/relationships/hyperlink" Target="http://www.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Cir19-33_Nomination_Form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922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leanem</dc:creator>
  <cp:lastModifiedBy>Registry (SPREP)</cp:lastModifiedBy>
  <cp:revision>2</cp:revision>
  <cp:lastPrinted>2019-04-29T03:52:00Z</cp:lastPrinted>
  <dcterms:created xsi:type="dcterms:W3CDTF">2019-05-01T21:33:00Z</dcterms:created>
  <dcterms:modified xsi:type="dcterms:W3CDTF">2019-05-01T21:33:00Z</dcterms:modified>
</cp:coreProperties>
</file>