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B528B" w14:textId="77777777" w:rsidR="003611DA" w:rsidRPr="008017A3" w:rsidRDefault="003644C1" w:rsidP="003611DA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70523" behindDoc="1" locked="0" layoutInCell="1" allowOverlap="1" wp14:anchorId="6D1E2E43" wp14:editId="39E1A49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219200"/>
            <wp:effectExtent l="25400" t="0" r="9525" b="0"/>
            <wp:wrapNone/>
            <wp:docPr id="6" name="Picture 6" descr="lhea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ead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1A9B54" w14:textId="77777777" w:rsidR="00653B0F" w:rsidRDefault="00653B0F" w:rsidP="00653B0F">
      <w:pPr>
        <w:rPr>
          <w:rFonts w:ascii="Arial" w:hAnsi="Arial"/>
          <w:b/>
        </w:rPr>
      </w:pPr>
    </w:p>
    <w:p w14:paraId="551AAABD" w14:textId="7AF8CA9D" w:rsidR="008A33C4" w:rsidRPr="00605BFD" w:rsidRDefault="008A33C4" w:rsidP="008A33C4">
      <w:pPr>
        <w:jc w:val="both"/>
        <w:rPr>
          <w:rFonts w:ascii="Arial" w:hAnsi="Arial" w:cs="Arial"/>
          <w:b/>
          <w:sz w:val="20"/>
          <w:szCs w:val="20"/>
        </w:rPr>
      </w:pPr>
      <w:r w:rsidRPr="00605BFD">
        <w:rPr>
          <w:rFonts w:ascii="Arial" w:hAnsi="Arial" w:cs="Arial"/>
          <w:b/>
          <w:sz w:val="20"/>
          <w:szCs w:val="20"/>
        </w:rPr>
        <w:t>ANNEX 1:</w:t>
      </w:r>
    </w:p>
    <w:p w14:paraId="7B1509D8" w14:textId="77777777" w:rsidR="008A33C4" w:rsidRPr="00605BFD" w:rsidRDefault="008A33C4" w:rsidP="008A33C4">
      <w:pPr>
        <w:jc w:val="both"/>
        <w:rPr>
          <w:rFonts w:ascii="Arial" w:hAnsi="Arial" w:cs="Arial"/>
          <w:b/>
          <w:sz w:val="20"/>
          <w:szCs w:val="20"/>
        </w:rPr>
      </w:pPr>
    </w:p>
    <w:p w14:paraId="7127A6F7" w14:textId="77777777" w:rsidR="008A33C4" w:rsidRPr="00605BFD" w:rsidRDefault="008A33C4" w:rsidP="008A33C4">
      <w:pPr>
        <w:tabs>
          <w:tab w:val="left" w:pos="851"/>
        </w:tabs>
        <w:ind w:right="-513"/>
        <w:jc w:val="center"/>
        <w:rPr>
          <w:rFonts w:ascii="Arial" w:hAnsi="Arial" w:cs="Arial"/>
          <w:b/>
          <w:bCs/>
          <w:sz w:val="20"/>
          <w:szCs w:val="20"/>
        </w:rPr>
      </w:pPr>
      <w:r w:rsidRPr="00605BFD">
        <w:rPr>
          <w:rFonts w:ascii="Arial" w:hAnsi="Arial" w:cs="Arial"/>
          <w:b/>
          <w:bCs/>
          <w:sz w:val="20"/>
          <w:szCs w:val="20"/>
        </w:rPr>
        <w:t>CBD Post 2020 Framework and SDG 14 Targets Workshop</w:t>
      </w:r>
    </w:p>
    <w:p w14:paraId="193D498B" w14:textId="0DA27CC6" w:rsidR="008A33C4" w:rsidRPr="00605BFD" w:rsidRDefault="008A33C4" w:rsidP="008A33C4">
      <w:pPr>
        <w:pStyle w:val="BodyTextIndent2"/>
        <w:spacing w:after="0" w:line="240" w:lineRule="auto"/>
        <w:ind w:left="0" w:right="-574"/>
        <w:jc w:val="center"/>
        <w:rPr>
          <w:rFonts w:ascii="Arial" w:hAnsi="Arial" w:cs="Arial"/>
          <w:b/>
          <w:sz w:val="20"/>
          <w:szCs w:val="20"/>
        </w:rPr>
      </w:pPr>
      <w:r w:rsidRPr="00605BFD">
        <w:rPr>
          <w:rFonts w:ascii="Arial" w:hAnsi="Arial" w:cs="Arial"/>
          <w:b/>
          <w:sz w:val="20"/>
          <w:szCs w:val="20"/>
        </w:rPr>
        <w:t xml:space="preserve">3 – </w:t>
      </w:r>
      <w:r w:rsidR="00A5031D" w:rsidRPr="00605BFD">
        <w:rPr>
          <w:rFonts w:ascii="Arial" w:hAnsi="Arial" w:cs="Arial"/>
          <w:b/>
          <w:sz w:val="20"/>
          <w:szCs w:val="20"/>
        </w:rPr>
        <w:t>6</w:t>
      </w:r>
      <w:r w:rsidRPr="00605BFD">
        <w:rPr>
          <w:rFonts w:ascii="Arial" w:hAnsi="Arial" w:cs="Arial"/>
          <w:b/>
          <w:sz w:val="20"/>
          <w:szCs w:val="20"/>
        </w:rPr>
        <w:t xml:space="preserve"> February 2020</w:t>
      </w:r>
    </w:p>
    <w:p w14:paraId="5F3B1E0E" w14:textId="77777777" w:rsidR="008A33C4" w:rsidRPr="00605BFD" w:rsidRDefault="008A33C4" w:rsidP="008A33C4">
      <w:pPr>
        <w:pStyle w:val="BodyTextIndent2"/>
        <w:spacing w:after="0" w:line="240" w:lineRule="auto"/>
        <w:ind w:left="0" w:right="-574"/>
        <w:rPr>
          <w:rFonts w:ascii="Arial" w:hAnsi="Arial" w:cs="Arial"/>
          <w:b/>
          <w:sz w:val="20"/>
          <w:szCs w:val="20"/>
        </w:rPr>
      </w:pPr>
    </w:p>
    <w:p w14:paraId="79FCE0A4" w14:textId="77777777" w:rsidR="008A33C4" w:rsidRPr="00605BFD" w:rsidRDefault="008A33C4" w:rsidP="008A33C4">
      <w:pPr>
        <w:pBdr>
          <w:bottom w:val="thickThinSmallGap" w:sz="24" w:space="0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</w:p>
    <w:p w14:paraId="7542E072" w14:textId="77777777" w:rsidR="008A33C4" w:rsidRPr="00605BFD" w:rsidRDefault="008A33C4" w:rsidP="008A33C4">
      <w:pPr>
        <w:pStyle w:val="Heading3"/>
        <w:ind w:left="-142"/>
        <w:rPr>
          <w:rFonts w:ascii="Arial" w:hAnsi="Arial" w:cs="Arial"/>
          <w:b w:val="0"/>
          <w:sz w:val="20"/>
        </w:rPr>
      </w:pPr>
    </w:p>
    <w:p w14:paraId="21A972C5" w14:textId="77777777" w:rsidR="008A33C4" w:rsidRPr="00605BFD" w:rsidRDefault="008A33C4" w:rsidP="008A33C4">
      <w:pPr>
        <w:tabs>
          <w:tab w:val="left" w:pos="4320"/>
          <w:tab w:val="left" w:pos="4680"/>
          <w:tab w:val="left" w:pos="8640"/>
        </w:tabs>
        <w:jc w:val="both"/>
        <w:rPr>
          <w:rFonts w:ascii="Arial" w:hAnsi="Arial" w:cs="Arial"/>
          <w:sz w:val="20"/>
          <w:szCs w:val="20"/>
        </w:rPr>
      </w:pPr>
      <w:r w:rsidRPr="00605BFD">
        <w:rPr>
          <w:rFonts w:ascii="Arial" w:hAnsi="Arial" w:cs="Arial"/>
          <w:sz w:val="20"/>
          <w:szCs w:val="20"/>
        </w:rPr>
        <w:t xml:space="preserve">Please nominate </w:t>
      </w:r>
      <w:r w:rsidRPr="00605BFD">
        <w:rPr>
          <w:rFonts w:ascii="Arial" w:hAnsi="Arial" w:cs="Arial"/>
          <w:b/>
          <w:sz w:val="20"/>
          <w:szCs w:val="20"/>
          <w:u w:val="single"/>
        </w:rPr>
        <w:t>two participants</w:t>
      </w:r>
      <w:r w:rsidRPr="00605BFD">
        <w:rPr>
          <w:rFonts w:ascii="Arial" w:hAnsi="Arial" w:cs="Arial"/>
          <w:b/>
          <w:sz w:val="20"/>
          <w:szCs w:val="20"/>
        </w:rPr>
        <w:t xml:space="preserve">. </w:t>
      </w:r>
      <w:r w:rsidRPr="00605BFD">
        <w:rPr>
          <w:rFonts w:ascii="Arial" w:hAnsi="Arial" w:cs="Arial"/>
          <w:bCs/>
          <w:iCs/>
          <w:sz w:val="20"/>
          <w:szCs w:val="20"/>
        </w:rPr>
        <w:t xml:space="preserve">Please email the completed nomination form no later than </w:t>
      </w:r>
      <w:r w:rsidRPr="00605BFD">
        <w:rPr>
          <w:rFonts w:ascii="Arial" w:hAnsi="Arial" w:cs="Arial"/>
          <w:b/>
          <w:bCs/>
          <w:iCs/>
          <w:sz w:val="20"/>
          <w:szCs w:val="20"/>
        </w:rPr>
        <w:t>1 December 2019</w:t>
      </w:r>
      <w:r w:rsidRPr="00605BFD">
        <w:rPr>
          <w:rFonts w:ascii="Arial" w:hAnsi="Arial" w:cs="Arial"/>
          <w:bCs/>
          <w:iCs/>
          <w:sz w:val="20"/>
          <w:szCs w:val="20"/>
        </w:rPr>
        <w:t xml:space="preserve"> to Juney Ward </w:t>
      </w:r>
      <w:hyperlink r:id="rId11" w:history="1">
        <w:r w:rsidRPr="00605BFD">
          <w:rPr>
            <w:rStyle w:val="Hyperlink"/>
            <w:rFonts w:ascii="Arial" w:hAnsi="Arial" w:cs="Arial"/>
            <w:bCs/>
            <w:iCs/>
            <w:sz w:val="20"/>
            <w:szCs w:val="20"/>
          </w:rPr>
          <w:t>juneyw@sprep.org</w:t>
        </w:r>
      </w:hyperlink>
      <w:r w:rsidRPr="00605BFD">
        <w:rPr>
          <w:rFonts w:ascii="Arial" w:hAnsi="Arial" w:cs="Arial"/>
          <w:bCs/>
          <w:iCs/>
          <w:sz w:val="20"/>
          <w:szCs w:val="20"/>
        </w:rPr>
        <w:t xml:space="preserve"> with a copy to Peter Davies </w:t>
      </w:r>
      <w:hyperlink r:id="rId12" w:history="1">
        <w:r w:rsidRPr="00605BFD">
          <w:rPr>
            <w:rStyle w:val="Hyperlink"/>
            <w:rFonts w:ascii="Arial" w:hAnsi="Arial" w:cs="Arial"/>
            <w:bCs/>
            <w:iCs/>
            <w:sz w:val="20"/>
            <w:szCs w:val="20"/>
          </w:rPr>
          <w:t>peterd@sprep.org</w:t>
        </w:r>
      </w:hyperlink>
      <w:r w:rsidRPr="00605BFD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7CA4C50E" w14:textId="77777777" w:rsidR="008A33C4" w:rsidRPr="00605BFD" w:rsidRDefault="008A33C4" w:rsidP="008A33C4">
      <w:pPr>
        <w:pStyle w:val="Heading3"/>
        <w:ind w:left="-142"/>
        <w:rPr>
          <w:rFonts w:ascii="Arial" w:hAnsi="Arial" w:cs="Arial"/>
          <w:b w:val="0"/>
          <w:sz w:val="20"/>
        </w:rPr>
      </w:pPr>
    </w:p>
    <w:p w14:paraId="5828B3F4" w14:textId="77777777" w:rsidR="008A33C4" w:rsidRPr="00605BFD" w:rsidRDefault="008A33C4" w:rsidP="008A33C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8A33C4" w:rsidRPr="00605BFD" w14:paraId="5074C934" w14:textId="77777777" w:rsidTr="00605BFD">
        <w:trPr>
          <w:trHeight w:val="257"/>
        </w:trPr>
        <w:tc>
          <w:tcPr>
            <w:tcW w:w="3964" w:type="dxa"/>
            <w:vAlign w:val="center"/>
          </w:tcPr>
          <w:p w14:paraId="2C8C79E0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242C3EDF" w14:textId="77777777" w:rsidR="008A33C4" w:rsidRPr="00605BFD" w:rsidRDefault="008A33C4" w:rsidP="00CF7A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BFD">
              <w:rPr>
                <w:rFonts w:ascii="Arial" w:hAnsi="Arial" w:cs="Arial"/>
                <w:b/>
                <w:sz w:val="20"/>
                <w:szCs w:val="20"/>
              </w:rPr>
              <w:t>PARTICIPANT 1</w:t>
            </w:r>
          </w:p>
        </w:tc>
      </w:tr>
      <w:tr w:rsidR="008A33C4" w:rsidRPr="00605BFD" w14:paraId="1FD618E3" w14:textId="77777777" w:rsidTr="00605BFD">
        <w:tc>
          <w:tcPr>
            <w:tcW w:w="3964" w:type="dxa"/>
            <w:vAlign w:val="center"/>
          </w:tcPr>
          <w:p w14:paraId="2B57A1B7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E3AA71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BFD">
              <w:rPr>
                <w:rFonts w:ascii="Arial" w:hAnsi="Arial" w:cs="Arial"/>
                <w:b/>
                <w:sz w:val="20"/>
                <w:szCs w:val="20"/>
              </w:rPr>
              <w:t>First and Last Name:</w:t>
            </w:r>
          </w:p>
          <w:p w14:paraId="480E9D66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73B91E8E" w14:textId="77777777" w:rsidR="008A33C4" w:rsidRPr="00605BFD" w:rsidRDefault="008A33C4" w:rsidP="00280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3C4" w:rsidRPr="00605BFD" w14:paraId="7EAA99E5" w14:textId="77777777" w:rsidTr="00605BFD">
        <w:tc>
          <w:tcPr>
            <w:tcW w:w="3964" w:type="dxa"/>
            <w:vAlign w:val="center"/>
          </w:tcPr>
          <w:p w14:paraId="73857422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C53AFB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BFD">
              <w:rPr>
                <w:rFonts w:ascii="Arial" w:hAnsi="Arial" w:cs="Arial"/>
                <w:b/>
                <w:sz w:val="20"/>
                <w:szCs w:val="20"/>
              </w:rPr>
              <w:t>Job Title/Designation:</w:t>
            </w:r>
          </w:p>
          <w:p w14:paraId="6674881F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96FE68" w14:textId="77777777" w:rsidR="008A33C4" w:rsidRPr="00605BFD" w:rsidRDefault="008A33C4" w:rsidP="00280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3C4" w:rsidRPr="00605BFD" w14:paraId="1A5293B7" w14:textId="77777777" w:rsidTr="00605BFD">
        <w:tc>
          <w:tcPr>
            <w:tcW w:w="3964" w:type="dxa"/>
            <w:vAlign w:val="center"/>
          </w:tcPr>
          <w:p w14:paraId="71DED648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CF7E2C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BFD">
              <w:rPr>
                <w:rFonts w:ascii="Arial" w:hAnsi="Arial" w:cs="Arial"/>
                <w:b/>
                <w:sz w:val="20"/>
                <w:szCs w:val="20"/>
              </w:rPr>
              <w:t>Organization &amp; Department:</w:t>
            </w:r>
          </w:p>
          <w:p w14:paraId="0F2814C3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0FB127DA" w14:textId="77777777" w:rsidR="008A33C4" w:rsidRPr="00605BFD" w:rsidRDefault="008A33C4" w:rsidP="00280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3C4" w:rsidRPr="00605BFD" w14:paraId="6B952897" w14:textId="77777777" w:rsidTr="00605BFD">
        <w:tc>
          <w:tcPr>
            <w:tcW w:w="3964" w:type="dxa"/>
            <w:vAlign w:val="center"/>
          </w:tcPr>
          <w:p w14:paraId="6CF98BD3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60E45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BFD">
              <w:rPr>
                <w:rFonts w:ascii="Arial" w:hAnsi="Arial" w:cs="Arial"/>
                <w:b/>
                <w:sz w:val="20"/>
                <w:szCs w:val="20"/>
              </w:rPr>
              <w:t>Phone No.:</w:t>
            </w:r>
          </w:p>
          <w:p w14:paraId="180E4735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76CE836F" w14:textId="77777777" w:rsidR="008A33C4" w:rsidRPr="00605BFD" w:rsidRDefault="008A33C4" w:rsidP="00280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3C4" w:rsidRPr="00605BFD" w14:paraId="0D2971B4" w14:textId="77777777" w:rsidTr="00605BFD">
        <w:tc>
          <w:tcPr>
            <w:tcW w:w="3964" w:type="dxa"/>
            <w:vAlign w:val="center"/>
          </w:tcPr>
          <w:p w14:paraId="54431F04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09C787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BFD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  <w:p w14:paraId="48384F2C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33422F9D" w14:textId="77777777" w:rsidR="008A33C4" w:rsidRPr="00605BFD" w:rsidRDefault="008A33C4" w:rsidP="00280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FBCDCD" w14:textId="77777777" w:rsidR="008A33C4" w:rsidRPr="00605BFD" w:rsidRDefault="008A33C4" w:rsidP="008A33C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8A33C4" w:rsidRPr="00605BFD" w14:paraId="3892A2DF" w14:textId="77777777" w:rsidTr="00605BFD">
        <w:trPr>
          <w:trHeight w:val="257"/>
        </w:trPr>
        <w:tc>
          <w:tcPr>
            <w:tcW w:w="3964" w:type="dxa"/>
            <w:vAlign w:val="center"/>
          </w:tcPr>
          <w:p w14:paraId="1C12E8EC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C7E6919" w14:textId="77777777" w:rsidR="008A33C4" w:rsidRPr="00605BFD" w:rsidRDefault="008A33C4" w:rsidP="00CF7A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BFD">
              <w:rPr>
                <w:rFonts w:ascii="Arial" w:hAnsi="Arial" w:cs="Arial"/>
                <w:b/>
                <w:sz w:val="20"/>
                <w:szCs w:val="20"/>
              </w:rPr>
              <w:t>PARTICIPANT 2</w:t>
            </w:r>
          </w:p>
        </w:tc>
      </w:tr>
      <w:tr w:rsidR="008A33C4" w:rsidRPr="00605BFD" w14:paraId="6AE2BF43" w14:textId="77777777" w:rsidTr="00605BFD">
        <w:tc>
          <w:tcPr>
            <w:tcW w:w="3964" w:type="dxa"/>
            <w:vAlign w:val="center"/>
          </w:tcPr>
          <w:p w14:paraId="6C7F2717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0B94A4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BFD">
              <w:rPr>
                <w:rFonts w:ascii="Arial" w:hAnsi="Arial" w:cs="Arial"/>
                <w:b/>
                <w:sz w:val="20"/>
                <w:szCs w:val="20"/>
              </w:rPr>
              <w:t>First and Last Name:</w:t>
            </w:r>
          </w:p>
          <w:p w14:paraId="08523804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553B9C29" w14:textId="77777777" w:rsidR="008A33C4" w:rsidRPr="00605BFD" w:rsidRDefault="008A33C4" w:rsidP="00280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3C4" w:rsidRPr="00605BFD" w14:paraId="0BD1B16B" w14:textId="77777777" w:rsidTr="00605BFD">
        <w:tc>
          <w:tcPr>
            <w:tcW w:w="3964" w:type="dxa"/>
            <w:vAlign w:val="center"/>
          </w:tcPr>
          <w:p w14:paraId="17D05C89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7ABC87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BFD">
              <w:rPr>
                <w:rFonts w:ascii="Arial" w:hAnsi="Arial" w:cs="Arial"/>
                <w:b/>
                <w:sz w:val="20"/>
                <w:szCs w:val="20"/>
              </w:rPr>
              <w:t>Job Title/Designation:</w:t>
            </w:r>
          </w:p>
          <w:p w14:paraId="129F48D5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03B9D94A" w14:textId="77777777" w:rsidR="008A33C4" w:rsidRPr="00605BFD" w:rsidRDefault="008A33C4" w:rsidP="0028004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A33C4" w:rsidRPr="00605BFD" w14:paraId="144109A2" w14:textId="77777777" w:rsidTr="00605BFD">
        <w:tc>
          <w:tcPr>
            <w:tcW w:w="3964" w:type="dxa"/>
            <w:vAlign w:val="center"/>
          </w:tcPr>
          <w:p w14:paraId="06901EEE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FF47C2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BFD">
              <w:rPr>
                <w:rFonts w:ascii="Arial" w:hAnsi="Arial" w:cs="Arial"/>
                <w:b/>
                <w:sz w:val="20"/>
                <w:szCs w:val="20"/>
              </w:rPr>
              <w:t>Organization &amp; Department:</w:t>
            </w:r>
          </w:p>
          <w:p w14:paraId="1970B944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4802CBD" w14:textId="77777777" w:rsidR="008A33C4" w:rsidRPr="00605BFD" w:rsidRDefault="008A33C4" w:rsidP="00280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3C4" w:rsidRPr="00605BFD" w14:paraId="79D8C60C" w14:textId="77777777" w:rsidTr="00605BFD">
        <w:tc>
          <w:tcPr>
            <w:tcW w:w="3964" w:type="dxa"/>
            <w:vAlign w:val="center"/>
          </w:tcPr>
          <w:p w14:paraId="1E1B3D75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116E6C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BFD">
              <w:rPr>
                <w:rFonts w:ascii="Arial" w:hAnsi="Arial" w:cs="Arial"/>
                <w:b/>
                <w:sz w:val="20"/>
                <w:szCs w:val="20"/>
              </w:rPr>
              <w:t>Phone No.:</w:t>
            </w:r>
          </w:p>
          <w:p w14:paraId="35C5F290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05F7432D" w14:textId="77777777" w:rsidR="008A33C4" w:rsidRPr="00605BFD" w:rsidRDefault="008A33C4" w:rsidP="00280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3C4" w:rsidRPr="00605BFD" w14:paraId="7D777901" w14:textId="77777777" w:rsidTr="00605BFD">
        <w:tc>
          <w:tcPr>
            <w:tcW w:w="3964" w:type="dxa"/>
            <w:vAlign w:val="center"/>
          </w:tcPr>
          <w:p w14:paraId="0C32BD1D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8DB3AA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5BFD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  <w:p w14:paraId="04324818" w14:textId="77777777" w:rsidR="008A33C4" w:rsidRPr="00605BFD" w:rsidRDefault="008A33C4" w:rsidP="00280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047133" w14:textId="77777777" w:rsidR="008A33C4" w:rsidRPr="00605BFD" w:rsidRDefault="008A33C4" w:rsidP="00280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5D949A" w14:textId="77777777" w:rsidR="008A33C4" w:rsidRPr="00605BFD" w:rsidRDefault="008A33C4" w:rsidP="005C6227">
      <w:pPr>
        <w:tabs>
          <w:tab w:val="left" w:pos="2480"/>
        </w:tabs>
        <w:rPr>
          <w:rFonts w:ascii="Arial" w:hAnsi="Arial" w:cs="Arial"/>
          <w:sz w:val="20"/>
          <w:szCs w:val="20"/>
        </w:rPr>
      </w:pPr>
    </w:p>
    <w:sectPr w:rsidR="008A33C4" w:rsidRPr="00605BFD" w:rsidSect="00971AC4">
      <w:headerReference w:type="default" r:id="rId13"/>
      <w:footerReference w:type="default" r:id="rId14"/>
      <w:headerReference w:type="first" r:id="rId15"/>
      <w:footerReference w:type="first" r:id="rId16"/>
      <w:pgSz w:w="11907" w:h="16840"/>
      <w:pgMar w:top="1843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35C11" w14:textId="77777777" w:rsidR="00F35F64" w:rsidRDefault="00F35F64">
      <w:r>
        <w:separator/>
      </w:r>
    </w:p>
  </w:endnote>
  <w:endnote w:type="continuationSeparator" w:id="0">
    <w:p w14:paraId="32A1CB0A" w14:textId="77777777" w:rsidR="00F35F64" w:rsidRDefault="00F3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mond (W1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39854" w14:textId="77777777" w:rsidR="00133BD0" w:rsidRDefault="00F35F64">
    <w:pPr>
      <w:pStyle w:val="Footer"/>
      <w:tabs>
        <w:tab w:val="clear" w:pos="432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CF918" w14:textId="77777777" w:rsidR="00133BD0" w:rsidRDefault="003644C1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91C86" w14:textId="77777777" w:rsidR="00F35F64" w:rsidRDefault="00F35F64">
      <w:r>
        <w:separator/>
      </w:r>
    </w:p>
  </w:footnote>
  <w:footnote w:type="continuationSeparator" w:id="0">
    <w:p w14:paraId="5EC7E550" w14:textId="77777777" w:rsidR="00F35F64" w:rsidRDefault="00F35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68DFC" w14:textId="77777777" w:rsidR="00133BD0" w:rsidRDefault="00F35F64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1F421" w14:textId="77777777" w:rsidR="00133BD0" w:rsidRDefault="00F35F64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3FBA"/>
    <w:multiLevelType w:val="hybridMultilevel"/>
    <w:tmpl w:val="0C9E4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19A8"/>
    <w:multiLevelType w:val="hybridMultilevel"/>
    <w:tmpl w:val="FB44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5DB5"/>
    <w:multiLevelType w:val="hybridMultilevel"/>
    <w:tmpl w:val="585C5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92FEB"/>
    <w:multiLevelType w:val="singleLevel"/>
    <w:tmpl w:val="F57C34DC"/>
    <w:lvl w:ilvl="0">
      <w:start w:val="1"/>
      <w:numFmt w:val="lowerRoman"/>
      <w:lvlText w:val="(%1)"/>
      <w:legacy w:legacy="1" w:legacySpace="120" w:legacyIndent="360"/>
      <w:lvlJc w:val="left"/>
      <w:pPr>
        <w:ind w:left="1895" w:hanging="360"/>
      </w:pPr>
    </w:lvl>
  </w:abstractNum>
  <w:abstractNum w:abstractNumId="4" w15:restartNumberingAfterBreak="0">
    <w:nsid w:val="21F034B1"/>
    <w:multiLevelType w:val="singleLevel"/>
    <w:tmpl w:val="4C0A7256"/>
    <w:lvl w:ilvl="0">
      <w:start w:val="9"/>
      <w:numFmt w:val="decimal"/>
      <w:lvlText w:val="%1."/>
      <w:legacy w:legacy="1" w:legacySpace="120" w:legacyIndent="360"/>
      <w:lvlJc w:val="left"/>
      <w:pPr>
        <w:ind w:left="1920" w:hanging="360"/>
      </w:pPr>
    </w:lvl>
  </w:abstractNum>
  <w:abstractNum w:abstractNumId="5" w15:restartNumberingAfterBreak="0">
    <w:nsid w:val="2DC17F68"/>
    <w:multiLevelType w:val="hybridMultilevel"/>
    <w:tmpl w:val="BDC0082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6B3B90"/>
    <w:multiLevelType w:val="hybridMultilevel"/>
    <w:tmpl w:val="80B8B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17CD0"/>
    <w:multiLevelType w:val="multilevel"/>
    <w:tmpl w:val="1388CD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8" w15:restartNumberingAfterBreak="0">
    <w:nsid w:val="3E091316"/>
    <w:multiLevelType w:val="hybridMultilevel"/>
    <w:tmpl w:val="E5241B82"/>
    <w:lvl w:ilvl="0" w:tplc="55C0FBD0">
      <w:start w:val="1"/>
      <w:numFmt w:val="lowerRoman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40EA7"/>
    <w:multiLevelType w:val="hybridMultilevel"/>
    <w:tmpl w:val="F10889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C0778"/>
    <w:multiLevelType w:val="multilevel"/>
    <w:tmpl w:val="F1CA5364"/>
    <w:lvl w:ilvl="0">
      <w:start w:val="12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5C0B4EC4"/>
    <w:multiLevelType w:val="hybridMultilevel"/>
    <w:tmpl w:val="0936A3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7396B"/>
    <w:multiLevelType w:val="hybridMultilevel"/>
    <w:tmpl w:val="0194D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1180E"/>
    <w:multiLevelType w:val="multilevel"/>
    <w:tmpl w:val="F1CA5364"/>
    <w:lvl w:ilvl="0">
      <w:start w:val="29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9"/>
    </w:lvlOverride>
  </w:num>
  <w:num w:numId="10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88"/>
    <w:rsid w:val="00005CAA"/>
    <w:rsid w:val="00056805"/>
    <w:rsid w:val="000725CC"/>
    <w:rsid w:val="000A7C4D"/>
    <w:rsid w:val="000C6381"/>
    <w:rsid w:val="000C7658"/>
    <w:rsid w:val="00107190"/>
    <w:rsid w:val="00107511"/>
    <w:rsid w:val="00112838"/>
    <w:rsid w:val="00184BE2"/>
    <w:rsid w:val="001D2144"/>
    <w:rsid w:val="001F63CD"/>
    <w:rsid w:val="00293570"/>
    <w:rsid w:val="002D046B"/>
    <w:rsid w:val="00320260"/>
    <w:rsid w:val="003611DA"/>
    <w:rsid w:val="003644C1"/>
    <w:rsid w:val="00381B29"/>
    <w:rsid w:val="003E646A"/>
    <w:rsid w:val="00422154"/>
    <w:rsid w:val="0042473B"/>
    <w:rsid w:val="00441DEA"/>
    <w:rsid w:val="004854E3"/>
    <w:rsid w:val="004B066A"/>
    <w:rsid w:val="005144B5"/>
    <w:rsid w:val="0055735C"/>
    <w:rsid w:val="00576EB7"/>
    <w:rsid w:val="005A3544"/>
    <w:rsid w:val="005C2F53"/>
    <w:rsid w:val="005C49A8"/>
    <w:rsid w:val="005C6227"/>
    <w:rsid w:val="00602009"/>
    <w:rsid w:val="00605BFD"/>
    <w:rsid w:val="00626D2F"/>
    <w:rsid w:val="00653B0F"/>
    <w:rsid w:val="00657C29"/>
    <w:rsid w:val="006A4557"/>
    <w:rsid w:val="006B3B2E"/>
    <w:rsid w:val="006C05AC"/>
    <w:rsid w:val="007354C3"/>
    <w:rsid w:val="00764156"/>
    <w:rsid w:val="00783CA2"/>
    <w:rsid w:val="007E119C"/>
    <w:rsid w:val="007F3812"/>
    <w:rsid w:val="007F7D7D"/>
    <w:rsid w:val="008017A3"/>
    <w:rsid w:val="0081310B"/>
    <w:rsid w:val="008275E4"/>
    <w:rsid w:val="008572F5"/>
    <w:rsid w:val="00886D79"/>
    <w:rsid w:val="008A33C4"/>
    <w:rsid w:val="008E4CF0"/>
    <w:rsid w:val="0091139D"/>
    <w:rsid w:val="00951AB6"/>
    <w:rsid w:val="00955DB8"/>
    <w:rsid w:val="009616C6"/>
    <w:rsid w:val="00971AC4"/>
    <w:rsid w:val="0098282F"/>
    <w:rsid w:val="00996CD5"/>
    <w:rsid w:val="009B4E36"/>
    <w:rsid w:val="009E12AD"/>
    <w:rsid w:val="00A05488"/>
    <w:rsid w:val="00A368DD"/>
    <w:rsid w:val="00A5031D"/>
    <w:rsid w:val="00A608D8"/>
    <w:rsid w:val="00A614B7"/>
    <w:rsid w:val="00A61A3E"/>
    <w:rsid w:val="00A7791D"/>
    <w:rsid w:val="00AE0016"/>
    <w:rsid w:val="00B24E8B"/>
    <w:rsid w:val="00B46EED"/>
    <w:rsid w:val="00B51ED0"/>
    <w:rsid w:val="00B54A1C"/>
    <w:rsid w:val="00B81B88"/>
    <w:rsid w:val="00B9152E"/>
    <w:rsid w:val="00BB6D33"/>
    <w:rsid w:val="00BB71E4"/>
    <w:rsid w:val="00BC08A6"/>
    <w:rsid w:val="00BC22E9"/>
    <w:rsid w:val="00BF0A29"/>
    <w:rsid w:val="00BF23FF"/>
    <w:rsid w:val="00C454AA"/>
    <w:rsid w:val="00CC11DF"/>
    <w:rsid w:val="00CF7AB7"/>
    <w:rsid w:val="00D30CDB"/>
    <w:rsid w:val="00D7446C"/>
    <w:rsid w:val="00DC1494"/>
    <w:rsid w:val="00DC2C12"/>
    <w:rsid w:val="00DF2D00"/>
    <w:rsid w:val="00E2072A"/>
    <w:rsid w:val="00EC0F2F"/>
    <w:rsid w:val="00EC2982"/>
    <w:rsid w:val="00ED29C7"/>
    <w:rsid w:val="00ED65BC"/>
    <w:rsid w:val="00F00D69"/>
    <w:rsid w:val="00F21194"/>
    <w:rsid w:val="00F35F64"/>
    <w:rsid w:val="00FB1014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/>
    <o:shapelayout v:ext="edit">
      <o:idmap v:ext="edit" data="1"/>
    </o:shapelayout>
  </w:shapeDefaults>
  <w:decimalSymbol w:val="."/>
  <w:listSeparator w:val=","/>
  <w14:docId w14:val="2B16EB05"/>
  <w15:docId w15:val="{0171AE59-47F8-4719-B986-E902A3E5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  <w:lang w:val="en-US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07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07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072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link w:val="BodyTextChar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link w:val="BodyText2Char"/>
    <w:rsid w:val="007D4AAD"/>
    <w:pPr>
      <w:jc w:val="both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9B4E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B4E36"/>
    <w:rPr>
      <w:rFonts w:ascii="Trebuchet MS" w:hAnsi="Trebuchet MS"/>
      <w:sz w:val="22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B4E36"/>
    <w:pPr>
      <w:spacing w:before="105" w:after="105"/>
    </w:pPr>
    <w:rPr>
      <w:rFonts w:ascii="Times New Roman" w:hAnsi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9B4E36"/>
    <w:rPr>
      <w:rFonts w:ascii="CG Times (WN)" w:hAnsi="CG Times (WN)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B4E36"/>
    <w:rPr>
      <w:i/>
      <w:i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9B4E36"/>
    <w:rPr>
      <w:sz w:val="24"/>
      <w:szCs w:val="24"/>
      <w:lang w:val="en-US"/>
    </w:rPr>
  </w:style>
  <w:style w:type="paragraph" w:customStyle="1" w:styleId="Subhead4">
    <w:name w:val="Subhead 4"/>
    <w:basedOn w:val="Normal"/>
    <w:next w:val="Normal"/>
    <w:rsid w:val="009B4E36"/>
    <w:pPr>
      <w:tabs>
        <w:tab w:val="left" w:pos="283"/>
        <w:tab w:val="left" w:pos="624"/>
        <w:tab w:val="left" w:pos="681"/>
        <w:tab w:val="left" w:pos="908"/>
      </w:tabs>
      <w:overflowPunct w:val="0"/>
      <w:autoSpaceDE w:val="0"/>
      <w:autoSpaceDN w:val="0"/>
      <w:adjustRightInd w:val="0"/>
      <w:spacing w:before="57" w:after="113" w:line="280" w:lineRule="atLeast"/>
      <w:jc w:val="both"/>
    </w:pPr>
    <w:rPr>
      <w:rFonts w:ascii="Garmond (W1)" w:hAnsi="Garmond (W1)"/>
      <w:b/>
      <w:sz w:val="24"/>
      <w:szCs w:val="20"/>
      <w:lang w:val="en-GB"/>
    </w:rPr>
  </w:style>
  <w:style w:type="character" w:styleId="Strong">
    <w:name w:val="Strong"/>
    <w:basedOn w:val="DefaultParagraphFont"/>
    <w:qFormat/>
    <w:rsid w:val="009B4E36"/>
    <w:rPr>
      <w:b/>
      <w:bCs/>
    </w:rPr>
  </w:style>
  <w:style w:type="paragraph" w:styleId="NoSpacing">
    <w:name w:val="No Spacing"/>
    <w:uiPriority w:val="1"/>
    <w:qFormat/>
    <w:rsid w:val="0042473B"/>
    <w:pPr>
      <w:overflowPunct w:val="0"/>
      <w:autoSpaceDE w:val="0"/>
      <w:autoSpaceDN w:val="0"/>
      <w:adjustRightInd w:val="0"/>
      <w:jc w:val="both"/>
    </w:pPr>
    <w:rPr>
      <w:rFonts w:ascii="CG Times (WN)" w:hAnsi="CG Times (WN)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955DB8"/>
    <w:rPr>
      <w:b/>
      <w:bCs/>
      <w:sz w:val="24"/>
      <w:szCs w:val="24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E2072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E2072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E207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E207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2072A"/>
    <w:rPr>
      <w:rFonts w:ascii="Trebuchet MS" w:hAnsi="Trebuchet MS"/>
      <w:sz w:val="22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unhideWhenUsed/>
    <w:rsid w:val="00E207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2072A"/>
    <w:rPr>
      <w:rFonts w:ascii="Trebuchet MS" w:hAnsi="Trebuchet MS"/>
      <w:sz w:val="16"/>
      <w:szCs w:val="16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2072A"/>
    <w:rPr>
      <w:rFonts w:ascii="CG Times" w:hAnsi="CG Times"/>
      <w:lang w:val="en-US"/>
    </w:rPr>
  </w:style>
  <w:style w:type="paragraph" w:styleId="BlockText">
    <w:name w:val="Block Text"/>
    <w:basedOn w:val="Normal"/>
    <w:semiHidden/>
    <w:unhideWhenUsed/>
    <w:rsid w:val="00E2072A"/>
    <w:pPr>
      <w:tabs>
        <w:tab w:val="left" w:pos="2410"/>
      </w:tabs>
      <w:overflowPunct w:val="0"/>
      <w:autoSpaceDE w:val="0"/>
      <w:autoSpaceDN w:val="0"/>
      <w:adjustRightInd w:val="0"/>
      <w:spacing w:after="80"/>
      <w:ind w:left="2694" w:right="-79" w:hanging="567"/>
      <w:jc w:val="both"/>
    </w:pPr>
    <w:rPr>
      <w:rFonts w:ascii="Times New Roman" w:hAnsi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725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EC2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2982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6EED"/>
    <w:rPr>
      <w:color w:val="605E5C"/>
      <w:shd w:val="clear" w:color="auto" w:fill="E1DFDD"/>
    </w:rPr>
  </w:style>
  <w:style w:type="table" w:styleId="TableGrid">
    <w:name w:val="Table Grid"/>
    <w:basedOn w:val="TableNormal"/>
    <w:rsid w:val="008A33C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erd@sprep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neyw@sprep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eritap\Desktop\Juney\Circulars\SPREP%20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E95DF4CBED24D9A1B570DAAADD580" ma:contentTypeVersion="2" ma:contentTypeDescription="Create a new document." ma:contentTypeScope="" ma:versionID="91893a4df3873e5296f1df3117b59b11">
  <xsd:schema xmlns:xsd="http://www.w3.org/2001/XMLSchema" xmlns:xs="http://www.w3.org/2001/XMLSchema" xmlns:p="http://schemas.microsoft.com/office/2006/metadata/properties" xmlns:ns3="1417614e-2f32-4351-a021-66c519ad2d08" targetNamespace="http://schemas.microsoft.com/office/2006/metadata/properties" ma:root="true" ma:fieldsID="9edbef24c7394247bbe01c9ab638ed87" ns3:_="">
    <xsd:import namespace="1417614e-2f32-4351-a021-66c519ad2d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7614e-2f32-4351-a021-66c519ad2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0444F-9445-4786-82F5-DFFB333211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6EA10E-15CA-4D3F-865E-D2AF61F95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DB04D-F0AA-4C21-86A9-7C90E2F4E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7614e-2f32-4351-a021-66c519ad2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SPREP Circular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621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Peter Davies</dc:creator>
  <cp:lastModifiedBy>Makerita Atiga</cp:lastModifiedBy>
  <cp:revision>4</cp:revision>
  <cp:lastPrinted>2019-11-19T22:19:00Z</cp:lastPrinted>
  <dcterms:created xsi:type="dcterms:W3CDTF">2019-11-20T22:48:00Z</dcterms:created>
  <dcterms:modified xsi:type="dcterms:W3CDTF">2019-11-20T22:49:00Z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0x010100EC3E95DF4CBED24D9A1B570DAAADD580</vt:lpwstr>
  </property>
</Properties>
</file>