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61C71" w14:textId="58C4B9D7" w:rsidR="002B6C37" w:rsidRPr="00654A5B" w:rsidRDefault="008445ED">
      <w:pPr>
        <w:rPr>
          <w:rFonts w:ascii="Arial" w:hAnsi="Arial"/>
          <w:b/>
          <w:bCs/>
        </w:rPr>
      </w:pPr>
      <w:bookmarkStart w:id="0" w:name="_GoBack"/>
      <w:r w:rsidRPr="00654A5B">
        <w:rPr>
          <w:rFonts w:ascii="Arial" w:hAnsi="Arial"/>
          <w:b/>
          <w:bCs/>
        </w:rPr>
        <w:t>Annex 1</w:t>
      </w:r>
    </w:p>
    <w:bookmarkEnd w:id="0"/>
    <w:p w14:paraId="0BF11231" w14:textId="77777777" w:rsidR="00FF3ECD" w:rsidRDefault="00FF3ECD" w:rsidP="00FF3ECD">
      <w:pPr>
        <w:jc w:val="center"/>
        <w:rPr>
          <w:b/>
          <w:bCs/>
          <w:sz w:val="24"/>
        </w:rPr>
      </w:pPr>
      <w:r w:rsidRPr="00120DF6">
        <w:rPr>
          <w:b/>
          <w:bCs/>
          <w:sz w:val="24"/>
        </w:rPr>
        <w:t>Travel Assistance Form</w:t>
      </w:r>
    </w:p>
    <w:p w14:paraId="3A539C52" w14:textId="77777777" w:rsidR="00FF3ECD" w:rsidRPr="002D00BD" w:rsidRDefault="00FF3ECD" w:rsidP="00FF3ECD">
      <w:pPr>
        <w:jc w:val="center"/>
        <w:rPr>
          <w:b/>
          <w:bCs/>
          <w:sz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FF3ECD" w:rsidRPr="00605BFD" w14:paraId="1AC7DAB3" w14:textId="77777777" w:rsidTr="004A0369">
        <w:tc>
          <w:tcPr>
            <w:tcW w:w="3964" w:type="dxa"/>
            <w:vAlign w:val="center"/>
          </w:tcPr>
          <w:p w14:paraId="34A0CA4F" w14:textId="77777777" w:rsidR="00FF3ECD" w:rsidRPr="00605BFD" w:rsidRDefault="00FF3ECD" w:rsidP="004A03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7E0E58" w14:textId="77777777" w:rsidR="00FF3ECD" w:rsidRDefault="00FF3ECD" w:rsidP="004A0369">
            <w:pPr>
              <w:rPr>
                <w:rFonts w:ascii="Arial" w:hAnsi="Arial" w:cs="Arial"/>
                <w:b/>
              </w:rPr>
            </w:pPr>
            <w:r w:rsidRPr="00605BFD">
              <w:rPr>
                <w:rFonts w:ascii="Arial" w:hAnsi="Arial" w:cs="Arial"/>
                <w:b/>
                <w:sz w:val="20"/>
                <w:szCs w:val="20"/>
              </w:rPr>
              <w:t>First and Last Name:</w:t>
            </w:r>
          </w:p>
          <w:p w14:paraId="59F9110C" w14:textId="77777777" w:rsidR="00FF3ECD" w:rsidRPr="00120DF6" w:rsidRDefault="00FF3ECD" w:rsidP="004A0369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</w:rPr>
              <w:t>As shown in passport</w:t>
            </w:r>
          </w:p>
          <w:p w14:paraId="430FD359" w14:textId="77777777" w:rsidR="00FF3ECD" w:rsidRPr="00605BFD" w:rsidRDefault="00FF3ECD" w:rsidP="004A03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512BDCF1" w14:textId="77777777" w:rsidR="00FF3ECD" w:rsidRPr="00605BFD" w:rsidRDefault="00FF3ECD" w:rsidP="004A0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ECD" w:rsidRPr="00605BFD" w14:paraId="192FC6A9" w14:textId="77777777" w:rsidTr="004A0369">
        <w:tc>
          <w:tcPr>
            <w:tcW w:w="3964" w:type="dxa"/>
            <w:vAlign w:val="center"/>
          </w:tcPr>
          <w:p w14:paraId="001DD402" w14:textId="77777777" w:rsidR="00FF3ECD" w:rsidRPr="00605BFD" w:rsidRDefault="00FF3ECD" w:rsidP="004A03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5AEF13" w14:textId="77777777" w:rsidR="00FF3ECD" w:rsidRPr="00605BFD" w:rsidRDefault="00FF3ECD" w:rsidP="004A03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5BFD">
              <w:rPr>
                <w:rFonts w:ascii="Arial" w:hAnsi="Arial" w:cs="Arial"/>
                <w:b/>
                <w:sz w:val="20"/>
                <w:szCs w:val="20"/>
              </w:rPr>
              <w:t>Job Title/Designation:</w:t>
            </w:r>
          </w:p>
          <w:p w14:paraId="22927509" w14:textId="77777777" w:rsidR="00FF3ECD" w:rsidRPr="00605BFD" w:rsidRDefault="00FF3ECD" w:rsidP="004A03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67A0A6E6" w14:textId="77777777" w:rsidR="00FF3ECD" w:rsidRPr="00605BFD" w:rsidRDefault="00FF3ECD" w:rsidP="004A0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ECD" w:rsidRPr="00605BFD" w14:paraId="5477A47C" w14:textId="77777777" w:rsidTr="004A0369">
        <w:tc>
          <w:tcPr>
            <w:tcW w:w="3964" w:type="dxa"/>
            <w:vAlign w:val="center"/>
          </w:tcPr>
          <w:p w14:paraId="58E4F398" w14:textId="77777777" w:rsidR="00FF3ECD" w:rsidRPr="00605BFD" w:rsidRDefault="00FF3ECD" w:rsidP="004A03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6202E1" w14:textId="77777777" w:rsidR="00FF3ECD" w:rsidRPr="00605BFD" w:rsidRDefault="00FF3ECD" w:rsidP="004A03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5BFD">
              <w:rPr>
                <w:rFonts w:ascii="Arial" w:hAnsi="Arial" w:cs="Arial"/>
                <w:b/>
                <w:sz w:val="20"/>
                <w:szCs w:val="20"/>
              </w:rPr>
              <w:t>Organization &amp; Department:</w:t>
            </w:r>
          </w:p>
          <w:p w14:paraId="65156AD2" w14:textId="77777777" w:rsidR="00FF3ECD" w:rsidRPr="00605BFD" w:rsidRDefault="00FF3ECD" w:rsidP="004A03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01AFE883" w14:textId="77777777" w:rsidR="00FF3ECD" w:rsidRPr="00605BFD" w:rsidRDefault="00FF3ECD" w:rsidP="004A0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ECD" w:rsidRPr="00605BFD" w14:paraId="6E0EE7CD" w14:textId="77777777" w:rsidTr="004A0369">
        <w:tc>
          <w:tcPr>
            <w:tcW w:w="3964" w:type="dxa"/>
            <w:vAlign w:val="center"/>
          </w:tcPr>
          <w:p w14:paraId="0CEDFA0D" w14:textId="77777777" w:rsidR="00FF3ECD" w:rsidRPr="00605BFD" w:rsidRDefault="00FF3ECD" w:rsidP="004A03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9E7667" w14:textId="77777777" w:rsidR="00FF3ECD" w:rsidRPr="00605BFD" w:rsidRDefault="00FF3ECD" w:rsidP="004A03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5BFD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  <w:p w14:paraId="7A31114D" w14:textId="77777777" w:rsidR="00FF3ECD" w:rsidRPr="00605BFD" w:rsidRDefault="00FF3ECD" w:rsidP="004A03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4771A68A" w14:textId="77777777" w:rsidR="00FF3ECD" w:rsidRPr="00605BFD" w:rsidRDefault="00FF3ECD" w:rsidP="004A0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ECD" w:rsidRPr="00605BFD" w14:paraId="1D8B1C42" w14:textId="77777777" w:rsidTr="004A0369">
        <w:tc>
          <w:tcPr>
            <w:tcW w:w="3964" w:type="dxa"/>
            <w:vAlign w:val="center"/>
          </w:tcPr>
          <w:p w14:paraId="4CDFA459" w14:textId="77777777" w:rsidR="00FF3ECD" w:rsidRDefault="00FF3ECD" w:rsidP="004A0369">
            <w:pPr>
              <w:rPr>
                <w:rFonts w:ascii="Arial" w:hAnsi="Arial" w:cs="Arial"/>
                <w:b/>
              </w:rPr>
            </w:pPr>
          </w:p>
          <w:p w14:paraId="3AB0D45B" w14:textId="77777777" w:rsidR="00FF3ECD" w:rsidRPr="00605BFD" w:rsidRDefault="00FF3ECD" w:rsidP="004A03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Country:</w:t>
            </w:r>
          </w:p>
          <w:p w14:paraId="2CCF81B9" w14:textId="77777777" w:rsidR="00FF3ECD" w:rsidRPr="00605BFD" w:rsidRDefault="00FF3ECD" w:rsidP="004A03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2FB067CE" w14:textId="77777777" w:rsidR="00FF3ECD" w:rsidRPr="00605BFD" w:rsidRDefault="00FF3ECD" w:rsidP="004A0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ECD" w:rsidRPr="00605BFD" w14:paraId="0C3C1256" w14:textId="77777777" w:rsidTr="004A0369">
        <w:tc>
          <w:tcPr>
            <w:tcW w:w="3964" w:type="dxa"/>
            <w:vAlign w:val="center"/>
          </w:tcPr>
          <w:p w14:paraId="7CC7E252" w14:textId="77777777" w:rsidR="00FF3ECD" w:rsidRDefault="00FF3ECD" w:rsidP="004A0369">
            <w:pPr>
              <w:rPr>
                <w:rFonts w:ascii="Arial" w:hAnsi="Arial" w:cs="Arial"/>
                <w:b/>
              </w:rPr>
            </w:pPr>
          </w:p>
          <w:p w14:paraId="1B425588" w14:textId="77777777" w:rsidR="00FF3ECD" w:rsidRDefault="00FF3ECD" w:rsidP="004A03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assistance is requested for:</w:t>
            </w:r>
          </w:p>
          <w:p w14:paraId="5AD8120E" w14:textId="77777777" w:rsidR="00FF3ECD" w:rsidRDefault="00FF3ECD" w:rsidP="004A0369">
            <w:pPr>
              <w:rPr>
                <w:rFonts w:ascii="Arial" w:hAnsi="Arial" w:cs="Arial"/>
                <w:b/>
              </w:rPr>
            </w:pPr>
          </w:p>
          <w:p w14:paraId="2E398026" w14:textId="77777777" w:rsidR="00FF3ECD" w:rsidRDefault="00FF3ECD" w:rsidP="004A03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Travel:</w:t>
            </w:r>
          </w:p>
          <w:p w14:paraId="6EF5FC35" w14:textId="77777777" w:rsidR="00FF3ECD" w:rsidRDefault="00FF3ECD" w:rsidP="004A0369">
            <w:pPr>
              <w:rPr>
                <w:rFonts w:ascii="Arial" w:hAnsi="Arial" w:cs="Arial"/>
                <w:b/>
              </w:rPr>
            </w:pPr>
          </w:p>
          <w:p w14:paraId="6DD96540" w14:textId="77777777" w:rsidR="00FF3ECD" w:rsidRDefault="00FF3ECD" w:rsidP="004A03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 diem:</w:t>
            </w:r>
          </w:p>
          <w:p w14:paraId="480E4CF3" w14:textId="77777777" w:rsidR="00FF3ECD" w:rsidRDefault="00FF3ECD" w:rsidP="004A0369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14:paraId="67AAD420" w14:textId="77777777" w:rsidR="00FF3ECD" w:rsidRDefault="00FF3ECD" w:rsidP="004A0369">
            <w:pPr>
              <w:rPr>
                <w:rFonts w:ascii="Arial" w:hAnsi="Arial" w:cs="Arial"/>
              </w:rPr>
            </w:pPr>
          </w:p>
          <w:p w14:paraId="1F98C544" w14:textId="77777777" w:rsidR="00FF3ECD" w:rsidRDefault="00FF3ECD" w:rsidP="004A0369">
            <w:pPr>
              <w:rPr>
                <w:rFonts w:ascii="Arial" w:hAnsi="Arial" w:cs="Arial"/>
              </w:rPr>
            </w:pPr>
          </w:p>
          <w:p w14:paraId="42D47BEC" w14:textId="77777777" w:rsidR="00FF3ECD" w:rsidRDefault="00FF3ECD" w:rsidP="004A0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499" behindDoc="0" locked="0" layoutInCell="1" allowOverlap="1" wp14:anchorId="4B4BC12F" wp14:editId="343F0E5A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138430</wp:posOffset>
                      </wp:positionV>
                      <wp:extent cx="320040" cy="205740"/>
                      <wp:effectExtent l="0" t="0" r="22860" b="2286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967EC9" id="Rectangle 7" o:spid="_x0000_s1026" style="position:absolute;margin-left:135.5pt;margin-top:10.9pt;width:25.2pt;height:16.2pt;z-index:2516694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" filled="f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75" behindDoc="0" locked="0" layoutInCell="1" allowOverlap="1" wp14:anchorId="72166A35" wp14:editId="60F57973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130175</wp:posOffset>
                      </wp:positionV>
                      <wp:extent cx="320040" cy="205740"/>
                      <wp:effectExtent l="0" t="0" r="22860" b="2286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D0D05D" id="Rectangle 8" o:spid="_x0000_s1026" style="position:absolute;margin-left:31.35pt;margin-top:10.25pt;width:25.2pt;height:16.2pt;z-index:251668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" filled="f" strokecolor="black [3213]" strokeweight="2pt"/>
                  </w:pict>
                </mc:Fallback>
              </mc:AlternateContent>
            </w:r>
          </w:p>
          <w:p w14:paraId="6CA2EBBE" w14:textId="77777777" w:rsidR="00FF3ECD" w:rsidRDefault="00FF3ECD" w:rsidP="004A0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                               No</w:t>
            </w:r>
          </w:p>
          <w:p w14:paraId="413ABE27" w14:textId="77777777" w:rsidR="00FF3ECD" w:rsidRDefault="00FF3ECD" w:rsidP="004A0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47" behindDoc="0" locked="0" layoutInCell="1" allowOverlap="1" wp14:anchorId="444116E8" wp14:editId="10188BDD">
                      <wp:simplePos x="0" y="0"/>
                      <wp:positionH relativeFrom="column">
                        <wp:posOffset>1736090</wp:posOffset>
                      </wp:positionH>
                      <wp:positionV relativeFrom="paragraph">
                        <wp:posOffset>135890</wp:posOffset>
                      </wp:positionV>
                      <wp:extent cx="320040" cy="205740"/>
                      <wp:effectExtent l="0" t="0" r="22860" b="2286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179D6E" id="Rectangle 9" o:spid="_x0000_s1026" style="position:absolute;margin-left:136.7pt;margin-top:10.7pt;width:25.2pt;height:16.2pt;z-index:2516715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" filled="f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3" behindDoc="0" locked="0" layoutInCell="1" allowOverlap="1" wp14:anchorId="18BA5F00" wp14:editId="40DB41F1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152400</wp:posOffset>
                      </wp:positionV>
                      <wp:extent cx="320040" cy="205740"/>
                      <wp:effectExtent l="0" t="0" r="22860" b="2286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BDE80C" id="Rectangle 11" o:spid="_x0000_s1026" style="position:absolute;margin-left:32.3pt;margin-top:12pt;width:25.2pt;height:16.2pt;z-index:2516705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" filled="f" strokecolor="black [3213]" strokeweight="2pt"/>
                  </w:pict>
                </mc:Fallback>
              </mc:AlternateContent>
            </w:r>
          </w:p>
          <w:p w14:paraId="059DA7D4" w14:textId="77777777" w:rsidR="00FF3ECD" w:rsidRPr="00605BFD" w:rsidRDefault="00FF3ECD" w:rsidP="004A0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Yes                                No</w:t>
            </w:r>
          </w:p>
        </w:tc>
      </w:tr>
    </w:tbl>
    <w:p w14:paraId="7798280F" w14:textId="77777777" w:rsidR="00FF3ECD" w:rsidRDefault="00FF3ECD" w:rsidP="00FF3ECD">
      <w:pPr>
        <w:jc w:val="both"/>
        <w:rPr>
          <w:b/>
          <w:bCs/>
        </w:rPr>
      </w:pPr>
    </w:p>
    <w:p w14:paraId="2345B7D8" w14:textId="77777777" w:rsidR="00FF3ECD" w:rsidRPr="00D87319" w:rsidRDefault="00FF3ECD" w:rsidP="00FF3EC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87319">
        <w:rPr>
          <w:rFonts w:ascii="Arial" w:hAnsi="Arial" w:cs="Arial"/>
          <w:b/>
          <w:bCs/>
          <w:sz w:val="20"/>
          <w:szCs w:val="20"/>
        </w:rPr>
        <w:t>Funding for travel support is limited, we would appreciate if you are able to provide a brief statement on how you would benefit from attending the conference.</w:t>
      </w:r>
    </w:p>
    <w:p w14:paraId="44AA9EA1" w14:textId="77777777" w:rsidR="00FF3ECD" w:rsidRPr="00D87319" w:rsidRDefault="00FF3ECD" w:rsidP="00FF3ECD">
      <w:pPr>
        <w:jc w:val="both"/>
        <w:rPr>
          <w:rFonts w:ascii="Arial" w:hAnsi="Arial" w:cs="Arial"/>
          <w:b/>
          <w:bCs/>
          <w:sz w:val="24"/>
        </w:rPr>
      </w:pPr>
    </w:p>
    <w:p w14:paraId="3C4EDC9D" w14:textId="06CDFA90" w:rsidR="005C6227" w:rsidRPr="005C6227" w:rsidRDefault="006979A8" w:rsidP="00447BF8">
      <w:pPr>
        <w:tabs>
          <w:tab w:val="left" w:pos="3045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6427" behindDoc="1" locked="0" layoutInCell="1" allowOverlap="1" wp14:anchorId="7D7FFE12" wp14:editId="3242EBC8">
                <wp:simplePos x="0" y="0"/>
                <wp:positionH relativeFrom="page">
                  <wp:posOffset>169545</wp:posOffset>
                </wp:positionH>
                <wp:positionV relativeFrom="page">
                  <wp:posOffset>10309225</wp:posOffset>
                </wp:positionV>
                <wp:extent cx="7194550" cy="228600"/>
                <wp:effectExtent l="0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84EE3" w14:textId="77777777" w:rsidR="002B6C37" w:rsidRPr="002967DF" w:rsidRDefault="002B6C37" w:rsidP="002B6C37">
                            <w:pPr>
                              <w:spacing w:line="200" w:lineRule="exact"/>
                              <w:jc w:val="center"/>
                              <w:rPr>
                                <w:color w:val="008000"/>
                                <w:sz w:val="18"/>
                              </w:rPr>
                            </w:pPr>
                            <w:r w:rsidRPr="002967DF">
                              <w:rPr>
                                <w:rFonts w:ascii="Arial" w:hAnsi="Arial"/>
                                <w:noProof/>
                                <w:color w:val="008000"/>
                                <w:sz w:val="18"/>
                              </w:rPr>
                              <w:t>A resilient Pacific environment sustaining our livelihoods and natural heritage in harmony with our cultures.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7FFE12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margin-left:13.35pt;margin-top:811.75pt;width:566.5pt;height:18pt;z-index:-2516500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" filled="f" stroked="f">
                <v:textbox inset=".5mm,.5mm,.5mm,.5mm">
                  <w:txbxContent>
                    <w:p w14:paraId="10584EE3" w14:textId="77777777" w:rsidR="002B6C37" w:rsidRPr="002967DF" w:rsidRDefault="002B6C37" w:rsidP="002B6C37">
                      <w:pPr>
                        <w:spacing w:line="200" w:lineRule="exact"/>
                        <w:jc w:val="center"/>
                        <w:rPr>
                          <w:color w:val="008000"/>
                          <w:sz w:val="18"/>
                        </w:rPr>
                      </w:pPr>
                      <w:r w:rsidRPr="002967DF">
                        <w:rPr>
                          <w:rFonts w:ascii="Arial" w:hAnsi="Arial"/>
                          <w:noProof/>
                          <w:color w:val="008000"/>
                          <w:sz w:val="18"/>
                        </w:rPr>
                        <w:t>A resilient Pacific environment sustaining our livelihoods and natural heritage in harmony with our cultures.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5403" behindDoc="1" locked="0" layoutInCell="1" allowOverlap="1" wp14:anchorId="4C5C1938" wp14:editId="044050B7">
                <wp:simplePos x="0" y="0"/>
                <wp:positionH relativeFrom="page">
                  <wp:posOffset>239395</wp:posOffset>
                </wp:positionH>
                <wp:positionV relativeFrom="page">
                  <wp:posOffset>9966325</wp:posOffset>
                </wp:positionV>
                <wp:extent cx="7054850" cy="342900"/>
                <wp:effectExtent l="1270" t="3175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BE02" w14:textId="77777777" w:rsidR="002B6C37" w:rsidRPr="002967DF" w:rsidRDefault="002B6C37" w:rsidP="002B6C37">
                            <w:pPr>
                              <w:spacing w:line="312" w:lineRule="auto"/>
                              <w:jc w:val="center"/>
                              <w:rPr>
                                <w:color w:val="000090"/>
                              </w:rPr>
                            </w:pPr>
                            <w:r w:rsidRPr="002967DF">
                              <w:rPr>
                                <w:rFonts w:ascii="Arial" w:hAnsi="Arial"/>
                                <w:color w:val="000090"/>
                                <w:sz w:val="18"/>
                              </w:rPr>
                              <w:t xml:space="preserve">PO Box 240, Apia, Samoa    T +685 21929    F +685 20231    </w:t>
                            </w:r>
                            <w:hyperlink r:id="rId7" w:history="1">
                              <w:r w:rsidRPr="002967DF">
                                <w:rPr>
                                  <w:rFonts w:ascii="Arial" w:hAnsi="Arial"/>
                                  <w:color w:val="000090"/>
                                  <w:sz w:val="18"/>
                                </w:rPr>
                                <w:t>sprep@sprep.org</w:t>
                              </w:r>
                            </w:hyperlink>
                            <w:r w:rsidRPr="002967DF">
                              <w:rPr>
                                <w:color w:val="000090"/>
                              </w:rPr>
                              <w:t xml:space="preserve">   </w:t>
                            </w:r>
                            <w:hyperlink r:id="rId8" w:history="1">
                              <w:r w:rsidRPr="002967DF">
                                <w:rPr>
                                  <w:rFonts w:ascii="Arial" w:hAnsi="Arial"/>
                                  <w:color w:val="000090"/>
                                  <w:sz w:val="18"/>
                                </w:rPr>
                                <w:t>www.sprep.org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C1938" id="Text Box 72" o:spid="_x0000_s1027" type="#_x0000_t202" style="position:absolute;margin-left:18.85pt;margin-top:784.75pt;width:555.5pt;height:27pt;z-index:-2516510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" filled="f" stroked="f">
                <v:textbox inset=",7.2pt,,7.2pt">
                  <w:txbxContent>
                    <w:p w14:paraId="2421BE02" w14:textId="77777777" w:rsidR="002B6C37" w:rsidRPr="002967DF" w:rsidRDefault="002B6C37" w:rsidP="002B6C37">
                      <w:pPr>
                        <w:spacing w:line="312" w:lineRule="auto"/>
                        <w:jc w:val="center"/>
                        <w:rPr>
                          <w:color w:val="000090"/>
                        </w:rPr>
                      </w:pPr>
                      <w:r w:rsidRPr="002967DF">
                        <w:rPr>
                          <w:rFonts w:ascii="Arial" w:hAnsi="Arial"/>
                          <w:color w:val="000090"/>
                          <w:sz w:val="18"/>
                        </w:rPr>
                        <w:t xml:space="preserve">PO Box 240, Apia, Samoa    T +685 21929    F +685 20231    </w:t>
                      </w:r>
                      <w:hyperlink r:id="rId9" w:history="1">
                        <w:r w:rsidRPr="002967DF">
                          <w:rPr>
                            <w:rFonts w:ascii="Arial" w:hAnsi="Arial"/>
                            <w:color w:val="000090"/>
                            <w:sz w:val="18"/>
                          </w:rPr>
                          <w:t>sprep@sprep.org</w:t>
                        </w:r>
                      </w:hyperlink>
                      <w:r w:rsidRPr="002967DF">
                        <w:rPr>
                          <w:color w:val="000090"/>
                        </w:rPr>
                        <w:t xml:space="preserve">   </w:t>
                      </w:r>
                      <w:hyperlink r:id="rId10" w:history="1">
                        <w:r w:rsidRPr="002967DF">
                          <w:rPr>
                            <w:rFonts w:ascii="Arial" w:hAnsi="Arial"/>
                            <w:color w:val="000090"/>
                            <w:sz w:val="18"/>
                          </w:rPr>
                          <w:t>www.sprep.org</w:t>
                        </w:r>
                      </w:hyperlink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38724708" w14:textId="77777777" w:rsidR="005C6227" w:rsidRPr="005C6227" w:rsidRDefault="005C6227" w:rsidP="005C6227">
      <w:pPr>
        <w:rPr>
          <w:rFonts w:ascii="Arial" w:hAnsi="Arial"/>
        </w:rPr>
      </w:pPr>
    </w:p>
    <w:p w14:paraId="131BC923" w14:textId="77777777" w:rsidR="005C6227" w:rsidRPr="005C6227" w:rsidRDefault="005C6227" w:rsidP="005C6227">
      <w:pPr>
        <w:rPr>
          <w:rFonts w:ascii="Arial" w:hAnsi="Arial"/>
        </w:rPr>
      </w:pPr>
    </w:p>
    <w:p w14:paraId="2C000547" w14:textId="77777777" w:rsidR="005C6227" w:rsidRPr="005C6227" w:rsidRDefault="005C6227" w:rsidP="005C6227">
      <w:pPr>
        <w:rPr>
          <w:rFonts w:ascii="Arial" w:hAnsi="Arial"/>
        </w:rPr>
      </w:pPr>
    </w:p>
    <w:p w14:paraId="17D74C2A" w14:textId="77777777" w:rsidR="005C6227" w:rsidRPr="005C6227" w:rsidRDefault="005C6227" w:rsidP="005C6227">
      <w:pPr>
        <w:rPr>
          <w:rFonts w:ascii="Arial" w:hAnsi="Arial"/>
        </w:rPr>
      </w:pPr>
    </w:p>
    <w:p w14:paraId="399192CB" w14:textId="77777777" w:rsidR="005C6227" w:rsidRPr="005C6227" w:rsidRDefault="005C6227" w:rsidP="005C6227">
      <w:pPr>
        <w:rPr>
          <w:rFonts w:ascii="Arial" w:hAnsi="Arial"/>
        </w:rPr>
      </w:pPr>
    </w:p>
    <w:p w14:paraId="20B93DAE" w14:textId="77777777" w:rsidR="002B6C37" w:rsidRPr="005C6227" w:rsidRDefault="005C6227" w:rsidP="005C6227">
      <w:pPr>
        <w:tabs>
          <w:tab w:val="left" w:pos="2480"/>
        </w:tabs>
        <w:rPr>
          <w:rFonts w:ascii="Arial" w:hAnsi="Arial"/>
        </w:rPr>
      </w:pPr>
      <w:r>
        <w:rPr>
          <w:rFonts w:ascii="Arial" w:hAnsi="Arial"/>
        </w:rPr>
        <w:tab/>
      </w:r>
    </w:p>
    <w:sectPr w:rsidR="002B6C37" w:rsidRPr="005C6227" w:rsidSect="003B34E2">
      <w:headerReference w:type="default" r:id="rId11"/>
      <w:footerReference w:type="default" r:id="rId12"/>
      <w:headerReference w:type="first" r:id="rId13"/>
      <w:footerReference w:type="first" r:id="rId14"/>
      <w:pgSz w:w="11907" w:h="16840"/>
      <w:pgMar w:top="2269" w:right="1440" w:bottom="1440" w:left="14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9B572" w14:textId="77777777" w:rsidR="009F286F" w:rsidRDefault="009F286F">
      <w:r>
        <w:separator/>
      </w:r>
    </w:p>
  </w:endnote>
  <w:endnote w:type="continuationSeparator" w:id="0">
    <w:p w14:paraId="51B14848" w14:textId="77777777" w:rsidR="009F286F" w:rsidRDefault="009F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 (WN)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16AA1" w14:textId="77777777" w:rsidR="002B6C37" w:rsidRDefault="002B6C37">
    <w:pPr>
      <w:pStyle w:val="Footer"/>
      <w:tabs>
        <w:tab w:val="clear" w:pos="4320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8E8BF" w14:textId="77777777" w:rsidR="002B6C37" w:rsidRDefault="00CD1B1C">
    <w:pPr>
      <w:pStyle w:val="Footer"/>
      <w:jc w:val="center"/>
      <w:rPr>
        <w:rFonts w:ascii="Garamond" w:hAnsi="Garamond"/>
        <w:sz w:val="20"/>
      </w:rPr>
    </w:pPr>
    <w:r>
      <w:rPr>
        <w:rStyle w:val="PageNumber"/>
      </w:rPr>
      <w:fldChar w:fldCharType="begin"/>
    </w:r>
    <w:r w:rsidR="002B6C3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6C3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53EA0" w14:textId="77777777" w:rsidR="009F286F" w:rsidRDefault="009F286F">
      <w:r>
        <w:separator/>
      </w:r>
    </w:p>
  </w:footnote>
  <w:footnote w:type="continuationSeparator" w:id="0">
    <w:p w14:paraId="2EEB4030" w14:textId="77777777" w:rsidR="009F286F" w:rsidRDefault="009F2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10273" w14:textId="77777777" w:rsidR="002B6C37" w:rsidRDefault="008C0F9D">
    <w:pPr>
      <w:pStyle w:val="Header"/>
      <w:spacing w:after="0"/>
      <w:rPr>
        <w:rStyle w:val="PageNumber"/>
        <w:rFonts w:ascii="Trebuchet MS" w:hAnsi="Trebuchet MS"/>
        <w:sz w:val="22"/>
        <w:szCs w:val="24"/>
        <w:lang w:val="en-US"/>
      </w:rPr>
    </w:pPr>
    <w:r>
      <w:rPr>
        <w:rFonts w:ascii="Trebuchet MS" w:hAnsi="Trebuchet MS"/>
        <w:noProof/>
        <w:sz w:val="22"/>
        <w:szCs w:val="24"/>
        <w:lang w:val="en-US"/>
      </w:rPr>
      <w:drawing>
        <wp:anchor distT="0" distB="0" distL="114300" distR="114300" simplePos="0" relativeHeight="251664384" behindDoc="1" locked="0" layoutInCell="1" allowOverlap="1" wp14:anchorId="2C53D905" wp14:editId="27B97207">
          <wp:simplePos x="0" y="0"/>
          <wp:positionH relativeFrom="page">
            <wp:posOffset>6350</wp:posOffset>
          </wp:positionH>
          <wp:positionV relativeFrom="page">
            <wp:posOffset>0</wp:posOffset>
          </wp:positionV>
          <wp:extent cx="7554266" cy="1483360"/>
          <wp:effectExtent l="25400" t="0" r="0" b="0"/>
          <wp:wrapNone/>
          <wp:docPr id="3" name="Picture 3" descr="2020-top-F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top-F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4266" cy="1483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D4787" w14:textId="77777777" w:rsidR="002B6C37" w:rsidRDefault="002B6C37">
    <w:pPr>
      <w:pStyle w:val="Header"/>
      <w:tabs>
        <w:tab w:val="left" w:pos="426"/>
        <w:tab w:val="left" w:pos="567"/>
      </w:tabs>
      <w:rPr>
        <w:rFonts w:ascii="Trebuchet MS" w:hAnsi="Trebuchet MS"/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91316"/>
    <w:multiLevelType w:val="hybridMultilevel"/>
    <w:tmpl w:val="E5241B82"/>
    <w:lvl w:ilvl="0" w:tplc="55C0FBD0">
      <w:start w:val="1"/>
      <w:numFmt w:val="lowerRoman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B4EC4"/>
    <w:multiLevelType w:val="hybridMultilevel"/>
    <w:tmpl w:val="0936A3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8193" style="mso-position-horizontal-relative:page;mso-position-vertical-relative:page">
      <o:colormru v:ext="edit" colors="#e5db7c,#e9e79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9B5"/>
    <w:rsid w:val="00004388"/>
    <w:rsid w:val="00004EE0"/>
    <w:rsid w:val="0011340A"/>
    <w:rsid w:val="0028701C"/>
    <w:rsid w:val="002967DF"/>
    <w:rsid w:val="002B6C37"/>
    <w:rsid w:val="002C29B5"/>
    <w:rsid w:val="002F2DF2"/>
    <w:rsid w:val="003644C1"/>
    <w:rsid w:val="003B34E2"/>
    <w:rsid w:val="00434B0D"/>
    <w:rsid w:val="00447BF8"/>
    <w:rsid w:val="004B3D0B"/>
    <w:rsid w:val="005C6227"/>
    <w:rsid w:val="00654A5B"/>
    <w:rsid w:val="006979A8"/>
    <w:rsid w:val="007624FB"/>
    <w:rsid w:val="00774015"/>
    <w:rsid w:val="00812951"/>
    <w:rsid w:val="008445ED"/>
    <w:rsid w:val="008C0F9D"/>
    <w:rsid w:val="0096166F"/>
    <w:rsid w:val="00971AC4"/>
    <w:rsid w:val="009F286F"/>
    <w:rsid w:val="00AF0392"/>
    <w:rsid w:val="00CD1B1C"/>
    <w:rsid w:val="00CE5B27"/>
    <w:rsid w:val="00D17EEB"/>
    <w:rsid w:val="00D531BE"/>
    <w:rsid w:val="00D56A5E"/>
    <w:rsid w:val="00E5117F"/>
    <w:rsid w:val="00FD20F5"/>
    <w:rsid w:val="00FF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position-horizontal-relative:page;mso-position-vertical-relative:page">
      <o:colormru v:ext="edit" colors="#e5db7c,#e9e79a"/>
    </o:shapedefaults>
    <o:shapelayout v:ext="edit">
      <o:idmap v:ext="edit" data="1"/>
    </o:shapelayout>
  </w:shapeDefaults>
  <w:decimalSymbol w:val="."/>
  <w:listSeparator w:val=","/>
  <w14:docId w14:val="430D7EBA"/>
  <w15:docId w15:val="{F6D024F6-1214-4625-8092-77568BF8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4AAD"/>
    <w:rPr>
      <w:rFonts w:ascii="Trebuchet MS" w:hAnsi="Trebuchet MS"/>
      <w:sz w:val="22"/>
      <w:szCs w:val="24"/>
      <w:lang w:val="en-US"/>
    </w:rPr>
  </w:style>
  <w:style w:type="paragraph" w:styleId="Heading1">
    <w:name w:val="heading 1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0"/>
    </w:pPr>
    <w:rPr>
      <w:rFonts w:ascii="Garamond" w:hAnsi="Garamond"/>
      <w:b/>
      <w:sz w:val="24"/>
      <w:szCs w:val="20"/>
      <w:lang w:val="en-GB"/>
    </w:rPr>
  </w:style>
  <w:style w:type="paragraph" w:styleId="Heading2">
    <w:name w:val="heading 2"/>
    <w:basedOn w:val="Normal"/>
    <w:next w:val="Normal"/>
    <w:qFormat/>
    <w:rsid w:val="007D4AAD"/>
    <w:pPr>
      <w:keepNext/>
      <w:jc w:val="center"/>
      <w:outlineLvl w:val="1"/>
    </w:pPr>
    <w:rPr>
      <w:rFonts w:ascii="Times New Roman" w:hAnsi="Times New Roman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160"/>
      <w:jc w:val="both"/>
      <w:textAlignment w:val="baseline"/>
      <w:outlineLvl w:val="2"/>
    </w:pPr>
    <w:rPr>
      <w:rFonts w:ascii="Times New Roman" w:hAnsi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60"/>
      <w:jc w:val="center"/>
      <w:textAlignment w:val="baseline"/>
      <w:outlineLvl w:val="3"/>
    </w:pPr>
    <w:rPr>
      <w:rFonts w:ascii="Century Gothic" w:hAnsi="Century Gothic"/>
      <w:i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character" w:styleId="PageNumber">
    <w:name w:val="page number"/>
    <w:basedOn w:val="DefaultParagraphFont"/>
    <w:rsid w:val="007D4AAD"/>
  </w:style>
  <w:style w:type="paragraph" w:styleId="Header">
    <w:name w:val="head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paragraph" w:styleId="FootnoteText">
    <w:name w:val="footnote text"/>
    <w:basedOn w:val="Normal"/>
    <w:semiHidden/>
    <w:rsid w:val="007D4AAD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0"/>
      <w:szCs w:val="20"/>
    </w:rPr>
  </w:style>
  <w:style w:type="character" w:styleId="Hyperlink">
    <w:name w:val="Hyperlink"/>
    <w:basedOn w:val="DefaultParagraphFont"/>
    <w:rsid w:val="007D4AA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D4AAD"/>
    <w:pPr>
      <w:overflowPunct w:val="0"/>
      <w:autoSpaceDE w:val="0"/>
      <w:autoSpaceDN w:val="0"/>
      <w:adjustRightInd w:val="0"/>
      <w:textAlignment w:val="baseline"/>
    </w:pPr>
    <w:rPr>
      <w:b/>
      <w:sz w:val="36"/>
      <w:szCs w:val="20"/>
      <w:lang w:val="en-GB"/>
    </w:rPr>
  </w:style>
  <w:style w:type="paragraph" w:styleId="BodyText3">
    <w:name w:val="Body Text 3"/>
    <w:basedOn w:val="Normal"/>
    <w:rsid w:val="007D4AAD"/>
    <w:pPr>
      <w:overflowPunct w:val="0"/>
      <w:autoSpaceDE w:val="0"/>
      <w:autoSpaceDN w:val="0"/>
      <w:adjustRightInd w:val="0"/>
      <w:spacing w:before="60"/>
      <w:textAlignment w:val="baseline"/>
    </w:pPr>
    <w:rPr>
      <w:sz w:val="18"/>
      <w:szCs w:val="20"/>
      <w:lang w:val="en-GB"/>
    </w:rPr>
  </w:style>
  <w:style w:type="paragraph" w:styleId="BodyText">
    <w:name w:val="Body Text"/>
    <w:basedOn w:val="Normal"/>
    <w:rsid w:val="007D4AAD"/>
    <w:pPr>
      <w:jc w:val="both"/>
    </w:pPr>
    <w:rPr>
      <w:rFonts w:ascii="Times New Roman" w:hAnsi="Times New Roman"/>
      <w:i/>
      <w:iCs/>
      <w:sz w:val="24"/>
    </w:rPr>
  </w:style>
  <w:style w:type="paragraph" w:styleId="BodyText2">
    <w:name w:val="Body Text 2"/>
    <w:basedOn w:val="Normal"/>
    <w:link w:val="BodyText2Char"/>
    <w:rsid w:val="007D4AAD"/>
    <w:pPr>
      <w:jc w:val="both"/>
    </w:pPr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6979A8"/>
    <w:pPr>
      <w:overflowPunct w:val="0"/>
      <w:autoSpaceDE w:val="0"/>
      <w:autoSpaceDN w:val="0"/>
      <w:adjustRightInd w:val="0"/>
      <w:jc w:val="both"/>
    </w:pPr>
    <w:rPr>
      <w:rFonts w:ascii="CG Times (WN)" w:hAnsi="CG Times (WN)"/>
      <w:sz w:val="24"/>
      <w:lang w:val="en-GB"/>
    </w:rPr>
  </w:style>
  <w:style w:type="table" w:styleId="TableGrid">
    <w:name w:val="Table Grid"/>
    <w:basedOn w:val="TableNormal"/>
    <w:uiPriority w:val="59"/>
    <w:rsid w:val="006979A8"/>
    <w:rPr>
      <w:rFonts w:ascii="Calibri" w:eastAsia="Calibri" w:hAnsi="Calibri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CE5B27"/>
    <w:rPr>
      <w:rFonts w:ascii="CG Times (WN)" w:hAnsi="CG Times (WN)"/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CE5B27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ep.or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sprep@sprep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pre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rep@sprep.or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.sprep.org\communications%20and%20outreach\SPREP_Comms\Correspondence_templates\2020CorrespondenceTemplates\SPREP_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SPREP_Circular</Template>
  <TotalTime>3</TotalTime>
  <Pages>1</Pages>
  <Words>72</Words>
  <Characters>414</Characters>
  <Application>Microsoft Office Word</Application>
  <DocSecurity>0</DocSecurity>
  <Lines>3</Lines>
  <Paragraphs>1</Paragraphs>
  <ScaleCrop>false</ScaleCrop>
  <Company>Toshiba</Company>
  <LinksUpToDate>false</LinksUpToDate>
  <CharactersWithSpaces>485</CharactersWithSpaces>
  <SharedDoc>false</SharedDoc>
  <HLinks>
    <vt:vector size="12" baseType="variant">
      <vt:variant>
        <vt:i4>5373977</vt:i4>
      </vt:variant>
      <vt:variant>
        <vt:i4>3</vt:i4>
      </vt:variant>
      <vt:variant>
        <vt:i4>0</vt:i4>
      </vt:variant>
      <vt:variant>
        <vt:i4>5</vt:i4>
      </vt:variant>
      <vt:variant>
        <vt:lpwstr>http://www.sprep.org/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mailto:sprep@sprep.org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 1/40</dc:title>
  <dc:creator>Juney Ward</dc:creator>
  <cp:lastModifiedBy>SPREP Registry</cp:lastModifiedBy>
  <cp:revision>4</cp:revision>
  <cp:lastPrinted>2018-02-27T02:29:00Z</cp:lastPrinted>
  <dcterms:created xsi:type="dcterms:W3CDTF">2020-02-17T20:16:00Z</dcterms:created>
  <dcterms:modified xsi:type="dcterms:W3CDTF">2020-02-17T20:57:00Z</dcterms:modified>
</cp:coreProperties>
</file>