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FE983" w14:textId="77777777" w:rsidR="002B6C37" w:rsidRDefault="002B6C37">
      <w:pPr>
        <w:rPr>
          <w:rFonts w:ascii="Arial" w:hAnsi="Arial"/>
        </w:rPr>
      </w:pPr>
    </w:p>
    <w:p w14:paraId="4EC7CB75" w14:textId="69AAE38B" w:rsidR="002B6C37" w:rsidRDefault="002B6C37" w:rsidP="002B6C37">
      <w:pPr>
        <w:tabs>
          <w:tab w:val="left" w:pos="1134"/>
        </w:tabs>
        <w:spacing w:after="60"/>
        <w:ind w:left="2268" w:hanging="2268"/>
        <w:rPr>
          <w:rFonts w:ascii="Arial" w:hAnsi="Arial"/>
          <w:color w:val="1F497D" w:themeColor="text2"/>
          <w:sz w:val="32"/>
        </w:rPr>
      </w:pPr>
    </w:p>
    <w:p w14:paraId="6EA6738C" w14:textId="77777777" w:rsidR="00100BB0" w:rsidRDefault="00100BB0" w:rsidP="00100BB0">
      <w:pPr>
        <w:ind w:firstLine="720"/>
        <w:jc w:val="center"/>
        <w:rPr>
          <w:rFonts w:ascii="Arial" w:hAnsi="Arial" w:cs="Arial"/>
          <w:b/>
          <w:bCs/>
          <w:sz w:val="24"/>
        </w:rPr>
      </w:pPr>
      <w:r w:rsidRPr="00FE665A">
        <w:rPr>
          <w:rFonts w:ascii="Arial" w:hAnsi="Arial" w:cs="Arial"/>
          <w:b/>
          <w:bCs/>
          <w:sz w:val="24"/>
        </w:rPr>
        <w:t>Workshop - Enhancing Action on Comprehensive Climate Change Risk Management in the Pacific Region, Pacific Climate Change Centre, Apia, Samoa</w:t>
      </w:r>
    </w:p>
    <w:p w14:paraId="02ABB447" w14:textId="77777777" w:rsidR="00100BB0" w:rsidRDefault="00100BB0" w:rsidP="00100BB0">
      <w:pPr>
        <w:ind w:left="2880" w:firstLine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29 April – 1 May 2020</w:t>
      </w:r>
    </w:p>
    <w:p w14:paraId="102FC95C" w14:textId="77777777" w:rsidR="00100BB0" w:rsidRPr="006E6682" w:rsidRDefault="00100BB0" w:rsidP="00100BB0">
      <w:pPr>
        <w:ind w:firstLine="720"/>
        <w:jc w:val="center"/>
        <w:rPr>
          <w:rFonts w:ascii="Arial" w:hAnsi="Arial" w:cs="Arial"/>
          <w:b/>
          <w:bCs/>
          <w:sz w:val="24"/>
        </w:rPr>
      </w:pPr>
    </w:p>
    <w:p w14:paraId="144C7F6E" w14:textId="77777777" w:rsidR="00100BB0" w:rsidRPr="006E6682" w:rsidRDefault="00100BB0" w:rsidP="00100BB0">
      <w:pPr>
        <w:ind w:firstLine="720"/>
        <w:jc w:val="center"/>
        <w:rPr>
          <w:rFonts w:ascii="Arial" w:hAnsi="Arial" w:cs="Arial"/>
          <w:b/>
          <w:bCs/>
          <w:sz w:val="24"/>
        </w:rPr>
      </w:pPr>
    </w:p>
    <w:p w14:paraId="55C1617F" w14:textId="77777777" w:rsidR="00100BB0" w:rsidRPr="006E6682" w:rsidRDefault="00100BB0" w:rsidP="00100BB0">
      <w:pPr>
        <w:jc w:val="center"/>
        <w:rPr>
          <w:rFonts w:ascii="Arial" w:hAnsi="Arial" w:cs="Arial"/>
          <w:b/>
          <w:bCs/>
          <w:sz w:val="24"/>
          <w:lang w:val="en-GB"/>
        </w:rPr>
      </w:pPr>
      <w:r w:rsidRPr="006E6682">
        <w:rPr>
          <w:rFonts w:ascii="Arial" w:hAnsi="Arial" w:cs="Arial"/>
          <w:b/>
          <w:bCs/>
          <w:sz w:val="24"/>
          <w:lang w:val="en-GB"/>
        </w:rPr>
        <w:t>NOMINATION FORM FOR PARTICIPANTS</w:t>
      </w:r>
    </w:p>
    <w:p w14:paraId="76C62A5D" w14:textId="77777777" w:rsidR="00100BB0" w:rsidRPr="006E6682" w:rsidRDefault="00100BB0" w:rsidP="00100BB0">
      <w:pPr>
        <w:rPr>
          <w:rFonts w:ascii="Arial" w:hAnsi="Arial" w:cs="Arial"/>
          <w:i/>
          <w:sz w:val="24"/>
          <w:lang w:val="en-GB"/>
        </w:rPr>
      </w:pPr>
    </w:p>
    <w:p w14:paraId="2B541AD6" w14:textId="569E84DC" w:rsidR="00100BB0" w:rsidRPr="00B771E0" w:rsidRDefault="00100BB0" w:rsidP="00100BB0">
      <w:pPr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Please fill in your details in this form and attach a copy of your passport and email them to Espen Ronneberg (</w:t>
      </w:r>
      <w:hyperlink r:id="rId7" w:history="1">
        <w:r w:rsidRPr="000900D7">
          <w:rPr>
            <w:rStyle w:val="Hyperlink"/>
            <w:rFonts w:ascii="Arial" w:hAnsi="Arial" w:cs="Arial"/>
            <w:sz w:val="24"/>
            <w:lang w:val="en-GB"/>
          </w:rPr>
          <w:t>espenr@sprep.org</w:t>
        </w:r>
      </w:hyperlink>
      <w:r>
        <w:rPr>
          <w:rFonts w:ascii="Arial" w:hAnsi="Arial" w:cs="Arial"/>
          <w:sz w:val="24"/>
          <w:lang w:val="en-GB"/>
        </w:rPr>
        <w:t>) and Foini</w:t>
      </w:r>
      <w:r w:rsidR="00165CE5">
        <w:rPr>
          <w:rFonts w:ascii="Arial" w:hAnsi="Arial" w:cs="Arial"/>
          <w:sz w:val="24"/>
          <w:lang w:val="en-GB"/>
        </w:rPr>
        <w:t>jancey</w:t>
      </w:r>
      <w:r>
        <w:rPr>
          <w:rFonts w:ascii="Arial" w:hAnsi="Arial" w:cs="Arial"/>
          <w:sz w:val="24"/>
          <w:lang w:val="en-GB"/>
        </w:rPr>
        <w:t xml:space="preserve"> Fesolai (</w:t>
      </w:r>
      <w:hyperlink r:id="rId8" w:history="1">
        <w:r w:rsidRPr="000900D7">
          <w:rPr>
            <w:rStyle w:val="Hyperlink"/>
            <w:rFonts w:ascii="Arial" w:hAnsi="Arial" w:cs="Arial"/>
            <w:sz w:val="24"/>
            <w:lang w:val="en-GB"/>
          </w:rPr>
          <w:t>foinijanceyf@sprep.org</w:t>
        </w:r>
      </w:hyperlink>
      <w:r>
        <w:rPr>
          <w:rFonts w:ascii="Arial" w:hAnsi="Arial" w:cs="Arial"/>
          <w:sz w:val="24"/>
          <w:lang w:val="en-GB"/>
        </w:rPr>
        <w:t>)</w:t>
      </w:r>
      <w:r w:rsidR="00165CE5">
        <w:rPr>
          <w:rFonts w:ascii="Arial" w:hAnsi="Arial" w:cs="Arial"/>
          <w:sz w:val="24"/>
          <w:lang w:val="en-GB"/>
        </w:rPr>
        <w:t xml:space="preserve"> by </w:t>
      </w:r>
      <w:r w:rsidR="00165CE5" w:rsidRPr="00165CE5">
        <w:rPr>
          <w:rFonts w:ascii="Arial" w:hAnsi="Arial" w:cs="Arial"/>
          <w:b/>
          <w:bCs/>
          <w:sz w:val="24"/>
          <w:lang w:val="en-GB"/>
        </w:rPr>
        <w:t>Wednesday 18 March 2020</w:t>
      </w:r>
      <w:r>
        <w:rPr>
          <w:rFonts w:ascii="Arial" w:hAnsi="Arial" w:cs="Arial"/>
          <w:sz w:val="24"/>
          <w:lang w:val="en-GB"/>
        </w:rPr>
        <w:t xml:space="preserve">. </w:t>
      </w:r>
    </w:p>
    <w:p w14:paraId="549650B1" w14:textId="53556371" w:rsidR="00100BB0" w:rsidRPr="00165CE5" w:rsidRDefault="00100BB0" w:rsidP="00100BB0">
      <w:pPr>
        <w:ind w:right="-25"/>
        <w:jc w:val="both"/>
        <w:rPr>
          <w:rFonts w:ascii="Arial" w:hAnsi="Arial" w:cs="Arial"/>
          <w:b/>
          <w:bCs/>
          <w:i/>
          <w:iCs/>
          <w:sz w:val="24"/>
          <w:lang w:val="en-GB"/>
        </w:rPr>
      </w:pPr>
    </w:p>
    <w:p w14:paraId="5CB7BB6C" w14:textId="77777777" w:rsidR="00165CE5" w:rsidRPr="006E6682" w:rsidRDefault="00165CE5" w:rsidP="00100BB0">
      <w:pPr>
        <w:ind w:right="-25"/>
        <w:jc w:val="both"/>
        <w:rPr>
          <w:rFonts w:ascii="Arial" w:hAnsi="Arial" w:cs="Arial"/>
          <w:i/>
          <w:iCs/>
          <w:sz w:val="24"/>
          <w:lang w:val="en-GB"/>
        </w:rPr>
      </w:pPr>
    </w:p>
    <w:p w14:paraId="25A2850C" w14:textId="77777777" w:rsidR="00100BB0" w:rsidRDefault="00100BB0" w:rsidP="00100BB0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 xml:space="preserve">Given First Name: </w:t>
      </w:r>
    </w:p>
    <w:p w14:paraId="66D6E2AA" w14:textId="77777777" w:rsidR="00100BB0" w:rsidRDefault="00100BB0" w:rsidP="00100BB0">
      <w:pPr>
        <w:tabs>
          <w:tab w:val="left" w:pos="284"/>
        </w:tabs>
        <w:ind w:right="-25"/>
        <w:jc w:val="both"/>
        <w:rPr>
          <w:rFonts w:ascii="Arial" w:hAnsi="Arial" w:cs="Arial"/>
          <w:sz w:val="24"/>
          <w:lang w:val="en-GB"/>
        </w:rPr>
      </w:pPr>
    </w:p>
    <w:p w14:paraId="5CC294A2" w14:textId="77777777" w:rsidR="00100BB0" w:rsidRPr="00700E95" w:rsidRDefault="00100BB0" w:rsidP="00100BB0">
      <w:pPr>
        <w:pStyle w:val="ListParagraph"/>
        <w:numPr>
          <w:ilvl w:val="0"/>
          <w:numId w:val="1"/>
        </w:numPr>
        <w:tabs>
          <w:tab w:val="left" w:pos="284"/>
        </w:tabs>
        <w:ind w:left="360" w:right="-2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Family Name/Last Name:</w:t>
      </w:r>
      <w:r w:rsidRPr="00700E95">
        <w:rPr>
          <w:rFonts w:ascii="Arial" w:hAnsi="Arial" w:cs="Arial"/>
          <w:lang w:val="en-GB"/>
        </w:rPr>
        <w:t xml:space="preserve">                         </w:t>
      </w:r>
      <w:r w:rsidRPr="00700E95">
        <w:rPr>
          <w:rFonts w:ascii="Arial" w:hAnsi="Arial" w:cs="Arial"/>
          <w:lang w:val="en-GB"/>
        </w:rPr>
        <w:tab/>
      </w:r>
      <w:r w:rsidRPr="00700E95">
        <w:rPr>
          <w:rFonts w:ascii="Arial" w:hAnsi="Arial" w:cs="Arial"/>
          <w:lang w:val="en-GB"/>
        </w:rPr>
        <w:tab/>
        <w:t xml:space="preserve">                                            </w:t>
      </w:r>
      <w:r w:rsidRPr="00700E95">
        <w:rPr>
          <w:rFonts w:ascii="Arial" w:hAnsi="Arial" w:cs="Arial"/>
          <w:lang w:val="en-GB"/>
        </w:rPr>
        <w:tab/>
        <w:t xml:space="preserve">                                              </w:t>
      </w:r>
    </w:p>
    <w:p w14:paraId="2FCCF4E0" w14:textId="77777777" w:rsidR="00100BB0" w:rsidRPr="006E6682" w:rsidRDefault="00100BB0" w:rsidP="00100BB0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Arial" w:hAnsi="Arial" w:cs="Arial"/>
          <w:sz w:val="24"/>
          <w:lang w:val="en-GB"/>
        </w:rPr>
      </w:pPr>
      <w:r w:rsidRPr="006E6682">
        <w:rPr>
          <w:rFonts w:ascii="Arial" w:hAnsi="Arial" w:cs="Arial"/>
          <w:sz w:val="24"/>
          <w:lang w:val="en-GB"/>
        </w:rPr>
        <w:t>O</w:t>
      </w:r>
      <w:r>
        <w:rPr>
          <w:rFonts w:ascii="Arial" w:hAnsi="Arial" w:cs="Arial"/>
          <w:sz w:val="24"/>
          <w:lang w:val="en-GB"/>
        </w:rPr>
        <w:t>fficial P</w:t>
      </w:r>
      <w:r w:rsidRPr="006E6682">
        <w:rPr>
          <w:rFonts w:ascii="Arial" w:hAnsi="Arial" w:cs="Arial"/>
          <w:sz w:val="24"/>
          <w:lang w:val="en-GB"/>
        </w:rPr>
        <w:t>osition</w:t>
      </w:r>
      <w:r w:rsidRPr="00B2696E">
        <w:rPr>
          <w:rFonts w:ascii="Arial" w:hAnsi="Arial" w:cs="Arial"/>
          <w:sz w:val="24"/>
          <w:lang w:val="en-GB"/>
        </w:rPr>
        <w:t xml:space="preserve">:  </w:t>
      </w:r>
    </w:p>
    <w:p w14:paraId="64DB1009" w14:textId="77777777" w:rsidR="00100BB0" w:rsidRPr="00F86745" w:rsidRDefault="00100BB0" w:rsidP="00100BB0">
      <w:pPr>
        <w:pStyle w:val="ListParagraph"/>
        <w:rPr>
          <w:rFonts w:ascii="Arial" w:hAnsi="Arial" w:cs="Arial"/>
          <w:sz w:val="32"/>
          <w:szCs w:val="32"/>
          <w:lang w:val="en-GB"/>
        </w:rPr>
      </w:pPr>
    </w:p>
    <w:p w14:paraId="4303213B" w14:textId="77777777" w:rsidR="00100BB0" w:rsidRPr="00B2696E" w:rsidRDefault="00100BB0" w:rsidP="00100BB0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Arial" w:hAnsi="Arial" w:cs="Arial"/>
          <w:sz w:val="24"/>
          <w:lang w:val="en-GB"/>
        </w:rPr>
      </w:pPr>
      <w:r w:rsidRPr="006E6682">
        <w:rPr>
          <w:rFonts w:ascii="Arial" w:hAnsi="Arial" w:cs="Arial"/>
          <w:sz w:val="24"/>
          <w:lang w:val="en-GB"/>
        </w:rPr>
        <w:t>Ministry</w:t>
      </w:r>
      <w:r>
        <w:rPr>
          <w:rFonts w:ascii="Arial" w:hAnsi="Arial" w:cs="Arial"/>
          <w:sz w:val="24"/>
          <w:lang w:val="en-GB"/>
        </w:rPr>
        <w:t>/Organization</w:t>
      </w:r>
      <w:r w:rsidRPr="006E6682">
        <w:rPr>
          <w:rFonts w:ascii="Arial" w:hAnsi="Arial" w:cs="Arial"/>
          <w:sz w:val="24"/>
          <w:lang w:val="en-GB"/>
        </w:rPr>
        <w:t xml:space="preserve">: </w:t>
      </w:r>
    </w:p>
    <w:p w14:paraId="6A1EA6DA" w14:textId="77777777" w:rsidR="00100BB0" w:rsidRPr="00B2696E" w:rsidRDefault="00100BB0" w:rsidP="00100BB0">
      <w:pPr>
        <w:tabs>
          <w:tab w:val="left" w:pos="284"/>
        </w:tabs>
        <w:ind w:right="-25"/>
        <w:jc w:val="both"/>
        <w:rPr>
          <w:rFonts w:ascii="Arial" w:hAnsi="Arial" w:cs="Arial"/>
          <w:sz w:val="32"/>
          <w:szCs w:val="32"/>
          <w:lang w:val="en-GB"/>
        </w:rPr>
      </w:pPr>
    </w:p>
    <w:p w14:paraId="34F3F1E8" w14:textId="77777777" w:rsidR="00100BB0" w:rsidRPr="006E6682" w:rsidRDefault="00100BB0" w:rsidP="00100BB0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Arial" w:hAnsi="Arial" w:cs="Arial"/>
          <w:sz w:val="24"/>
          <w:lang w:val="en-GB"/>
        </w:rPr>
      </w:pPr>
      <w:r w:rsidRPr="006E6682">
        <w:rPr>
          <w:rFonts w:ascii="Arial" w:hAnsi="Arial" w:cs="Arial"/>
          <w:sz w:val="24"/>
          <w:lang w:val="en-GB"/>
        </w:rPr>
        <w:t>Government of:</w:t>
      </w:r>
      <w:r>
        <w:rPr>
          <w:rFonts w:ascii="Arial" w:hAnsi="Arial" w:cs="Arial"/>
          <w:sz w:val="24"/>
          <w:lang w:val="en-GB"/>
        </w:rPr>
        <w:t xml:space="preserve"> </w:t>
      </w:r>
    </w:p>
    <w:p w14:paraId="0D941CAA" w14:textId="77777777" w:rsidR="00100BB0" w:rsidRPr="00F86745" w:rsidRDefault="00100BB0" w:rsidP="00100BB0">
      <w:pPr>
        <w:tabs>
          <w:tab w:val="left" w:pos="284"/>
        </w:tabs>
        <w:ind w:right="-25"/>
        <w:jc w:val="both"/>
        <w:rPr>
          <w:rFonts w:ascii="Arial" w:hAnsi="Arial" w:cs="Arial"/>
          <w:sz w:val="32"/>
          <w:szCs w:val="32"/>
          <w:lang w:val="en-GB"/>
        </w:rPr>
      </w:pPr>
    </w:p>
    <w:p w14:paraId="061C4EE6" w14:textId="77777777" w:rsidR="00100BB0" w:rsidRPr="006E6682" w:rsidRDefault="00100BB0" w:rsidP="00100BB0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Arial" w:hAnsi="Arial" w:cs="Arial"/>
          <w:sz w:val="24"/>
          <w:lang w:val="en-GB"/>
        </w:rPr>
      </w:pPr>
      <w:r w:rsidRPr="006E6682">
        <w:rPr>
          <w:rFonts w:ascii="Arial" w:hAnsi="Arial" w:cs="Arial"/>
          <w:sz w:val="24"/>
          <w:lang w:val="en-GB"/>
        </w:rPr>
        <w:t>E-mail address</w:t>
      </w:r>
      <w:r>
        <w:rPr>
          <w:rFonts w:ascii="Arial" w:hAnsi="Arial" w:cs="Arial"/>
          <w:color w:val="000000" w:themeColor="text1"/>
          <w:sz w:val="24"/>
          <w:lang w:val="en-GB"/>
        </w:rPr>
        <w:t xml:space="preserve">: </w:t>
      </w:r>
    </w:p>
    <w:p w14:paraId="070B7652" w14:textId="77777777" w:rsidR="00100BB0" w:rsidRPr="00F86745" w:rsidRDefault="00100BB0" w:rsidP="00100BB0">
      <w:pPr>
        <w:tabs>
          <w:tab w:val="left" w:pos="284"/>
        </w:tabs>
        <w:ind w:right="-25"/>
        <w:jc w:val="both"/>
        <w:rPr>
          <w:rFonts w:ascii="Arial" w:hAnsi="Arial" w:cs="Arial"/>
          <w:sz w:val="32"/>
          <w:szCs w:val="32"/>
          <w:lang w:val="en-GB"/>
        </w:rPr>
      </w:pPr>
    </w:p>
    <w:p w14:paraId="5DC6D412" w14:textId="77777777" w:rsidR="00100BB0" w:rsidRPr="006E6682" w:rsidRDefault="00100BB0" w:rsidP="00100BB0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Office t</w:t>
      </w:r>
      <w:r w:rsidRPr="006E6682">
        <w:rPr>
          <w:rFonts w:ascii="Arial" w:hAnsi="Arial" w:cs="Arial"/>
          <w:sz w:val="24"/>
          <w:lang w:val="en-GB"/>
        </w:rPr>
        <w:t>elephone</w:t>
      </w:r>
      <w:r>
        <w:rPr>
          <w:rFonts w:ascii="Arial" w:hAnsi="Arial" w:cs="Arial"/>
          <w:sz w:val="24"/>
          <w:lang w:val="en-GB"/>
        </w:rPr>
        <w:t xml:space="preserve"> n</w:t>
      </w:r>
      <w:r w:rsidRPr="006E6682">
        <w:rPr>
          <w:rFonts w:ascii="Arial" w:hAnsi="Arial" w:cs="Arial"/>
          <w:sz w:val="24"/>
          <w:lang w:val="en-GB"/>
        </w:rPr>
        <w:t>umber</w:t>
      </w:r>
      <w:r>
        <w:rPr>
          <w:rFonts w:ascii="Arial" w:hAnsi="Arial" w:cs="Arial"/>
          <w:sz w:val="24"/>
          <w:lang w:val="en-GB"/>
        </w:rPr>
        <w:t xml:space="preserve">: </w:t>
      </w:r>
    </w:p>
    <w:p w14:paraId="2FC29DCB" w14:textId="77777777" w:rsidR="00100BB0" w:rsidRPr="00F86745" w:rsidRDefault="00100BB0" w:rsidP="00100BB0">
      <w:pPr>
        <w:tabs>
          <w:tab w:val="left" w:pos="284"/>
        </w:tabs>
        <w:ind w:right="-25"/>
        <w:jc w:val="both"/>
        <w:rPr>
          <w:rFonts w:ascii="Arial" w:hAnsi="Arial" w:cs="Arial"/>
          <w:sz w:val="32"/>
          <w:szCs w:val="32"/>
          <w:lang w:val="en-GB"/>
        </w:rPr>
      </w:pPr>
    </w:p>
    <w:p w14:paraId="582C33C2" w14:textId="77777777" w:rsidR="00100BB0" w:rsidRPr="006E6682" w:rsidRDefault="00100BB0" w:rsidP="00100BB0">
      <w:pPr>
        <w:numPr>
          <w:ilvl w:val="0"/>
          <w:numId w:val="1"/>
        </w:numPr>
        <w:tabs>
          <w:tab w:val="left" w:pos="284"/>
        </w:tabs>
        <w:ind w:right="-25" w:hanging="720"/>
        <w:jc w:val="both"/>
        <w:rPr>
          <w:rFonts w:ascii="Arial" w:hAnsi="Arial" w:cs="Arial"/>
          <w:sz w:val="24"/>
          <w:lang w:val="en-GB"/>
        </w:rPr>
      </w:pPr>
      <w:r w:rsidRPr="006E6682">
        <w:rPr>
          <w:rFonts w:ascii="Arial" w:hAnsi="Arial" w:cs="Arial"/>
          <w:sz w:val="24"/>
          <w:lang w:val="en-GB"/>
        </w:rPr>
        <w:t xml:space="preserve">Mobile </w:t>
      </w:r>
      <w:r>
        <w:rPr>
          <w:rFonts w:ascii="Arial" w:hAnsi="Arial" w:cs="Arial"/>
          <w:sz w:val="24"/>
          <w:lang w:val="en-GB"/>
        </w:rPr>
        <w:t>n</w:t>
      </w:r>
      <w:r w:rsidRPr="006E6682">
        <w:rPr>
          <w:rFonts w:ascii="Arial" w:hAnsi="Arial" w:cs="Arial"/>
          <w:sz w:val="24"/>
          <w:lang w:val="en-GB"/>
        </w:rPr>
        <w:t>umber</w:t>
      </w:r>
      <w:r>
        <w:rPr>
          <w:rFonts w:ascii="Arial" w:hAnsi="Arial" w:cs="Arial"/>
          <w:sz w:val="24"/>
          <w:lang w:val="en-GB"/>
        </w:rPr>
        <w:t xml:space="preserve">: </w:t>
      </w:r>
    </w:p>
    <w:p w14:paraId="32CA9077" w14:textId="77777777" w:rsidR="00100BB0" w:rsidRPr="00F86745" w:rsidRDefault="00100BB0" w:rsidP="00100BB0">
      <w:pPr>
        <w:tabs>
          <w:tab w:val="left" w:pos="284"/>
        </w:tabs>
        <w:ind w:right="-25"/>
        <w:rPr>
          <w:rFonts w:ascii="Arial" w:hAnsi="Arial" w:cs="Arial"/>
          <w:sz w:val="32"/>
          <w:szCs w:val="32"/>
          <w:lang w:val="en-GB"/>
        </w:rPr>
      </w:pPr>
    </w:p>
    <w:p w14:paraId="2014E9CB" w14:textId="77777777" w:rsidR="00100BB0" w:rsidRPr="00700E95" w:rsidRDefault="00100BB0" w:rsidP="00100BB0">
      <w:pPr>
        <w:pStyle w:val="ListParagraph"/>
        <w:numPr>
          <w:ilvl w:val="0"/>
          <w:numId w:val="1"/>
        </w:numPr>
        <w:tabs>
          <w:tab w:val="left" w:pos="284"/>
        </w:tabs>
        <w:ind w:left="360" w:right="-25"/>
        <w:rPr>
          <w:rFonts w:ascii="Arial" w:hAnsi="Arial" w:cs="Arial"/>
          <w:lang w:val="en-GB"/>
        </w:rPr>
      </w:pPr>
      <w:r w:rsidRPr="00700E95">
        <w:rPr>
          <w:rFonts w:ascii="Arial" w:hAnsi="Arial" w:cs="Arial"/>
          <w:lang w:val="en-GB"/>
        </w:rPr>
        <w:t xml:space="preserve">Airport of departure: </w:t>
      </w:r>
    </w:p>
    <w:p w14:paraId="5D59CBF0" w14:textId="77777777" w:rsidR="00100BB0" w:rsidRPr="00700E95" w:rsidRDefault="00100BB0" w:rsidP="00100BB0">
      <w:pPr>
        <w:pStyle w:val="ListParagraph"/>
        <w:rPr>
          <w:rFonts w:ascii="Arial" w:hAnsi="Arial" w:cs="Arial"/>
          <w:lang w:val="en-GB"/>
        </w:rPr>
      </w:pPr>
    </w:p>
    <w:p w14:paraId="58F1A30F" w14:textId="77777777" w:rsidR="00100BB0" w:rsidRPr="00700E95" w:rsidRDefault="00100BB0" w:rsidP="00100BB0">
      <w:pPr>
        <w:pStyle w:val="ListParagraph"/>
        <w:numPr>
          <w:ilvl w:val="0"/>
          <w:numId w:val="1"/>
        </w:numPr>
        <w:tabs>
          <w:tab w:val="left" w:pos="284"/>
        </w:tabs>
        <w:ind w:left="303" w:right="-2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Dietary restrictions (vegetarian, gluten intolerant etc):  </w:t>
      </w:r>
    </w:p>
    <w:p w14:paraId="5BE83F8F" w14:textId="77DB38A6" w:rsidR="00100BB0" w:rsidRDefault="00100BB0" w:rsidP="002B6C37">
      <w:pPr>
        <w:tabs>
          <w:tab w:val="left" w:pos="1134"/>
        </w:tabs>
        <w:spacing w:after="60"/>
        <w:ind w:left="2268" w:hanging="2268"/>
        <w:rPr>
          <w:rFonts w:ascii="Arial" w:hAnsi="Arial"/>
          <w:color w:val="1F497D" w:themeColor="text2"/>
          <w:sz w:val="32"/>
        </w:rPr>
      </w:pPr>
    </w:p>
    <w:p w14:paraId="30192121" w14:textId="77777777" w:rsidR="00100BB0" w:rsidRPr="006F595C" w:rsidRDefault="00100BB0" w:rsidP="002B6C37">
      <w:pPr>
        <w:tabs>
          <w:tab w:val="left" w:pos="1134"/>
        </w:tabs>
        <w:spacing w:after="60"/>
        <w:ind w:left="2268" w:hanging="2268"/>
        <w:rPr>
          <w:rFonts w:ascii="Arial" w:hAnsi="Arial"/>
          <w:color w:val="4F81BD"/>
          <w:sz w:val="40"/>
        </w:rPr>
      </w:pPr>
    </w:p>
    <w:p w14:paraId="61D532E0" w14:textId="77777777" w:rsidR="002B6C37" w:rsidRPr="0085359F" w:rsidRDefault="002B6C37" w:rsidP="002B6C37">
      <w:pPr>
        <w:rPr>
          <w:rFonts w:ascii="Arial" w:hAnsi="Arial"/>
        </w:rPr>
      </w:pPr>
    </w:p>
    <w:p w14:paraId="4B0DA061" w14:textId="77777777" w:rsidR="002B6C37" w:rsidRPr="004B202D" w:rsidRDefault="002B6C37" w:rsidP="002B6C37">
      <w:pPr>
        <w:rPr>
          <w:rFonts w:ascii="Arial" w:hAnsi="Arial"/>
        </w:rPr>
      </w:pPr>
    </w:p>
    <w:p w14:paraId="64CE7D61" w14:textId="77777777" w:rsidR="002B6C37" w:rsidRPr="004B202D" w:rsidRDefault="002B6C37" w:rsidP="002B6C37">
      <w:pPr>
        <w:rPr>
          <w:rFonts w:ascii="Arial" w:hAnsi="Arial"/>
        </w:rPr>
      </w:pPr>
    </w:p>
    <w:p w14:paraId="60ACF1C4" w14:textId="77777777" w:rsidR="002B6C37" w:rsidRPr="004B202D" w:rsidRDefault="002B6C37" w:rsidP="002B6C37">
      <w:pPr>
        <w:rPr>
          <w:rFonts w:ascii="Arial" w:hAnsi="Arial"/>
        </w:rPr>
      </w:pPr>
    </w:p>
    <w:p w14:paraId="65C3CBE2" w14:textId="77777777" w:rsidR="002B6C37" w:rsidRPr="004B202D" w:rsidRDefault="002B6C37" w:rsidP="002B6C37">
      <w:pPr>
        <w:rPr>
          <w:rFonts w:ascii="Arial" w:hAnsi="Arial"/>
        </w:rPr>
      </w:pPr>
    </w:p>
    <w:p w14:paraId="72CF3FA5" w14:textId="1A5BD20D" w:rsidR="002B6C37" w:rsidRPr="005C6227" w:rsidRDefault="00DC5FB9" w:rsidP="00165CE5">
      <w:pPr>
        <w:tabs>
          <w:tab w:val="left" w:pos="3045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27" behindDoc="1" locked="0" layoutInCell="1" allowOverlap="1" wp14:anchorId="13C98193" wp14:editId="347C95C8">
                <wp:simplePos x="0" y="0"/>
                <wp:positionH relativeFrom="page">
                  <wp:posOffset>169545</wp:posOffset>
                </wp:positionH>
                <wp:positionV relativeFrom="page">
                  <wp:posOffset>10309225</wp:posOffset>
                </wp:positionV>
                <wp:extent cx="7194550" cy="2286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82FC8" w14:textId="77777777" w:rsidR="002B6C37" w:rsidRPr="002967DF" w:rsidRDefault="002B6C37" w:rsidP="002B6C37">
                            <w:pPr>
                              <w:spacing w:line="200" w:lineRule="exact"/>
                              <w:jc w:val="center"/>
                              <w:rPr>
                                <w:color w:val="008000"/>
                                <w:sz w:val="18"/>
                              </w:rPr>
                            </w:pPr>
                            <w:r w:rsidRPr="002967DF">
                              <w:rPr>
                                <w:rFonts w:ascii="Arial" w:hAnsi="Arial"/>
                                <w:noProof/>
                                <w:color w:val="008000"/>
                                <w:sz w:val="18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98193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13.35pt;margin-top:811.75pt;width:566.5pt;height:18pt;z-index:-2516500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" filled="f" stroked="f">
                <v:textbox inset=".5mm,.5mm,.5mm,.5mm">
                  <w:txbxContent>
                    <w:p w14:paraId="66682FC8" w14:textId="77777777" w:rsidR="002B6C37" w:rsidRPr="002967DF" w:rsidRDefault="002B6C37" w:rsidP="002B6C37">
                      <w:pPr>
                        <w:spacing w:line="200" w:lineRule="exact"/>
                        <w:jc w:val="center"/>
                        <w:rPr>
                          <w:color w:val="008000"/>
                          <w:sz w:val="18"/>
                        </w:rPr>
                      </w:pPr>
                      <w:r w:rsidRPr="002967DF">
                        <w:rPr>
                          <w:rFonts w:ascii="Arial" w:hAnsi="Arial"/>
                          <w:noProof/>
                          <w:color w:val="008000"/>
                          <w:sz w:val="18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3" behindDoc="1" locked="0" layoutInCell="1" allowOverlap="1" wp14:anchorId="2A8AE808" wp14:editId="2DF45499">
                <wp:simplePos x="0" y="0"/>
                <wp:positionH relativeFrom="page">
                  <wp:posOffset>239395</wp:posOffset>
                </wp:positionH>
                <wp:positionV relativeFrom="page">
                  <wp:posOffset>9966325</wp:posOffset>
                </wp:positionV>
                <wp:extent cx="7054850" cy="342900"/>
                <wp:effectExtent l="1270" t="317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4049A" w14:textId="77777777" w:rsidR="002B6C37" w:rsidRPr="002967DF" w:rsidRDefault="002B6C37" w:rsidP="002B6C37">
                            <w:pPr>
                              <w:spacing w:line="312" w:lineRule="auto"/>
                              <w:jc w:val="center"/>
                              <w:rPr>
                                <w:color w:val="000090"/>
                              </w:rPr>
                            </w:pPr>
                            <w:r w:rsidRPr="002967DF">
                              <w:rPr>
                                <w:rFonts w:ascii="Arial" w:hAnsi="Arial"/>
                                <w:color w:val="000090"/>
                                <w:sz w:val="18"/>
                              </w:rPr>
                              <w:t xml:space="preserve">PO Box 240, Apia, Samoa    T +685 21929    F +685 20231    </w:t>
                            </w:r>
                            <w:hyperlink r:id="rId9" w:history="1">
                              <w:r w:rsidRPr="002967DF">
                                <w:rPr>
                                  <w:rFonts w:ascii="Arial" w:hAnsi="Arial"/>
                                  <w:color w:val="000090"/>
                                  <w:sz w:val="18"/>
                                </w:rPr>
                                <w:t>sprep@sprep.org</w:t>
                              </w:r>
                            </w:hyperlink>
                            <w:r w:rsidRPr="002967DF">
                              <w:rPr>
                                <w:color w:val="000090"/>
                              </w:rPr>
                              <w:t xml:space="preserve">   </w:t>
                            </w:r>
                            <w:hyperlink r:id="rId10" w:history="1">
                              <w:r w:rsidRPr="002967DF">
                                <w:rPr>
                                  <w:rFonts w:ascii="Arial" w:hAnsi="Arial"/>
                                  <w:color w:val="000090"/>
                                  <w:sz w:val="18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AE808" id="Text Box 72" o:spid="_x0000_s1027" type="#_x0000_t202" style="position:absolute;margin-left:18.85pt;margin-top:784.75pt;width:555.5pt;height:27pt;z-index:-2516510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" filled="f" stroked="f">
                <v:textbox inset=",7.2pt,,7.2pt">
                  <w:txbxContent>
                    <w:p w14:paraId="38E4049A" w14:textId="77777777" w:rsidR="002B6C37" w:rsidRPr="002967DF" w:rsidRDefault="002B6C37" w:rsidP="002B6C37">
                      <w:pPr>
                        <w:spacing w:line="312" w:lineRule="auto"/>
                        <w:jc w:val="center"/>
                        <w:rPr>
                          <w:color w:val="000090"/>
                        </w:rPr>
                      </w:pPr>
                      <w:r w:rsidRPr="002967DF">
                        <w:rPr>
                          <w:rFonts w:ascii="Arial" w:hAnsi="Arial"/>
                          <w:color w:val="000090"/>
                          <w:sz w:val="18"/>
                        </w:rPr>
                        <w:t xml:space="preserve">PO Box 240, Apia, Samoa    T +685 21929    F +685 20231    </w:t>
                      </w:r>
                      <w:hyperlink r:id="rId11" w:history="1">
                        <w:r w:rsidRPr="002967DF">
                          <w:rPr>
                            <w:rFonts w:ascii="Arial" w:hAnsi="Arial"/>
                            <w:color w:val="000090"/>
                            <w:sz w:val="18"/>
                          </w:rPr>
                          <w:t>sprep@sprep.org</w:t>
                        </w:r>
                      </w:hyperlink>
                      <w:r w:rsidRPr="002967DF">
                        <w:rPr>
                          <w:color w:val="000090"/>
                        </w:rPr>
                        <w:t xml:space="preserve">   </w:t>
                      </w:r>
                      <w:hyperlink r:id="rId12" w:history="1">
                        <w:r w:rsidRPr="002967DF">
                          <w:rPr>
                            <w:rFonts w:ascii="Arial" w:hAnsi="Arial"/>
                            <w:color w:val="000090"/>
                            <w:sz w:val="18"/>
                          </w:rPr>
                          <w:t>www.sprep.org</w:t>
                        </w:r>
                      </w:hyperlink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644C1">
        <w:rPr>
          <w:rFonts w:ascii="Arial" w:hAnsi="Arial"/>
          <w:noProof/>
        </w:rPr>
        <w:t xml:space="preserve">   </w:t>
      </w:r>
      <w:bookmarkStart w:id="0" w:name="_GoBack"/>
      <w:bookmarkEnd w:id="0"/>
    </w:p>
    <w:sectPr w:rsidR="002B6C37" w:rsidRPr="005C6227" w:rsidSect="003B34E2">
      <w:headerReference w:type="default" r:id="rId13"/>
      <w:footerReference w:type="default" r:id="rId14"/>
      <w:headerReference w:type="first" r:id="rId15"/>
      <w:footerReference w:type="first" r:id="rId16"/>
      <w:pgSz w:w="11907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7A0F0" w14:textId="77777777" w:rsidR="00994B11" w:rsidRDefault="00994B11">
      <w:r>
        <w:separator/>
      </w:r>
    </w:p>
  </w:endnote>
  <w:endnote w:type="continuationSeparator" w:id="0">
    <w:p w14:paraId="3E57F0D9" w14:textId="77777777" w:rsidR="00994B11" w:rsidRDefault="0099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4CDBA" w14:textId="77777777" w:rsidR="002B6C37" w:rsidRDefault="002B6C37">
    <w:pPr>
      <w:pStyle w:val="Footer"/>
      <w:tabs>
        <w:tab w:val="clear" w:pos="432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0F0F" w14:textId="77777777" w:rsidR="002B6C37" w:rsidRDefault="00CD1B1C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 w:rsidR="002B6C3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6C3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95ADF" w14:textId="77777777" w:rsidR="00994B11" w:rsidRDefault="00994B11">
      <w:r>
        <w:separator/>
      </w:r>
    </w:p>
  </w:footnote>
  <w:footnote w:type="continuationSeparator" w:id="0">
    <w:p w14:paraId="2E1014C0" w14:textId="77777777" w:rsidR="00994B11" w:rsidRDefault="00994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044BB" w14:textId="77777777" w:rsidR="002B6C37" w:rsidRDefault="008C0F9D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  <w:r>
      <w:rPr>
        <w:rFonts w:ascii="Trebuchet MS" w:hAnsi="Trebuchet MS"/>
        <w:noProof/>
        <w:sz w:val="22"/>
        <w:szCs w:val="24"/>
        <w:lang w:val="en-US"/>
      </w:rPr>
      <w:drawing>
        <wp:anchor distT="0" distB="0" distL="114300" distR="114300" simplePos="0" relativeHeight="251664384" behindDoc="1" locked="0" layoutInCell="1" allowOverlap="1" wp14:anchorId="2A770C6A" wp14:editId="34240F35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7554266" cy="1483360"/>
          <wp:effectExtent l="25400" t="0" r="0" b="0"/>
          <wp:wrapNone/>
          <wp:docPr id="3" name="Picture 3" descr="2020-top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top-F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266" cy="1483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62DFE" w14:textId="77777777" w:rsidR="002B6C37" w:rsidRDefault="002B6C37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0068A"/>
    <w:multiLevelType w:val="hybridMultilevel"/>
    <w:tmpl w:val="1146E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>
      <o:colormru v:ext="edit" colors="#e5db7c,#e9e7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B0"/>
    <w:rsid w:val="00004388"/>
    <w:rsid w:val="00004EE0"/>
    <w:rsid w:val="00100BB0"/>
    <w:rsid w:val="0011340A"/>
    <w:rsid w:val="00165CE5"/>
    <w:rsid w:val="00166236"/>
    <w:rsid w:val="0028701C"/>
    <w:rsid w:val="002967DF"/>
    <w:rsid w:val="002B6C37"/>
    <w:rsid w:val="002F2DF2"/>
    <w:rsid w:val="003644C1"/>
    <w:rsid w:val="003B34E2"/>
    <w:rsid w:val="00424505"/>
    <w:rsid w:val="00434B0D"/>
    <w:rsid w:val="004B3D0B"/>
    <w:rsid w:val="005C6227"/>
    <w:rsid w:val="007624FB"/>
    <w:rsid w:val="00774015"/>
    <w:rsid w:val="008C0F9D"/>
    <w:rsid w:val="00971AC4"/>
    <w:rsid w:val="009901F8"/>
    <w:rsid w:val="00994B11"/>
    <w:rsid w:val="00AF0392"/>
    <w:rsid w:val="00CD1B1C"/>
    <w:rsid w:val="00D531BE"/>
    <w:rsid w:val="00D56A5E"/>
    <w:rsid w:val="00DC5FB9"/>
    <w:rsid w:val="00E5117F"/>
    <w:rsid w:val="00FD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>
      <o:colormru v:ext="edit" colors="#e5db7c,#e9e79a"/>
    </o:shapedefaults>
    <o:shapelayout v:ext="edit">
      <o:idmap v:ext="edit" data="1"/>
    </o:shapelayout>
  </w:shapeDefaults>
  <w:decimalSymbol w:val="."/>
  <w:listSeparator w:val=","/>
  <w14:docId w14:val="6C713B16"/>
  <w15:docId w15:val="{D74B52C7-6375-49F8-949D-D6315329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qFormat/>
    <w:rsid w:val="00100BB0"/>
    <w:pPr>
      <w:ind w:left="720"/>
    </w:pPr>
    <w:rPr>
      <w:rFonts w:ascii="Times New Roman" w:eastAsia="SimSun" w:hAnsi="Times New Roman" w:cs="Angsana New"/>
      <w:sz w:val="24"/>
      <w:szCs w:val="30"/>
      <w:lang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nijanceyf@sprep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penr@sprep.org" TargetMode="External"/><Relationship Id="rId12" Type="http://schemas.openxmlformats.org/officeDocument/2006/relationships/hyperlink" Target="http://www.sprep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rep@sprep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re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rep@sprep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.sprep.org\Alfresco\Sites\communications-and-outreach\documentLibrary\SPREP_Comms\Correspondence_templates\2020_CorrespondenceTemplates\SPREP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SPREP_Letter</Template>
  <TotalTime>5</TotalTime>
  <Pages>1</Pages>
  <Words>131</Words>
  <Characters>751</Characters>
  <Application>Microsoft Office Word</Application>
  <DocSecurity>0</DocSecurity>
  <Lines>6</Lines>
  <Paragraphs>1</Paragraphs>
  <ScaleCrop>false</ScaleCrop>
  <Company>Toshiba</Company>
  <LinksUpToDate>false</LinksUpToDate>
  <CharactersWithSpaces>881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Teuila-Jane Fruean</dc:creator>
  <cp:lastModifiedBy>Teuila-Jane Fruean</cp:lastModifiedBy>
  <cp:revision>4</cp:revision>
  <cp:lastPrinted>2020-03-03T02:25:00Z</cp:lastPrinted>
  <dcterms:created xsi:type="dcterms:W3CDTF">2020-03-03T02:22:00Z</dcterms:created>
  <dcterms:modified xsi:type="dcterms:W3CDTF">2020-03-03T20:29:00Z</dcterms:modified>
</cp:coreProperties>
</file>