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460E" w14:textId="77777777" w:rsidR="00924854" w:rsidRDefault="00924854" w:rsidP="00924854">
      <w:pPr>
        <w:rPr>
          <w:rFonts w:ascii="Arial" w:hAnsi="Arial" w:cs="Arial Unicode MS"/>
          <w:b/>
          <w:bCs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F3275B9" w14:textId="77777777" w:rsidR="0063298B" w:rsidRDefault="0063298B" w:rsidP="00632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Waigani Convention</w:t>
      </w:r>
    </w:p>
    <w:p w14:paraId="7DDB1F6F" w14:textId="383779BD" w:rsidR="0063298B" w:rsidRPr="00686DA9" w:rsidRDefault="0063298B" w:rsidP="0063298B">
      <w:pPr>
        <w:jc w:val="center"/>
        <w:rPr>
          <w:b/>
          <w:sz w:val="32"/>
          <w:szCs w:val="32"/>
        </w:rPr>
      </w:pPr>
      <w:r w:rsidRPr="00686DA9">
        <w:rPr>
          <w:b/>
          <w:sz w:val="32"/>
          <w:szCs w:val="32"/>
        </w:rPr>
        <w:t>STAC- Meeting</w:t>
      </w:r>
    </w:p>
    <w:p w14:paraId="5A51CE73" w14:textId="25A951EA" w:rsidR="0063298B" w:rsidRPr="00686DA9" w:rsidRDefault="0063298B" w:rsidP="0063298B">
      <w:pPr>
        <w:jc w:val="center"/>
        <w:rPr>
          <w:b/>
          <w:sz w:val="32"/>
          <w:szCs w:val="32"/>
        </w:rPr>
      </w:pPr>
      <w:r>
        <w:rPr>
          <w:b/>
        </w:rPr>
        <w:t xml:space="preserve">9 </w:t>
      </w:r>
      <w:r w:rsidR="00EC0002">
        <w:rPr>
          <w:b/>
        </w:rPr>
        <w:t>February</w:t>
      </w:r>
      <w:r w:rsidRPr="00686DA9">
        <w:rPr>
          <w:b/>
        </w:rPr>
        <w:t xml:space="preserve"> 20</w:t>
      </w:r>
      <w:r>
        <w:rPr>
          <w:b/>
        </w:rPr>
        <w:t>23</w:t>
      </w:r>
      <w:r w:rsidRPr="00686DA9">
        <w:rPr>
          <w:b/>
        </w:rPr>
        <w:t>,</w:t>
      </w:r>
      <w:r>
        <w:rPr>
          <w:b/>
        </w:rPr>
        <w:t xml:space="preserve"> Virtually</w:t>
      </w:r>
    </w:p>
    <w:p w14:paraId="0F69E5A0" w14:textId="77777777" w:rsidR="0063298B" w:rsidRPr="00686DA9" w:rsidRDefault="0063298B" w:rsidP="0063298B"/>
    <w:p w14:paraId="6C9AE86A" w14:textId="77777777" w:rsidR="0063298B" w:rsidRPr="00686DA9" w:rsidRDefault="0063298B" w:rsidP="0063298B">
      <w:pPr>
        <w:jc w:val="center"/>
        <w:rPr>
          <w:b/>
          <w:sz w:val="32"/>
          <w:szCs w:val="32"/>
          <w:u w:val="single"/>
        </w:rPr>
      </w:pPr>
      <w:r w:rsidRPr="00686DA9">
        <w:rPr>
          <w:b/>
          <w:sz w:val="32"/>
          <w:szCs w:val="32"/>
          <w:u w:val="single"/>
        </w:rPr>
        <w:t>NOMINATION FORM</w:t>
      </w:r>
    </w:p>
    <w:p w14:paraId="0DD31AAE" w14:textId="77777777" w:rsidR="0063298B" w:rsidRPr="00686DA9" w:rsidRDefault="0063298B" w:rsidP="0063298B">
      <w:pPr>
        <w:rPr>
          <w:szCs w:val="22"/>
        </w:rPr>
      </w:pPr>
    </w:p>
    <w:p w14:paraId="76B33589" w14:textId="77777777" w:rsidR="0063298B" w:rsidRPr="00686DA9" w:rsidRDefault="0063298B" w:rsidP="0063298B">
      <w:pPr>
        <w:rPr>
          <w:b/>
          <w:bCs/>
          <w:szCs w:val="22"/>
        </w:rPr>
      </w:pPr>
    </w:p>
    <w:p w14:paraId="5419CF0A" w14:textId="77777777" w:rsidR="0063298B" w:rsidRPr="00686DA9" w:rsidRDefault="0063298B" w:rsidP="0063298B">
      <w:pPr>
        <w:rPr>
          <w:szCs w:val="22"/>
        </w:rPr>
      </w:pPr>
      <w:r w:rsidRPr="00686DA9">
        <w:rPr>
          <w:b/>
          <w:bCs/>
          <w:szCs w:val="22"/>
        </w:rPr>
        <w:t>Country:</w:t>
      </w:r>
      <w:r w:rsidRPr="00686DA9">
        <w:rPr>
          <w:szCs w:val="22"/>
        </w:rPr>
        <w:tab/>
        <w:t>______________________________________________________________</w:t>
      </w:r>
    </w:p>
    <w:p w14:paraId="7D289FA6" w14:textId="77777777" w:rsidR="0063298B" w:rsidRPr="00686DA9" w:rsidRDefault="0063298B" w:rsidP="0063298B">
      <w:pPr>
        <w:tabs>
          <w:tab w:val="left" w:pos="8640"/>
        </w:tabs>
        <w:rPr>
          <w:szCs w:val="22"/>
        </w:rPr>
      </w:pPr>
    </w:p>
    <w:p w14:paraId="1A81AE86" w14:textId="77777777" w:rsidR="0063298B" w:rsidRPr="00686DA9" w:rsidRDefault="0063298B" w:rsidP="0063298B">
      <w:pPr>
        <w:tabs>
          <w:tab w:val="left" w:pos="14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 xml:space="preserve">Name: </w:t>
      </w:r>
      <w:r w:rsidRPr="00686DA9">
        <w:rPr>
          <w:b/>
          <w:bCs/>
          <w:szCs w:val="22"/>
        </w:rPr>
        <w:tab/>
      </w:r>
      <w:r w:rsidRPr="00686DA9">
        <w:rPr>
          <w:bCs/>
          <w:szCs w:val="22"/>
        </w:rPr>
        <w:t>______________________________________________________________</w:t>
      </w:r>
    </w:p>
    <w:p w14:paraId="7C111109" w14:textId="77777777" w:rsidR="0063298B" w:rsidRPr="00686DA9" w:rsidRDefault="0063298B" w:rsidP="0063298B">
      <w:pPr>
        <w:tabs>
          <w:tab w:val="left" w:pos="1440"/>
        </w:tabs>
        <w:rPr>
          <w:szCs w:val="22"/>
          <w:u w:val="single"/>
        </w:rPr>
      </w:pPr>
    </w:p>
    <w:p w14:paraId="35C7759D" w14:textId="77777777" w:rsidR="0063298B" w:rsidRPr="00686DA9" w:rsidRDefault="0063298B" w:rsidP="0063298B">
      <w:pPr>
        <w:tabs>
          <w:tab w:val="left" w:pos="14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Job Title:</w:t>
      </w:r>
      <w:r w:rsidRPr="00686DA9">
        <w:rPr>
          <w:b/>
          <w:bCs/>
          <w:szCs w:val="22"/>
        </w:rPr>
        <w:tab/>
      </w:r>
      <w:r w:rsidRPr="00686DA9">
        <w:rPr>
          <w:bCs/>
          <w:szCs w:val="22"/>
        </w:rPr>
        <w:t>______________________________________________________________</w:t>
      </w:r>
    </w:p>
    <w:p w14:paraId="3FF7DEE1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</w:p>
    <w:p w14:paraId="232E2539" w14:textId="77777777" w:rsidR="0063298B" w:rsidRPr="00686DA9" w:rsidRDefault="0063298B" w:rsidP="0063298B">
      <w:pPr>
        <w:rPr>
          <w:szCs w:val="22"/>
        </w:rPr>
      </w:pPr>
      <w:r w:rsidRPr="00686DA9">
        <w:rPr>
          <w:b/>
          <w:bCs/>
          <w:szCs w:val="22"/>
        </w:rPr>
        <w:t>Organization/Department:</w:t>
      </w:r>
      <w:r w:rsidRPr="00686DA9">
        <w:rPr>
          <w:szCs w:val="22"/>
        </w:rPr>
        <w:tab/>
        <w:t>_________________________________________________</w:t>
      </w:r>
    </w:p>
    <w:p w14:paraId="3C56BA1F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</w:p>
    <w:p w14:paraId="662F1CDD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  <w:r w:rsidRPr="00686DA9">
        <w:rPr>
          <w:szCs w:val="22"/>
          <w:u w:val="single"/>
        </w:rPr>
        <w:tab/>
      </w:r>
    </w:p>
    <w:p w14:paraId="38732FD0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</w:p>
    <w:p w14:paraId="35FE1D1F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Address:</w:t>
      </w:r>
      <w:r w:rsidRPr="00686DA9">
        <w:rPr>
          <w:szCs w:val="22"/>
          <w:u w:val="single"/>
        </w:rPr>
        <w:tab/>
      </w:r>
    </w:p>
    <w:p w14:paraId="70B010F1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</w:p>
    <w:p w14:paraId="2D86CFDC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  <w:r w:rsidRPr="00686DA9">
        <w:rPr>
          <w:szCs w:val="22"/>
          <w:u w:val="single"/>
        </w:rPr>
        <w:tab/>
      </w:r>
    </w:p>
    <w:p w14:paraId="27E0EA63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</w:p>
    <w:p w14:paraId="7A8CAC08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  <w:r w:rsidRPr="00686DA9">
        <w:rPr>
          <w:szCs w:val="22"/>
          <w:u w:val="single"/>
        </w:rPr>
        <w:tab/>
      </w:r>
    </w:p>
    <w:p w14:paraId="01B0A778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</w:p>
    <w:p w14:paraId="7115641B" w14:textId="77777777" w:rsidR="0063298B" w:rsidRPr="00686DA9" w:rsidRDefault="0063298B" w:rsidP="0063298B">
      <w:pPr>
        <w:tabs>
          <w:tab w:val="left" w:pos="3960"/>
          <w:tab w:val="left" w:pos="4500"/>
          <w:tab w:val="left" w:pos="86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Telephone:</w:t>
      </w:r>
      <w:r w:rsidRPr="00686DA9">
        <w:rPr>
          <w:szCs w:val="22"/>
          <w:u w:val="single"/>
        </w:rPr>
        <w:tab/>
      </w:r>
      <w:r w:rsidRPr="00686DA9">
        <w:rPr>
          <w:szCs w:val="22"/>
        </w:rPr>
        <w:tab/>
      </w:r>
      <w:r w:rsidRPr="00686DA9">
        <w:rPr>
          <w:b/>
          <w:bCs/>
          <w:szCs w:val="22"/>
        </w:rPr>
        <w:t>Fax:</w:t>
      </w:r>
      <w:r w:rsidRPr="00686DA9">
        <w:rPr>
          <w:szCs w:val="22"/>
          <w:u w:val="single"/>
        </w:rPr>
        <w:tab/>
      </w:r>
    </w:p>
    <w:p w14:paraId="5CAE64E2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</w:p>
    <w:p w14:paraId="2961136F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E-mail:</w:t>
      </w:r>
      <w:r w:rsidRPr="00686DA9">
        <w:rPr>
          <w:szCs w:val="22"/>
          <w:u w:val="single"/>
        </w:rPr>
        <w:tab/>
      </w:r>
    </w:p>
    <w:p w14:paraId="0C33614B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</w:p>
    <w:p w14:paraId="2A28372A" w14:textId="77777777" w:rsidR="0063298B" w:rsidRPr="00686DA9" w:rsidRDefault="0063298B" w:rsidP="0063298B">
      <w:pPr>
        <w:tabs>
          <w:tab w:val="left" w:pos="8640"/>
        </w:tabs>
        <w:rPr>
          <w:szCs w:val="22"/>
          <w:u w:val="single"/>
        </w:rPr>
      </w:pPr>
    </w:p>
    <w:p w14:paraId="63D91395" w14:textId="6646D32B" w:rsidR="0063298B" w:rsidRPr="00686DA9" w:rsidRDefault="0063298B" w:rsidP="0063298B">
      <w:pPr>
        <w:tabs>
          <w:tab w:val="left" w:pos="4320"/>
          <w:tab w:val="left" w:pos="4680"/>
          <w:tab w:val="left" w:pos="8640"/>
        </w:tabs>
        <w:rPr>
          <w:b/>
          <w:bCs/>
          <w:i/>
          <w:iCs/>
          <w:szCs w:val="22"/>
        </w:rPr>
      </w:pPr>
      <w:r w:rsidRPr="00686DA9">
        <w:rPr>
          <w:b/>
          <w:bCs/>
          <w:i/>
          <w:iCs/>
          <w:szCs w:val="22"/>
        </w:rPr>
        <w:t xml:space="preserve">Please email the completed nomination form no later than </w:t>
      </w:r>
      <w:r>
        <w:rPr>
          <w:b/>
          <w:bCs/>
          <w:i/>
          <w:iCs/>
          <w:szCs w:val="22"/>
        </w:rPr>
        <w:t>13 January 2023</w:t>
      </w:r>
      <w:r w:rsidRPr="00686DA9">
        <w:rPr>
          <w:b/>
          <w:bCs/>
          <w:i/>
          <w:iCs/>
          <w:szCs w:val="22"/>
        </w:rPr>
        <w:t xml:space="preserve"> to</w:t>
      </w:r>
      <w:r>
        <w:rPr>
          <w:b/>
          <w:bCs/>
          <w:i/>
          <w:iCs/>
          <w:szCs w:val="22"/>
        </w:rPr>
        <w:t xml:space="preserve"> </w:t>
      </w:r>
      <w:hyperlink r:id="rId7" w:history="1">
        <w:r w:rsidRPr="001914AC">
          <w:rPr>
            <w:rStyle w:val="Hyperlink"/>
            <w:b/>
            <w:bCs/>
            <w:i/>
            <w:iCs/>
            <w:color w:val="0070C0"/>
            <w:szCs w:val="22"/>
          </w:rPr>
          <w:t>joshuas@sprep.org</w:t>
        </w:r>
      </w:hyperlink>
      <w:r w:rsidRPr="001914AC">
        <w:rPr>
          <w:b/>
          <w:bCs/>
          <w:i/>
          <w:iCs/>
          <w:color w:val="0070C0"/>
          <w:szCs w:val="22"/>
        </w:rPr>
        <w:t xml:space="preserve"> </w:t>
      </w:r>
    </w:p>
    <w:p w14:paraId="19D1265B" w14:textId="77777777" w:rsidR="0063298B" w:rsidRPr="00BD50B6" w:rsidRDefault="0063298B" w:rsidP="0063298B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A274A37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056FC98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4251A2C" w14:textId="77777777" w:rsidR="00924854" w:rsidRDefault="00924854" w:rsidP="00924854">
      <w: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E6A0AB6" w14:textId="77777777" w:rsidR="00EC537D" w:rsidRPr="008858AA" w:rsidRDefault="00EC537D" w:rsidP="008858AA">
      <w:pPr>
        <w:pStyle w:val="BodyA"/>
        <w:tabs>
          <w:tab w:val="left" w:pos="3045"/>
        </w:tabs>
        <w:rPr>
          <w:rFonts w:ascii="Arial" w:eastAsia="Arial" w:hAnsi="Arial" w:cs="Arial"/>
        </w:rPr>
      </w:pPr>
    </w:p>
    <w:sectPr w:rsidR="00EC537D" w:rsidRPr="008858AA">
      <w:headerReference w:type="default" r:id="rId8"/>
      <w:footerReference w:type="default" r:id="rId9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8661" w14:textId="77777777" w:rsidR="00415E49" w:rsidRDefault="00415E49">
      <w:r>
        <w:separator/>
      </w:r>
    </w:p>
  </w:endnote>
  <w:endnote w:type="continuationSeparator" w:id="0">
    <w:p w14:paraId="44832752" w14:textId="77777777" w:rsidR="00415E49" w:rsidRDefault="004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8677" w14:textId="77777777" w:rsidR="00A261CD" w:rsidRPr="00A261CD" w:rsidRDefault="00A261CD" w:rsidP="00A261CD">
    <w:pPr>
      <w:pStyle w:val="BodyA"/>
      <w:spacing w:line="312" w:lineRule="auto"/>
      <w:jc w:val="center"/>
    </w:pPr>
    <w:r>
      <w:rPr>
        <w:rFonts w:ascii="Arial" w:hAnsi="Arial"/>
        <w:color w:val="000090"/>
        <w:sz w:val="18"/>
        <w:szCs w:val="18"/>
        <w:u w:color="000090"/>
        <w:lang w:val="de-DE"/>
      </w:rPr>
      <w:t xml:space="preserve">PO Box 240, Apia, Samoa    T +685 21929    F +685 20231    </w:t>
    </w:r>
    <w:hyperlink r:id="rId1" w:history="1">
      <w:r>
        <w:rPr>
          <w:rStyle w:val="Hyperlink0"/>
        </w:rPr>
        <w:t>sprep@sprep.org</w:t>
      </w:r>
    </w:hyperlink>
    <w:r>
      <w:rPr>
        <w:rStyle w:val="None"/>
        <w:color w:val="000090"/>
        <w:u w:color="000090"/>
      </w:rPr>
      <w:t xml:space="preserve">   </w:t>
    </w:r>
    <w:hyperlink r:id="rId2" w:history="1">
      <w:r>
        <w:rPr>
          <w:rStyle w:val="Hyperlink0"/>
        </w:rPr>
        <w:t>www.sprep.org</w:t>
      </w:r>
    </w:hyperlink>
  </w:p>
  <w:p w14:paraId="79434218" w14:textId="77777777" w:rsidR="00A261CD" w:rsidRDefault="00A261CD" w:rsidP="00A261CD">
    <w:pPr>
      <w:pStyle w:val="BodyA"/>
      <w:spacing w:line="200" w:lineRule="exact"/>
      <w:jc w:val="center"/>
      <w:rPr>
        <w:rFonts w:ascii="Arial" w:hAnsi="Arial"/>
        <w:color w:val="AC7BCE"/>
        <w:sz w:val="18"/>
        <w:szCs w:val="18"/>
        <w:u w:color="008000"/>
        <w:lang w:val="en-US"/>
      </w:rPr>
    </w:pPr>
  </w:p>
  <w:p w14:paraId="244B7BC5" w14:textId="77777777" w:rsidR="00A261CD" w:rsidRDefault="00A261CD" w:rsidP="00A261CD">
    <w:pPr>
      <w:pStyle w:val="BodyA"/>
      <w:spacing w:line="200" w:lineRule="exact"/>
      <w:jc w:val="center"/>
    </w:pPr>
    <w:r>
      <w:rPr>
        <w:rFonts w:ascii="Arial" w:hAnsi="Arial"/>
        <w:color w:val="AC7BCE"/>
        <w:sz w:val="18"/>
        <w:szCs w:val="18"/>
        <w:u w:color="008000"/>
        <w:lang w:val="en-US"/>
      </w:rPr>
      <w:t>A resilient Pacific environment sustaining our livelihoods and natural heritage in harmony with our cultures.</w:t>
    </w:r>
  </w:p>
  <w:p w14:paraId="7ED80184" w14:textId="77777777" w:rsidR="00A261CD" w:rsidRDefault="00A261CD">
    <w:pPr>
      <w:pStyle w:val="Footer"/>
    </w:pPr>
  </w:p>
  <w:p w14:paraId="3FBF13B3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C8EF" w14:textId="77777777" w:rsidR="00415E49" w:rsidRDefault="00415E49">
      <w:r>
        <w:separator/>
      </w:r>
    </w:p>
  </w:footnote>
  <w:footnote w:type="continuationSeparator" w:id="0">
    <w:p w14:paraId="269AACC4" w14:textId="77777777" w:rsidR="00415E49" w:rsidRDefault="0041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E4B1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60009EB" wp14:editId="0A8957CA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 w16cid:durableId="955720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B"/>
    <w:rsid w:val="00124ED8"/>
    <w:rsid w:val="00415E49"/>
    <w:rsid w:val="005A3C29"/>
    <w:rsid w:val="0063298B"/>
    <w:rsid w:val="008858AA"/>
    <w:rsid w:val="00924854"/>
    <w:rsid w:val="00A261CD"/>
    <w:rsid w:val="00BD5F9D"/>
    <w:rsid w:val="00E17152"/>
    <w:rsid w:val="00EC0002"/>
    <w:rsid w:val="00EC537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CAF9"/>
  <w15:docId w15:val="{CB0ED4FB-756C-4F28-AB44-A1054546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huas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2022%20Templates\SPREP%20PROE_Lette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PROE_Letter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Sam</dc:creator>
  <cp:lastModifiedBy>Joshua Sam</cp:lastModifiedBy>
  <cp:revision>2</cp:revision>
  <dcterms:created xsi:type="dcterms:W3CDTF">2022-12-19T22:38:00Z</dcterms:created>
  <dcterms:modified xsi:type="dcterms:W3CDTF">2022-12-21T01:12:00Z</dcterms:modified>
</cp:coreProperties>
</file>