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5E0" w14:textId="77777777" w:rsidR="00A17915" w:rsidRDefault="00A17915" w:rsidP="00A17915">
      <w:pPr>
        <w:rPr>
          <w:rFonts w:ascii="Arial" w:hAnsi="Arial"/>
          <w:color w:val="A7A7A7" w:themeColor="text2"/>
          <w:sz w:val="20"/>
        </w:rPr>
      </w:pPr>
    </w:p>
    <w:p w14:paraId="7974E021" w14:textId="77777777" w:rsidR="00A0242D" w:rsidRPr="00A0242D" w:rsidRDefault="00A0242D" w:rsidP="00A024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Cs/>
          <w:iCs/>
          <w:sz w:val="32"/>
          <w:szCs w:val="22"/>
          <w:u w:val="single"/>
        </w:rPr>
      </w:pPr>
      <w:r w:rsidRPr="00A0242D">
        <w:rPr>
          <w:rFonts w:ascii="Arial" w:eastAsia="Times New Roman" w:hAnsi="Arial" w:cs="Arial"/>
          <w:bCs/>
          <w:iCs/>
          <w:sz w:val="32"/>
          <w:szCs w:val="22"/>
          <w:u w:val="single"/>
        </w:rPr>
        <w:t>ANNEX 1</w:t>
      </w:r>
    </w:p>
    <w:p w14:paraId="13C75B8F" w14:textId="77777777" w:rsidR="00A0242D" w:rsidRPr="00A0242D" w:rsidRDefault="00A0242D" w:rsidP="00A0242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outlineLvl w:val="0"/>
        <w:rPr>
          <w:rFonts w:ascii="Arial" w:eastAsia="Times New Roman" w:hAnsi="Arial"/>
          <w:b/>
          <w:bCs/>
          <w:color w:val="365F91"/>
          <w:sz w:val="22"/>
          <w:szCs w:val="22"/>
          <w:bdr w:val="nil"/>
        </w:rPr>
      </w:pPr>
      <w:r w:rsidRPr="00A0242D">
        <w:rPr>
          <w:rFonts w:ascii="Arial" w:eastAsia="Times New Roman" w:hAnsi="Arial"/>
          <w:color w:val="365F91"/>
          <w:sz w:val="22"/>
          <w:szCs w:val="22"/>
          <w:bdr w:val="nil"/>
        </w:rPr>
        <w:t>NOMINATION FORM</w:t>
      </w:r>
    </w:p>
    <w:p w14:paraId="6210434E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Cs w:val="22"/>
          <w:highlight w:val="yellow"/>
          <w:bdr w:val="nil"/>
        </w:rPr>
      </w:pPr>
    </w:p>
    <w:p w14:paraId="24F2F6AE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sz w:val="20"/>
          <w:szCs w:val="20"/>
          <w:bdr w:val="nil"/>
        </w:rPr>
      </w:pPr>
      <w:r w:rsidRPr="00A0242D">
        <w:rPr>
          <w:rFonts w:ascii="Arial" w:hAnsi="Arial" w:cs="Arial"/>
          <w:b/>
          <w:bCs/>
          <w:i/>
          <w:iCs/>
          <w:szCs w:val="22"/>
          <w:bdr w:val="nil"/>
        </w:rPr>
        <w:t>INC Pacific Regional Preparatory Workshop, Grand Pacific Hotel, Suva, Fiji</w:t>
      </w:r>
    </w:p>
    <w:p w14:paraId="17EE47E8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bCs/>
          <w:i/>
          <w:iCs/>
          <w:szCs w:val="22"/>
          <w:bdr w:val="nil"/>
        </w:rPr>
      </w:pPr>
      <w:r w:rsidRPr="00A0242D">
        <w:rPr>
          <w:rFonts w:ascii="Arial" w:hAnsi="Arial" w:cs="Arial"/>
          <w:b/>
          <w:sz w:val="20"/>
          <w:szCs w:val="20"/>
          <w:bdr w:val="nil"/>
        </w:rPr>
        <w:t>16 – 18 August 2022</w:t>
      </w: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A0242D" w:rsidRPr="00A0242D" w14:paraId="732401F7" w14:textId="77777777" w:rsidTr="001801FB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948D4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Attendee Name</w:t>
            </w:r>
          </w:p>
          <w:p w14:paraId="357BB3AD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 (</w:t>
            </w:r>
            <w:proofErr w:type="gramStart"/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as</w:t>
            </w:r>
            <w:proofErr w:type="gramEnd"/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25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E79D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4E8E8FF2" w14:textId="77777777" w:rsidTr="001801FB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C6607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20"/>
                <w:szCs w:val="20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9C7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851BF7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517C90F0" w14:textId="77777777" w:rsidTr="001801FB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5201D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34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3EFCF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6AC7C4A5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19F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A76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2173DB06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E5A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B01E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4702BF92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6373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02D9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08B9AC64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C0E38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A4D7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6DA63ADB" w14:textId="77777777" w:rsidTr="001801FB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1E9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E664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62B0CB2E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CE2F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AE2EF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0C532491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F942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474D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673FAA5C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E749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  <w:proofErr w:type="gramStart"/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Mobile phone</w:t>
            </w:r>
            <w:proofErr w:type="gramEnd"/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B9B3F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41468323" w14:textId="77777777" w:rsidTr="001801FB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7699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B4583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2C44E4C0" w14:textId="77777777" w:rsidTr="001801FB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21B9AB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CBACD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7109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7377E1F6" w14:textId="77777777" w:rsidTr="001801FB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08567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BD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  <w:r w:rsidRPr="00A0242D"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  <w:t>Copy of Passport Attached ____</w:t>
            </w:r>
            <w:r w:rsidRPr="00A0242D"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  <w:t xml:space="preserve"> </w:t>
            </w:r>
          </w:p>
        </w:tc>
      </w:tr>
    </w:tbl>
    <w:p w14:paraId="592496AC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highlight w:val="yellow"/>
          <w:bdr w:val="nil"/>
        </w:rPr>
      </w:pPr>
    </w:p>
    <w:p w14:paraId="6BB52B82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Cs w:val="22"/>
          <w:highlight w:val="yellow"/>
          <w:bdr w:val="nil"/>
        </w:rPr>
      </w:pPr>
      <w:r w:rsidRPr="00A0242D">
        <w:rPr>
          <w:rFonts w:ascii="Arial" w:hAnsi="Arial" w:cs="Arial"/>
          <w:b/>
          <w:bCs/>
          <w:sz w:val="18"/>
          <w:szCs w:val="18"/>
          <w:bdr w:val="nil"/>
        </w:rPr>
        <w:t xml:space="preserve">   </w:t>
      </w:r>
    </w:p>
    <w:p w14:paraId="20531111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10"/>
        </w:tabs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szCs w:val="22"/>
          <w:bdr w:val="nil"/>
        </w:rPr>
        <w:t>Position of Nominating Official.......................................................................................</w:t>
      </w:r>
    </w:p>
    <w:p w14:paraId="2DC26FF3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</w:p>
    <w:p w14:paraId="174D8EA7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szCs w:val="22"/>
          <w:bdr w:val="nil"/>
        </w:rPr>
        <w:t>Name…………………………………………………………………………………………...</w:t>
      </w:r>
    </w:p>
    <w:p w14:paraId="15665A30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</w:p>
    <w:p w14:paraId="129E9BC9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szCs w:val="22"/>
          <w:bdr w:val="nil"/>
        </w:rPr>
        <w:t>Signature.......................................................................................................................</w:t>
      </w:r>
    </w:p>
    <w:p w14:paraId="69CB3845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</w:p>
    <w:p w14:paraId="343AAF7F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Cs/>
          <w:szCs w:val="22"/>
          <w:bdr w:val="nil"/>
        </w:rPr>
      </w:pPr>
      <w:r w:rsidRPr="00A0242D">
        <w:rPr>
          <w:rFonts w:ascii="Helvetica Neue" w:hAnsi="Helvetica Neue" w:cs="Helvetica Neue"/>
          <w:bCs/>
          <w:noProof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0EE5" wp14:editId="03AB4FB8">
                <wp:simplePos x="0" y="0"/>
                <wp:positionH relativeFrom="column">
                  <wp:posOffset>4114800</wp:posOffset>
                </wp:positionH>
                <wp:positionV relativeFrom="paragraph">
                  <wp:posOffset>8256</wp:posOffset>
                </wp:positionV>
                <wp:extent cx="1724025" cy="1276350"/>
                <wp:effectExtent l="38100" t="19050" r="66675" b="952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76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B1824" id="Rectangle: Rounded Corners 1" o:spid="_x0000_s1026" style="position:absolute;margin-left:324pt;margin-top:.65pt;width:135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 w:rsidRPr="00A0242D">
        <w:rPr>
          <w:rFonts w:ascii="Helvetica Neue" w:hAnsi="Helvetica Neue" w:cs="Helvetica Neue"/>
          <w:bCs/>
          <w:szCs w:val="22"/>
          <w:bdr w:val="nil"/>
        </w:rPr>
        <w:t>Official seal or stamp of nominating Department or Agency:</w:t>
      </w:r>
    </w:p>
    <w:p w14:paraId="4A6B5B5A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139C58BA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7004808E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77C4AF22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4F7FACC1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70133643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highlight w:val="yellow"/>
          <w:bdr w:val="nil"/>
        </w:rPr>
      </w:pPr>
    </w:p>
    <w:p w14:paraId="2C15937D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bdr w:val="nil"/>
        </w:rPr>
      </w:pPr>
    </w:p>
    <w:p w14:paraId="52C7F2A8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bdr w:val="nil"/>
        </w:rPr>
      </w:pPr>
    </w:p>
    <w:p w14:paraId="5BB50579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bdr w:val="nil"/>
        </w:rPr>
      </w:pPr>
    </w:p>
    <w:p w14:paraId="11F0A7CC" w14:textId="538F198F" w:rsidR="00A17915" w:rsidRPr="00595166" w:rsidRDefault="00A0242D" w:rsidP="0059516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sz w:val="22"/>
          <w:szCs w:val="22"/>
          <w:bdr w:val="nil"/>
        </w:rPr>
      </w:pPr>
      <w:r w:rsidRPr="00A0242D">
        <w:rPr>
          <w:rFonts w:ascii="Helvetica Neue" w:hAnsi="Helvetica Neue" w:cs="Helvetica Neue"/>
          <w:b/>
          <w:bCs/>
          <w:sz w:val="22"/>
          <w:szCs w:val="20"/>
          <w:bdr w:val="nil"/>
        </w:rPr>
        <w:t>Note: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 xml:space="preserve"> 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ab/>
        <w:t xml:space="preserve">Please return the completed </w:t>
      </w:r>
      <w:r w:rsidRPr="00A0242D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>form along with a copy of your passport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 xml:space="preserve"> by email </w:t>
      </w:r>
      <w:r w:rsidRPr="00A0242D">
        <w:rPr>
          <w:rFonts w:ascii="Helvetica Neue" w:hAnsi="Helvetica Neue" w:cs="Helvetica Neue"/>
          <w:b/>
          <w:bCs/>
          <w:sz w:val="22"/>
          <w:szCs w:val="20"/>
          <w:u w:val="single"/>
          <w:bdr w:val="nil"/>
        </w:rPr>
        <w:t>no later than Friday the 8 July</w:t>
      </w:r>
      <w:r w:rsidRPr="00A0242D">
        <w:rPr>
          <w:rFonts w:ascii="Helvetica Neue" w:hAnsi="Helvetica Neue" w:cs="Helvetica Neue"/>
          <w:b/>
          <w:sz w:val="22"/>
          <w:szCs w:val="20"/>
          <w:u w:val="single"/>
          <w:bdr w:val="nil"/>
        </w:rPr>
        <w:t xml:space="preserve"> 2022 to</w:t>
      </w:r>
      <w:r w:rsidRPr="00A0242D">
        <w:rPr>
          <w:rFonts w:ascii="Helvetica Neue" w:hAnsi="Helvetica Neue" w:cs="Helvetica Neue"/>
          <w:sz w:val="22"/>
          <w:szCs w:val="20"/>
          <w:bdr w:val="nil"/>
        </w:rPr>
        <w:t>: Ms Davina Tiitii,</w:t>
      </w:r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 xml:space="preserve"> </w:t>
      </w:r>
      <w:hyperlink r:id="rId6" w:history="1">
        <w:r w:rsidRPr="00A0242D">
          <w:rPr>
            <w:rFonts w:ascii="Helvetica Neue" w:hAnsi="Helvetica Neue" w:cs="Helvetica Neue"/>
            <w:sz w:val="22"/>
            <w:szCs w:val="20"/>
            <w:u w:val="single"/>
            <w:bdr w:val="nil"/>
            <w:lang w:val="fr-FR"/>
          </w:rPr>
          <w:t>davinat@sprep.org</w:t>
        </w:r>
      </w:hyperlink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 xml:space="preserve">, cc Mr Anthony Talouli, </w:t>
      </w:r>
      <w:hyperlink r:id="rId7" w:history="1">
        <w:r w:rsidRPr="00A0242D">
          <w:rPr>
            <w:rFonts w:ascii="Helvetica Neue" w:hAnsi="Helvetica Neue" w:cs="Helvetica Neue"/>
            <w:sz w:val="22"/>
            <w:szCs w:val="20"/>
            <w:u w:val="single"/>
            <w:bdr w:val="nil"/>
            <w:lang w:val="fr-FR"/>
          </w:rPr>
          <w:t>anthonyt@sprep.org</w:t>
        </w:r>
      </w:hyperlink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 xml:space="preserve"> </w:t>
      </w:r>
      <w:r w:rsidRPr="00A0242D">
        <w:rPr>
          <w:rFonts w:ascii="Helvetica Neue" w:hAnsi="Helvetica Neue" w:cs="Helvetica Neue"/>
          <w:sz w:val="22"/>
          <w:szCs w:val="20"/>
          <w:bdr w:val="nil"/>
          <w:lang w:val="fr-FR"/>
        </w:rPr>
        <w:tab/>
      </w:r>
    </w:p>
    <w:p w14:paraId="1B5543C5" w14:textId="77777777" w:rsidR="00A17915" w:rsidRDefault="00A17915" w:rsidP="00A17915">
      <w:pPr>
        <w:rPr>
          <w:rFonts w:ascii="Arial" w:hAnsi="Arial"/>
        </w:rPr>
      </w:pPr>
    </w:p>
    <w:sectPr w:rsidR="00A17915">
      <w:headerReference w:type="default" r:id="rId8"/>
      <w:foot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8441" w14:textId="77777777" w:rsidR="00C5725E" w:rsidRDefault="00C5725E">
      <w:r>
        <w:separator/>
      </w:r>
    </w:p>
  </w:endnote>
  <w:endnote w:type="continuationSeparator" w:id="0">
    <w:p w14:paraId="0202AEC3" w14:textId="77777777" w:rsidR="00C5725E" w:rsidRDefault="00C5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EE6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A80B" w14:textId="77777777" w:rsidR="00C5725E" w:rsidRDefault="00C5725E">
      <w:r>
        <w:separator/>
      </w:r>
    </w:p>
  </w:footnote>
  <w:footnote w:type="continuationSeparator" w:id="0">
    <w:p w14:paraId="0AE14EDD" w14:textId="77777777" w:rsidR="00C5725E" w:rsidRDefault="00C5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F49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E36369" wp14:editId="626994ED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2D"/>
    <w:rsid w:val="00065658"/>
    <w:rsid w:val="00224506"/>
    <w:rsid w:val="00245322"/>
    <w:rsid w:val="00595166"/>
    <w:rsid w:val="00A0242D"/>
    <w:rsid w:val="00A17915"/>
    <w:rsid w:val="00C5725E"/>
    <w:rsid w:val="00E17152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2325"/>
  <w15:docId w15:val="{7D8841B5-03A0-4ADD-90CB-9DCC200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thonyt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nat@spre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nat\Desktop\2022_Correspondence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Tiitii</dc:creator>
  <cp:lastModifiedBy>Davina Tiitii</cp:lastModifiedBy>
  <cp:revision>2</cp:revision>
  <dcterms:created xsi:type="dcterms:W3CDTF">2022-06-17T01:50:00Z</dcterms:created>
  <dcterms:modified xsi:type="dcterms:W3CDTF">2022-06-17T01:50:00Z</dcterms:modified>
</cp:coreProperties>
</file>