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5E0" w14:textId="77777777" w:rsidR="00A17915" w:rsidRDefault="00A17915" w:rsidP="00A17915">
      <w:pPr>
        <w:rPr>
          <w:rFonts w:ascii="Arial" w:hAnsi="Arial"/>
          <w:color w:val="A7A7A7" w:themeColor="text2"/>
          <w:sz w:val="20"/>
        </w:rPr>
      </w:pPr>
    </w:p>
    <w:p w14:paraId="7974E021" w14:textId="54EF076B" w:rsidR="00A0242D" w:rsidRPr="00A0242D" w:rsidRDefault="00A0242D" w:rsidP="00A0242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  <w:sz w:val="32"/>
          <w:szCs w:val="22"/>
          <w:u w:val="single"/>
          <w:rFonts w:ascii="Arial" w:eastAsia="Times New Roman" w:hAnsi="Arial" w:cs="Arial"/>
        </w:rPr>
      </w:pPr>
      <w:r>
        <w:rPr>
          <w:bCs/>
          <w:iCs/>
          <w:sz w:val="32"/>
          <w:szCs w:val="22"/>
          <w:u w:val="single"/>
          <w:rFonts w:ascii="Arial" w:hAnsi="Arial"/>
        </w:rPr>
        <w:t xml:space="preserve">ANNEXE 1 - Participant·es avec financement propre</w:t>
      </w:r>
    </w:p>
    <w:p w14:paraId="13C75B8F" w14:textId="77777777" w:rsidR="00A0242D" w:rsidRPr="00A0242D" w:rsidRDefault="00A0242D" w:rsidP="00A0242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outlineLvl w:val="0"/>
        <w:rPr>
          <w:b/>
          <w:bCs/>
          <w:color w:val="365F91"/>
          <w:sz w:val="22"/>
          <w:szCs w:val="22"/>
          <w:bdr w:val="nil"/>
          <w:rFonts w:ascii="Arial" w:eastAsia="Times New Roman" w:hAnsi="Arial"/>
        </w:rPr>
      </w:pPr>
      <w:r>
        <w:rPr>
          <w:color w:val="365F91"/>
          <w:sz w:val="22"/>
          <w:szCs w:val="22"/>
          <w:bdr w:val="nil"/>
          <w:rFonts w:ascii="Arial" w:hAnsi="Arial"/>
        </w:rPr>
        <w:t xml:space="preserve">FORMULAIRE DE NOMINATION DE LA/DU PARTICIPANT·E</w:t>
      </w:r>
    </w:p>
    <w:p w14:paraId="6210434E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Cs w:val="22"/>
          <w:highlight w:val="yellow"/>
          <w:bdr w:val="nil"/>
        </w:rPr>
      </w:pPr>
    </w:p>
    <w:p w14:paraId="24F2F6AE" w14:textId="46AEC27E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0"/>
          <w:szCs w:val="20"/>
          <w:bdr w:val="nil"/>
          <w:rFonts w:ascii="Arial" w:hAnsi="Arial" w:cs="Arial"/>
        </w:rPr>
      </w:pPr>
      <w:r>
        <w:rPr>
          <w:b/>
          <w:bCs/>
          <w:i/>
          <w:iCs/>
          <w:szCs w:val="22"/>
          <w:bdr w:val="nil"/>
          <w:rFonts w:ascii="Arial" w:hAnsi="Arial"/>
        </w:rPr>
        <w:t xml:space="preserve">Atelier préparatoire de la région du Pacifique pour le Comité de négociation intergouvernemental, Suva, Fidji</w:t>
      </w:r>
    </w:p>
    <w:p w14:paraId="17EE47E8" w14:textId="6ED721A7" w:rsid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0"/>
          <w:szCs w:val="20"/>
          <w:bdr w:val="nil"/>
          <w:rFonts w:ascii="Arial" w:hAnsi="Arial" w:cs="Arial"/>
        </w:rPr>
      </w:pPr>
      <w:r>
        <w:rPr>
          <w:b/>
          <w:sz w:val="20"/>
          <w:szCs w:val="20"/>
          <w:bdr w:val="nil"/>
          <w:rFonts w:ascii="Arial" w:hAnsi="Arial"/>
        </w:rPr>
        <w:t xml:space="preserve">16 – 18 août 2022</w:t>
      </w:r>
    </w:p>
    <w:p w14:paraId="4E32E500" w14:textId="77777777" w:rsidR="00E847E5" w:rsidRPr="00A0242D" w:rsidRDefault="00E847E5" w:rsidP="00A0242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/>
          <w:bCs/>
          <w:i/>
          <w:iCs/>
          <w:szCs w:val="22"/>
          <w:bdr w:val="nil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7200"/>
      </w:tblGrid>
      <w:tr w:rsidR="00E847E5" w:rsidRPr="00A0242D" w14:paraId="732401F7" w14:textId="77777777" w:rsidTr="00E847E5">
        <w:trPr>
          <w:trHeight w:val="41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256" w14:textId="77777777" w:rsidR="00E847E5" w:rsidRPr="00A0242D" w:rsidRDefault="00E847E5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b/>
                <w:bCs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Titre de civilité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CE79D1" w14:textId="77777777" w:rsidR="00E847E5" w:rsidRPr="00A0242D" w:rsidRDefault="00E847E5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E847E5" w:rsidRPr="00A0242D" w14:paraId="4E8E8FF2" w14:textId="77777777" w:rsidTr="00E847E5">
        <w:trPr>
          <w:trHeight w:val="41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9C7" w14:textId="77777777" w:rsidR="00E847E5" w:rsidRPr="00A0242D" w:rsidRDefault="00E847E5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right"/>
              <w:rPr>
                <w:b/>
                <w:bCs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Prénom</w:t>
            </w: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851BF7" w14:textId="77777777" w:rsidR="00E847E5" w:rsidRPr="00A0242D" w:rsidRDefault="00E847E5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E847E5" w:rsidRPr="00A0242D" w14:paraId="517C90F0" w14:textId="77777777" w:rsidTr="00E847E5">
        <w:trPr>
          <w:trHeight w:val="14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345" w14:textId="77777777" w:rsidR="00E847E5" w:rsidRPr="00A0242D" w:rsidRDefault="00E847E5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bCs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Nom</w:t>
            </w: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3EFCFE" w14:textId="77777777" w:rsidR="00E847E5" w:rsidRPr="00A0242D" w:rsidRDefault="00E847E5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bdr w:val="nil"/>
              </w:rPr>
            </w:pPr>
          </w:p>
        </w:tc>
      </w:tr>
      <w:tr w:rsidR="00A0242D" w:rsidRPr="00A0242D" w14:paraId="6AC7C4A5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19F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Poste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A76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2173DB06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E5A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Adresse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B01E1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4702BF92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6373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Ville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02D9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08B9AC64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C0E38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Code postal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A4D7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6DA63ADB" w14:textId="77777777" w:rsidTr="00E847E5">
        <w:trPr>
          <w:trHeight w:val="317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1E9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Pays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E6645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  <w:tr w:rsidR="00A0242D" w:rsidRPr="00A0242D" w14:paraId="62B0CB2E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CE2F0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Téléphone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AE2EF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0C532491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F942E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Fax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474D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673FAA5C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E7496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Téléphone portable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B9B3F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</w:rPr>
            </w:pPr>
          </w:p>
        </w:tc>
      </w:tr>
      <w:tr w:rsidR="00A0242D" w:rsidRPr="00A0242D" w14:paraId="41468323" w14:textId="77777777" w:rsidTr="00E847E5">
        <w:trPr>
          <w:trHeight w:val="332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7699C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jc w:val="right"/>
              <w:rPr>
                <w:b/>
                <w:sz w:val="18"/>
                <w:szCs w:val="18"/>
                <w:bdr w:val="nil"/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  <w:bdr w:val="nil"/>
                <w:rFonts w:ascii="Arial" w:hAnsi="Arial"/>
              </w:rPr>
              <w:t xml:space="preserve">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B4583" w14:textId="77777777" w:rsidR="00A0242D" w:rsidRPr="00A0242D" w:rsidRDefault="00A0242D" w:rsidP="00A02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bdr w:val="nil"/>
                <w:lang w:val="fr-FR"/>
              </w:rPr>
            </w:pPr>
          </w:p>
        </w:tc>
      </w:tr>
    </w:tbl>
    <w:p w14:paraId="5BB50579" w14:textId="77777777" w:rsidR="00A0242D" w:rsidRPr="00A0242D" w:rsidRDefault="00A0242D" w:rsidP="00A024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hAnsi="Helvetica Neue" w:cs="Helvetica Neue" w:hint="eastAsia"/>
          <w:b/>
          <w:bCs/>
          <w:szCs w:val="22"/>
          <w:bdr w:val="nil"/>
        </w:rPr>
      </w:pPr>
    </w:p>
    <w:p w14:paraId="11F0A7CC" w14:textId="0EF0DFBF" w:rsidR="00A17915" w:rsidRPr="00595166" w:rsidRDefault="00A0242D" w:rsidP="00595166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bdr w:val="nil"/>
          <w:rFonts w:ascii="Arial" w:hAnsi="Arial"/>
        </w:rPr>
      </w:pPr>
      <w:r>
        <w:rPr>
          <w:sz w:val="22"/>
          <w:szCs w:val="20"/>
          <w:bdr w:val="nil"/>
          <w:b/>
          <w:bCs/>
          <w:rFonts w:ascii="Helvetica Neue" w:hAnsi="Helvetica Neue"/>
        </w:rPr>
        <w:t xml:space="preserve">Remarque :</w:t>
      </w:r>
      <w:r>
        <w:rPr>
          <w:sz w:val="22"/>
          <w:szCs w:val="20"/>
          <w:bdr w:val="nil"/>
          <w:rFonts w:ascii="Helvetica Neue" w:hAnsi="Helvetica Neue"/>
        </w:rPr>
        <w:t xml:space="preserve"> </w:t>
        <w:tab/>
      </w:r>
      <w:r>
        <w:rPr>
          <w:sz w:val="22"/>
          <w:szCs w:val="20"/>
          <w:bdr w:val="nil"/>
          <w:rFonts w:ascii="Helvetica Neue" w:hAnsi="Helvetica Neue"/>
        </w:rPr>
        <w:t xml:space="preserve">veuillez renvoyer le </w:t>
      </w:r>
      <w:r>
        <w:rPr>
          <w:sz w:val="22"/>
          <w:szCs w:val="20"/>
          <w:bdr w:val="nil"/>
          <w:b/>
          <w:bCs/>
          <w:u w:val="single"/>
          <w:rFonts w:ascii="Helvetica Neue" w:hAnsi="Helvetica Neue"/>
        </w:rPr>
        <w:t xml:space="preserve">formulaire</w:t>
      </w:r>
      <w:r>
        <w:rPr>
          <w:sz w:val="22"/>
          <w:szCs w:val="20"/>
          <w:bdr w:val="nil"/>
          <w:rFonts w:ascii="Helvetica Neue" w:hAnsi="Helvetica Neue"/>
        </w:rPr>
        <w:t xml:space="preserve"> rempli par courrier électronique au </w:t>
      </w:r>
      <w:r>
        <w:rPr>
          <w:sz w:val="22"/>
          <w:szCs w:val="20"/>
          <w:bdr w:val="nil"/>
          <w:b/>
          <w:u w:val="single"/>
          <w:bCs/>
          <w:rFonts w:ascii="Helvetica Neue" w:hAnsi="Helvetica Neue"/>
        </w:rPr>
        <w:t xml:space="preserve">plus tard le vendredi 5 août</w:t>
      </w:r>
      <w:r>
        <w:rPr>
          <w:sz w:val="22"/>
          <w:szCs w:val="20"/>
          <w:bdr w:val="nil"/>
          <w:b/>
          <w:u w:val="single"/>
          <w:rFonts w:ascii="Helvetica Neue" w:hAnsi="Helvetica Neue"/>
        </w:rPr>
        <w:t xml:space="preserve"> 2022</w:t>
      </w:r>
      <w:r>
        <w:rPr>
          <w:sz w:val="22"/>
          <w:szCs w:val="20"/>
          <w:bdr w:val="nil"/>
          <w:rFonts w:ascii="Helvetica Neue" w:hAnsi="Helvetica Neue"/>
        </w:rPr>
        <w:t xml:space="preserve"> à l’adresse suivante :</w:t>
      </w:r>
      <w:r>
        <w:rPr>
          <w:sz w:val="22"/>
          <w:szCs w:val="20"/>
          <w:bdr w:val="nil"/>
          <w:rFonts w:ascii="Helvetica Neue" w:hAnsi="Helvetica Neue"/>
        </w:rPr>
        <w:t xml:space="preserve"> </w:t>
      </w:r>
      <w:r>
        <w:rPr>
          <w:sz w:val="22"/>
          <w:szCs w:val="20"/>
          <w:bdr w:val="nil"/>
          <w:rFonts w:ascii="Helvetica Neue" w:hAnsi="Helvetica Neue"/>
        </w:rPr>
        <w:t xml:space="preserve">Mme Davina Tiitii, </w:t>
      </w:r>
      <w:hyperlink r:id="rId6" w:history="1">
        <w:r>
          <w:rPr>
            <w:sz w:val="22"/>
            <w:szCs w:val="20"/>
            <w:u w:val="single"/>
            <w:bdr w:val="nil"/>
            <w:rFonts w:ascii="Helvetica Neue" w:hAnsi="Helvetica Neue"/>
          </w:rPr>
          <w:t xml:space="preserve">davinat@sprep.org</w:t>
        </w:r>
      </w:hyperlink>
      <w:r>
        <w:rPr>
          <w:sz w:val="22"/>
          <w:szCs w:val="20"/>
          <w:bdr w:val="nil"/>
          <w:rFonts w:ascii="Helvetica Neue" w:hAnsi="Helvetica Neue"/>
        </w:rPr>
        <w:t xml:space="preserve">, cc à M. Anthony Talouli, </w:t>
      </w:r>
      <w:hyperlink r:id="rId7" w:history="1">
        <w:r>
          <w:rPr>
            <w:sz w:val="22"/>
            <w:szCs w:val="20"/>
            <w:u w:val="single"/>
            <w:bdr w:val="nil"/>
            <w:rFonts w:ascii="Helvetica Neue" w:hAnsi="Helvetica Neue"/>
          </w:rPr>
          <w:t xml:space="preserve">anthonyt@sprep.org</w:t>
        </w:r>
      </w:hyperlink>
      <w:r>
        <w:t xml:space="preserve">.</w:t>
      </w:r>
      <w:r>
        <w:rPr>
          <w:sz w:val="22"/>
          <w:szCs w:val="20"/>
          <w:bdr w:val="nil"/>
          <w:rFonts w:ascii="Helvetica Neue" w:hAnsi="Helvetica Neue"/>
        </w:rPr>
        <w:t xml:space="preserve"> </w:t>
        <w:tab/>
      </w:r>
    </w:p>
    <w:p w14:paraId="1B5543C5" w14:textId="77777777" w:rsidR="00A17915" w:rsidRDefault="00A17915" w:rsidP="00A17915">
      <w:pPr>
        <w:rPr>
          <w:rFonts w:ascii="Arial" w:hAnsi="Arial"/>
        </w:rPr>
      </w:pPr>
    </w:p>
    <w:sectPr w:rsidR="00A17915">
      <w:headerReference w:type="default" r:id="rId8"/>
      <w:foot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01DF" w14:textId="77777777" w:rsidR="00234F53" w:rsidRDefault="00234F53">
      <w:r>
        <w:separator/>
      </w:r>
    </w:p>
  </w:endnote>
  <w:endnote w:type="continuationSeparator" w:id="0">
    <w:p w14:paraId="76BCDFE3" w14:textId="77777777" w:rsidR="00234F53" w:rsidRDefault="0023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EE6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02A2" w14:textId="77777777" w:rsidR="00234F53" w:rsidRDefault="00234F53">
      <w:r>
        <w:separator/>
      </w:r>
    </w:p>
  </w:footnote>
  <w:footnote w:type="continuationSeparator" w:id="0">
    <w:p w14:paraId="2EF59154" w14:textId="77777777" w:rsidR="00234F53" w:rsidRDefault="0023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F49" w14:textId="77777777" w:rsidR="00EC537D" w:rsidRDefault="00E17152">
    <w:pPr>
      <w:pStyle w:val="Header"/>
      <w:spacing w:after="0"/>
    </w:pPr>
    <w:r>
      <w:drawing>
        <wp:anchor distT="152400" distB="152400" distL="152400" distR="152400" simplePos="0" relativeHeight="251658240" behindDoc="1" locked="0" layoutInCell="1" allowOverlap="1" wp14:anchorId="44E36369" wp14:editId="626994ED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2D"/>
    <w:rsid w:val="00013C5C"/>
    <w:rsid w:val="00065658"/>
    <w:rsid w:val="000C2BCF"/>
    <w:rsid w:val="00224506"/>
    <w:rsid w:val="00234F53"/>
    <w:rsid w:val="00245322"/>
    <w:rsid w:val="002927E6"/>
    <w:rsid w:val="004A1B8B"/>
    <w:rsid w:val="0057202C"/>
    <w:rsid w:val="00595166"/>
    <w:rsid w:val="00A0242D"/>
    <w:rsid w:val="00A17915"/>
    <w:rsid w:val="00AB70FD"/>
    <w:rsid w:val="00C5725E"/>
    <w:rsid w:val="00E17152"/>
    <w:rsid w:val="00E847E5"/>
    <w:rsid w:val="00EC537D"/>
    <w:rsid w:val="00F45F67"/>
    <w:rsid w:val="00F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2325"/>
  <w15:docId w15:val="{7D8841B5-03A0-4ADD-90CB-9DCC200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thonyt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nat@spre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nat\Desktop\2022_Correspondence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PROE_Circular.dotx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Tiitii</dc:creator>
  <cp:lastModifiedBy>Lupe Silulu</cp:lastModifiedBy>
  <cp:revision>6</cp:revision>
  <cp:lastPrinted>2022-07-12T03:36:00Z</cp:lastPrinted>
  <dcterms:created xsi:type="dcterms:W3CDTF">2022-07-12T03:33:00Z</dcterms:created>
  <dcterms:modified xsi:type="dcterms:W3CDTF">2022-07-25T23:31:00Z</dcterms:modified>
</cp:coreProperties>
</file>