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B5E0" w14:textId="77777777" w:rsidR="00A17915" w:rsidRPr="0031209B" w:rsidRDefault="00A17915" w:rsidP="00A17915">
      <w:pPr>
        <w:rPr>
          <w:rFonts w:ascii="Calibri" w:hAnsi="Calibri" w:cs="Calibri"/>
          <w:color w:val="A7A7A7" w:themeColor="text2"/>
          <w:sz w:val="20"/>
        </w:rPr>
      </w:pPr>
    </w:p>
    <w:p w14:paraId="7974E021" w14:textId="6DD6D2AD" w:rsidR="00A0242D" w:rsidRPr="0031209B" w:rsidRDefault="00A0242D" w:rsidP="00A024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Cs/>
          <w:iCs/>
          <w:sz w:val="32"/>
          <w:szCs w:val="22"/>
          <w:u w:val="single"/>
        </w:rPr>
      </w:pPr>
      <w:r w:rsidRPr="0031209B">
        <w:rPr>
          <w:rFonts w:ascii="Calibri" w:eastAsia="Times New Roman" w:hAnsi="Calibri" w:cs="Calibri"/>
          <w:bCs/>
          <w:iCs/>
          <w:sz w:val="32"/>
          <w:szCs w:val="22"/>
          <w:u w:val="single"/>
        </w:rPr>
        <w:t xml:space="preserve">ANNEX </w:t>
      </w:r>
      <w:r w:rsidR="000526FE" w:rsidRPr="0031209B">
        <w:rPr>
          <w:rFonts w:ascii="Calibri" w:eastAsia="Times New Roman" w:hAnsi="Calibri" w:cs="Calibri"/>
          <w:bCs/>
          <w:iCs/>
          <w:sz w:val="32"/>
          <w:szCs w:val="22"/>
          <w:u w:val="single"/>
        </w:rPr>
        <w:t>2</w:t>
      </w:r>
    </w:p>
    <w:p w14:paraId="13C75B8F" w14:textId="77777777" w:rsidR="00A0242D" w:rsidRPr="001855B7" w:rsidRDefault="00A0242D" w:rsidP="00A0242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outlineLvl w:val="0"/>
        <w:rPr>
          <w:rFonts w:ascii="Calibri" w:eastAsia="Times New Roman" w:hAnsi="Calibri" w:cs="Calibri"/>
          <w:b/>
          <w:bCs/>
          <w:color w:val="365F91"/>
          <w:bdr w:val="nil"/>
        </w:rPr>
      </w:pPr>
      <w:r w:rsidRPr="001855B7">
        <w:rPr>
          <w:rFonts w:ascii="Calibri" w:eastAsia="Times New Roman" w:hAnsi="Calibri" w:cs="Calibri"/>
          <w:color w:val="365F91"/>
          <w:bdr w:val="nil"/>
        </w:rPr>
        <w:t>NOMINATION FORM</w:t>
      </w:r>
    </w:p>
    <w:p w14:paraId="6210434E" w14:textId="77777777" w:rsidR="00A0242D" w:rsidRPr="0031209B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Cs w:val="22"/>
          <w:highlight w:val="yellow"/>
          <w:bdr w:val="nil"/>
        </w:rPr>
      </w:pPr>
    </w:p>
    <w:p w14:paraId="3F08D6CD" w14:textId="2FEEE5AA" w:rsidR="008F7C12" w:rsidRPr="0031209B" w:rsidRDefault="008F7C12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Calibri"/>
          <w:b/>
          <w:bCs/>
          <w:i/>
          <w:iCs/>
          <w:szCs w:val="22"/>
          <w:bdr w:val="nil"/>
        </w:rPr>
      </w:pPr>
      <w:r w:rsidRPr="0031209B">
        <w:rPr>
          <w:rFonts w:ascii="Calibri" w:hAnsi="Calibri" w:cs="Calibri"/>
          <w:b/>
          <w:bCs/>
          <w:i/>
          <w:iCs/>
          <w:szCs w:val="22"/>
          <w:bdr w:val="nil"/>
        </w:rPr>
        <w:t xml:space="preserve">Virtual Marine Turtle Workshop for Pacific CITES Parties </w:t>
      </w:r>
    </w:p>
    <w:p w14:paraId="17EE47E8" w14:textId="42968DA2" w:rsidR="00A0242D" w:rsidRPr="0031209B" w:rsidRDefault="00EC415C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Calibri"/>
          <w:b/>
          <w:sz w:val="20"/>
          <w:szCs w:val="20"/>
          <w:bdr w:val="nil"/>
        </w:rPr>
      </w:pPr>
      <w:r w:rsidRPr="0031209B">
        <w:rPr>
          <w:rFonts w:ascii="Calibri" w:hAnsi="Calibri" w:cs="Calibri"/>
          <w:b/>
          <w:sz w:val="20"/>
          <w:szCs w:val="20"/>
          <w:bdr w:val="nil"/>
        </w:rPr>
        <w:t>12</w:t>
      </w:r>
      <w:r w:rsidR="00A0242D" w:rsidRPr="0031209B">
        <w:rPr>
          <w:rFonts w:ascii="Calibri" w:hAnsi="Calibri" w:cs="Calibri"/>
          <w:b/>
          <w:sz w:val="20"/>
          <w:szCs w:val="20"/>
          <w:bdr w:val="nil"/>
        </w:rPr>
        <w:t xml:space="preserve"> – 1</w:t>
      </w:r>
      <w:r w:rsidRPr="0031209B">
        <w:rPr>
          <w:rFonts w:ascii="Calibri" w:hAnsi="Calibri" w:cs="Calibri"/>
          <w:b/>
          <w:sz w:val="20"/>
          <w:szCs w:val="20"/>
          <w:bdr w:val="nil"/>
        </w:rPr>
        <w:t>3</w:t>
      </w:r>
      <w:r w:rsidR="00A0242D" w:rsidRPr="0031209B">
        <w:rPr>
          <w:rFonts w:ascii="Calibri" w:hAnsi="Calibri" w:cs="Calibri"/>
          <w:b/>
          <w:sz w:val="20"/>
          <w:szCs w:val="20"/>
          <w:bdr w:val="nil"/>
        </w:rPr>
        <w:t xml:space="preserve"> </w:t>
      </w:r>
      <w:r w:rsidRPr="0031209B">
        <w:rPr>
          <w:rFonts w:ascii="Calibri" w:hAnsi="Calibri" w:cs="Calibri"/>
          <w:b/>
          <w:sz w:val="20"/>
          <w:szCs w:val="20"/>
          <w:bdr w:val="nil"/>
        </w:rPr>
        <w:t xml:space="preserve">July </w:t>
      </w:r>
      <w:r w:rsidR="00A0242D" w:rsidRPr="0031209B">
        <w:rPr>
          <w:rFonts w:ascii="Calibri" w:hAnsi="Calibri" w:cs="Calibri"/>
          <w:b/>
          <w:sz w:val="20"/>
          <w:szCs w:val="20"/>
          <w:bdr w:val="nil"/>
        </w:rPr>
        <w:t>2022</w:t>
      </w:r>
    </w:p>
    <w:p w14:paraId="1AE59628" w14:textId="77777777" w:rsidR="00EC415C" w:rsidRPr="0031209B" w:rsidRDefault="00EC415C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Calibri"/>
          <w:b/>
          <w:bCs/>
          <w:i/>
          <w:iCs/>
          <w:szCs w:val="22"/>
          <w:bdr w:val="nil"/>
        </w:rPr>
      </w:pP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255"/>
        <w:gridCol w:w="6945"/>
      </w:tblGrid>
      <w:tr w:rsidR="00A0242D" w:rsidRPr="001855B7" w14:paraId="732401F7" w14:textId="77777777" w:rsidTr="001801FB">
        <w:trPr>
          <w:trHeight w:val="416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948D4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>Attendee Name</w:t>
            </w:r>
          </w:p>
          <w:p w14:paraId="357BB3AD" w14:textId="74BE479B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256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CE79D1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</w:p>
        </w:tc>
      </w:tr>
      <w:tr w:rsidR="00A0242D" w:rsidRPr="001855B7" w14:paraId="4E8E8FF2" w14:textId="77777777" w:rsidTr="001801FB">
        <w:trPr>
          <w:trHeight w:val="416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C6607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hAnsi="Calibri" w:cs="Calibri"/>
                <w:sz w:val="22"/>
                <w:szCs w:val="22"/>
                <w:bdr w:val="n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9C7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851BF7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</w:p>
        </w:tc>
      </w:tr>
      <w:tr w:rsidR="00A0242D" w:rsidRPr="001855B7" w14:paraId="517C90F0" w14:textId="77777777" w:rsidTr="001801FB">
        <w:trPr>
          <w:trHeight w:val="145"/>
        </w:trPr>
        <w:tc>
          <w:tcPr>
            <w:tcW w:w="13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5201D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345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3EFCFE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</w:p>
        </w:tc>
      </w:tr>
      <w:tr w:rsidR="00A0242D" w:rsidRPr="001855B7" w14:paraId="6AC7C4A5" w14:textId="77777777" w:rsidTr="001801FB">
        <w:trPr>
          <w:trHeight w:val="332"/>
        </w:trPr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119FC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  <w:bdr w:val="nil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EA760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  <w:bdr w:val="nil"/>
              </w:rPr>
            </w:pPr>
          </w:p>
        </w:tc>
      </w:tr>
      <w:tr w:rsidR="001855B7" w:rsidRPr="001855B7" w14:paraId="39A92BFD" w14:textId="77777777" w:rsidTr="001801FB">
        <w:trPr>
          <w:trHeight w:val="317"/>
        </w:trPr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5E33" w14:textId="19E9EFCA" w:rsidR="001855B7" w:rsidRPr="001855B7" w:rsidRDefault="001855B7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>Ministry/Department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A9B00" w14:textId="77777777" w:rsidR="001855B7" w:rsidRPr="001855B7" w:rsidRDefault="001855B7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  <w:bdr w:val="nil"/>
                <w:lang w:val="fr-FR"/>
              </w:rPr>
            </w:pPr>
          </w:p>
        </w:tc>
      </w:tr>
      <w:tr w:rsidR="00A0242D" w:rsidRPr="001855B7" w14:paraId="6DA63ADB" w14:textId="77777777" w:rsidTr="001801FB">
        <w:trPr>
          <w:trHeight w:val="317"/>
        </w:trPr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71E9E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  <w:bdr w:val="nil"/>
                <w:lang w:val="fr-FR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E6645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  <w:bdr w:val="nil"/>
                <w:lang w:val="fr-FR"/>
              </w:rPr>
            </w:pPr>
          </w:p>
        </w:tc>
      </w:tr>
      <w:tr w:rsidR="00A0242D" w:rsidRPr="001855B7" w14:paraId="62B0CB2E" w14:textId="77777777" w:rsidTr="001801FB">
        <w:trPr>
          <w:trHeight w:val="332"/>
        </w:trPr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CE2F0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  <w:bdr w:val="nil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AE2EF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  <w:bdr w:val="nil"/>
              </w:rPr>
            </w:pPr>
          </w:p>
        </w:tc>
      </w:tr>
      <w:tr w:rsidR="00A0242D" w:rsidRPr="001855B7" w14:paraId="673FAA5C" w14:textId="77777777" w:rsidTr="001801FB">
        <w:trPr>
          <w:trHeight w:val="332"/>
        </w:trPr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E7496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  <w:bdr w:val="nil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B9B3F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  <w:bdr w:val="nil"/>
              </w:rPr>
            </w:pPr>
          </w:p>
        </w:tc>
      </w:tr>
      <w:tr w:rsidR="00A0242D" w:rsidRPr="001855B7" w14:paraId="41468323" w14:textId="77777777" w:rsidTr="001801FB">
        <w:trPr>
          <w:trHeight w:val="332"/>
        </w:trPr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7699C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  <w:bdr w:val="nil"/>
                <w:lang w:val="fr-FR"/>
              </w:rPr>
            </w:pPr>
            <w:r w:rsidRPr="001855B7">
              <w:rPr>
                <w:rFonts w:ascii="Calibri" w:hAnsi="Calibri" w:cs="Calibri"/>
                <w:b/>
                <w:bCs/>
                <w:sz w:val="22"/>
                <w:szCs w:val="22"/>
                <w:bdr w:val="nil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B4583" w14:textId="77777777" w:rsidR="00A0242D" w:rsidRPr="001855B7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Calibri" w:hAnsi="Calibri" w:cs="Calibri"/>
                <w:b/>
                <w:sz w:val="22"/>
                <w:szCs w:val="22"/>
                <w:bdr w:val="nil"/>
                <w:lang w:val="fr-FR"/>
              </w:rPr>
            </w:pPr>
          </w:p>
        </w:tc>
      </w:tr>
    </w:tbl>
    <w:p w14:paraId="52C7F2A8" w14:textId="77777777" w:rsidR="00A0242D" w:rsidRPr="0031209B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bCs/>
          <w:szCs w:val="22"/>
          <w:bdr w:val="nil"/>
        </w:rPr>
      </w:pPr>
    </w:p>
    <w:p w14:paraId="5BB50579" w14:textId="77777777" w:rsidR="00A0242D" w:rsidRPr="0031209B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bCs/>
          <w:szCs w:val="22"/>
          <w:bdr w:val="nil"/>
        </w:rPr>
      </w:pPr>
    </w:p>
    <w:p w14:paraId="11F0A7CC" w14:textId="63F37D0D" w:rsidR="00A17915" w:rsidRPr="0031209B" w:rsidRDefault="00A0242D" w:rsidP="0059516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  <w:szCs w:val="22"/>
          <w:bdr w:val="nil"/>
        </w:rPr>
      </w:pPr>
      <w:r w:rsidRPr="0031209B">
        <w:rPr>
          <w:rFonts w:ascii="Calibri" w:hAnsi="Calibri" w:cs="Calibri"/>
          <w:b/>
          <w:bCs/>
          <w:sz w:val="22"/>
          <w:szCs w:val="22"/>
          <w:bdr w:val="nil"/>
        </w:rPr>
        <w:t>Note:</w:t>
      </w:r>
      <w:r w:rsidRPr="0031209B">
        <w:rPr>
          <w:rFonts w:ascii="Calibri" w:hAnsi="Calibri" w:cs="Calibri"/>
          <w:sz w:val="22"/>
          <w:szCs w:val="22"/>
          <w:bdr w:val="nil"/>
        </w:rPr>
        <w:t xml:space="preserve"> </w:t>
      </w:r>
      <w:r w:rsidRPr="0031209B">
        <w:rPr>
          <w:rFonts w:ascii="Calibri" w:hAnsi="Calibri" w:cs="Calibri"/>
          <w:sz w:val="22"/>
          <w:szCs w:val="22"/>
          <w:bdr w:val="nil"/>
        </w:rPr>
        <w:tab/>
        <w:t xml:space="preserve">Please return the completed </w:t>
      </w:r>
      <w:r w:rsidRPr="0031209B">
        <w:rPr>
          <w:rFonts w:ascii="Calibri" w:hAnsi="Calibri" w:cs="Calibri"/>
          <w:b/>
          <w:bCs/>
          <w:sz w:val="22"/>
          <w:szCs w:val="22"/>
          <w:u w:val="single"/>
          <w:bdr w:val="nil"/>
        </w:rPr>
        <w:t xml:space="preserve">form </w:t>
      </w:r>
      <w:r w:rsidRPr="0031209B">
        <w:rPr>
          <w:rFonts w:ascii="Calibri" w:hAnsi="Calibri" w:cs="Calibri"/>
          <w:sz w:val="22"/>
          <w:szCs w:val="22"/>
          <w:bdr w:val="nil"/>
        </w:rPr>
        <w:t xml:space="preserve">by email </w:t>
      </w:r>
      <w:r w:rsidRPr="0031209B">
        <w:rPr>
          <w:rFonts w:ascii="Calibri" w:hAnsi="Calibri" w:cs="Calibri"/>
          <w:b/>
          <w:bCs/>
          <w:sz w:val="22"/>
          <w:szCs w:val="22"/>
          <w:u w:val="single"/>
          <w:bdr w:val="nil"/>
        </w:rPr>
        <w:t xml:space="preserve">no later than Friday </w:t>
      </w:r>
      <w:r w:rsidR="00BA3C81">
        <w:rPr>
          <w:rFonts w:ascii="Calibri" w:hAnsi="Calibri" w:cs="Calibri"/>
          <w:b/>
          <w:bCs/>
          <w:sz w:val="22"/>
          <w:szCs w:val="22"/>
          <w:u w:val="single"/>
          <w:bdr w:val="nil"/>
        </w:rPr>
        <w:t>1st</w:t>
      </w:r>
      <w:bookmarkStart w:id="0" w:name="_GoBack"/>
      <w:bookmarkEnd w:id="0"/>
      <w:r w:rsidRPr="0031209B">
        <w:rPr>
          <w:rFonts w:ascii="Calibri" w:hAnsi="Calibri" w:cs="Calibri"/>
          <w:b/>
          <w:bCs/>
          <w:sz w:val="22"/>
          <w:szCs w:val="22"/>
          <w:u w:val="single"/>
          <w:bdr w:val="nil"/>
        </w:rPr>
        <w:t xml:space="preserve"> July</w:t>
      </w:r>
      <w:r w:rsidRPr="0031209B">
        <w:rPr>
          <w:rFonts w:ascii="Calibri" w:hAnsi="Calibri" w:cs="Calibri"/>
          <w:b/>
          <w:sz w:val="22"/>
          <w:szCs w:val="22"/>
          <w:u w:val="single"/>
          <w:bdr w:val="nil"/>
        </w:rPr>
        <w:t xml:space="preserve"> 2022 to</w:t>
      </w:r>
      <w:r w:rsidRPr="0031209B">
        <w:rPr>
          <w:rFonts w:ascii="Calibri" w:hAnsi="Calibri" w:cs="Calibri"/>
          <w:sz w:val="22"/>
          <w:szCs w:val="22"/>
          <w:bdr w:val="nil"/>
        </w:rPr>
        <w:t xml:space="preserve">: Ms </w:t>
      </w:r>
      <w:r w:rsidR="00423C8C" w:rsidRPr="0031209B">
        <w:rPr>
          <w:rFonts w:ascii="Calibri" w:hAnsi="Calibri" w:cs="Calibri"/>
          <w:sz w:val="22"/>
          <w:szCs w:val="22"/>
          <w:bdr w:val="nil"/>
        </w:rPr>
        <w:t>Karen Baird</w:t>
      </w:r>
      <w:r w:rsidRPr="0031209B">
        <w:rPr>
          <w:rFonts w:ascii="Calibri" w:hAnsi="Calibri" w:cs="Calibri"/>
          <w:sz w:val="22"/>
          <w:szCs w:val="22"/>
          <w:bdr w:val="nil"/>
        </w:rPr>
        <w:t>,</w:t>
      </w:r>
      <w:r w:rsidRPr="0031209B">
        <w:rPr>
          <w:rFonts w:ascii="Calibri" w:hAnsi="Calibri" w:cs="Calibri"/>
          <w:sz w:val="22"/>
          <w:szCs w:val="22"/>
          <w:bdr w:val="nil"/>
          <w:lang w:val="fr-FR"/>
        </w:rPr>
        <w:t xml:space="preserve"> </w:t>
      </w:r>
      <w:hyperlink r:id="rId6" w:history="1">
        <w:r w:rsidR="00B86384" w:rsidRPr="002C219B">
          <w:rPr>
            <w:rStyle w:val="Hyperlink"/>
            <w:rFonts w:ascii="Calibri" w:hAnsi="Calibri" w:cs="Calibri"/>
            <w:sz w:val="22"/>
            <w:szCs w:val="22"/>
          </w:rPr>
          <w:t>karenb@sprep.org</w:t>
        </w:r>
      </w:hyperlink>
      <w:r w:rsidR="00B86384">
        <w:rPr>
          <w:rFonts w:ascii="Calibri" w:hAnsi="Calibri" w:cs="Calibri"/>
          <w:color w:val="006DBF"/>
          <w:sz w:val="22"/>
          <w:szCs w:val="22"/>
        </w:rPr>
        <w:t xml:space="preserve"> </w:t>
      </w:r>
      <w:r w:rsidRPr="0031209B">
        <w:rPr>
          <w:rFonts w:ascii="Calibri" w:hAnsi="Calibri" w:cs="Calibri"/>
          <w:sz w:val="22"/>
          <w:szCs w:val="22"/>
          <w:bdr w:val="nil"/>
          <w:lang w:val="fr-FR"/>
        </w:rPr>
        <w:t xml:space="preserve"> cc</w:t>
      </w:r>
      <w:r w:rsidR="00B86384">
        <w:rPr>
          <w:rFonts w:ascii="Calibri" w:hAnsi="Calibri" w:cs="Calibri"/>
          <w:sz w:val="22"/>
          <w:szCs w:val="22"/>
          <w:bdr w:val="nil"/>
          <w:lang w:val="fr-FR"/>
        </w:rPr>
        <w:t xml:space="preserve"> Mr</w:t>
      </w:r>
      <w:r w:rsidR="001855B7">
        <w:rPr>
          <w:rFonts w:ascii="Calibri" w:hAnsi="Calibri" w:cs="Calibri"/>
          <w:sz w:val="22"/>
          <w:szCs w:val="22"/>
          <w:bdr w:val="nil"/>
          <w:lang w:val="fr-FR"/>
        </w:rPr>
        <w:t xml:space="preserve"> </w:t>
      </w:r>
      <w:r w:rsidR="00B86384">
        <w:rPr>
          <w:rFonts w:ascii="Calibri" w:hAnsi="Calibri" w:cs="Calibri"/>
          <w:sz w:val="22"/>
          <w:szCs w:val="22"/>
          <w:bdr w:val="nil"/>
          <w:lang w:val="fr-FR"/>
        </w:rPr>
        <w:t xml:space="preserve">Glenn Sant, </w:t>
      </w:r>
      <w:hyperlink r:id="rId7" w:history="1">
        <w:r w:rsidR="00B86384" w:rsidRPr="002C219B">
          <w:rPr>
            <w:rStyle w:val="Hyperlink"/>
            <w:rFonts w:ascii="Calibri" w:hAnsi="Calibri" w:cs="Calibri"/>
            <w:sz w:val="22"/>
            <w:szCs w:val="22"/>
            <w:bdr w:val="nil"/>
            <w:lang w:val="fr-FR"/>
          </w:rPr>
          <w:t>glenn.sant@traffic.org</w:t>
        </w:r>
      </w:hyperlink>
      <w:r w:rsidR="00B86384">
        <w:rPr>
          <w:rFonts w:ascii="Calibri" w:hAnsi="Calibri" w:cs="Calibri"/>
          <w:sz w:val="22"/>
          <w:szCs w:val="22"/>
          <w:bdr w:val="nil"/>
          <w:lang w:val="fr-FR"/>
        </w:rPr>
        <w:t xml:space="preserve"> </w:t>
      </w:r>
    </w:p>
    <w:p w14:paraId="1B5543C5" w14:textId="77777777" w:rsidR="00A17915" w:rsidRPr="0031209B" w:rsidRDefault="00A17915" w:rsidP="00A17915">
      <w:pPr>
        <w:rPr>
          <w:rFonts w:ascii="Calibri" w:hAnsi="Calibri" w:cs="Calibri"/>
        </w:rPr>
      </w:pPr>
    </w:p>
    <w:sectPr w:rsidR="00A17915" w:rsidRPr="0031209B">
      <w:headerReference w:type="default" r:id="rId8"/>
      <w:footerReference w:type="default" r:id="rId9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8441" w14:textId="77777777" w:rsidR="00C5725E" w:rsidRDefault="00C5725E">
      <w:r>
        <w:separator/>
      </w:r>
    </w:p>
  </w:endnote>
  <w:endnote w:type="continuationSeparator" w:id="0">
    <w:p w14:paraId="0202AEC3" w14:textId="77777777" w:rsidR="00C5725E" w:rsidRDefault="00C5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3EE6" w14:textId="77777777" w:rsidR="00EC537D" w:rsidRDefault="00EC53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5A80B" w14:textId="77777777" w:rsidR="00C5725E" w:rsidRDefault="00C5725E">
      <w:r>
        <w:separator/>
      </w:r>
    </w:p>
  </w:footnote>
  <w:footnote w:type="continuationSeparator" w:id="0">
    <w:p w14:paraId="0AE14EDD" w14:textId="77777777" w:rsidR="00C5725E" w:rsidRDefault="00C5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7F49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E36369" wp14:editId="626994ED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2D"/>
    <w:rsid w:val="000526FE"/>
    <w:rsid w:val="00065658"/>
    <w:rsid w:val="001855B7"/>
    <w:rsid w:val="00224506"/>
    <w:rsid w:val="00245322"/>
    <w:rsid w:val="0031209B"/>
    <w:rsid w:val="00423C8C"/>
    <w:rsid w:val="00595166"/>
    <w:rsid w:val="006645CE"/>
    <w:rsid w:val="008F7C12"/>
    <w:rsid w:val="00A0242D"/>
    <w:rsid w:val="00A17915"/>
    <w:rsid w:val="00B86384"/>
    <w:rsid w:val="00BA3C81"/>
    <w:rsid w:val="00C5725E"/>
    <w:rsid w:val="00DC5551"/>
    <w:rsid w:val="00E17152"/>
    <w:rsid w:val="00E41066"/>
    <w:rsid w:val="00EC415C"/>
    <w:rsid w:val="00EC537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2325"/>
  <w15:docId w15:val="{7D8841B5-03A0-4ADD-90CB-9DCC200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styleId="UnresolvedMention">
    <w:name w:val="Unresolved Mention"/>
    <w:basedOn w:val="DefaultParagraphFont"/>
    <w:uiPriority w:val="99"/>
    <w:semiHidden/>
    <w:unhideWhenUsed/>
    <w:rsid w:val="00B8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enn.sant@traff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b@spre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nat\Desktop\2022_CorrespondenceTemplates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PROE_Circular.dotx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Tiitii</dc:creator>
  <cp:lastModifiedBy>SPREP Registry</cp:lastModifiedBy>
  <cp:revision>12</cp:revision>
  <dcterms:created xsi:type="dcterms:W3CDTF">2022-06-17T09:42:00Z</dcterms:created>
  <dcterms:modified xsi:type="dcterms:W3CDTF">2022-06-23T20:49:00Z</dcterms:modified>
</cp:coreProperties>
</file>