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BB5E0" w14:textId="77777777" w:rsidR="00A17915" w:rsidRDefault="00A17915" w:rsidP="00A17915">
      <w:pPr>
        <w:rPr>
          <w:rFonts w:ascii="Arial" w:hAnsi="Arial"/>
          <w:color w:val="A7A7A7" w:themeColor="text2"/>
          <w:sz w:val="20"/>
        </w:rPr>
      </w:pPr>
    </w:p>
    <w:p w14:paraId="7974E021" w14:textId="77777777" w:rsidR="00A0242D" w:rsidRPr="00A0242D" w:rsidRDefault="00A0242D" w:rsidP="00A0242D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eastAsia="Times New Roman" w:hAnsi="Arial" w:cs="Arial"/>
          <w:bCs/>
          <w:iCs/>
          <w:sz w:val="32"/>
          <w:szCs w:val="22"/>
          <w:u w:val="single"/>
        </w:rPr>
      </w:pPr>
      <w:r w:rsidRPr="00A0242D">
        <w:rPr>
          <w:rFonts w:ascii="Arial" w:eastAsia="Times New Roman" w:hAnsi="Arial" w:cs="Arial"/>
          <w:bCs/>
          <w:iCs/>
          <w:sz w:val="32"/>
          <w:szCs w:val="22"/>
          <w:u w:val="single"/>
        </w:rPr>
        <w:t>ANNEX 1</w:t>
      </w:r>
    </w:p>
    <w:p w14:paraId="13C75B8F" w14:textId="77777777" w:rsidR="00A0242D" w:rsidRPr="00A0242D" w:rsidRDefault="00A0242D" w:rsidP="00A0242D">
      <w:pPr>
        <w:keepNext/>
        <w:keepLines/>
        <w:pBdr>
          <w:top w:val="nil"/>
          <w:left w:val="nil"/>
          <w:bottom w:val="nil"/>
          <w:right w:val="nil"/>
          <w:between w:val="nil"/>
          <w:bar w:val="nil"/>
        </w:pBdr>
        <w:spacing w:before="240"/>
        <w:outlineLvl w:val="0"/>
        <w:rPr>
          <w:rFonts w:ascii="Arial" w:eastAsia="Times New Roman" w:hAnsi="Arial"/>
          <w:b/>
          <w:bCs/>
          <w:color w:val="365F91"/>
          <w:sz w:val="22"/>
          <w:szCs w:val="22"/>
          <w:bdr w:val="nil"/>
        </w:rPr>
      </w:pPr>
      <w:r w:rsidRPr="00A0242D">
        <w:rPr>
          <w:rFonts w:ascii="Arial" w:eastAsia="Times New Roman" w:hAnsi="Arial"/>
          <w:color w:val="365F91"/>
          <w:sz w:val="22"/>
          <w:szCs w:val="22"/>
          <w:bdr w:val="nil"/>
        </w:rPr>
        <w:t>NOMINATION FORM</w:t>
      </w:r>
    </w:p>
    <w:p w14:paraId="6210434E" w14:textId="77777777" w:rsidR="00A0242D" w:rsidRPr="00A0242D" w:rsidRDefault="00A0242D" w:rsidP="00A0242D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hAnsi="Arial" w:cs="Arial"/>
          <w:szCs w:val="22"/>
          <w:highlight w:val="yellow"/>
          <w:bdr w:val="nil"/>
        </w:rPr>
      </w:pPr>
    </w:p>
    <w:p w14:paraId="54E5B910" w14:textId="72A5C384" w:rsidR="00BE23F8" w:rsidRDefault="00BF271C" w:rsidP="00A0242D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ascii="Arial" w:hAnsi="Arial" w:cs="Arial"/>
          <w:b/>
          <w:sz w:val="20"/>
          <w:szCs w:val="20"/>
          <w:bdr w:val="nil"/>
        </w:rPr>
      </w:pPr>
      <w:r>
        <w:rPr>
          <w:rFonts w:ascii="Calibri" w:hAnsi="Calibri" w:cs="Calibri"/>
          <w:sz w:val="22"/>
          <w:szCs w:val="22"/>
        </w:rPr>
        <w:t>F</w:t>
      </w:r>
      <w:r w:rsidR="00BE23F8">
        <w:rPr>
          <w:rFonts w:ascii="Calibri" w:hAnsi="Calibri" w:cs="Calibri"/>
          <w:sz w:val="22"/>
          <w:szCs w:val="22"/>
        </w:rPr>
        <w:t xml:space="preserve">irst session of the </w:t>
      </w:r>
      <w:r w:rsidR="00BE23F8">
        <w:rPr>
          <w:rFonts w:ascii="Calibri" w:hAnsi="Calibri" w:cs="Calibri"/>
          <w:i/>
          <w:iCs/>
          <w:sz w:val="22"/>
          <w:szCs w:val="22"/>
        </w:rPr>
        <w:t>Intergovernmental Negotiating Committee (INC-1)</w:t>
      </w:r>
      <w:r w:rsidR="00BE23F8" w:rsidRPr="007537D2">
        <w:rPr>
          <w:rFonts w:ascii="Calibri" w:hAnsi="Calibri" w:cs="Calibri"/>
          <w:sz w:val="22"/>
          <w:szCs w:val="22"/>
        </w:rPr>
        <w:t xml:space="preserve"> to develop an internationally legally binding instrument on plastic pollution</w:t>
      </w:r>
      <w:r w:rsidR="00BE23F8">
        <w:rPr>
          <w:rFonts w:ascii="Calibri" w:hAnsi="Calibri" w:cs="Calibri"/>
          <w:sz w:val="22"/>
          <w:szCs w:val="22"/>
        </w:rPr>
        <w:t>, Punta del Este, Uruguay.</w:t>
      </w:r>
      <w:r w:rsidR="00BE23F8" w:rsidRPr="00A0242D">
        <w:rPr>
          <w:rFonts w:ascii="Arial" w:hAnsi="Arial" w:cs="Arial"/>
          <w:b/>
          <w:sz w:val="20"/>
          <w:szCs w:val="20"/>
          <w:bdr w:val="nil"/>
        </w:rPr>
        <w:t xml:space="preserve"> </w:t>
      </w:r>
    </w:p>
    <w:p w14:paraId="5C4A9078" w14:textId="78B3B9F8" w:rsidR="00BF271C" w:rsidRDefault="00BF271C" w:rsidP="00BF271C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ascii="Arial" w:hAnsi="Arial" w:cs="Arial"/>
          <w:b/>
          <w:sz w:val="20"/>
          <w:szCs w:val="20"/>
          <w:bdr w:val="nil"/>
        </w:rPr>
      </w:pPr>
      <w:r>
        <w:rPr>
          <w:rFonts w:ascii="Arial" w:hAnsi="Arial" w:cs="Arial"/>
          <w:b/>
          <w:sz w:val="20"/>
          <w:szCs w:val="20"/>
          <w:bdr w:val="nil"/>
        </w:rPr>
        <w:t>BRS Plastic Waste Partnership Meeting 23 -25 November 2022</w:t>
      </w:r>
    </w:p>
    <w:p w14:paraId="21F25BDA" w14:textId="2005B90C" w:rsidR="00BF271C" w:rsidRDefault="00BF271C" w:rsidP="00BF271C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ascii="Arial" w:hAnsi="Arial" w:cs="Arial"/>
          <w:b/>
          <w:sz w:val="20"/>
          <w:szCs w:val="20"/>
          <w:bdr w:val="nil"/>
        </w:rPr>
      </w:pPr>
      <w:r>
        <w:rPr>
          <w:rFonts w:ascii="Arial" w:hAnsi="Arial" w:cs="Arial"/>
          <w:b/>
          <w:sz w:val="20"/>
          <w:szCs w:val="20"/>
          <w:bdr w:val="nil"/>
        </w:rPr>
        <w:t>Muti-stakeholder Forum 26 November 2022</w:t>
      </w:r>
    </w:p>
    <w:p w14:paraId="1698CD31" w14:textId="11FCA8D6" w:rsidR="00BF271C" w:rsidRDefault="00BF271C" w:rsidP="00BF271C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ascii="Arial" w:hAnsi="Arial" w:cs="Arial"/>
          <w:b/>
          <w:sz w:val="20"/>
          <w:szCs w:val="20"/>
          <w:bdr w:val="nil"/>
        </w:rPr>
      </w:pPr>
      <w:r>
        <w:rPr>
          <w:rFonts w:ascii="Arial" w:hAnsi="Arial" w:cs="Arial"/>
          <w:b/>
          <w:sz w:val="20"/>
          <w:szCs w:val="20"/>
          <w:bdr w:val="nil"/>
        </w:rPr>
        <w:t>Regional Meetings/Bureau 27 November 2022</w:t>
      </w:r>
    </w:p>
    <w:p w14:paraId="17EE47E8" w14:textId="3CDD3578" w:rsidR="00A0242D" w:rsidRPr="00BF271C" w:rsidRDefault="00BF271C" w:rsidP="00CD6187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ascii="Arial" w:hAnsi="Arial" w:cs="Arial"/>
          <w:b/>
          <w:bCs/>
          <w:i/>
          <w:iCs/>
          <w:szCs w:val="22"/>
          <w:bdr w:val="nil"/>
        </w:rPr>
      </w:pPr>
      <w:r w:rsidRPr="00BF271C">
        <w:rPr>
          <w:rFonts w:ascii="Arial" w:hAnsi="Arial" w:cs="Arial"/>
          <w:b/>
          <w:sz w:val="20"/>
          <w:szCs w:val="20"/>
          <w:bdr w:val="nil"/>
        </w:rPr>
        <w:t xml:space="preserve">INC-1 </w:t>
      </w:r>
      <w:r>
        <w:rPr>
          <w:rFonts w:ascii="Arial" w:hAnsi="Arial" w:cs="Arial"/>
          <w:b/>
          <w:sz w:val="20"/>
          <w:szCs w:val="20"/>
          <w:bdr w:val="nil"/>
        </w:rPr>
        <w:t>28</w:t>
      </w:r>
      <w:r w:rsidR="00A0242D" w:rsidRPr="00BF271C">
        <w:rPr>
          <w:rFonts w:ascii="Arial" w:hAnsi="Arial" w:cs="Arial"/>
          <w:b/>
          <w:sz w:val="20"/>
          <w:szCs w:val="20"/>
          <w:bdr w:val="nil"/>
        </w:rPr>
        <w:t xml:space="preserve"> </w:t>
      </w:r>
      <w:r w:rsidR="00BE23F8" w:rsidRPr="00BF271C">
        <w:rPr>
          <w:rFonts w:ascii="Arial" w:hAnsi="Arial" w:cs="Arial"/>
          <w:b/>
          <w:sz w:val="20"/>
          <w:szCs w:val="20"/>
          <w:bdr w:val="nil"/>
        </w:rPr>
        <w:t>November – 2 December</w:t>
      </w:r>
      <w:r w:rsidR="00A0242D" w:rsidRPr="00BF271C">
        <w:rPr>
          <w:rFonts w:ascii="Arial" w:hAnsi="Arial" w:cs="Arial"/>
          <w:b/>
          <w:sz w:val="20"/>
          <w:szCs w:val="20"/>
          <w:bdr w:val="nil"/>
        </w:rPr>
        <w:t xml:space="preserve"> 2022</w:t>
      </w:r>
    </w:p>
    <w:tbl>
      <w:tblPr>
        <w:tblW w:w="9522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47"/>
        <w:gridCol w:w="275"/>
        <w:gridCol w:w="1255"/>
        <w:gridCol w:w="6945"/>
      </w:tblGrid>
      <w:tr w:rsidR="00A0242D" w:rsidRPr="00A0242D" w14:paraId="732401F7" w14:textId="77777777" w:rsidTr="001801FB">
        <w:trPr>
          <w:trHeight w:val="416"/>
        </w:trPr>
        <w:tc>
          <w:tcPr>
            <w:tcW w:w="13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B4948D4" w14:textId="77777777" w:rsidR="00A0242D" w:rsidRPr="00A0242D" w:rsidRDefault="00A0242D" w:rsidP="00A0242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napToGrid w:val="0"/>
              <w:jc w:val="right"/>
              <w:rPr>
                <w:rFonts w:ascii="Arial" w:hAnsi="Arial" w:cs="Arial"/>
                <w:b/>
                <w:bCs/>
                <w:sz w:val="18"/>
                <w:szCs w:val="18"/>
                <w:bdr w:val="nil"/>
              </w:rPr>
            </w:pPr>
            <w:r w:rsidRPr="00A0242D">
              <w:rPr>
                <w:rFonts w:ascii="Arial" w:hAnsi="Arial" w:cs="Arial"/>
                <w:b/>
                <w:bCs/>
                <w:sz w:val="18"/>
                <w:szCs w:val="18"/>
                <w:bdr w:val="nil"/>
              </w:rPr>
              <w:t>Attendee Name</w:t>
            </w:r>
          </w:p>
          <w:p w14:paraId="357BB3AD" w14:textId="77777777" w:rsidR="00A0242D" w:rsidRPr="00A0242D" w:rsidRDefault="00A0242D" w:rsidP="00A0242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napToGrid w:val="0"/>
              <w:jc w:val="right"/>
              <w:rPr>
                <w:rFonts w:ascii="Arial" w:hAnsi="Arial" w:cs="Arial"/>
                <w:b/>
                <w:bCs/>
                <w:sz w:val="18"/>
                <w:szCs w:val="18"/>
                <w:bdr w:val="nil"/>
              </w:rPr>
            </w:pPr>
            <w:r w:rsidRPr="00A0242D">
              <w:rPr>
                <w:rFonts w:ascii="Arial" w:hAnsi="Arial" w:cs="Arial"/>
                <w:b/>
                <w:bCs/>
                <w:sz w:val="18"/>
                <w:szCs w:val="18"/>
                <w:bdr w:val="nil"/>
              </w:rPr>
              <w:t xml:space="preserve"> (as on Passport)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8B256" w14:textId="77777777" w:rsidR="00A0242D" w:rsidRPr="00A0242D" w:rsidRDefault="00A0242D" w:rsidP="00A0242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napToGrid w:val="0"/>
              <w:jc w:val="right"/>
              <w:rPr>
                <w:rFonts w:ascii="Arial" w:hAnsi="Arial" w:cs="Arial"/>
                <w:b/>
                <w:bCs/>
                <w:sz w:val="18"/>
                <w:szCs w:val="18"/>
                <w:bdr w:val="nil"/>
              </w:rPr>
            </w:pPr>
            <w:r w:rsidRPr="00A0242D">
              <w:rPr>
                <w:rFonts w:ascii="Arial" w:hAnsi="Arial" w:cs="Arial"/>
                <w:b/>
                <w:bCs/>
                <w:sz w:val="18"/>
                <w:szCs w:val="18"/>
                <w:bdr w:val="nil"/>
              </w:rPr>
              <w:t>Title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13CE79D1" w14:textId="77777777" w:rsidR="00A0242D" w:rsidRPr="00A0242D" w:rsidRDefault="00A0242D" w:rsidP="00A0242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napToGrid w:val="0"/>
              <w:rPr>
                <w:rFonts w:ascii="Arial" w:hAnsi="Arial" w:cs="Arial"/>
                <w:b/>
                <w:bCs/>
                <w:sz w:val="18"/>
                <w:szCs w:val="18"/>
                <w:bdr w:val="nil"/>
              </w:rPr>
            </w:pPr>
          </w:p>
        </w:tc>
      </w:tr>
      <w:tr w:rsidR="00A0242D" w:rsidRPr="00A0242D" w14:paraId="4E8E8FF2" w14:textId="77777777" w:rsidTr="001801FB">
        <w:trPr>
          <w:trHeight w:val="416"/>
        </w:trPr>
        <w:tc>
          <w:tcPr>
            <w:tcW w:w="13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76C6607" w14:textId="77777777" w:rsidR="00A0242D" w:rsidRPr="00A0242D" w:rsidRDefault="00A0242D" w:rsidP="00A0242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right"/>
              <w:rPr>
                <w:sz w:val="20"/>
                <w:szCs w:val="20"/>
                <w:bdr w:val="nil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2F9C7" w14:textId="77777777" w:rsidR="00A0242D" w:rsidRPr="00A0242D" w:rsidRDefault="00A0242D" w:rsidP="00A0242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napToGrid w:val="0"/>
              <w:jc w:val="right"/>
              <w:rPr>
                <w:rFonts w:ascii="Arial" w:hAnsi="Arial" w:cs="Arial"/>
                <w:b/>
                <w:bCs/>
                <w:sz w:val="18"/>
                <w:szCs w:val="18"/>
                <w:bdr w:val="nil"/>
              </w:rPr>
            </w:pPr>
            <w:r w:rsidRPr="00A0242D">
              <w:rPr>
                <w:rFonts w:ascii="Arial" w:hAnsi="Arial" w:cs="Arial"/>
                <w:b/>
                <w:bCs/>
                <w:sz w:val="18"/>
                <w:szCs w:val="18"/>
                <w:bdr w:val="nil"/>
              </w:rPr>
              <w:t xml:space="preserve">First Name  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35851BF7" w14:textId="77777777" w:rsidR="00A0242D" w:rsidRPr="00A0242D" w:rsidRDefault="00A0242D" w:rsidP="00A0242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napToGrid w:val="0"/>
              <w:rPr>
                <w:rFonts w:ascii="Arial" w:hAnsi="Arial" w:cs="Arial"/>
                <w:b/>
                <w:bCs/>
                <w:sz w:val="18"/>
                <w:szCs w:val="18"/>
                <w:bdr w:val="nil"/>
              </w:rPr>
            </w:pPr>
          </w:p>
        </w:tc>
      </w:tr>
      <w:tr w:rsidR="00A0242D" w:rsidRPr="00A0242D" w14:paraId="517C90F0" w14:textId="77777777" w:rsidTr="001801FB">
        <w:trPr>
          <w:trHeight w:val="145"/>
        </w:trPr>
        <w:tc>
          <w:tcPr>
            <w:tcW w:w="132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E35201D" w14:textId="77777777" w:rsidR="00A0242D" w:rsidRPr="00A0242D" w:rsidRDefault="00A0242D" w:rsidP="00A0242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napToGrid w:val="0"/>
              <w:jc w:val="right"/>
              <w:rPr>
                <w:rFonts w:ascii="Arial" w:hAnsi="Arial" w:cs="Arial"/>
                <w:b/>
                <w:bCs/>
                <w:sz w:val="18"/>
                <w:szCs w:val="18"/>
                <w:bdr w:val="nil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DD345" w14:textId="77777777" w:rsidR="00A0242D" w:rsidRPr="00A0242D" w:rsidRDefault="00A0242D" w:rsidP="00A0242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napToGrid w:val="0"/>
              <w:spacing w:before="60" w:after="60"/>
              <w:jc w:val="right"/>
              <w:rPr>
                <w:rFonts w:ascii="Arial" w:hAnsi="Arial" w:cs="Arial"/>
                <w:b/>
                <w:bCs/>
                <w:sz w:val="18"/>
                <w:szCs w:val="18"/>
                <w:bdr w:val="nil"/>
              </w:rPr>
            </w:pPr>
            <w:r w:rsidRPr="00A0242D">
              <w:rPr>
                <w:rFonts w:ascii="Arial" w:hAnsi="Arial" w:cs="Arial"/>
                <w:b/>
                <w:bCs/>
                <w:sz w:val="18"/>
                <w:szCs w:val="18"/>
                <w:bdr w:val="nil"/>
              </w:rPr>
              <w:t xml:space="preserve">Last Name  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7E3EFCFE" w14:textId="77777777" w:rsidR="00A0242D" w:rsidRPr="00A0242D" w:rsidRDefault="00A0242D" w:rsidP="00A0242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napToGrid w:val="0"/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  <w:bdr w:val="nil"/>
              </w:rPr>
            </w:pPr>
          </w:p>
        </w:tc>
      </w:tr>
      <w:tr w:rsidR="00A0242D" w:rsidRPr="00A0242D" w14:paraId="6AC7C4A5" w14:textId="77777777" w:rsidTr="001801FB">
        <w:trPr>
          <w:trHeight w:val="332"/>
        </w:trPr>
        <w:tc>
          <w:tcPr>
            <w:tcW w:w="257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2D119FC" w14:textId="77777777" w:rsidR="00A0242D" w:rsidRPr="00A0242D" w:rsidRDefault="00A0242D" w:rsidP="00A0242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napToGrid w:val="0"/>
              <w:spacing w:before="60" w:after="60"/>
              <w:jc w:val="right"/>
              <w:rPr>
                <w:rFonts w:ascii="Arial" w:hAnsi="Arial" w:cs="Arial"/>
                <w:b/>
                <w:sz w:val="18"/>
                <w:szCs w:val="18"/>
                <w:bdr w:val="nil"/>
              </w:rPr>
            </w:pPr>
            <w:r w:rsidRPr="00A0242D">
              <w:rPr>
                <w:rFonts w:ascii="Arial" w:hAnsi="Arial" w:cs="Arial"/>
                <w:b/>
                <w:bCs/>
                <w:sz w:val="18"/>
                <w:szCs w:val="18"/>
                <w:bdr w:val="nil"/>
              </w:rPr>
              <w:t>Position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ADEA760" w14:textId="77777777" w:rsidR="00A0242D" w:rsidRPr="00A0242D" w:rsidRDefault="00A0242D" w:rsidP="00A0242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napToGrid w:val="0"/>
              <w:spacing w:before="60" w:after="60"/>
              <w:rPr>
                <w:rFonts w:ascii="Arial" w:hAnsi="Arial" w:cs="Arial"/>
                <w:b/>
                <w:sz w:val="18"/>
                <w:szCs w:val="18"/>
                <w:bdr w:val="nil"/>
              </w:rPr>
            </w:pPr>
          </w:p>
        </w:tc>
      </w:tr>
      <w:tr w:rsidR="00A0242D" w:rsidRPr="00A0242D" w14:paraId="2173DB06" w14:textId="77777777" w:rsidTr="001801FB">
        <w:trPr>
          <w:trHeight w:val="332"/>
        </w:trPr>
        <w:tc>
          <w:tcPr>
            <w:tcW w:w="257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CCFE5AE" w14:textId="77777777" w:rsidR="00A0242D" w:rsidRPr="00A0242D" w:rsidRDefault="00A0242D" w:rsidP="00A0242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napToGrid w:val="0"/>
              <w:spacing w:before="60" w:after="60"/>
              <w:jc w:val="right"/>
              <w:rPr>
                <w:rFonts w:ascii="Arial" w:hAnsi="Arial" w:cs="Arial"/>
                <w:b/>
                <w:sz w:val="18"/>
                <w:szCs w:val="18"/>
                <w:bdr w:val="nil"/>
              </w:rPr>
            </w:pPr>
            <w:r w:rsidRPr="00A0242D">
              <w:rPr>
                <w:rFonts w:ascii="Arial" w:hAnsi="Arial" w:cs="Arial"/>
                <w:b/>
                <w:bCs/>
                <w:sz w:val="18"/>
                <w:szCs w:val="18"/>
                <w:bdr w:val="nil"/>
              </w:rPr>
              <w:t>Address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EAB01E1" w14:textId="77777777" w:rsidR="00A0242D" w:rsidRPr="00A0242D" w:rsidRDefault="00A0242D" w:rsidP="00A0242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napToGrid w:val="0"/>
              <w:spacing w:before="60" w:after="60"/>
              <w:rPr>
                <w:rFonts w:ascii="Arial" w:hAnsi="Arial" w:cs="Arial"/>
                <w:b/>
                <w:sz w:val="18"/>
                <w:szCs w:val="18"/>
                <w:bdr w:val="nil"/>
              </w:rPr>
            </w:pPr>
          </w:p>
        </w:tc>
      </w:tr>
      <w:tr w:rsidR="00A0242D" w:rsidRPr="00A0242D" w14:paraId="4702BF92" w14:textId="77777777" w:rsidTr="001801FB">
        <w:trPr>
          <w:trHeight w:val="332"/>
        </w:trPr>
        <w:tc>
          <w:tcPr>
            <w:tcW w:w="257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4A63730" w14:textId="77777777" w:rsidR="00A0242D" w:rsidRPr="00A0242D" w:rsidRDefault="00A0242D" w:rsidP="00A0242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napToGrid w:val="0"/>
              <w:spacing w:before="60" w:after="60"/>
              <w:jc w:val="right"/>
              <w:rPr>
                <w:rFonts w:ascii="Arial" w:hAnsi="Arial" w:cs="Arial"/>
                <w:b/>
                <w:sz w:val="18"/>
                <w:szCs w:val="18"/>
                <w:bdr w:val="nil"/>
              </w:rPr>
            </w:pPr>
            <w:r w:rsidRPr="00A0242D">
              <w:rPr>
                <w:rFonts w:ascii="Arial" w:hAnsi="Arial" w:cs="Arial"/>
                <w:b/>
                <w:bCs/>
                <w:sz w:val="18"/>
                <w:szCs w:val="18"/>
                <w:bdr w:val="nil"/>
              </w:rPr>
              <w:t>City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7A02D9E" w14:textId="77777777" w:rsidR="00A0242D" w:rsidRPr="00A0242D" w:rsidRDefault="00A0242D" w:rsidP="00A0242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napToGrid w:val="0"/>
              <w:spacing w:before="60" w:after="60"/>
              <w:rPr>
                <w:rFonts w:ascii="Arial" w:hAnsi="Arial" w:cs="Arial"/>
                <w:b/>
                <w:sz w:val="18"/>
                <w:szCs w:val="18"/>
                <w:bdr w:val="nil"/>
              </w:rPr>
            </w:pPr>
          </w:p>
        </w:tc>
      </w:tr>
      <w:tr w:rsidR="00A0242D" w:rsidRPr="00A0242D" w14:paraId="08B9AC64" w14:textId="77777777" w:rsidTr="001801FB">
        <w:trPr>
          <w:trHeight w:val="332"/>
        </w:trPr>
        <w:tc>
          <w:tcPr>
            <w:tcW w:w="257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F7C0E38" w14:textId="77777777" w:rsidR="00A0242D" w:rsidRPr="00A0242D" w:rsidRDefault="00A0242D" w:rsidP="00A0242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napToGrid w:val="0"/>
              <w:spacing w:before="60" w:after="60"/>
              <w:jc w:val="right"/>
              <w:rPr>
                <w:rFonts w:ascii="Arial" w:hAnsi="Arial" w:cs="Arial"/>
                <w:b/>
                <w:sz w:val="18"/>
                <w:szCs w:val="18"/>
                <w:bdr w:val="nil"/>
              </w:rPr>
            </w:pPr>
            <w:r w:rsidRPr="00A0242D">
              <w:rPr>
                <w:rFonts w:ascii="Arial" w:hAnsi="Arial" w:cs="Arial"/>
                <w:b/>
                <w:bCs/>
                <w:sz w:val="18"/>
                <w:szCs w:val="18"/>
                <w:bdr w:val="nil"/>
              </w:rPr>
              <w:t>Post Code/Zip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53A4D70" w14:textId="77777777" w:rsidR="00A0242D" w:rsidRPr="00A0242D" w:rsidRDefault="00A0242D" w:rsidP="00A0242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napToGrid w:val="0"/>
              <w:spacing w:before="60" w:after="60"/>
              <w:rPr>
                <w:rFonts w:ascii="Arial" w:hAnsi="Arial" w:cs="Arial"/>
                <w:b/>
                <w:sz w:val="18"/>
                <w:szCs w:val="18"/>
                <w:bdr w:val="nil"/>
              </w:rPr>
            </w:pPr>
          </w:p>
        </w:tc>
      </w:tr>
      <w:tr w:rsidR="00A0242D" w:rsidRPr="00A0242D" w14:paraId="6DA63ADB" w14:textId="77777777" w:rsidTr="001801FB">
        <w:trPr>
          <w:trHeight w:val="317"/>
        </w:trPr>
        <w:tc>
          <w:tcPr>
            <w:tcW w:w="257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6171E9E" w14:textId="77777777" w:rsidR="00A0242D" w:rsidRPr="00A0242D" w:rsidRDefault="00A0242D" w:rsidP="00A0242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napToGrid w:val="0"/>
              <w:spacing w:before="60" w:after="60"/>
              <w:jc w:val="right"/>
              <w:rPr>
                <w:rFonts w:ascii="Arial" w:hAnsi="Arial" w:cs="Arial"/>
                <w:b/>
                <w:sz w:val="18"/>
                <w:szCs w:val="18"/>
                <w:bdr w:val="nil"/>
                <w:lang w:val="fr-FR"/>
              </w:rPr>
            </w:pPr>
            <w:r w:rsidRPr="00A0242D">
              <w:rPr>
                <w:rFonts w:ascii="Arial" w:hAnsi="Arial" w:cs="Arial"/>
                <w:b/>
                <w:bCs/>
                <w:sz w:val="18"/>
                <w:szCs w:val="18"/>
                <w:bdr w:val="nil"/>
              </w:rPr>
              <w:t>Country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FFE6645" w14:textId="77777777" w:rsidR="00A0242D" w:rsidRPr="00A0242D" w:rsidRDefault="00A0242D" w:rsidP="00A0242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napToGrid w:val="0"/>
              <w:spacing w:before="60" w:after="60"/>
              <w:rPr>
                <w:rFonts w:ascii="Arial" w:hAnsi="Arial" w:cs="Arial"/>
                <w:b/>
                <w:sz w:val="18"/>
                <w:szCs w:val="18"/>
                <w:bdr w:val="nil"/>
                <w:lang w:val="fr-FR"/>
              </w:rPr>
            </w:pPr>
          </w:p>
        </w:tc>
      </w:tr>
      <w:tr w:rsidR="00A0242D" w:rsidRPr="00A0242D" w14:paraId="62B0CB2E" w14:textId="77777777" w:rsidTr="001801FB">
        <w:trPr>
          <w:trHeight w:val="332"/>
        </w:trPr>
        <w:tc>
          <w:tcPr>
            <w:tcW w:w="257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D2CE2F0" w14:textId="77777777" w:rsidR="00A0242D" w:rsidRPr="00A0242D" w:rsidRDefault="00A0242D" w:rsidP="00A0242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napToGrid w:val="0"/>
              <w:spacing w:before="60" w:after="60"/>
              <w:jc w:val="right"/>
              <w:rPr>
                <w:rFonts w:ascii="Arial" w:hAnsi="Arial" w:cs="Arial"/>
                <w:b/>
                <w:sz w:val="18"/>
                <w:szCs w:val="18"/>
                <w:bdr w:val="nil"/>
              </w:rPr>
            </w:pPr>
            <w:r w:rsidRPr="00A0242D">
              <w:rPr>
                <w:rFonts w:ascii="Arial" w:hAnsi="Arial" w:cs="Arial"/>
                <w:b/>
                <w:bCs/>
                <w:sz w:val="18"/>
                <w:szCs w:val="18"/>
                <w:bdr w:val="nil"/>
              </w:rPr>
              <w:t>Phone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E0AE2EF" w14:textId="77777777" w:rsidR="00A0242D" w:rsidRPr="00A0242D" w:rsidRDefault="00A0242D" w:rsidP="00A0242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napToGrid w:val="0"/>
              <w:spacing w:before="60" w:after="60"/>
              <w:rPr>
                <w:rFonts w:ascii="Arial" w:hAnsi="Arial" w:cs="Arial"/>
                <w:b/>
                <w:sz w:val="18"/>
                <w:szCs w:val="18"/>
                <w:bdr w:val="nil"/>
              </w:rPr>
            </w:pPr>
          </w:p>
        </w:tc>
      </w:tr>
      <w:tr w:rsidR="00A0242D" w:rsidRPr="00A0242D" w14:paraId="0C532491" w14:textId="77777777" w:rsidTr="001801FB">
        <w:trPr>
          <w:trHeight w:val="332"/>
        </w:trPr>
        <w:tc>
          <w:tcPr>
            <w:tcW w:w="257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36F942E" w14:textId="77777777" w:rsidR="00A0242D" w:rsidRPr="00A0242D" w:rsidRDefault="00A0242D" w:rsidP="00A0242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napToGrid w:val="0"/>
              <w:spacing w:before="60" w:after="60"/>
              <w:jc w:val="right"/>
              <w:rPr>
                <w:rFonts w:ascii="Arial" w:hAnsi="Arial" w:cs="Arial"/>
                <w:b/>
                <w:sz w:val="18"/>
                <w:szCs w:val="18"/>
                <w:bdr w:val="nil"/>
              </w:rPr>
            </w:pPr>
            <w:r w:rsidRPr="00A0242D">
              <w:rPr>
                <w:rFonts w:ascii="Arial" w:hAnsi="Arial" w:cs="Arial"/>
                <w:b/>
                <w:bCs/>
                <w:sz w:val="18"/>
                <w:szCs w:val="18"/>
                <w:bdr w:val="nil"/>
              </w:rPr>
              <w:t>Fax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A9474D6" w14:textId="77777777" w:rsidR="00A0242D" w:rsidRPr="00A0242D" w:rsidRDefault="00A0242D" w:rsidP="00A0242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napToGrid w:val="0"/>
              <w:spacing w:before="60" w:after="60"/>
              <w:rPr>
                <w:rFonts w:ascii="Arial" w:hAnsi="Arial" w:cs="Arial"/>
                <w:b/>
                <w:sz w:val="18"/>
                <w:szCs w:val="18"/>
                <w:bdr w:val="nil"/>
              </w:rPr>
            </w:pPr>
          </w:p>
        </w:tc>
      </w:tr>
      <w:tr w:rsidR="00A0242D" w:rsidRPr="00A0242D" w14:paraId="673FAA5C" w14:textId="77777777" w:rsidTr="001801FB">
        <w:trPr>
          <w:trHeight w:val="332"/>
        </w:trPr>
        <w:tc>
          <w:tcPr>
            <w:tcW w:w="257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CAE7496" w14:textId="77777777" w:rsidR="00A0242D" w:rsidRPr="00A0242D" w:rsidRDefault="00A0242D" w:rsidP="00A0242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napToGrid w:val="0"/>
              <w:spacing w:before="60" w:after="60"/>
              <w:jc w:val="right"/>
              <w:rPr>
                <w:rFonts w:ascii="Arial" w:hAnsi="Arial" w:cs="Arial"/>
                <w:b/>
                <w:sz w:val="18"/>
                <w:szCs w:val="18"/>
                <w:bdr w:val="nil"/>
              </w:rPr>
            </w:pPr>
            <w:r w:rsidRPr="00A0242D">
              <w:rPr>
                <w:rFonts w:ascii="Arial" w:hAnsi="Arial" w:cs="Arial"/>
                <w:b/>
                <w:bCs/>
                <w:sz w:val="18"/>
                <w:szCs w:val="18"/>
                <w:bdr w:val="nil"/>
              </w:rPr>
              <w:t>Mobile phone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BBB9B3F" w14:textId="77777777" w:rsidR="00A0242D" w:rsidRPr="00A0242D" w:rsidRDefault="00A0242D" w:rsidP="00A0242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napToGrid w:val="0"/>
              <w:spacing w:before="60" w:after="60"/>
              <w:rPr>
                <w:rFonts w:ascii="Arial" w:hAnsi="Arial" w:cs="Arial"/>
                <w:b/>
                <w:sz w:val="18"/>
                <w:szCs w:val="18"/>
                <w:bdr w:val="nil"/>
              </w:rPr>
            </w:pPr>
          </w:p>
        </w:tc>
      </w:tr>
      <w:tr w:rsidR="00A0242D" w:rsidRPr="00A0242D" w14:paraId="41468323" w14:textId="77777777" w:rsidTr="001801FB">
        <w:trPr>
          <w:trHeight w:val="332"/>
        </w:trPr>
        <w:tc>
          <w:tcPr>
            <w:tcW w:w="257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077699C" w14:textId="77777777" w:rsidR="00A0242D" w:rsidRPr="00A0242D" w:rsidRDefault="00A0242D" w:rsidP="00A0242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napToGrid w:val="0"/>
              <w:spacing w:before="60" w:after="60"/>
              <w:jc w:val="right"/>
              <w:rPr>
                <w:rFonts w:ascii="Arial" w:hAnsi="Arial" w:cs="Arial"/>
                <w:b/>
                <w:sz w:val="18"/>
                <w:szCs w:val="18"/>
                <w:bdr w:val="nil"/>
                <w:lang w:val="fr-FR"/>
              </w:rPr>
            </w:pPr>
            <w:r w:rsidRPr="00A0242D">
              <w:rPr>
                <w:rFonts w:ascii="Arial" w:hAnsi="Arial" w:cs="Arial"/>
                <w:b/>
                <w:bCs/>
                <w:sz w:val="18"/>
                <w:szCs w:val="18"/>
                <w:bdr w:val="nil"/>
              </w:rPr>
              <w:t>Email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01B4583" w14:textId="77777777" w:rsidR="00A0242D" w:rsidRPr="00A0242D" w:rsidRDefault="00A0242D" w:rsidP="00A0242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napToGrid w:val="0"/>
              <w:spacing w:before="60" w:after="60"/>
              <w:rPr>
                <w:rFonts w:ascii="Arial" w:hAnsi="Arial" w:cs="Arial"/>
                <w:b/>
                <w:sz w:val="18"/>
                <w:szCs w:val="18"/>
                <w:bdr w:val="nil"/>
                <w:lang w:val="fr-FR"/>
              </w:rPr>
            </w:pPr>
          </w:p>
        </w:tc>
      </w:tr>
      <w:tr w:rsidR="00A0242D" w:rsidRPr="00A0242D" w14:paraId="2C44E4C0" w14:textId="77777777" w:rsidTr="001801FB">
        <w:trPr>
          <w:trHeight w:val="332"/>
        </w:trPr>
        <w:tc>
          <w:tcPr>
            <w:tcW w:w="1047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4921B9AB" w14:textId="77777777" w:rsidR="00A0242D" w:rsidRPr="00A0242D" w:rsidRDefault="00A0242D" w:rsidP="00A0242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napToGrid w:val="0"/>
              <w:spacing w:before="60" w:after="60"/>
              <w:jc w:val="right"/>
              <w:rPr>
                <w:rFonts w:ascii="Arial" w:hAnsi="Arial" w:cs="Arial"/>
                <w:b/>
                <w:bCs/>
                <w:sz w:val="18"/>
                <w:szCs w:val="18"/>
                <w:bdr w:val="nil"/>
              </w:rPr>
            </w:pPr>
            <w:r w:rsidRPr="00A0242D">
              <w:rPr>
                <w:rFonts w:ascii="Arial" w:hAnsi="Arial" w:cs="Arial"/>
                <w:b/>
                <w:bCs/>
                <w:sz w:val="18"/>
                <w:szCs w:val="18"/>
                <w:bdr w:val="nil"/>
              </w:rPr>
              <w:t>Passport Details</w:t>
            </w:r>
          </w:p>
        </w:tc>
        <w:tc>
          <w:tcPr>
            <w:tcW w:w="153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DDCBACD" w14:textId="77777777" w:rsidR="00A0242D" w:rsidRPr="00A0242D" w:rsidRDefault="00A0242D" w:rsidP="00A0242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napToGrid w:val="0"/>
              <w:spacing w:before="60" w:after="60"/>
              <w:jc w:val="right"/>
              <w:rPr>
                <w:rFonts w:ascii="Arial" w:hAnsi="Arial" w:cs="Arial"/>
                <w:b/>
                <w:sz w:val="18"/>
                <w:szCs w:val="18"/>
                <w:bdr w:val="nil"/>
                <w:lang w:val="fr-FR"/>
              </w:rPr>
            </w:pPr>
            <w:r w:rsidRPr="00A0242D">
              <w:rPr>
                <w:rFonts w:ascii="Arial" w:hAnsi="Arial" w:cs="Arial"/>
                <w:b/>
                <w:bCs/>
                <w:sz w:val="18"/>
                <w:szCs w:val="18"/>
                <w:bdr w:val="nil"/>
              </w:rPr>
              <w:t xml:space="preserve">Passport # 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7F7109C" w14:textId="77777777" w:rsidR="00A0242D" w:rsidRPr="00A0242D" w:rsidRDefault="00A0242D" w:rsidP="00A0242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napToGrid w:val="0"/>
              <w:spacing w:before="60" w:after="60"/>
              <w:rPr>
                <w:rFonts w:ascii="Arial" w:hAnsi="Arial" w:cs="Arial"/>
                <w:b/>
                <w:sz w:val="18"/>
                <w:szCs w:val="18"/>
                <w:bdr w:val="nil"/>
                <w:lang w:val="fr-FR"/>
              </w:rPr>
            </w:pPr>
          </w:p>
        </w:tc>
      </w:tr>
      <w:tr w:rsidR="00A0242D" w:rsidRPr="00A0242D" w14:paraId="7377E1F6" w14:textId="77777777" w:rsidTr="001801FB">
        <w:trPr>
          <w:trHeight w:val="332"/>
        </w:trPr>
        <w:tc>
          <w:tcPr>
            <w:tcW w:w="1047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A085671" w14:textId="77777777" w:rsidR="00A0242D" w:rsidRPr="00A0242D" w:rsidRDefault="00A0242D" w:rsidP="00A0242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napToGrid w:val="0"/>
              <w:spacing w:before="60" w:after="60"/>
              <w:jc w:val="right"/>
              <w:rPr>
                <w:rFonts w:ascii="Arial" w:hAnsi="Arial" w:cs="Arial"/>
                <w:b/>
                <w:bCs/>
                <w:sz w:val="18"/>
                <w:szCs w:val="18"/>
                <w:bdr w:val="nil"/>
              </w:rPr>
            </w:pPr>
          </w:p>
        </w:tc>
        <w:tc>
          <w:tcPr>
            <w:tcW w:w="8475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90BD5" w14:textId="77777777" w:rsidR="00A0242D" w:rsidRPr="00A0242D" w:rsidRDefault="00A0242D" w:rsidP="00A0242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napToGrid w:val="0"/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  <w:bdr w:val="nil"/>
              </w:rPr>
            </w:pPr>
            <w:r w:rsidRPr="00A0242D">
              <w:rPr>
                <w:rFonts w:ascii="Arial" w:hAnsi="Arial" w:cs="Arial"/>
                <w:b/>
                <w:bCs/>
                <w:sz w:val="18"/>
                <w:szCs w:val="18"/>
                <w:bdr w:val="nil"/>
              </w:rPr>
              <w:t>Copy of Passport Attached ____</w:t>
            </w:r>
            <w:r w:rsidRPr="00A0242D">
              <w:rPr>
                <w:rFonts w:ascii="Arial" w:hAnsi="Arial" w:cs="Arial"/>
                <w:b/>
                <w:sz w:val="18"/>
                <w:szCs w:val="18"/>
                <w:bdr w:val="nil"/>
                <w:lang w:val="fr-FR"/>
              </w:rPr>
              <w:t xml:space="preserve"> </w:t>
            </w:r>
          </w:p>
        </w:tc>
      </w:tr>
    </w:tbl>
    <w:p w14:paraId="592496AC" w14:textId="77777777" w:rsidR="00A0242D" w:rsidRPr="00A0242D" w:rsidRDefault="00A0242D" w:rsidP="00A0242D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hAnsi="Arial" w:cs="Arial"/>
          <w:b/>
          <w:bCs/>
          <w:sz w:val="18"/>
          <w:szCs w:val="18"/>
          <w:highlight w:val="yellow"/>
          <w:bdr w:val="nil"/>
        </w:rPr>
      </w:pPr>
    </w:p>
    <w:p w14:paraId="6BB52B82" w14:textId="77777777" w:rsidR="00A0242D" w:rsidRPr="00A0242D" w:rsidRDefault="00A0242D" w:rsidP="00A0242D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hAnsi="Arial" w:cs="Arial"/>
          <w:b/>
          <w:bCs/>
          <w:szCs w:val="22"/>
          <w:highlight w:val="yellow"/>
          <w:bdr w:val="nil"/>
        </w:rPr>
      </w:pPr>
      <w:r w:rsidRPr="00A0242D">
        <w:rPr>
          <w:rFonts w:ascii="Arial" w:hAnsi="Arial" w:cs="Arial"/>
          <w:b/>
          <w:bCs/>
          <w:sz w:val="18"/>
          <w:szCs w:val="18"/>
          <w:bdr w:val="nil"/>
        </w:rPr>
        <w:t xml:space="preserve">   </w:t>
      </w:r>
    </w:p>
    <w:p w14:paraId="20531111" w14:textId="77777777" w:rsidR="00A0242D" w:rsidRPr="00A0242D" w:rsidRDefault="00A0242D" w:rsidP="00A0242D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6210"/>
        </w:tabs>
        <w:rPr>
          <w:rFonts w:ascii="Helvetica Neue" w:hAnsi="Helvetica Neue" w:cs="Helvetica Neue" w:hint="eastAsia"/>
          <w:bCs/>
          <w:szCs w:val="22"/>
          <w:bdr w:val="nil"/>
        </w:rPr>
      </w:pPr>
      <w:r w:rsidRPr="00A0242D">
        <w:rPr>
          <w:rFonts w:ascii="Helvetica Neue" w:hAnsi="Helvetica Neue" w:cs="Helvetica Neue"/>
          <w:bCs/>
          <w:szCs w:val="22"/>
          <w:bdr w:val="nil"/>
        </w:rPr>
        <w:t>Position of Nominating Official.......................................................................................</w:t>
      </w:r>
    </w:p>
    <w:p w14:paraId="2DC26FF3" w14:textId="77777777" w:rsidR="00A0242D" w:rsidRPr="00A0242D" w:rsidRDefault="00A0242D" w:rsidP="00A0242D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Helvetica Neue" w:hAnsi="Helvetica Neue" w:cs="Helvetica Neue" w:hint="eastAsia"/>
          <w:bCs/>
          <w:szCs w:val="22"/>
          <w:bdr w:val="nil"/>
        </w:rPr>
      </w:pPr>
    </w:p>
    <w:p w14:paraId="174D8EA7" w14:textId="77777777" w:rsidR="00A0242D" w:rsidRPr="00A0242D" w:rsidRDefault="00A0242D" w:rsidP="00A0242D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Helvetica Neue" w:hAnsi="Helvetica Neue" w:cs="Helvetica Neue" w:hint="eastAsia"/>
          <w:bCs/>
          <w:szCs w:val="22"/>
          <w:bdr w:val="nil"/>
        </w:rPr>
      </w:pPr>
      <w:r w:rsidRPr="00A0242D">
        <w:rPr>
          <w:rFonts w:ascii="Helvetica Neue" w:hAnsi="Helvetica Neue" w:cs="Helvetica Neue"/>
          <w:bCs/>
          <w:szCs w:val="22"/>
          <w:bdr w:val="nil"/>
        </w:rPr>
        <w:t>Name…………………………………………………………………………………………...</w:t>
      </w:r>
    </w:p>
    <w:p w14:paraId="15665A30" w14:textId="77777777" w:rsidR="00A0242D" w:rsidRPr="00A0242D" w:rsidRDefault="00A0242D" w:rsidP="00A0242D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Helvetica Neue" w:hAnsi="Helvetica Neue" w:cs="Helvetica Neue" w:hint="eastAsia"/>
          <w:bCs/>
          <w:szCs w:val="22"/>
          <w:bdr w:val="nil"/>
        </w:rPr>
      </w:pPr>
    </w:p>
    <w:p w14:paraId="129E9BC9" w14:textId="77777777" w:rsidR="00A0242D" w:rsidRPr="00A0242D" w:rsidRDefault="00A0242D" w:rsidP="00A0242D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Helvetica Neue" w:hAnsi="Helvetica Neue" w:cs="Helvetica Neue" w:hint="eastAsia"/>
          <w:bCs/>
          <w:szCs w:val="22"/>
          <w:bdr w:val="nil"/>
        </w:rPr>
      </w:pPr>
      <w:r w:rsidRPr="00A0242D">
        <w:rPr>
          <w:rFonts w:ascii="Helvetica Neue" w:hAnsi="Helvetica Neue" w:cs="Helvetica Neue"/>
          <w:bCs/>
          <w:szCs w:val="22"/>
          <w:bdr w:val="nil"/>
        </w:rPr>
        <w:t>Signature.......................................................................................................................</w:t>
      </w:r>
    </w:p>
    <w:p w14:paraId="69CB3845" w14:textId="77777777" w:rsidR="00A0242D" w:rsidRPr="00A0242D" w:rsidRDefault="00A0242D" w:rsidP="00A0242D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Helvetica Neue" w:hAnsi="Helvetica Neue" w:cs="Helvetica Neue" w:hint="eastAsia"/>
          <w:bCs/>
          <w:szCs w:val="22"/>
          <w:bdr w:val="nil"/>
        </w:rPr>
      </w:pPr>
    </w:p>
    <w:p w14:paraId="343AAF7F" w14:textId="77777777" w:rsidR="00A0242D" w:rsidRPr="00A0242D" w:rsidRDefault="00A0242D" w:rsidP="00A0242D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Helvetica Neue" w:hAnsi="Helvetica Neue" w:cs="Helvetica Neue" w:hint="eastAsia"/>
          <w:bCs/>
          <w:szCs w:val="22"/>
          <w:bdr w:val="nil"/>
        </w:rPr>
      </w:pPr>
      <w:r w:rsidRPr="00A0242D">
        <w:rPr>
          <w:rFonts w:ascii="Helvetica Neue" w:hAnsi="Helvetica Neue" w:cs="Helvetica Neue"/>
          <w:bCs/>
          <w:noProof/>
          <w:szCs w:val="22"/>
          <w:bdr w:val="ni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BF0EE5" wp14:editId="03AB4FB8">
                <wp:simplePos x="0" y="0"/>
                <wp:positionH relativeFrom="column">
                  <wp:posOffset>4114800</wp:posOffset>
                </wp:positionH>
                <wp:positionV relativeFrom="paragraph">
                  <wp:posOffset>8256</wp:posOffset>
                </wp:positionV>
                <wp:extent cx="1724025" cy="1276350"/>
                <wp:effectExtent l="38100" t="19050" r="66675" b="95250"/>
                <wp:wrapNone/>
                <wp:docPr id="1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025" cy="127635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rgbClr val="4F81BD"/>
                          </a:solidFill>
                          <a:prstDash val="solid"/>
                          <a:round/>
                        </a:ln>
                        <a:effectLst>
                          <a:outerShdw blurRad="381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p3d/>
                      </wps:spPr>
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D4B1824" id="Rectangle: Rounded Corners 1" o:spid="_x0000_s1026" style="position:absolute;margin-left:324pt;margin-top:.65pt;width:135.75pt;height:10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" strokecolor="#4f81bd" strokeweight="2pt">
                <v:shadow on="t" color="black" opacity="22937f" origin=",.5" offset="0,.63889mm"/>
                <v:textbox style="mso-fit-shape-to-text:t" inset="1.27mm,1.27mm,1.27mm,1.27mm"/>
              </v:roundrect>
            </w:pict>
          </mc:Fallback>
        </mc:AlternateContent>
      </w:r>
      <w:r w:rsidRPr="00A0242D">
        <w:rPr>
          <w:rFonts w:ascii="Helvetica Neue" w:hAnsi="Helvetica Neue" w:cs="Helvetica Neue"/>
          <w:bCs/>
          <w:szCs w:val="22"/>
          <w:bdr w:val="nil"/>
        </w:rPr>
        <w:t>Official seal or stamp of nominating Department or Agency:</w:t>
      </w:r>
    </w:p>
    <w:p w14:paraId="4A6B5B5A" w14:textId="77777777" w:rsidR="00A0242D" w:rsidRPr="00A0242D" w:rsidRDefault="00A0242D" w:rsidP="00A0242D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Helvetica Neue" w:hAnsi="Helvetica Neue" w:cs="Helvetica Neue" w:hint="eastAsia"/>
          <w:b/>
          <w:bCs/>
          <w:szCs w:val="22"/>
          <w:highlight w:val="yellow"/>
          <w:bdr w:val="nil"/>
        </w:rPr>
      </w:pPr>
    </w:p>
    <w:p w14:paraId="139C58BA" w14:textId="77777777" w:rsidR="00A0242D" w:rsidRPr="00A0242D" w:rsidRDefault="00A0242D" w:rsidP="00A0242D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Helvetica Neue" w:hAnsi="Helvetica Neue" w:cs="Helvetica Neue" w:hint="eastAsia"/>
          <w:b/>
          <w:bCs/>
          <w:szCs w:val="22"/>
          <w:highlight w:val="yellow"/>
          <w:bdr w:val="nil"/>
        </w:rPr>
      </w:pPr>
    </w:p>
    <w:p w14:paraId="7004808E" w14:textId="77777777" w:rsidR="00A0242D" w:rsidRPr="00A0242D" w:rsidRDefault="00A0242D" w:rsidP="00A0242D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Helvetica Neue" w:hAnsi="Helvetica Neue" w:cs="Helvetica Neue" w:hint="eastAsia"/>
          <w:b/>
          <w:bCs/>
          <w:szCs w:val="22"/>
          <w:highlight w:val="yellow"/>
          <w:bdr w:val="nil"/>
        </w:rPr>
      </w:pPr>
    </w:p>
    <w:p w14:paraId="77C4AF22" w14:textId="77777777" w:rsidR="00A0242D" w:rsidRPr="00A0242D" w:rsidRDefault="00A0242D" w:rsidP="00A0242D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Helvetica Neue" w:hAnsi="Helvetica Neue" w:cs="Helvetica Neue" w:hint="eastAsia"/>
          <w:b/>
          <w:bCs/>
          <w:szCs w:val="22"/>
          <w:highlight w:val="yellow"/>
          <w:bdr w:val="nil"/>
        </w:rPr>
      </w:pPr>
    </w:p>
    <w:p w14:paraId="4F7FACC1" w14:textId="77777777" w:rsidR="00A0242D" w:rsidRPr="00A0242D" w:rsidRDefault="00A0242D" w:rsidP="00A0242D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Helvetica Neue" w:hAnsi="Helvetica Neue" w:cs="Helvetica Neue" w:hint="eastAsia"/>
          <w:b/>
          <w:bCs/>
          <w:szCs w:val="22"/>
          <w:highlight w:val="yellow"/>
          <w:bdr w:val="nil"/>
        </w:rPr>
      </w:pPr>
    </w:p>
    <w:p w14:paraId="70133643" w14:textId="77777777" w:rsidR="00A0242D" w:rsidRPr="00A0242D" w:rsidRDefault="00A0242D" w:rsidP="00A0242D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Helvetica Neue" w:hAnsi="Helvetica Neue" w:cs="Helvetica Neue" w:hint="eastAsia"/>
          <w:b/>
          <w:bCs/>
          <w:szCs w:val="22"/>
          <w:highlight w:val="yellow"/>
          <w:bdr w:val="nil"/>
        </w:rPr>
      </w:pPr>
    </w:p>
    <w:p w14:paraId="2C15937D" w14:textId="77777777" w:rsidR="00A0242D" w:rsidRPr="00A0242D" w:rsidRDefault="00A0242D" w:rsidP="00A0242D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Helvetica Neue" w:hAnsi="Helvetica Neue" w:cs="Helvetica Neue" w:hint="eastAsia"/>
          <w:b/>
          <w:bCs/>
          <w:szCs w:val="22"/>
          <w:bdr w:val="nil"/>
        </w:rPr>
      </w:pPr>
    </w:p>
    <w:p w14:paraId="1B5543C5" w14:textId="0D5916F6" w:rsidR="00A17915" w:rsidRPr="00BF271C" w:rsidRDefault="00A0242D" w:rsidP="00BF271C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hAnsi="Arial"/>
          <w:sz w:val="22"/>
          <w:szCs w:val="22"/>
          <w:bdr w:val="nil"/>
        </w:rPr>
      </w:pPr>
      <w:r w:rsidRPr="00A0242D">
        <w:rPr>
          <w:rFonts w:ascii="Helvetica Neue" w:hAnsi="Helvetica Neue" w:cs="Helvetica Neue"/>
          <w:b/>
          <w:bCs/>
          <w:sz w:val="22"/>
          <w:szCs w:val="20"/>
          <w:bdr w:val="nil"/>
        </w:rPr>
        <w:t>Note:</w:t>
      </w:r>
      <w:r w:rsidRPr="00A0242D">
        <w:rPr>
          <w:rFonts w:ascii="Helvetica Neue" w:hAnsi="Helvetica Neue" w:cs="Helvetica Neue"/>
          <w:sz w:val="22"/>
          <w:szCs w:val="20"/>
          <w:bdr w:val="nil"/>
        </w:rPr>
        <w:t xml:space="preserve"> </w:t>
      </w:r>
      <w:r w:rsidRPr="00A0242D">
        <w:rPr>
          <w:rFonts w:ascii="Helvetica Neue" w:hAnsi="Helvetica Neue" w:cs="Helvetica Neue"/>
          <w:sz w:val="22"/>
          <w:szCs w:val="20"/>
          <w:bdr w:val="nil"/>
        </w:rPr>
        <w:tab/>
        <w:t xml:space="preserve">Please return the completed </w:t>
      </w:r>
      <w:r w:rsidRPr="00A0242D">
        <w:rPr>
          <w:rFonts w:ascii="Helvetica Neue" w:hAnsi="Helvetica Neue" w:cs="Helvetica Neue"/>
          <w:b/>
          <w:bCs/>
          <w:sz w:val="22"/>
          <w:szCs w:val="20"/>
          <w:u w:val="single"/>
          <w:bdr w:val="nil"/>
        </w:rPr>
        <w:t>form along with a copy of your passport</w:t>
      </w:r>
      <w:r w:rsidRPr="00A0242D">
        <w:rPr>
          <w:rFonts w:ascii="Helvetica Neue" w:hAnsi="Helvetica Neue" w:cs="Helvetica Neue"/>
          <w:sz w:val="22"/>
          <w:szCs w:val="20"/>
          <w:bdr w:val="nil"/>
        </w:rPr>
        <w:t xml:space="preserve"> by email </w:t>
      </w:r>
      <w:r w:rsidRPr="00A0242D">
        <w:rPr>
          <w:rFonts w:ascii="Helvetica Neue" w:hAnsi="Helvetica Neue" w:cs="Helvetica Neue"/>
          <w:b/>
          <w:bCs/>
          <w:sz w:val="22"/>
          <w:szCs w:val="20"/>
          <w:u w:val="single"/>
          <w:bdr w:val="nil"/>
        </w:rPr>
        <w:t xml:space="preserve">no later than Friday the </w:t>
      </w:r>
      <w:r w:rsidR="00BF271C">
        <w:rPr>
          <w:rFonts w:ascii="Helvetica Neue" w:hAnsi="Helvetica Neue" w:cs="Helvetica Neue"/>
          <w:b/>
          <w:bCs/>
          <w:sz w:val="22"/>
          <w:szCs w:val="20"/>
          <w:u w:val="single"/>
          <w:bdr w:val="nil"/>
        </w:rPr>
        <w:t>16</w:t>
      </w:r>
      <w:r w:rsidRPr="00A0242D">
        <w:rPr>
          <w:rFonts w:ascii="Helvetica Neue" w:hAnsi="Helvetica Neue" w:cs="Helvetica Neue"/>
          <w:b/>
          <w:bCs/>
          <w:sz w:val="22"/>
          <w:szCs w:val="20"/>
          <w:u w:val="single"/>
          <w:bdr w:val="nil"/>
        </w:rPr>
        <w:t xml:space="preserve"> </w:t>
      </w:r>
      <w:r w:rsidR="00BF271C">
        <w:rPr>
          <w:rFonts w:ascii="Helvetica Neue" w:hAnsi="Helvetica Neue" w:cs="Helvetica Neue"/>
          <w:b/>
          <w:bCs/>
          <w:sz w:val="22"/>
          <w:szCs w:val="20"/>
          <w:u w:val="single"/>
          <w:bdr w:val="nil"/>
        </w:rPr>
        <w:t>September</w:t>
      </w:r>
      <w:r w:rsidRPr="00A0242D">
        <w:rPr>
          <w:rFonts w:ascii="Helvetica Neue" w:hAnsi="Helvetica Neue" w:cs="Helvetica Neue"/>
          <w:b/>
          <w:sz w:val="22"/>
          <w:szCs w:val="20"/>
          <w:u w:val="single"/>
          <w:bdr w:val="nil"/>
        </w:rPr>
        <w:t xml:space="preserve"> 2022 to</w:t>
      </w:r>
      <w:r w:rsidRPr="00A0242D">
        <w:rPr>
          <w:rFonts w:ascii="Helvetica Neue" w:hAnsi="Helvetica Neue" w:cs="Helvetica Neue"/>
          <w:sz w:val="22"/>
          <w:szCs w:val="20"/>
          <w:bdr w:val="nil"/>
        </w:rPr>
        <w:t>: Ms Davina Tiitii,</w:t>
      </w:r>
      <w:r w:rsidRPr="00A0242D">
        <w:rPr>
          <w:rFonts w:ascii="Helvetica Neue" w:hAnsi="Helvetica Neue" w:cs="Helvetica Neue"/>
          <w:sz w:val="22"/>
          <w:szCs w:val="20"/>
          <w:bdr w:val="nil"/>
          <w:lang w:val="fr-FR"/>
        </w:rPr>
        <w:t xml:space="preserve"> </w:t>
      </w:r>
      <w:hyperlink r:id="rId7" w:history="1">
        <w:r w:rsidRPr="00A0242D">
          <w:rPr>
            <w:rFonts w:ascii="Helvetica Neue" w:hAnsi="Helvetica Neue" w:cs="Helvetica Neue"/>
            <w:sz w:val="22"/>
            <w:szCs w:val="20"/>
            <w:u w:val="single"/>
            <w:bdr w:val="nil"/>
            <w:lang w:val="fr-FR"/>
          </w:rPr>
          <w:t>davinat@sprep.org</w:t>
        </w:r>
      </w:hyperlink>
      <w:r w:rsidRPr="00A0242D">
        <w:rPr>
          <w:rFonts w:ascii="Helvetica Neue" w:hAnsi="Helvetica Neue" w:cs="Helvetica Neue"/>
          <w:sz w:val="22"/>
          <w:szCs w:val="20"/>
          <w:bdr w:val="nil"/>
          <w:lang w:val="fr-FR"/>
        </w:rPr>
        <w:t xml:space="preserve">, cc Mr Anthony Talouli, </w:t>
      </w:r>
      <w:hyperlink r:id="rId8" w:history="1">
        <w:r w:rsidRPr="00A0242D">
          <w:rPr>
            <w:rFonts w:ascii="Helvetica Neue" w:hAnsi="Helvetica Neue" w:cs="Helvetica Neue"/>
            <w:sz w:val="22"/>
            <w:szCs w:val="20"/>
            <w:u w:val="single"/>
            <w:bdr w:val="nil"/>
            <w:lang w:val="fr-FR"/>
          </w:rPr>
          <w:t>anthonyt@sprep.org</w:t>
        </w:r>
      </w:hyperlink>
      <w:r w:rsidRPr="00A0242D">
        <w:rPr>
          <w:rFonts w:ascii="Helvetica Neue" w:hAnsi="Helvetica Neue" w:cs="Helvetica Neue"/>
          <w:sz w:val="22"/>
          <w:szCs w:val="20"/>
          <w:bdr w:val="nil"/>
          <w:lang w:val="fr-FR"/>
        </w:rPr>
        <w:t xml:space="preserve"> </w:t>
      </w:r>
      <w:r w:rsidRPr="00A0242D">
        <w:rPr>
          <w:rFonts w:ascii="Helvetica Neue" w:hAnsi="Helvetica Neue" w:cs="Helvetica Neue"/>
          <w:sz w:val="22"/>
          <w:szCs w:val="20"/>
          <w:bdr w:val="nil"/>
          <w:lang w:val="fr-FR"/>
        </w:rPr>
        <w:tab/>
      </w:r>
    </w:p>
    <w:sectPr w:rsidR="00A17915" w:rsidRPr="00BF271C">
      <w:headerReference w:type="default" r:id="rId9"/>
      <w:footerReference w:type="default" r:id="rId10"/>
      <w:pgSz w:w="11900" w:h="16840"/>
      <w:pgMar w:top="2269" w:right="1440" w:bottom="1440" w:left="1440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C0439F" w14:textId="77777777" w:rsidR="00D24C37" w:rsidRDefault="00D24C37">
      <w:r>
        <w:separator/>
      </w:r>
    </w:p>
  </w:endnote>
  <w:endnote w:type="continuationSeparator" w:id="0">
    <w:p w14:paraId="417F1A65" w14:textId="77777777" w:rsidR="00D24C37" w:rsidRDefault="00D24C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Neue">
    <w:altName w:val="Arial"/>
    <w:charset w:val="00"/>
    <w:family w:val="roman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D3EE6" w14:textId="77777777" w:rsidR="00EC537D" w:rsidRDefault="00EC537D">
    <w:pPr>
      <w:pStyle w:val="Header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C7360F" w14:textId="77777777" w:rsidR="00D24C37" w:rsidRDefault="00D24C37">
      <w:r>
        <w:separator/>
      </w:r>
    </w:p>
  </w:footnote>
  <w:footnote w:type="continuationSeparator" w:id="0">
    <w:p w14:paraId="3338CA18" w14:textId="77777777" w:rsidR="00D24C37" w:rsidRDefault="00D24C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B7F49" w14:textId="77777777" w:rsidR="00EC537D" w:rsidRDefault="00E17152">
    <w:pPr>
      <w:pStyle w:val="Header"/>
      <w:spacing w:after="0"/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44E36369" wp14:editId="626994ED">
          <wp:simplePos x="0" y="0"/>
          <wp:positionH relativeFrom="page">
            <wp:posOffset>-21077</wp:posOffset>
          </wp:positionH>
          <wp:positionV relativeFrom="page">
            <wp:posOffset>0</wp:posOffset>
          </wp:positionV>
          <wp:extent cx="7560000" cy="1484485"/>
          <wp:effectExtent l="0" t="0" r="0" b="0"/>
          <wp:wrapNone/>
          <wp:docPr id="1073741825" name="officeArt object" descr="Imag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" descr="Image"/>
                  <pic:cNvPicPr>
                    <a:picLocks noChangeAspect="1"/>
                  </pic:cNvPicPr>
                </pic:nvPicPr>
                <pic:blipFill>
                  <a:blip r:embed="rId1"/>
                  <a:srcRect l="305" r="305"/>
                  <a:stretch>
                    <a:fillRect/>
                  </a:stretch>
                </pic:blipFill>
                <pic:spPr>
                  <a:xfrm>
                    <a:off x="0" y="0"/>
                    <a:ext cx="7560000" cy="148448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7008DB"/>
    <w:multiLevelType w:val="hybridMultilevel"/>
    <w:tmpl w:val="C6CC1578"/>
    <w:lvl w:ilvl="0" w:tplc="7F682DAE">
      <w:start w:val="26"/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66005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242D"/>
    <w:rsid w:val="00013C5C"/>
    <w:rsid w:val="00065658"/>
    <w:rsid w:val="00224506"/>
    <w:rsid w:val="00245322"/>
    <w:rsid w:val="004A1B8B"/>
    <w:rsid w:val="00595166"/>
    <w:rsid w:val="00A0242D"/>
    <w:rsid w:val="00A17915"/>
    <w:rsid w:val="00BE23F8"/>
    <w:rsid w:val="00BF271C"/>
    <w:rsid w:val="00C5725E"/>
    <w:rsid w:val="00D24C37"/>
    <w:rsid w:val="00E17152"/>
    <w:rsid w:val="00EC537D"/>
    <w:rsid w:val="00F45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F62325"/>
  <w15:docId w15:val="{7D8841B5-03A0-4ADD-90CB-9DCC20072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AU" w:eastAsia="en-A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79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bdr w:val="none" w:sz="0" w:space="0" w:color="auto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320"/>
        <w:tab w:val="right" w:pos="8640"/>
      </w:tabs>
      <w:spacing w:after="240"/>
      <w:jc w:val="both"/>
    </w:pPr>
    <w:rPr>
      <w:rFonts w:ascii="Cambria" w:hAnsi="Cambria" w:cs="Arial Unicode MS"/>
      <w:color w:val="000000"/>
      <w:sz w:val="24"/>
      <w:szCs w:val="24"/>
      <w:u w:color="000000"/>
      <w:lang w:val="en-US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rPr>
      <w:rFonts w:ascii="Trebuchet MS" w:hAnsi="Trebuchet MS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Arial" w:eastAsia="Arial" w:hAnsi="Arial" w:cs="Arial"/>
      <w:outline w:val="0"/>
      <w:color w:val="000090"/>
      <w:sz w:val="18"/>
      <w:szCs w:val="18"/>
      <w:u w:color="000090"/>
    </w:rPr>
  </w:style>
  <w:style w:type="paragraph" w:styleId="ListParagraph">
    <w:name w:val="List Paragraph"/>
    <w:basedOn w:val="Normal"/>
    <w:uiPriority w:val="34"/>
    <w:qFormat/>
    <w:rsid w:val="00BF27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130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thonyt@sprep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avinat@sprep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vinat\Desktop\2022_CorrespondenceTemplates\SPREP%20PROE_Circular.dotx" TargetMode="Externa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SPREP PROE_Circular.dotx</Template>
  <TotalTime>6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Davina Tiitii</dc:creator>
  <cp:lastModifiedBy>Anthony Talouli</cp:lastModifiedBy>
  <cp:revision>3</cp:revision>
  <dcterms:created xsi:type="dcterms:W3CDTF">2022-07-10T20:28:00Z</dcterms:created>
  <dcterms:modified xsi:type="dcterms:W3CDTF">2022-09-04T04:32:00Z</dcterms:modified>
</cp:coreProperties>
</file>