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6F81" w14:textId="488742DE" w:rsidR="00676179" w:rsidRDefault="00393F2F" w:rsidP="0048152D">
      <w:pPr>
        <w:jc w:val="center"/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>ANNEX 1: NOMINATION</w:t>
      </w:r>
      <w:r w:rsidR="00676179"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 xml:space="preserve"> FORM</w:t>
      </w:r>
    </w:p>
    <w:p w14:paraId="3F5B6C31" w14:textId="6B17CC2E" w:rsidR="0048152D" w:rsidRPr="0048152D" w:rsidRDefault="00393F2F" w:rsidP="0048152D">
      <w:pPr>
        <w:jc w:val="center"/>
        <w:rPr>
          <w:rFonts w:ascii="Arial" w:hAnsi="Arial" w:cs="Arial Unicode MS"/>
          <w:color w:val="365F91" w:themeColor="accent1" w:themeShade="BF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>GLOBAL CLIMATE CHANGE ALLIANCE PLUS</w:t>
      </w:r>
      <w:r w:rsidR="0048152D" w:rsidRPr="0048152D"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 xml:space="preserve"> (GCCA+) SCALING UP PACIFIC ADAPTATION (SUPA</w:t>
      </w:r>
      <w:r w:rsidR="0048152D"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>) PROJECT</w:t>
      </w:r>
    </w:p>
    <w:p w14:paraId="0D3101A3" w14:textId="76A12BA2" w:rsidR="00924854" w:rsidRDefault="0048152D" w:rsidP="00587415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REGIONAL TRAINING ON THE IMPACTS METHODOLOGY AND ADAPTATION IMPACTS DATABASE</w:t>
      </w:r>
      <w:r w:rsidR="007840D4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6692C73" w14:textId="77777777" w:rsidR="001A5869" w:rsidRPr="003203BC" w:rsidRDefault="001A5869" w:rsidP="00587415">
      <w:pPr>
        <w:jc w:val="center"/>
        <w:rPr>
          <w:rFonts w:ascii="Arial" w:hAnsi="Arial" w:cs="Arial Unicode MS"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EFD67E5" w14:textId="77777777" w:rsidR="00EE0A0C" w:rsidRPr="003203BC" w:rsidRDefault="00EE0A0C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7929E59" w14:textId="54D5130F" w:rsidR="00EE0A0C" w:rsidRPr="003203BC" w:rsidRDefault="00924854" w:rsidP="00EE0A0C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E0A0C" w:rsidRPr="003203BC">
        <w:rPr>
          <w:rFonts w:ascii="Arial" w:hAnsi="Arial" w:cs="Arial" w:hint="eastAsia"/>
          <w:color w:val="365F91" w:themeColor="accent1" w:themeShade="BF"/>
        </w:rPr>
        <w:t>1. Country</w:t>
      </w:r>
      <w:r w:rsidR="00EE0A0C" w:rsidRPr="003203BC">
        <w:rPr>
          <w:rFonts w:ascii="Arial" w:hAnsi="Arial" w:cs="Arial"/>
          <w:color w:val="365F91" w:themeColor="accent1" w:themeShade="BF"/>
        </w:rPr>
        <w:t>/Territory</w:t>
      </w:r>
      <w:r w:rsidR="00EE0A0C" w:rsidRPr="003203BC">
        <w:rPr>
          <w:rFonts w:ascii="Arial" w:hAnsi="Arial" w:cs="Arial" w:hint="eastAsia"/>
          <w:color w:val="365F91" w:themeColor="accent1" w:themeShade="BF"/>
        </w:rPr>
        <w:t xml:space="preserve">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E0A0C" w:rsidRPr="003203BC" w14:paraId="63EC07AC" w14:textId="77777777" w:rsidTr="00BC5F63">
        <w:trPr>
          <w:trHeight w:val="454"/>
        </w:trPr>
        <w:tc>
          <w:tcPr>
            <w:tcW w:w="8702" w:type="dxa"/>
            <w:shd w:val="clear" w:color="auto" w:fill="auto"/>
          </w:tcPr>
          <w:p w14:paraId="1ED17115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70EF318A" w14:textId="77777777" w:rsidR="00EE0A0C" w:rsidRPr="003203BC" w:rsidRDefault="00EE0A0C" w:rsidP="00EE0A0C">
      <w:pPr>
        <w:rPr>
          <w:rFonts w:ascii="Arial" w:hAnsi="Arial" w:cs="Arial"/>
          <w:color w:val="365F91" w:themeColor="accent1" w:themeShade="BF"/>
        </w:rPr>
      </w:pPr>
    </w:p>
    <w:p w14:paraId="234C7618" w14:textId="4626C337" w:rsidR="00EE0A0C" w:rsidRPr="003203BC" w:rsidRDefault="00EE0A0C" w:rsidP="00EE0A0C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2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. Name of </w:t>
      </w:r>
      <w:r w:rsidRPr="003203BC">
        <w:rPr>
          <w:rFonts w:ascii="Arial" w:hAnsi="Arial" w:cs="Arial"/>
          <w:color w:val="365F91" w:themeColor="accent1" w:themeShade="BF"/>
        </w:rPr>
        <w:t>Nominating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 </w:t>
      </w:r>
      <w:proofErr w:type="spellStart"/>
      <w:r w:rsidRPr="003203BC">
        <w:rPr>
          <w:rFonts w:ascii="Arial" w:hAnsi="Arial" w:cs="Arial" w:hint="eastAsia"/>
          <w:color w:val="365F91" w:themeColor="accent1" w:themeShade="BF"/>
        </w:rPr>
        <w:t>Organi</w:t>
      </w:r>
      <w:r w:rsidR="007840D4">
        <w:rPr>
          <w:rFonts w:ascii="Arial" w:hAnsi="Arial" w:cs="Arial"/>
          <w:color w:val="365F91" w:themeColor="accent1" w:themeShade="BF"/>
        </w:rPr>
        <w:t>s</w:t>
      </w:r>
      <w:r w:rsidRPr="003203BC">
        <w:rPr>
          <w:rFonts w:ascii="Arial" w:hAnsi="Arial" w:cs="Arial" w:hint="eastAsia"/>
          <w:color w:val="365F91" w:themeColor="accent1" w:themeShade="BF"/>
        </w:rPr>
        <w:t>ation</w:t>
      </w:r>
      <w:proofErr w:type="spellEnd"/>
      <w:r w:rsidRPr="003203BC">
        <w:rPr>
          <w:rFonts w:ascii="Arial" w:hAnsi="Arial" w:cs="Arial" w:hint="eastAsia"/>
          <w:color w:val="365F91" w:themeColor="accent1" w:themeShade="B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E0A0C" w:rsidRPr="003203BC" w14:paraId="0FDBCCED" w14:textId="77777777" w:rsidTr="00BC5F63">
        <w:trPr>
          <w:trHeight w:val="454"/>
        </w:trPr>
        <w:tc>
          <w:tcPr>
            <w:tcW w:w="8702" w:type="dxa"/>
            <w:shd w:val="clear" w:color="auto" w:fill="auto"/>
          </w:tcPr>
          <w:p w14:paraId="475B2D0B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7E514FF9" w14:textId="77777777" w:rsidR="00EE0A0C" w:rsidRPr="003203BC" w:rsidRDefault="00EE0A0C" w:rsidP="00EE0A0C">
      <w:pPr>
        <w:rPr>
          <w:rFonts w:ascii="Arial" w:hAnsi="Arial" w:cs="Arial"/>
          <w:color w:val="365F91" w:themeColor="accent1" w:themeShade="BF"/>
        </w:rPr>
      </w:pPr>
    </w:p>
    <w:p w14:paraId="10760649" w14:textId="77777777" w:rsidR="00EE0A0C" w:rsidRPr="003203BC" w:rsidRDefault="00EE0A0C" w:rsidP="00EE0A0C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3</w:t>
      </w:r>
      <w:r w:rsidRPr="003203BC">
        <w:rPr>
          <w:rFonts w:ascii="Arial" w:hAnsi="Arial" w:cs="Arial" w:hint="eastAsia"/>
          <w:color w:val="365F91" w:themeColor="accent1" w:themeShade="BF"/>
        </w:rPr>
        <w:t>. Name of the Nominee(s):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EE0A0C" w:rsidRPr="003203BC" w14:paraId="7EEE6B7A" w14:textId="77777777" w:rsidTr="00BC5F63">
        <w:trPr>
          <w:trHeight w:val="345"/>
        </w:trPr>
        <w:tc>
          <w:tcPr>
            <w:tcW w:w="8755" w:type="dxa"/>
            <w:tcBorders>
              <w:right w:val="single" w:sz="4" w:space="0" w:color="000000"/>
            </w:tcBorders>
            <w:shd w:val="clear" w:color="auto" w:fill="auto"/>
          </w:tcPr>
          <w:p w14:paraId="1ADBD7B1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1)</w:t>
            </w:r>
          </w:p>
        </w:tc>
      </w:tr>
      <w:tr w:rsidR="00EE0A0C" w:rsidRPr="003203BC" w14:paraId="1C5C5D11" w14:textId="77777777" w:rsidTr="00BC5F63">
        <w:trPr>
          <w:trHeight w:val="345"/>
        </w:trPr>
        <w:tc>
          <w:tcPr>
            <w:tcW w:w="8755" w:type="dxa"/>
            <w:tcBorders>
              <w:right w:val="single" w:sz="4" w:space="0" w:color="000000"/>
            </w:tcBorders>
            <w:shd w:val="clear" w:color="auto" w:fill="auto"/>
          </w:tcPr>
          <w:p w14:paraId="1B9E20C8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2)</w:t>
            </w:r>
          </w:p>
        </w:tc>
      </w:tr>
      <w:tr w:rsidR="00EE0A0C" w:rsidRPr="003203BC" w14:paraId="1008E8DD" w14:textId="77777777" w:rsidTr="00BC5F63">
        <w:trPr>
          <w:trHeight w:val="345"/>
        </w:trPr>
        <w:tc>
          <w:tcPr>
            <w:tcW w:w="8755" w:type="dxa"/>
            <w:tcBorders>
              <w:right w:val="single" w:sz="4" w:space="0" w:color="000000"/>
            </w:tcBorders>
            <w:shd w:val="clear" w:color="auto" w:fill="auto"/>
          </w:tcPr>
          <w:p w14:paraId="1E6B28CC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3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)</w:t>
            </w:r>
          </w:p>
        </w:tc>
      </w:tr>
    </w:tbl>
    <w:p w14:paraId="12F90DE0" w14:textId="77777777" w:rsidR="003203BC" w:rsidRPr="003203BC" w:rsidRDefault="003203BC" w:rsidP="003203BC">
      <w:pPr>
        <w:rPr>
          <w:rFonts w:ascii="Arial" w:hAnsi="Arial" w:cs="Arial"/>
        </w:rPr>
      </w:pPr>
    </w:p>
    <w:p w14:paraId="779611A1" w14:textId="5B9DF275" w:rsidR="003203BC" w:rsidRPr="003203BC" w:rsidRDefault="003203BC" w:rsidP="003203BC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 xml:space="preserve">Our </w:t>
      </w:r>
      <w:proofErr w:type="spellStart"/>
      <w:r w:rsidRPr="003203BC">
        <w:rPr>
          <w:rFonts w:ascii="Arial" w:hAnsi="Arial" w:cs="Arial" w:hint="eastAsia"/>
          <w:color w:val="365F91" w:themeColor="accent1" w:themeShade="BF"/>
        </w:rPr>
        <w:t>organi</w:t>
      </w:r>
      <w:r w:rsidR="007840D4">
        <w:rPr>
          <w:rFonts w:ascii="Arial" w:hAnsi="Arial" w:cs="Arial"/>
          <w:color w:val="365F91" w:themeColor="accent1" w:themeShade="BF"/>
        </w:rPr>
        <w:t>s</w:t>
      </w:r>
      <w:r w:rsidRPr="003203BC">
        <w:rPr>
          <w:rFonts w:ascii="Arial" w:hAnsi="Arial" w:cs="Arial" w:hint="eastAsia"/>
          <w:color w:val="365F91" w:themeColor="accent1" w:themeShade="BF"/>
        </w:rPr>
        <w:t>ation</w:t>
      </w:r>
      <w:proofErr w:type="spellEnd"/>
      <w:r w:rsidRPr="003203BC">
        <w:rPr>
          <w:rFonts w:ascii="Arial" w:hAnsi="Arial" w:cs="Arial" w:hint="eastAsia"/>
          <w:color w:val="365F91" w:themeColor="accent1" w:themeShade="BF"/>
        </w:rPr>
        <w:t xml:space="preserve"> hereby applies for</w:t>
      </w:r>
      <w:r w:rsidRPr="003203BC">
        <w:rPr>
          <w:rFonts w:ascii="Arial" w:hAnsi="Arial" w:cs="Arial"/>
          <w:color w:val="365F91" w:themeColor="accent1" w:themeShade="BF"/>
        </w:rPr>
        <w:t xml:space="preserve"> the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 </w:t>
      </w:r>
      <w:r>
        <w:rPr>
          <w:rFonts w:ascii="Arial" w:hAnsi="Arial" w:cs="Arial"/>
          <w:color w:val="365F91" w:themeColor="accent1" w:themeShade="BF"/>
        </w:rPr>
        <w:t xml:space="preserve">GCCA+ SUPA Output 1 </w:t>
      </w:r>
      <w:r w:rsidR="007840D4">
        <w:rPr>
          <w:rFonts w:ascii="Arial" w:hAnsi="Arial" w:cs="Arial"/>
          <w:color w:val="365F91" w:themeColor="accent1" w:themeShade="BF"/>
        </w:rPr>
        <w:t>T</w:t>
      </w:r>
      <w:r w:rsidRPr="003203BC">
        <w:rPr>
          <w:rFonts w:ascii="Arial" w:hAnsi="Arial" w:cs="Arial"/>
          <w:color w:val="365F91" w:themeColor="accent1" w:themeShade="BF"/>
        </w:rPr>
        <w:t>raining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 and proposes to </w:t>
      </w:r>
      <w:r>
        <w:rPr>
          <w:rFonts w:ascii="Arial" w:hAnsi="Arial" w:cs="Arial"/>
          <w:color w:val="365F91" w:themeColor="accent1" w:themeShade="BF"/>
        </w:rPr>
        <w:t>nominate the qualified personnel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 to participate in the </w:t>
      </w:r>
      <w:r>
        <w:rPr>
          <w:rFonts w:ascii="Arial" w:hAnsi="Arial" w:cs="Arial"/>
          <w:color w:val="365F91" w:themeColor="accent1" w:themeShade="BF"/>
        </w:rPr>
        <w:t>training</w:t>
      </w:r>
      <w:r w:rsidRPr="003203BC">
        <w:rPr>
          <w:rFonts w:ascii="Arial" w:hAnsi="Arial" w:cs="Arial" w:hint="eastAsia"/>
          <w:color w:val="365F91" w:themeColor="accent1" w:themeShade="BF"/>
        </w:rPr>
        <w:t>.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00"/>
        <w:gridCol w:w="1980"/>
        <w:gridCol w:w="165"/>
        <w:gridCol w:w="1112"/>
        <w:gridCol w:w="1033"/>
        <w:gridCol w:w="571"/>
        <w:gridCol w:w="1574"/>
      </w:tblGrid>
      <w:tr w:rsidR="003203BC" w:rsidRPr="003203BC" w14:paraId="4DDDAF88" w14:textId="77777777" w:rsidTr="00BC5F63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2F43B9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460252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D3F621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Signature: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9630DE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3203BC" w:rsidRPr="003203BC" w14:paraId="6E4FD576" w14:textId="77777777" w:rsidTr="00BC5F63">
        <w:trPr>
          <w:trHeight w:val="454"/>
        </w:trPr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CA3CA0D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Name:</w:t>
            </w:r>
          </w:p>
        </w:tc>
        <w:tc>
          <w:tcPr>
            <w:tcW w:w="6435" w:type="dxa"/>
            <w:gridSpan w:val="6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428B1FCD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3203BC" w:rsidRPr="003203BC" w14:paraId="2D9653E6" w14:textId="77777777" w:rsidTr="00BC5F63"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7BCEF7B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Designation / Position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763BEC77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3EB8691" w14:textId="77777777" w:rsidR="003203BC" w:rsidRPr="003203BC" w:rsidRDefault="003203BC" w:rsidP="00BC5F63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Official Stamp</w:t>
            </w:r>
          </w:p>
        </w:tc>
      </w:tr>
      <w:tr w:rsidR="003203BC" w:rsidRPr="003203BC" w14:paraId="4458F604" w14:textId="77777777" w:rsidTr="00BC5F63"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7B1D75B1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Department / Division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34391105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0C4EC144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3203BC" w:rsidRPr="003203BC" w14:paraId="585EE388" w14:textId="77777777" w:rsidTr="00BC5F63">
        <w:trPr>
          <w:trHeight w:val="454"/>
        </w:trPr>
        <w:tc>
          <w:tcPr>
            <w:tcW w:w="2267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23E2C6A8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Office Address and </w:t>
            </w:r>
          </w:p>
          <w:p w14:paraId="4DEBCE48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Contact Information</w:t>
            </w:r>
          </w:p>
        </w:tc>
        <w:tc>
          <w:tcPr>
            <w:tcW w:w="486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6A558349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Address:</w:t>
            </w: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6D9A6D45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3203BC" w:rsidRPr="003203BC" w14:paraId="2C517A29" w14:textId="77777777" w:rsidTr="00BC5F63">
        <w:trPr>
          <w:trHeight w:val="454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B4BAECC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317DB282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Telephone: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3E35FC5E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Fax: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381F8581" w14:textId="77777777" w:rsidR="003203BC" w:rsidRPr="003203BC" w:rsidRDefault="003203B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E-mail:</w:t>
            </w:r>
          </w:p>
        </w:tc>
      </w:tr>
    </w:tbl>
    <w:p w14:paraId="0BA2CD11" w14:textId="7FA1AEE8" w:rsidR="00EE0A0C" w:rsidRPr="003203BC" w:rsidRDefault="00EE0A0C" w:rsidP="00FC6D6A">
      <w:pPr>
        <w:rPr>
          <w:rFonts w:ascii="Arial" w:eastAsia="Yu Gothic Light" w:hAnsi="Arial" w:cs="Arial"/>
          <w:color w:val="365F91" w:themeColor="accent1" w:themeShade="BF"/>
        </w:rPr>
      </w:pPr>
    </w:p>
    <w:p w14:paraId="78C00126" w14:textId="77777777" w:rsidR="00EE0A0C" w:rsidRPr="003203BC" w:rsidRDefault="00EE0A0C" w:rsidP="00FC6D6A">
      <w:pPr>
        <w:rPr>
          <w:rFonts w:ascii="Arial" w:eastAsia="Yu Gothic Light" w:hAnsi="Arial" w:cs="Arial"/>
          <w:color w:val="365F91" w:themeColor="accent1" w:themeShade="BF"/>
        </w:rPr>
      </w:pPr>
    </w:p>
    <w:p w14:paraId="422E795C" w14:textId="407B7B8C" w:rsidR="00EE0A0C" w:rsidRPr="003203BC" w:rsidRDefault="00EE0A0C" w:rsidP="00EE0A0C">
      <w:pPr>
        <w:spacing w:line="300" w:lineRule="exact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 xml:space="preserve">4. </w:t>
      </w:r>
      <w:r w:rsidRPr="003203BC">
        <w:rPr>
          <w:rFonts w:ascii="Arial" w:hAnsi="Arial" w:cs="Arial" w:hint="eastAsia"/>
          <w:color w:val="365F91" w:themeColor="accent1" w:themeShade="BF"/>
        </w:rPr>
        <w:t>Information about the Nomine</w:t>
      </w:r>
      <w:r w:rsidRPr="003203BC">
        <w:rPr>
          <w:rFonts w:ascii="Arial" w:hAnsi="Arial" w:cs="Arial"/>
          <w:color w:val="365F91" w:themeColor="accent1" w:themeShade="BF"/>
        </w:rPr>
        <w:t>e</w:t>
      </w:r>
    </w:p>
    <w:p w14:paraId="60FBE8BE" w14:textId="3B1CB0D1" w:rsidR="00EE0A0C" w:rsidRPr="003203BC" w:rsidRDefault="00EE0A0C" w:rsidP="00EE0A0C">
      <w:pPr>
        <w:spacing w:line="300" w:lineRule="exact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eastAsia="MS Gothic" w:hAnsi="Arial" w:cs="Arial" w:hint="eastAsia"/>
          <w:color w:val="365F91" w:themeColor="accent1" w:themeShade="BF"/>
        </w:rPr>
        <w:t>NOTE&gt;&gt;&gt;</w:t>
      </w:r>
      <w:r w:rsidRPr="003203BC">
        <w:rPr>
          <w:color w:val="365F91" w:themeColor="accent1" w:themeShade="BF"/>
        </w:rPr>
        <w:t xml:space="preserve"> </w:t>
      </w:r>
      <w:r w:rsidRPr="003203BC">
        <w:rPr>
          <w:rFonts w:ascii="Arial" w:eastAsia="MS Gothic" w:hAnsi="Arial" w:cs="Arial"/>
          <w:color w:val="365F91" w:themeColor="accent1" w:themeShade="BF"/>
        </w:rPr>
        <w:t xml:space="preserve">To be completed by the Nominee. </w:t>
      </w:r>
      <w:r w:rsidRPr="003203BC">
        <w:rPr>
          <w:rFonts w:ascii="Arial" w:eastAsia="MS Gothic" w:hAnsi="Arial" w:cs="Arial" w:hint="eastAsia"/>
          <w:color w:val="365F91" w:themeColor="accent1" w:themeShade="BF"/>
          <w:lang w:val="en-CA"/>
        </w:rPr>
        <w:t xml:space="preserve">The applicants are required to fill in </w:t>
      </w:r>
      <w:r w:rsidRPr="003203BC">
        <w:rPr>
          <w:rFonts w:ascii="Arial" w:eastAsia="MS Gothic" w:hAnsi="Arial" w:cs="Arial"/>
          <w:color w:val="365F91" w:themeColor="accent1" w:themeShade="BF"/>
          <w:lang w:val="en-CA"/>
        </w:rPr>
        <w:t>“</w:t>
      </w:r>
      <w:r w:rsidRPr="003203BC">
        <w:rPr>
          <w:rFonts w:ascii="Arial" w:eastAsia="MS Gothic" w:hAnsi="Arial" w:cs="Arial" w:hint="eastAsia"/>
          <w:color w:val="365F91" w:themeColor="accent1" w:themeShade="BF"/>
          <w:u w:val="single"/>
          <w:lang w:val="en-CA"/>
        </w:rPr>
        <w:t>Every Item</w:t>
      </w:r>
      <w:r w:rsidRPr="003203BC">
        <w:rPr>
          <w:rFonts w:ascii="Arial" w:eastAsia="MS Gothic" w:hAnsi="Arial" w:cs="Arial"/>
          <w:color w:val="365F91" w:themeColor="accent1" w:themeShade="BF"/>
          <w:lang w:val="en-CA"/>
        </w:rPr>
        <w:t>”</w:t>
      </w:r>
      <w:r w:rsidRPr="003203BC">
        <w:rPr>
          <w:rFonts w:ascii="Arial" w:eastAsia="MS Gothic" w:hAnsi="Arial" w:cs="Arial" w:hint="eastAsia"/>
          <w:color w:val="365F91" w:themeColor="accent1" w:themeShade="BF"/>
          <w:lang w:val="en-CA"/>
        </w:rPr>
        <w:t>.</w:t>
      </w:r>
    </w:p>
    <w:p w14:paraId="0BF2A214" w14:textId="77777777" w:rsidR="00EE0A0C" w:rsidRPr="003203BC" w:rsidRDefault="00EE0A0C" w:rsidP="00EE0A0C">
      <w:pPr>
        <w:spacing w:line="300" w:lineRule="exact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>1) Name of Nominee (as in the passport)</w:t>
      </w:r>
    </w:p>
    <w:p w14:paraId="7640A311" w14:textId="77777777" w:rsidR="00EE0A0C" w:rsidRPr="003203BC" w:rsidRDefault="00EE0A0C" w:rsidP="00EE0A0C">
      <w:pPr>
        <w:spacing w:line="300" w:lineRule="exact"/>
        <w:ind w:firstLineChars="98" w:firstLine="235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>Family Name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EE0A0C" w:rsidRPr="003203BC" w14:paraId="76733556" w14:textId="77777777" w:rsidTr="00BC5F63">
        <w:trPr>
          <w:jc w:val="center"/>
        </w:trPr>
        <w:tc>
          <w:tcPr>
            <w:tcW w:w="435" w:type="dxa"/>
            <w:shd w:val="clear" w:color="auto" w:fill="auto"/>
          </w:tcPr>
          <w:p w14:paraId="28BCC028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C249778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52D3C7BC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1A25BEE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CAD6AC3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53E5A89C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C82468F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CD9A648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4CCD2D3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0C0CB1C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F3CBE93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867D93A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43057F61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44F48913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43B79C3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8BB2235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E1C022E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38C57A9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3A0BA3AB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6B92B694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3CD221E6" w14:textId="77777777" w:rsidR="00EE0A0C" w:rsidRPr="003203BC" w:rsidRDefault="00EE0A0C" w:rsidP="00EE0A0C">
      <w:pPr>
        <w:spacing w:line="300" w:lineRule="exact"/>
        <w:ind w:firstLineChars="98" w:firstLine="235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EE0A0C" w:rsidRPr="003203BC" w14:paraId="6F1359DE" w14:textId="77777777" w:rsidTr="00BC5F63">
        <w:tc>
          <w:tcPr>
            <w:tcW w:w="435" w:type="dxa"/>
            <w:shd w:val="clear" w:color="auto" w:fill="auto"/>
          </w:tcPr>
          <w:p w14:paraId="646B3F8E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17223F9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2DAC4D4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DBDA36C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F336A99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28D314C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4DA8EF8C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4FABDE0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253296C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4B68CF0D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EDC161F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C495910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4EA7E53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2FD02E2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F644B94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5B43E72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ECC3F14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C9CCDCA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168F8B0A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1BD5AB25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546B9907" w14:textId="77777777" w:rsidR="00EE0A0C" w:rsidRPr="003203BC" w:rsidRDefault="00EE0A0C" w:rsidP="00EE0A0C">
      <w:pPr>
        <w:spacing w:line="300" w:lineRule="exact"/>
        <w:ind w:firstLineChars="98" w:firstLine="235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>Middle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EE0A0C" w:rsidRPr="003203BC" w14:paraId="3F995544" w14:textId="77777777" w:rsidTr="00BC5F63">
        <w:tc>
          <w:tcPr>
            <w:tcW w:w="435" w:type="dxa"/>
            <w:shd w:val="clear" w:color="auto" w:fill="auto"/>
          </w:tcPr>
          <w:p w14:paraId="3EDA734A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5D85BE3D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EE01AA0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66A5E9E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59BC9BDA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3B3ECD6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891A423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65296C0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496E1AE4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00A802F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4DE45F5E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4D2B8040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8E3EEB2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B48D52A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426966F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4765E2A3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AB4578A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38F182E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039F8EC1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1B344720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7868E5D8" w14:textId="77777777" w:rsidR="00EE0A0C" w:rsidRPr="003203BC" w:rsidRDefault="00EE0A0C" w:rsidP="00EE0A0C">
      <w:pPr>
        <w:spacing w:line="300" w:lineRule="exact"/>
        <w:rPr>
          <w:rFonts w:ascii="Arial" w:hAnsi="Arial" w:cs="Arial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350"/>
        <w:gridCol w:w="1350"/>
        <w:gridCol w:w="848"/>
        <w:gridCol w:w="884"/>
        <w:gridCol w:w="848"/>
        <w:gridCol w:w="848"/>
      </w:tblGrid>
      <w:tr w:rsidR="00EE0A0C" w:rsidRPr="003203BC" w14:paraId="3D754618" w14:textId="77777777" w:rsidTr="00BC5F63">
        <w:trPr>
          <w:trHeight w:val="340"/>
        </w:trPr>
        <w:tc>
          <w:tcPr>
            <w:tcW w:w="2628" w:type="dxa"/>
            <w:shd w:val="clear" w:color="auto" w:fill="E6E6E6"/>
          </w:tcPr>
          <w:p w14:paraId="6B468EFF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2) Nationality </w:t>
            </w:r>
          </w:p>
          <w:p w14:paraId="0CE8AC79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(</w:t>
            </w:r>
            <w:proofErr w:type="gramStart"/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as</w:t>
            </w:r>
            <w:proofErr w:type="gramEnd"/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 shown in the passport)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52D5DB8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392" w:type="dxa"/>
            <w:gridSpan w:val="4"/>
            <w:shd w:val="clear" w:color="auto" w:fill="E6E6E6"/>
          </w:tcPr>
          <w:p w14:paraId="48714BC9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5) Date of Birth (please write out the month in English as in 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“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April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”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)</w:t>
            </w:r>
          </w:p>
        </w:tc>
      </w:tr>
      <w:tr w:rsidR="00EE0A0C" w:rsidRPr="003203BC" w14:paraId="0A21960B" w14:textId="77777777" w:rsidTr="00BC5F63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570EEC05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3) Sex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816BD5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proofErr w:type="gramStart"/>
            <w:r w:rsidRPr="003203BC">
              <w:rPr>
                <w:rFonts w:ascii="Arial" w:eastAsia="MS Gothic" w:hAnsi="Arial" w:cs="Arial" w:hint="eastAsia"/>
                <w:color w:val="365F91" w:themeColor="accent1" w:themeShade="BF"/>
                <w:lang w:val="en-JM"/>
              </w:rPr>
              <w:t>(  )</w:t>
            </w:r>
            <w:proofErr w:type="gramEnd"/>
            <w:r w:rsidRPr="003203BC">
              <w:rPr>
                <w:rFonts w:ascii="Arial" w:eastAsia="MS Gothic" w:hAnsi="Arial" w:cs="Arial" w:hint="eastAsia"/>
                <w:color w:val="365F91" w:themeColor="accent1" w:themeShade="BF"/>
                <w:lang w:val="en-JM"/>
              </w:rPr>
              <w:t xml:space="preserve"> Male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12B96C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proofErr w:type="gramStart"/>
            <w:r w:rsidRPr="003203BC">
              <w:rPr>
                <w:rFonts w:ascii="Arial" w:eastAsia="MS Gothic" w:hAnsi="Arial" w:cs="Arial" w:hint="eastAsia"/>
                <w:color w:val="365F91" w:themeColor="accent1" w:themeShade="BF"/>
                <w:lang w:val="en-JM"/>
              </w:rPr>
              <w:t>(  )</w:t>
            </w:r>
            <w:proofErr w:type="gramEnd"/>
            <w:r w:rsidRPr="003203BC">
              <w:rPr>
                <w:rFonts w:ascii="Arial" w:eastAsia="MS Gothic" w:hAnsi="Arial" w:cs="Arial" w:hint="eastAsia"/>
                <w:color w:val="365F91" w:themeColor="accent1" w:themeShade="BF"/>
                <w:lang w:val="en-JM"/>
              </w:rPr>
              <w:t xml:space="preserve"> Female</w:t>
            </w:r>
          </w:p>
        </w:tc>
        <w:tc>
          <w:tcPr>
            <w:tcW w:w="848" w:type="dxa"/>
            <w:shd w:val="clear" w:color="auto" w:fill="E6E6E6"/>
            <w:vAlign w:val="center"/>
          </w:tcPr>
          <w:p w14:paraId="6B604590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</w:t>
            </w:r>
          </w:p>
        </w:tc>
        <w:tc>
          <w:tcPr>
            <w:tcW w:w="848" w:type="dxa"/>
            <w:shd w:val="clear" w:color="auto" w:fill="E6E6E6"/>
            <w:vAlign w:val="center"/>
          </w:tcPr>
          <w:p w14:paraId="6759A3A4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Month</w:t>
            </w:r>
          </w:p>
        </w:tc>
        <w:tc>
          <w:tcPr>
            <w:tcW w:w="848" w:type="dxa"/>
            <w:shd w:val="clear" w:color="auto" w:fill="E6E6E6"/>
            <w:vAlign w:val="center"/>
          </w:tcPr>
          <w:p w14:paraId="74E7AE01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Year</w:t>
            </w:r>
          </w:p>
        </w:tc>
        <w:tc>
          <w:tcPr>
            <w:tcW w:w="848" w:type="dxa"/>
            <w:shd w:val="clear" w:color="auto" w:fill="E6E6E6"/>
            <w:vAlign w:val="center"/>
          </w:tcPr>
          <w:p w14:paraId="770B5DFC" w14:textId="77777777" w:rsidR="00EE0A0C" w:rsidRPr="003203BC" w:rsidRDefault="00EE0A0C" w:rsidP="00BC5F63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Age</w:t>
            </w:r>
          </w:p>
        </w:tc>
      </w:tr>
      <w:tr w:rsidR="00EE0A0C" w:rsidRPr="003203BC" w14:paraId="7FCC7BC6" w14:textId="77777777" w:rsidTr="00BC5F63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4585E376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4) Religion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C73F9F0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8483E62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68E1969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4718285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1A91D0D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EE0A0C" w:rsidRPr="003203BC" w14:paraId="3E047896" w14:textId="77777777" w:rsidTr="00BC5F63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62B5451A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6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) City of Departure</w:t>
            </w:r>
          </w:p>
        </w:tc>
        <w:tc>
          <w:tcPr>
            <w:tcW w:w="6092" w:type="dxa"/>
            <w:gridSpan w:val="6"/>
            <w:shd w:val="clear" w:color="auto" w:fill="auto"/>
            <w:vAlign w:val="center"/>
          </w:tcPr>
          <w:p w14:paraId="5F28DF1E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EE0A0C" w:rsidRPr="003203BC" w14:paraId="627A4C5B" w14:textId="77777777" w:rsidTr="00BC5F63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4C92E18B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/>
                <w:color w:val="365F91" w:themeColor="accent1" w:themeShade="BF"/>
              </w:rPr>
              <w:t>7) Passport Number</w:t>
            </w:r>
          </w:p>
        </w:tc>
        <w:tc>
          <w:tcPr>
            <w:tcW w:w="6092" w:type="dxa"/>
            <w:gridSpan w:val="6"/>
            <w:shd w:val="clear" w:color="auto" w:fill="auto"/>
            <w:vAlign w:val="center"/>
          </w:tcPr>
          <w:p w14:paraId="39E35D2D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EE0A0C" w:rsidRPr="003203BC" w14:paraId="242F892C" w14:textId="77777777" w:rsidTr="00BC5F63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08D02411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/>
                <w:color w:val="365F91" w:themeColor="accent1" w:themeShade="BF"/>
              </w:rPr>
              <w:t>8) Copy of the passport</w:t>
            </w:r>
          </w:p>
        </w:tc>
        <w:tc>
          <w:tcPr>
            <w:tcW w:w="6092" w:type="dxa"/>
            <w:gridSpan w:val="6"/>
            <w:shd w:val="clear" w:color="auto" w:fill="auto"/>
            <w:vAlign w:val="center"/>
          </w:tcPr>
          <w:p w14:paraId="34044DF5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ttached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　□</w:t>
            </w:r>
          </w:p>
        </w:tc>
      </w:tr>
      <w:tr w:rsidR="00EE0A0C" w:rsidRPr="003203BC" w14:paraId="4E24DAFE" w14:textId="77777777" w:rsidTr="00BC5F63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4EAE164E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/>
                <w:color w:val="365F91" w:themeColor="accent1" w:themeShade="BF"/>
              </w:rPr>
              <w:t>9) Any food restrictions</w:t>
            </w:r>
          </w:p>
        </w:tc>
        <w:tc>
          <w:tcPr>
            <w:tcW w:w="6092" w:type="dxa"/>
            <w:gridSpan w:val="6"/>
            <w:shd w:val="clear" w:color="auto" w:fill="auto"/>
            <w:vAlign w:val="center"/>
          </w:tcPr>
          <w:p w14:paraId="079A8675" w14:textId="77777777" w:rsidR="00EE0A0C" w:rsidRPr="003203BC" w:rsidRDefault="00EE0A0C" w:rsidP="00BC5F63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76F22DB8" w14:textId="77777777" w:rsidR="00EE0A0C" w:rsidRPr="003203BC" w:rsidRDefault="00EE0A0C" w:rsidP="00EE0A0C">
      <w:pPr>
        <w:spacing w:line="300" w:lineRule="exact"/>
        <w:rPr>
          <w:rFonts w:ascii="Arial" w:hAnsi="Arial" w:cs="Arial"/>
          <w:color w:val="365F91" w:themeColor="accent1" w:themeShade="BF"/>
        </w:rPr>
      </w:pPr>
    </w:p>
    <w:p w14:paraId="43D0D7D1" w14:textId="77777777" w:rsidR="00EE0A0C" w:rsidRPr="003203BC" w:rsidRDefault="00EE0A0C" w:rsidP="00EE0A0C">
      <w:pPr>
        <w:spacing w:line="300" w:lineRule="exact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10</w:t>
      </w:r>
      <w:r w:rsidRPr="003203BC">
        <w:rPr>
          <w:rFonts w:ascii="Arial" w:hAnsi="Arial" w:cs="Arial" w:hint="eastAsia"/>
          <w:color w:val="365F91" w:themeColor="accent1" w:themeShade="BF"/>
        </w:rPr>
        <w:t>) Present Position and Current Duties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804"/>
        <w:gridCol w:w="884"/>
        <w:gridCol w:w="805"/>
        <w:gridCol w:w="2086"/>
        <w:gridCol w:w="723"/>
        <w:gridCol w:w="884"/>
        <w:gridCol w:w="723"/>
      </w:tblGrid>
      <w:tr w:rsidR="00EE0A0C" w:rsidRPr="003203BC" w14:paraId="73590AFA" w14:textId="77777777" w:rsidTr="00BC5F63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3DF43D06" w14:textId="10F216EB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proofErr w:type="spellStart"/>
            <w:r w:rsidRPr="003203BC">
              <w:rPr>
                <w:rFonts w:ascii="Arial" w:hAnsi="Arial" w:cs="Arial" w:hint="eastAsia"/>
                <w:color w:val="365F91" w:themeColor="accent1" w:themeShade="BF"/>
              </w:rPr>
              <w:t>Organi</w:t>
            </w:r>
            <w:r w:rsidR="007840D4">
              <w:rPr>
                <w:rFonts w:ascii="Arial" w:hAnsi="Arial" w:cs="Arial"/>
                <w:color w:val="365F91" w:themeColor="accent1" w:themeShade="BF"/>
              </w:rPr>
              <w:t>s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ation</w:t>
            </w:r>
            <w:proofErr w:type="spellEnd"/>
          </w:p>
        </w:tc>
        <w:tc>
          <w:tcPr>
            <w:tcW w:w="6607" w:type="dxa"/>
            <w:gridSpan w:val="7"/>
            <w:shd w:val="clear" w:color="auto" w:fill="auto"/>
            <w:vAlign w:val="center"/>
          </w:tcPr>
          <w:p w14:paraId="5DD5EFB0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EE0A0C" w:rsidRPr="003203BC" w14:paraId="35C92E5D" w14:textId="77777777" w:rsidTr="00BC5F63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3A070312" w14:textId="77777777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Department / Division</w:t>
            </w:r>
          </w:p>
        </w:tc>
        <w:tc>
          <w:tcPr>
            <w:tcW w:w="6607" w:type="dxa"/>
            <w:gridSpan w:val="7"/>
            <w:shd w:val="clear" w:color="auto" w:fill="auto"/>
            <w:vAlign w:val="center"/>
          </w:tcPr>
          <w:p w14:paraId="3A0D92E5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EE0A0C" w:rsidRPr="003203BC" w14:paraId="0499A2B7" w14:textId="77777777" w:rsidTr="00BC5F63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02047118" w14:textId="77777777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Present Position</w:t>
            </w:r>
          </w:p>
        </w:tc>
        <w:tc>
          <w:tcPr>
            <w:tcW w:w="6607" w:type="dxa"/>
            <w:gridSpan w:val="7"/>
            <w:shd w:val="clear" w:color="auto" w:fill="auto"/>
            <w:vAlign w:val="center"/>
          </w:tcPr>
          <w:p w14:paraId="7F7347E2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EE0A0C" w:rsidRPr="003203BC" w14:paraId="6AD0964A" w14:textId="77777777" w:rsidTr="00BC5F63">
        <w:trPr>
          <w:trHeight w:val="360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14:paraId="15040965" w14:textId="0CF2C3DE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Date of 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employment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 by the present </w:t>
            </w:r>
            <w:proofErr w:type="spellStart"/>
            <w:r w:rsidRPr="003203BC">
              <w:rPr>
                <w:rFonts w:ascii="Arial" w:hAnsi="Arial" w:cs="Arial" w:hint="eastAsia"/>
                <w:color w:val="365F91" w:themeColor="accent1" w:themeShade="BF"/>
              </w:rPr>
              <w:t>organi</w:t>
            </w:r>
            <w:r w:rsidR="007840D4">
              <w:rPr>
                <w:rFonts w:ascii="Arial" w:hAnsi="Arial" w:cs="Arial"/>
                <w:color w:val="365F91" w:themeColor="accent1" w:themeShade="BF"/>
              </w:rPr>
              <w:t>s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ation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14:paraId="56E92309" w14:textId="77777777" w:rsidR="00EE0A0C" w:rsidRPr="003203BC" w:rsidRDefault="00EE0A0C" w:rsidP="00BC5F63">
            <w:pPr>
              <w:spacing w:line="24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8F1E4B7" w14:textId="77777777" w:rsidR="00EE0A0C" w:rsidRPr="003203BC" w:rsidRDefault="00EE0A0C" w:rsidP="00BC5F63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Month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2E00F29" w14:textId="77777777" w:rsidR="00EE0A0C" w:rsidRPr="003203BC" w:rsidRDefault="00EE0A0C" w:rsidP="00BC5F63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Year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8B240BA" w14:textId="77777777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 of assignment to the present position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96A1F8E" w14:textId="77777777" w:rsidR="00EE0A0C" w:rsidRPr="003203BC" w:rsidRDefault="00EE0A0C" w:rsidP="00BC5F63">
            <w:pPr>
              <w:spacing w:line="24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74937FF" w14:textId="77777777" w:rsidR="00EE0A0C" w:rsidRPr="003203BC" w:rsidRDefault="00EE0A0C" w:rsidP="00BC5F63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Month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EF5E7F5" w14:textId="77777777" w:rsidR="00EE0A0C" w:rsidRPr="003203BC" w:rsidRDefault="00EE0A0C" w:rsidP="00BC5F63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Year</w:t>
            </w:r>
          </w:p>
        </w:tc>
      </w:tr>
      <w:tr w:rsidR="00EE0A0C" w:rsidRPr="003203BC" w14:paraId="28DFADE4" w14:textId="77777777" w:rsidTr="00BC5F63">
        <w:trPr>
          <w:trHeight w:val="360"/>
        </w:trPr>
        <w:tc>
          <w:tcPr>
            <w:tcW w:w="2113" w:type="dxa"/>
            <w:vMerge/>
            <w:shd w:val="clear" w:color="auto" w:fill="auto"/>
            <w:vAlign w:val="center"/>
          </w:tcPr>
          <w:p w14:paraId="5F22917D" w14:textId="77777777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C3444F2" w14:textId="77777777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C45DE45" w14:textId="77777777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F6CB52F" w14:textId="77777777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86FCE27" w14:textId="77777777" w:rsidR="00EE0A0C" w:rsidRPr="003203BC" w:rsidRDefault="00EE0A0C" w:rsidP="00BC5F63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4446E3C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045B2E3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CEC860E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281EBF66" w14:textId="77777777" w:rsidR="00EE0A0C" w:rsidRPr="003203BC" w:rsidRDefault="00EE0A0C" w:rsidP="00EE0A0C">
      <w:pPr>
        <w:rPr>
          <w:rFonts w:ascii="Arial" w:hAnsi="Arial" w:cs="Arial"/>
          <w:color w:val="365F91" w:themeColor="accent1" w:themeShade="BF"/>
        </w:rPr>
      </w:pPr>
    </w:p>
    <w:p w14:paraId="3EA16F0A" w14:textId="2C7424DC" w:rsidR="00EE0A0C" w:rsidRPr="003203BC" w:rsidRDefault="00EE0A0C" w:rsidP="00EE0A0C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11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) Outline of </w:t>
      </w:r>
      <w:r w:rsidR="007840D4">
        <w:rPr>
          <w:rFonts w:ascii="Arial" w:hAnsi="Arial" w:cs="Arial"/>
          <w:color w:val="365F91" w:themeColor="accent1" w:themeShade="BF"/>
        </w:rPr>
        <w:t>D</w:t>
      </w:r>
      <w:r w:rsidRPr="003203BC">
        <w:rPr>
          <w:rFonts w:ascii="Arial" w:hAnsi="Arial" w:cs="Arial" w:hint="eastAsia"/>
          <w:color w:val="365F91" w:themeColor="accent1" w:themeShade="BF"/>
        </w:rPr>
        <w:t>uties: Describe your current duties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E0A0C" w:rsidRPr="003203BC" w14:paraId="5C095F8B" w14:textId="77777777" w:rsidTr="00BC5F63">
        <w:trPr>
          <w:trHeight w:val="1334"/>
        </w:trPr>
        <w:tc>
          <w:tcPr>
            <w:tcW w:w="8748" w:type="dxa"/>
            <w:shd w:val="clear" w:color="auto" w:fill="auto"/>
          </w:tcPr>
          <w:p w14:paraId="522DBB4F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3F779606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69C3333A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00912A1E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6EA33C80" w14:textId="2D252D3B" w:rsidR="00EE0A0C" w:rsidRDefault="00EE0A0C" w:rsidP="00EE0A0C">
      <w:pPr>
        <w:rPr>
          <w:rFonts w:ascii="Arial" w:hAnsi="Arial" w:cs="Arial"/>
          <w:color w:val="365F91" w:themeColor="accent1" w:themeShade="BF"/>
        </w:rPr>
      </w:pPr>
    </w:p>
    <w:p w14:paraId="4E97E9A9" w14:textId="47ABF7E1" w:rsidR="00393F2F" w:rsidRPr="003203BC" w:rsidRDefault="00393F2F" w:rsidP="00393F2F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12) Travel-related Documents: Please specify current</w:t>
      </w:r>
      <w:r w:rsidR="008E2A30">
        <w:rPr>
          <w:rFonts w:ascii="Arial" w:hAnsi="Arial" w:cs="Arial"/>
          <w:color w:val="365F91" w:themeColor="accent1" w:themeShade="BF"/>
        </w:rPr>
        <w:t>/</w:t>
      </w:r>
      <w:r>
        <w:rPr>
          <w:rFonts w:ascii="Arial" w:hAnsi="Arial" w:cs="Arial"/>
          <w:color w:val="365F91" w:themeColor="accent1" w:themeShade="BF"/>
        </w:rPr>
        <w:t>valid visa</w:t>
      </w:r>
      <w:r w:rsidR="007840D4">
        <w:rPr>
          <w:rFonts w:ascii="Arial" w:hAnsi="Arial" w:cs="Arial"/>
          <w:color w:val="365F91" w:themeColor="accent1" w:themeShade="BF"/>
        </w:rPr>
        <w:t xml:space="preserve"> </w:t>
      </w:r>
      <w:r w:rsidR="008E2A30">
        <w:rPr>
          <w:rFonts w:ascii="Arial" w:hAnsi="Arial" w:cs="Arial"/>
          <w:color w:val="365F91" w:themeColor="accent1" w:themeShade="BF"/>
        </w:rPr>
        <w:t>(</w:t>
      </w:r>
      <w:r w:rsidR="007840D4">
        <w:rPr>
          <w:rFonts w:ascii="Arial" w:hAnsi="Arial" w:cs="Arial"/>
          <w:color w:val="365F91" w:themeColor="accent1" w:themeShade="BF"/>
        </w:rPr>
        <w:t>if any</w:t>
      </w:r>
      <w:r w:rsidR="008E2A30">
        <w:rPr>
          <w:rFonts w:ascii="Arial" w:hAnsi="Arial" w:cs="Arial"/>
          <w:color w:val="365F91" w:themeColor="accent1" w:themeShade="BF"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393F2F" w:rsidRPr="003203BC" w14:paraId="6A56F943" w14:textId="77777777" w:rsidTr="008C41AA">
        <w:trPr>
          <w:trHeight w:val="1334"/>
        </w:trPr>
        <w:tc>
          <w:tcPr>
            <w:tcW w:w="8748" w:type="dxa"/>
            <w:shd w:val="clear" w:color="auto" w:fill="auto"/>
          </w:tcPr>
          <w:p w14:paraId="34EBD2C2" w14:textId="77777777" w:rsidR="00393F2F" w:rsidRPr="003203BC" w:rsidRDefault="00393F2F" w:rsidP="008C41AA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56013890" w14:textId="77777777" w:rsidR="00393F2F" w:rsidRPr="003203BC" w:rsidRDefault="00393F2F" w:rsidP="008C41AA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07E3CF39" w14:textId="77777777" w:rsidR="00393F2F" w:rsidRPr="003203BC" w:rsidRDefault="00393F2F" w:rsidP="008C41AA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49916831" w14:textId="77777777" w:rsidR="00393F2F" w:rsidRPr="003203BC" w:rsidRDefault="00393F2F" w:rsidP="008C41AA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548DDF7B" w14:textId="1AB4C9D1" w:rsidR="00393F2F" w:rsidRDefault="00393F2F" w:rsidP="00EE0A0C">
      <w:pPr>
        <w:rPr>
          <w:rFonts w:ascii="Arial" w:hAnsi="Arial" w:cs="Arial"/>
          <w:color w:val="365F91" w:themeColor="accent1" w:themeShade="BF"/>
        </w:rPr>
      </w:pPr>
    </w:p>
    <w:p w14:paraId="0754DA1D" w14:textId="4F8BED5B" w:rsidR="00EE0A0C" w:rsidRPr="003203BC" w:rsidRDefault="00EE0A0C" w:rsidP="00EE0A0C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1</w:t>
      </w:r>
      <w:r w:rsidR="00393F2F">
        <w:rPr>
          <w:rFonts w:ascii="Arial" w:hAnsi="Arial" w:cs="Arial"/>
          <w:color w:val="365F91" w:themeColor="accent1" w:themeShade="BF"/>
        </w:rPr>
        <w:t>3</w:t>
      </w:r>
      <w:r w:rsidRPr="003203BC">
        <w:rPr>
          <w:rFonts w:ascii="Arial" w:hAnsi="Arial" w:cs="Arial" w:hint="eastAsia"/>
          <w:color w:val="365F91" w:themeColor="accent1" w:themeShade="BF"/>
        </w:rPr>
        <w:t>)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577"/>
        <w:gridCol w:w="3577"/>
      </w:tblGrid>
      <w:tr w:rsidR="00EE0A0C" w:rsidRPr="003203BC" w14:paraId="566278E9" w14:textId="77777777" w:rsidTr="00BC5F63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5D403551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Office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034A59C4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Address:</w:t>
            </w:r>
          </w:p>
        </w:tc>
      </w:tr>
      <w:tr w:rsidR="00EE0A0C" w:rsidRPr="003203BC" w14:paraId="0E14710F" w14:textId="77777777" w:rsidTr="00BC5F63">
        <w:trPr>
          <w:trHeight w:val="300"/>
        </w:trPr>
        <w:tc>
          <w:tcPr>
            <w:tcW w:w="1548" w:type="dxa"/>
            <w:vMerge/>
            <w:shd w:val="clear" w:color="auto" w:fill="auto"/>
            <w:vAlign w:val="center"/>
          </w:tcPr>
          <w:p w14:paraId="1AC57225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23B8A459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TEL: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D85B8EE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Mobile (Cell Phone): </w:t>
            </w:r>
          </w:p>
        </w:tc>
      </w:tr>
      <w:tr w:rsidR="00EE0A0C" w:rsidRPr="003203BC" w14:paraId="643FADC5" w14:textId="77777777" w:rsidTr="00BC5F63">
        <w:trPr>
          <w:trHeight w:val="270"/>
        </w:trPr>
        <w:tc>
          <w:tcPr>
            <w:tcW w:w="1548" w:type="dxa"/>
            <w:vMerge/>
            <w:shd w:val="clear" w:color="auto" w:fill="auto"/>
            <w:vAlign w:val="center"/>
          </w:tcPr>
          <w:p w14:paraId="414203D2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1C99720C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FAX: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5B8F945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E-mail:</w:t>
            </w:r>
          </w:p>
        </w:tc>
      </w:tr>
      <w:tr w:rsidR="00EE0A0C" w:rsidRPr="003203BC" w14:paraId="7D8D9E91" w14:textId="77777777" w:rsidTr="00BC5F63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79FA595F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lastRenderedPageBreak/>
              <w:t>Home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1443868D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Address:</w:t>
            </w:r>
          </w:p>
        </w:tc>
      </w:tr>
      <w:tr w:rsidR="00EE0A0C" w:rsidRPr="003203BC" w14:paraId="0697D0E3" w14:textId="77777777" w:rsidTr="00BC5F63">
        <w:trPr>
          <w:trHeight w:val="315"/>
        </w:trPr>
        <w:tc>
          <w:tcPr>
            <w:tcW w:w="1548" w:type="dxa"/>
            <w:vMerge/>
            <w:shd w:val="clear" w:color="auto" w:fill="auto"/>
            <w:vAlign w:val="center"/>
          </w:tcPr>
          <w:p w14:paraId="3D092E97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244D31E5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TEL: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07FEC44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Mobile (Cell Phone): </w:t>
            </w:r>
          </w:p>
        </w:tc>
      </w:tr>
      <w:tr w:rsidR="00EE0A0C" w:rsidRPr="003203BC" w14:paraId="44B36C1A" w14:textId="77777777" w:rsidTr="00BC5F63">
        <w:trPr>
          <w:trHeight w:val="255"/>
        </w:trPr>
        <w:tc>
          <w:tcPr>
            <w:tcW w:w="1548" w:type="dxa"/>
            <w:vMerge/>
            <w:shd w:val="clear" w:color="auto" w:fill="auto"/>
            <w:vAlign w:val="center"/>
          </w:tcPr>
          <w:p w14:paraId="09354253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5B3E23EC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FAX: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9F4F04B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E-mail:</w:t>
            </w:r>
          </w:p>
        </w:tc>
      </w:tr>
      <w:tr w:rsidR="00EE0A0C" w:rsidRPr="003203BC" w14:paraId="23B71A26" w14:textId="77777777" w:rsidTr="00BC5F63">
        <w:trPr>
          <w:trHeight w:val="24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3246E8DA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Contact person in emergency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655FD101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Name:</w:t>
            </w:r>
          </w:p>
          <w:p w14:paraId="27E1FD17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Relationship to you:</w:t>
            </w:r>
          </w:p>
        </w:tc>
      </w:tr>
      <w:tr w:rsidR="00EE0A0C" w:rsidRPr="003203BC" w14:paraId="33E93C61" w14:textId="77777777" w:rsidTr="00BC5F63">
        <w:trPr>
          <w:trHeight w:val="347"/>
        </w:trPr>
        <w:tc>
          <w:tcPr>
            <w:tcW w:w="1548" w:type="dxa"/>
            <w:vMerge/>
            <w:shd w:val="clear" w:color="auto" w:fill="auto"/>
          </w:tcPr>
          <w:p w14:paraId="4272DF86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4BF5E89A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Address:</w:t>
            </w:r>
          </w:p>
        </w:tc>
      </w:tr>
      <w:tr w:rsidR="00EE0A0C" w:rsidRPr="003203BC" w14:paraId="13471F45" w14:textId="77777777" w:rsidTr="00BC5F63">
        <w:trPr>
          <w:trHeight w:val="330"/>
        </w:trPr>
        <w:tc>
          <w:tcPr>
            <w:tcW w:w="1548" w:type="dxa"/>
            <w:vMerge/>
            <w:shd w:val="clear" w:color="auto" w:fill="auto"/>
          </w:tcPr>
          <w:p w14:paraId="15BE2650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3AD09312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TEL: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EA6E25E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Mobile (Cell Phone): </w:t>
            </w:r>
          </w:p>
        </w:tc>
      </w:tr>
      <w:tr w:rsidR="00EE0A0C" w:rsidRPr="003203BC" w14:paraId="46337E3F" w14:textId="77777777" w:rsidTr="00BC5F63">
        <w:trPr>
          <w:trHeight w:val="240"/>
        </w:trPr>
        <w:tc>
          <w:tcPr>
            <w:tcW w:w="1548" w:type="dxa"/>
            <w:vMerge/>
            <w:shd w:val="clear" w:color="auto" w:fill="auto"/>
          </w:tcPr>
          <w:p w14:paraId="2A875BEE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25DE8657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FAX: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4D47904" w14:textId="77777777" w:rsidR="00EE0A0C" w:rsidRPr="003203BC" w:rsidRDefault="00EE0A0C" w:rsidP="00BC5F63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E-mail:</w:t>
            </w:r>
          </w:p>
        </w:tc>
      </w:tr>
    </w:tbl>
    <w:p w14:paraId="3209840F" w14:textId="41784506" w:rsidR="00EE0A0C" w:rsidRPr="003203BC" w:rsidRDefault="00EE0A0C" w:rsidP="00FC6D6A">
      <w:pPr>
        <w:rPr>
          <w:rFonts w:ascii="Arial" w:eastAsia="Arial" w:hAnsi="Arial" w:cs="Arial"/>
          <w:color w:val="365F91" w:themeColor="accent1" w:themeShade="BF"/>
        </w:rPr>
      </w:pPr>
    </w:p>
    <w:p w14:paraId="3DFCC149" w14:textId="248FD9A6" w:rsidR="00EE0A0C" w:rsidRPr="003203BC" w:rsidRDefault="00EE0A0C" w:rsidP="00FC6D6A">
      <w:pPr>
        <w:rPr>
          <w:rFonts w:ascii="Arial" w:eastAsia="Arial" w:hAnsi="Arial" w:cs="Arial"/>
          <w:color w:val="365F91" w:themeColor="accent1" w:themeShade="BF"/>
        </w:rPr>
      </w:pPr>
    </w:p>
    <w:p w14:paraId="3D9D7DC3" w14:textId="5DEE6E1E" w:rsidR="00EE0A0C" w:rsidRPr="003203BC" w:rsidRDefault="00EE0A0C" w:rsidP="00FC6D6A">
      <w:pPr>
        <w:rPr>
          <w:rFonts w:ascii="Arial" w:eastAsia="Arial" w:hAnsi="Arial" w:cs="Arial"/>
          <w:color w:val="365F91" w:themeColor="accent1" w:themeShade="BF"/>
        </w:rPr>
      </w:pPr>
    </w:p>
    <w:sectPr w:rsidR="00EE0A0C" w:rsidRPr="003203BC">
      <w:headerReference w:type="default" r:id="rId7"/>
      <w:footerReference w:type="default" r:id="rId8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572A" w14:textId="77777777" w:rsidR="0057319D" w:rsidRDefault="0057319D">
      <w:r>
        <w:separator/>
      </w:r>
    </w:p>
  </w:endnote>
  <w:endnote w:type="continuationSeparator" w:id="0">
    <w:p w14:paraId="160EF262" w14:textId="77777777" w:rsidR="0057319D" w:rsidRDefault="0057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2261" w14:textId="77777777" w:rsidR="00A261CD" w:rsidRPr="00A261CD" w:rsidRDefault="00A261CD" w:rsidP="00A261CD">
    <w:pPr>
      <w:pStyle w:val="BodyA"/>
      <w:spacing w:line="312" w:lineRule="auto"/>
      <w:jc w:val="center"/>
    </w:pPr>
    <w:r>
      <w:rPr>
        <w:rFonts w:ascii="Arial" w:hAnsi="Arial"/>
        <w:color w:val="000090"/>
        <w:sz w:val="18"/>
        <w:szCs w:val="18"/>
        <w:u w:color="000090"/>
        <w:lang w:val="de-DE"/>
      </w:rPr>
      <w:t xml:space="preserve">PO Box 240, Apia, Samoa    T +685 21929    F +685 20231    </w:t>
    </w:r>
    <w:hyperlink r:id="rId1" w:history="1">
      <w:r>
        <w:rPr>
          <w:rStyle w:val="Hyperlink0"/>
        </w:rPr>
        <w:t>sprep@sprep.org</w:t>
      </w:r>
    </w:hyperlink>
    <w:r>
      <w:rPr>
        <w:rStyle w:val="None"/>
        <w:color w:val="000090"/>
        <w:u w:color="000090"/>
      </w:rPr>
      <w:t xml:space="preserve">   </w:t>
    </w:r>
    <w:hyperlink r:id="rId2" w:history="1">
      <w:r>
        <w:rPr>
          <w:rStyle w:val="Hyperlink0"/>
        </w:rPr>
        <w:t>www.sprep.org</w:t>
      </w:r>
    </w:hyperlink>
  </w:p>
  <w:p w14:paraId="7368E084" w14:textId="77777777" w:rsidR="00A261CD" w:rsidRDefault="00A261CD" w:rsidP="00A261CD">
    <w:pPr>
      <w:pStyle w:val="BodyA"/>
      <w:spacing w:line="200" w:lineRule="exact"/>
      <w:jc w:val="center"/>
      <w:rPr>
        <w:rFonts w:ascii="Arial" w:hAnsi="Arial"/>
        <w:color w:val="AC7BCE"/>
        <w:sz w:val="18"/>
        <w:szCs w:val="18"/>
        <w:u w:color="008000"/>
        <w:lang w:val="en-US"/>
      </w:rPr>
    </w:pPr>
  </w:p>
  <w:p w14:paraId="197A1CC5" w14:textId="77777777" w:rsidR="00A261CD" w:rsidRDefault="00A261CD" w:rsidP="00A261CD">
    <w:pPr>
      <w:pStyle w:val="BodyA"/>
      <w:spacing w:line="200" w:lineRule="exact"/>
      <w:jc w:val="center"/>
    </w:pPr>
    <w:r>
      <w:rPr>
        <w:rFonts w:ascii="Arial" w:hAnsi="Arial"/>
        <w:color w:val="AC7BCE"/>
        <w:sz w:val="18"/>
        <w:szCs w:val="18"/>
        <w:u w:color="008000"/>
        <w:lang w:val="en-US"/>
      </w:rPr>
      <w:t>A resilient Pacific environment sustaining our livelihoods and natural heritage in harmony with our cultures.</w:t>
    </w:r>
  </w:p>
  <w:p w14:paraId="7CAE6BEF" w14:textId="77777777" w:rsidR="00A261CD" w:rsidRDefault="00A261CD">
    <w:pPr>
      <w:pStyle w:val="Footer"/>
    </w:pPr>
  </w:p>
  <w:p w14:paraId="4A6F9CC5" w14:textId="77777777" w:rsidR="00EC537D" w:rsidRDefault="00EC53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4612" w14:textId="77777777" w:rsidR="0057319D" w:rsidRDefault="0057319D">
      <w:r>
        <w:separator/>
      </w:r>
    </w:p>
  </w:footnote>
  <w:footnote w:type="continuationSeparator" w:id="0">
    <w:p w14:paraId="1A8EB48F" w14:textId="77777777" w:rsidR="0057319D" w:rsidRDefault="0057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AB15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2967369" wp14:editId="60D63FFC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 w16cid:durableId="989478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15"/>
    <w:rsid w:val="0008650F"/>
    <w:rsid w:val="00124ED8"/>
    <w:rsid w:val="001A5869"/>
    <w:rsid w:val="003203BC"/>
    <w:rsid w:val="00393F2F"/>
    <w:rsid w:val="0048152D"/>
    <w:rsid w:val="0057319D"/>
    <w:rsid w:val="00587415"/>
    <w:rsid w:val="005A3C29"/>
    <w:rsid w:val="00676179"/>
    <w:rsid w:val="007840D4"/>
    <w:rsid w:val="008858AA"/>
    <w:rsid w:val="008E2A30"/>
    <w:rsid w:val="00924854"/>
    <w:rsid w:val="00A261CD"/>
    <w:rsid w:val="00B62F09"/>
    <w:rsid w:val="00BE273A"/>
    <w:rsid w:val="00C20C14"/>
    <w:rsid w:val="00DC7BCA"/>
    <w:rsid w:val="00E17152"/>
    <w:rsid w:val="00E74E6A"/>
    <w:rsid w:val="00E9547A"/>
    <w:rsid w:val="00EC537D"/>
    <w:rsid w:val="00EE0A0C"/>
    <w:rsid w:val="00F23FFE"/>
    <w:rsid w:val="00F45F67"/>
    <w:rsid w:val="00FB78C0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6775"/>
  <w15:docId w15:val="{CD80FA8B-2AFA-4A11-9B75-783EDFD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  <w:style w:type="table" w:styleId="TableGrid">
    <w:name w:val="Table Grid"/>
    <w:basedOn w:val="TableNormal"/>
    <w:uiPriority w:val="39"/>
    <w:rsid w:val="0058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0A0C"/>
    <w:pPr>
      <w:spacing w:before="100" w:beforeAutospacing="1" w:after="100" w:afterAutospacing="1"/>
    </w:pPr>
    <w:rPr>
      <w:rFonts w:eastAsia="Times New Roman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2022%20Templates\SPREP%20PROE_Lette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PROE_Letter</Template>
  <TotalTime>6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Sam</dc:creator>
  <cp:lastModifiedBy>Dannicah Chan</cp:lastModifiedBy>
  <cp:revision>3</cp:revision>
  <dcterms:created xsi:type="dcterms:W3CDTF">2022-09-27T08:41:00Z</dcterms:created>
  <dcterms:modified xsi:type="dcterms:W3CDTF">2022-09-27T08:47:00Z</dcterms:modified>
</cp:coreProperties>
</file>