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4816" w14:textId="5052B3F3" w:rsidR="00924854" w:rsidRDefault="00587415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  <w:color w:val="006FFF"/>
          <w:sz w:val="13"/>
          <w:szCs w:val="13"/>
        </w:rPr>
        <w:drawing>
          <wp:anchor distT="0" distB="0" distL="114300" distR="114300" simplePos="0" relativeHeight="251658240" behindDoc="0" locked="0" layoutInCell="1" allowOverlap="1" wp14:anchorId="7E6A040A" wp14:editId="4A8EBC25">
            <wp:simplePos x="0" y="0"/>
            <wp:positionH relativeFrom="column">
              <wp:posOffset>3914775</wp:posOffset>
            </wp:positionH>
            <wp:positionV relativeFrom="paragraph">
              <wp:posOffset>-1145539</wp:posOffset>
            </wp:positionV>
            <wp:extent cx="2609850" cy="742950"/>
            <wp:effectExtent l="0" t="0" r="0" b="0"/>
            <wp:wrapNone/>
            <wp:docPr id="1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picture containing text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F3496" w14:textId="05AC4CF5" w:rsidR="00924854" w:rsidRPr="00587415" w:rsidRDefault="00FB78C0" w:rsidP="00587415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GEF ISLANDS PACIFIC PROJECT</w:t>
      </w:r>
    </w:p>
    <w:p w14:paraId="0D3101A3" w14:textId="7C970313" w:rsidR="00924854" w:rsidRDefault="00FB78C0" w:rsidP="00587415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PROJECT STEERING COMMITTEE</w:t>
      </w: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587415"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NOMINATION FORM</w:t>
      </w:r>
    </w:p>
    <w:p w14:paraId="06692C73" w14:textId="77777777" w:rsidR="001A5869" w:rsidRPr="00587415" w:rsidRDefault="001A5869" w:rsidP="00587415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C1884F6" w14:textId="5AE53EBB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BE273A" w14:paraId="38D70DEF" w14:textId="77777777" w:rsidTr="00E9547A">
        <w:tc>
          <w:tcPr>
            <w:tcW w:w="9010" w:type="dxa"/>
            <w:gridSpan w:val="2"/>
            <w:shd w:val="clear" w:color="auto" w:fill="E5DFEC" w:themeFill="accent4" w:themeFillTint="33"/>
          </w:tcPr>
          <w:p w14:paraId="31285579" w14:textId="0B535570" w:rsidR="00BE273A" w:rsidRPr="00FC6D6A" w:rsidRDefault="00FC6D6A" w:rsidP="00924854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NOMINEE DETAILS</w:t>
            </w:r>
          </w:p>
          <w:p w14:paraId="1336D005" w14:textId="15A9E0F8" w:rsidR="00E9547A" w:rsidRPr="00FC6D6A" w:rsidRDefault="00E9547A" w:rsidP="00924854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2AFBC060" w14:textId="77777777" w:rsidTr="00FC6D6A">
        <w:tc>
          <w:tcPr>
            <w:tcW w:w="3964" w:type="dxa"/>
          </w:tcPr>
          <w:p w14:paraId="578DA1A1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of nominee</w:t>
            </w:r>
          </w:p>
          <w:p w14:paraId="4E48A253" w14:textId="7363D274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5388323A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5314BB2C" w14:textId="77777777" w:rsidTr="00FC6D6A">
        <w:tc>
          <w:tcPr>
            <w:tcW w:w="3964" w:type="dxa"/>
          </w:tcPr>
          <w:p w14:paraId="60A0AF9A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Official designation</w:t>
            </w:r>
          </w:p>
          <w:p w14:paraId="170FEC88" w14:textId="6F7E7022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58F1E616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19D8DAA2" w14:textId="77777777" w:rsidTr="00FC6D6A">
        <w:tc>
          <w:tcPr>
            <w:tcW w:w="3964" w:type="dxa"/>
          </w:tcPr>
          <w:p w14:paraId="5E82DC84" w14:textId="03755D52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Organization </w:t>
            </w:r>
          </w:p>
          <w:p w14:paraId="5D5D7760" w14:textId="0F7D8C7A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65B98965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C6D6A" w14:paraId="74C664D5" w14:textId="77777777" w:rsidTr="00FC6D6A">
        <w:tc>
          <w:tcPr>
            <w:tcW w:w="3964" w:type="dxa"/>
          </w:tcPr>
          <w:p w14:paraId="1C64BAB9" w14:textId="77777777" w:rsid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Country</w:t>
            </w:r>
          </w:p>
          <w:p w14:paraId="5B537585" w14:textId="52839129" w:rsidR="00FC6D6A" w:rsidRP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2BD0652E" w14:textId="77777777" w:rsidR="00FC6D6A" w:rsidRP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22C2AE36" w14:textId="77777777" w:rsidTr="00FC6D6A">
        <w:tc>
          <w:tcPr>
            <w:tcW w:w="3964" w:type="dxa"/>
          </w:tcPr>
          <w:p w14:paraId="4469A728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Phone</w:t>
            </w:r>
          </w:p>
          <w:p w14:paraId="43303AE6" w14:textId="5D5296A2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2C5061BF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5CB4A242" w14:textId="77777777" w:rsidTr="00FC6D6A">
        <w:tc>
          <w:tcPr>
            <w:tcW w:w="3964" w:type="dxa"/>
          </w:tcPr>
          <w:p w14:paraId="0F0E907F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</w:p>
          <w:p w14:paraId="1C3684FC" w14:textId="243E8F5C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72986DAE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47A" w14:paraId="31427943" w14:textId="77777777" w:rsidTr="00FC6D6A">
        <w:tc>
          <w:tcPr>
            <w:tcW w:w="3964" w:type="dxa"/>
          </w:tcPr>
          <w:p w14:paraId="2D0724E6" w14:textId="77777777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  <w:p w14:paraId="458AFA32" w14:textId="3CCA03F8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7FAD2A73" w14:textId="77777777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C6D6A" w14:paraId="2CB9F219" w14:textId="77777777" w:rsidTr="00FC6D6A">
        <w:tc>
          <w:tcPr>
            <w:tcW w:w="3964" w:type="dxa"/>
          </w:tcPr>
          <w:p w14:paraId="6D5D57A2" w14:textId="2C5E0E42" w:rsidR="00FC6D6A" w:rsidRP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5046" w:type="dxa"/>
          </w:tcPr>
          <w:p w14:paraId="591A58CB" w14:textId="77777777" w:rsidR="00FC6D6A" w:rsidRP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F7C7D5" w14:textId="74897A00" w:rsidR="00FC6D6A" w:rsidRP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2EB38FAC" w14:textId="77777777" w:rsidTr="00E9547A">
        <w:tc>
          <w:tcPr>
            <w:tcW w:w="9010" w:type="dxa"/>
            <w:gridSpan w:val="2"/>
            <w:shd w:val="clear" w:color="auto" w:fill="E5DFEC" w:themeFill="accent4" w:themeFillTint="33"/>
          </w:tcPr>
          <w:p w14:paraId="4293F436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EDB7DF" w14:textId="1ADD9B1A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01FA9CFD" w14:textId="77777777" w:rsidTr="00E9547A">
        <w:tc>
          <w:tcPr>
            <w:tcW w:w="9010" w:type="dxa"/>
            <w:gridSpan w:val="2"/>
            <w:shd w:val="clear" w:color="auto" w:fill="E5DFEC" w:themeFill="accent4" w:themeFillTint="33"/>
          </w:tcPr>
          <w:p w14:paraId="7D3128FB" w14:textId="2893FAA0" w:rsidR="00BE273A" w:rsidRPr="00FC6D6A" w:rsidRDefault="00FC6D6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NOMINATOR DETAILS</w:t>
            </w:r>
          </w:p>
          <w:p w14:paraId="4587B369" w14:textId="061F634D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E273A" w14:paraId="1D9A556C" w14:textId="77777777" w:rsidTr="00FC6D6A">
        <w:tc>
          <w:tcPr>
            <w:tcW w:w="3964" w:type="dxa"/>
          </w:tcPr>
          <w:p w14:paraId="6DE758F8" w14:textId="77777777" w:rsidR="00BE273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of person making nomination</w:t>
            </w:r>
          </w:p>
          <w:p w14:paraId="5E6B4384" w14:textId="61FE253C" w:rsidR="00E9547A" w:rsidRPr="00FC6D6A" w:rsidRDefault="00E9547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5409F8CB" w14:textId="77777777" w:rsidR="00BE273A" w:rsidRPr="00FC6D6A" w:rsidRDefault="00BE273A" w:rsidP="00BE273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47A" w14:paraId="56CB94B2" w14:textId="77777777" w:rsidTr="00FC6D6A">
        <w:tc>
          <w:tcPr>
            <w:tcW w:w="3964" w:type="dxa"/>
          </w:tcPr>
          <w:p w14:paraId="29A01805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Official designation</w:t>
            </w:r>
          </w:p>
          <w:p w14:paraId="1EAE662F" w14:textId="5F4D0AB1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2392EE45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47A" w14:paraId="2ED4FABF" w14:textId="77777777" w:rsidTr="00FC6D6A">
        <w:tc>
          <w:tcPr>
            <w:tcW w:w="3964" w:type="dxa"/>
          </w:tcPr>
          <w:p w14:paraId="3B379737" w14:textId="5E7BD978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Organization </w:t>
            </w:r>
          </w:p>
          <w:p w14:paraId="3A15B334" w14:textId="7DC64AFC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6D88A954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C6D6A" w14:paraId="52462103" w14:textId="77777777" w:rsidTr="00FC6D6A">
        <w:tc>
          <w:tcPr>
            <w:tcW w:w="3964" w:type="dxa"/>
          </w:tcPr>
          <w:p w14:paraId="68FC75DE" w14:textId="77777777" w:rsidR="00FC6D6A" w:rsidRDefault="00FC6D6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Country</w:t>
            </w:r>
          </w:p>
          <w:p w14:paraId="5ACCA44E" w14:textId="2CC3A778" w:rsidR="00FC6D6A" w:rsidRPr="00FC6D6A" w:rsidRDefault="00FC6D6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77C817CE" w14:textId="77777777" w:rsidR="00FC6D6A" w:rsidRPr="00FC6D6A" w:rsidRDefault="00FC6D6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47A" w14:paraId="027BE106" w14:textId="77777777" w:rsidTr="00FC6D6A">
        <w:tc>
          <w:tcPr>
            <w:tcW w:w="3964" w:type="dxa"/>
          </w:tcPr>
          <w:p w14:paraId="42CB11B5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Phone</w:t>
            </w:r>
          </w:p>
          <w:p w14:paraId="50EA8886" w14:textId="5EB0E196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5084674D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47A" w14:paraId="7D3CAE35" w14:textId="77777777" w:rsidTr="00FC6D6A">
        <w:tc>
          <w:tcPr>
            <w:tcW w:w="3964" w:type="dxa"/>
          </w:tcPr>
          <w:p w14:paraId="71DBFB10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</w:p>
          <w:p w14:paraId="07BCBD7A" w14:textId="03731AE8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6EBDAA57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9547A" w14:paraId="0D67CC37" w14:textId="77777777" w:rsidTr="00FC6D6A">
        <w:tc>
          <w:tcPr>
            <w:tcW w:w="3964" w:type="dxa"/>
          </w:tcPr>
          <w:p w14:paraId="4A5ADD03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  <w:p w14:paraId="288D0666" w14:textId="1F3B8B4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46" w:type="dxa"/>
          </w:tcPr>
          <w:p w14:paraId="453B4235" w14:textId="77777777" w:rsidR="00E9547A" w:rsidRPr="00FC6D6A" w:rsidRDefault="00E9547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C6D6A" w14:paraId="2C3AF627" w14:textId="77777777" w:rsidTr="00FC6D6A">
        <w:tc>
          <w:tcPr>
            <w:tcW w:w="3964" w:type="dxa"/>
          </w:tcPr>
          <w:p w14:paraId="65477259" w14:textId="54F61A6C" w:rsidR="00FC6D6A" w:rsidRPr="00FC6D6A" w:rsidRDefault="00FC6D6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C6D6A"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5046" w:type="dxa"/>
          </w:tcPr>
          <w:p w14:paraId="023B84C4" w14:textId="77777777" w:rsidR="00FC6D6A" w:rsidRPr="00FC6D6A" w:rsidRDefault="00FC6D6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0FAAFE8" w14:textId="6D0209B6" w:rsidR="00FC6D6A" w:rsidRPr="00FC6D6A" w:rsidRDefault="00FC6D6A" w:rsidP="00E9547A">
            <w:pPr>
              <w:rPr>
                <w:rFonts w:ascii="Arial" w:hAnsi="Arial" w:cs="Arial Unicode MS"/>
                <w:b/>
                <w:bCs/>
                <w:color w:val="1F497D"/>
                <w:sz w:val="22"/>
                <w:szCs w:val="22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3B1946E" w14:textId="59B31810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E98093F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9A75BB9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3F3101F" w14:textId="069DC15C" w:rsidR="00EC537D" w:rsidRPr="008858AA" w:rsidRDefault="00924854" w:rsidP="00FC6D6A">
      <w:pPr>
        <w:rPr>
          <w:rFonts w:ascii="Arial" w:eastAsia="Arial" w:hAnsi="Arial" w:cs="Arial"/>
        </w:rPr>
      </w:pPr>
      <w: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EC537D" w:rsidRPr="008858AA">
      <w:headerReference w:type="default" r:id="rId8"/>
      <w:foot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12DB" w14:textId="77777777" w:rsidR="00B62F09" w:rsidRDefault="00B62F09">
      <w:r>
        <w:separator/>
      </w:r>
    </w:p>
  </w:endnote>
  <w:endnote w:type="continuationSeparator" w:id="0">
    <w:p w14:paraId="0A7AD501" w14:textId="77777777" w:rsidR="00B62F09" w:rsidRDefault="00B6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2261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7368E084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197A1CC5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7CAE6BEF" w14:textId="77777777" w:rsidR="00A261CD" w:rsidRDefault="00A261CD">
    <w:pPr>
      <w:pStyle w:val="Footer"/>
    </w:pPr>
  </w:p>
  <w:p w14:paraId="4A6F9CC5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396D" w14:textId="77777777" w:rsidR="00B62F09" w:rsidRDefault="00B62F09">
      <w:r>
        <w:separator/>
      </w:r>
    </w:p>
  </w:footnote>
  <w:footnote w:type="continuationSeparator" w:id="0">
    <w:p w14:paraId="6943FF51" w14:textId="77777777" w:rsidR="00B62F09" w:rsidRDefault="00B6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AB15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967369" wp14:editId="60D63FFC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1351369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15"/>
    <w:rsid w:val="0008650F"/>
    <w:rsid w:val="00124ED8"/>
    <w:rsid w:val="001A5869"/>
    <w:rsid w:val="00587415"/>
    <w:rsid w:val="005A3C29"/>
    <w:rsid w:val="008858AA"/>
    <w:rsid w:val="00924854"/>
    <w:rsid w:val="00A261CD"/>
    <w:rsid w:val="00B62F09"/>
    <w:rsid w:val="00BE273A"/>
    <w:rsid w:val="00C20C14"/>
    <w:rsid w:val="00E17152"/>
    <w:rsid w:val="00E9547A"/>
    <w:rsid w:val="00EC537D"/>
    <w:rsid w:val="00F23FFE"/>
    <w:rsid w:val="00F45F67"/>
    <w:rsid w:val="00FB78C0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6775"/>
  <w15:docId w15:val="{CD80FA8B-2AFA-4A11-9B75-783EDFD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39"/>
    <w:rsid w:val="0058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2022%20Templates\SPREP%20PROE_Lett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PROE_Letter</Template>
  <TotalTime>71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Sam</dc:creator>
  <cp:lastModifiedBy>Joshua Sam</cp:lastModifiedBy>
  <cp:revision>1</cp:revision>
  <dcterms:created xsi:type="dcterms:W3CDTF">2022-08-22T21:53:00Z</dcterms:created>
  <dcterms:modified xsi:type="dcterms:W3CDTF">2022-08-22T23:04:00Z</dcterms:modified>
</cp:coreProperties>
</file>