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F988" w14:textId="77777777" w:rsidR="00A728E7" w:rsidRDefault="00A728E7" w:rsidP="00A728E7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ANNEX 1: NOMINATION FORM</w:t>
      </w:r>
    </w:p>
    <w:p w14:paraId="55DCB8B6" w14:textId="77777777" w:rsidR="00A728E7" w:rsidRPr="004E5CCC" w:rsidRDefault="00A728E7" w:rsidP="00A728E7">
      <w:pPr>
        <w:rPr>
          <w:b/>
          <w:color w:val="365F91" w:themeColor="accent1" w:themeShade="B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A728E7" w:rsidRPr="0052438C" w14:paraId="154F2EFD" w14:textId="77777777" w:rsidTr="00364BE5">
        <w:trPr>
          <w:trHeight w:val="340"/>
        </w:trPr>
        <w:tc>
          <w:tcPr>
            <w:tcW w:w="8784" w:type="dxa"/>
            <w:shd w:val="clear" w:color="auto" w:fill="0C0C0C"/>
            <w:vAlign w:val="center"/>
          </w:tcPr>
          <w:p w14:paraId="0FA703F3" w14:textId="77777777" w:rsidR="00A728E7" w:rsidRPr="0052438C" w:rsidRDefault="00A728E7" w:rsidP="0057040D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2438C">
              <w:rPr>
                <w:rFonts w:cs="Arial" w:hint="eastAsia"/>
                <w:b/>
                <w:sz w:val="28"/>
                <w:szCs w:val="28"/>
              </w:rPr>
              <w:t>O</w:t>
            </w:r>
            <w:r>
              <w:rPr>
                <w:rFonts w:cs="Arial"/>
                <w:b/>
                <w:sz w:val="28"/>
                <w:szCs w:val="28"/>
              </w:rPr>
              <w:t>fficial</w:t>
            </w:r>
            <w:r w:rsidRPr="0052438C">
              <w:rPr>
                <w:rFonts w:cs="Arial" w:hint="eastAsia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Nomination</w:t>
            </w:r>
          </w:p>
        </w:tc>
      </w:tr>
      <w:tr w:rsidR="00A728E7" w:rsidRPr="0052438C" w14:paraId="00C89BD5" w14:textId="77777777" w:rsidTr="00364BE5">
        <w:trPr>
          <w:trHeight w:val="651"/>
        </w:trPr>
        <w:tc>
          <w:tcPr>
            <w:tcW w:w="8784" w:type="dxa"/>
            <w:shd w:val="clear" w:color="auto" w:fill="auto"/>
          </w:tcPr>
          <w:p w14:paraId="19CA4BBF" w14:textId="26338789" w:rsidR="00A728E7" w:rsidRPr="0052438C" w:rsidRDefault="00364BE5" w:rsidP="00364BE5">
            <w:pPr>
              <w:rPr>
                <w:rFonts w:cs="Arial"/>
                <w:b/>
                <w:sz w:val="28"/>
                <w:szCs w:val="28"/>
              </w:rPr>
            </w:pPr>
            <w:r w:rsidRPr="00A815D2">
              <w:rPr>
                <w:rFonts w:ascii="Arial" w:hAnsi="Arial" w:cs="Arial"/>
                <w:b/>
                <w:sz w:val="18"/>
                <w:szCs w:val="18"/>
              </w:rPr>
              <w:t>Please complete th</w:t>
            </w:r>
            <w:r>
              <w:rPr>
                <w:rFonts w:ascii="Arial" w:hAnsi="Arial" w:cs="Arial"/>
                <w:b/>
                <w:sz w:val="18"/>
                <w:szCs w:val="18"/>
              </w:rPr>
              <w:t>is</w:t>
            </w:r>
            <w:r w:rsidRPr="00A815D2">
              <w:rPr>
                <w:rFonts w:ascii="Arial" w:hAnsi="Arial" w:cs="Arial"/>
                <w:b/>
                <w:sz w:val="18"/>
                <w:szCs w:val="18"/>
              </w:rPr>
              <w:t xml:space="preserve"> nomination forms attached and submit to </w:t>
            </w:r>
            <w:r>
              <w:rPr>
                <w:rFonts w:ascii="Arial" w:hAnsi="Arial" w:cs="Arial"/>
                <w:b/>
                <w:sz w:val="18"/>
                <w:szCs w:val="18"/>
              </w:rPr>
              <w:t>SPREP (email:</w:t>
            </w:r>
            <w: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lagir@sprep.org) </w:t>
            </w:r>
            <w:r w:rsidRPr="00A815D2">
              <w:rPr>
                <w:rFonts w:ascii="Arial" w:hAnsi="Arial" w:cs="Arial"/>
                <w:b/>
                <w:sz w:val="18"/>
                <w:szCs w:val="18"/>
              </w:rPr>
              <w:t xml:space="preserve">by </w:t>
            </w:r>
            <w:r w:rsidR="00BB5B8F">
              <w:rPr>
                <w:rFonts w:ascii="Arial" w:hAnsi="Arial" w:cs="Arial"/>
                <w:b/>
                <w:sz w:val="18"/>
                <w:szCs w:val="18"/>
              </w:rPr>
              <w:t xml:space="preserve">no later than </w:t>
            </w:r>
            <w:r w:rsidR="00005F27">
              <w:rPr>
                <w:rFonts w:ascii="Arial" w:hAnsi="Arial" w:cs="Arial"/>
                <w:b/>
                <w:sz w:val="18"/>
                <w:szCs w:val="18"/>
              </w:rPr>
              <w:t>Wednesday</w:t>
            </w:r>
            <w:r w:rsidR="00BB5B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05F2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05F27" w:rsidRPr="00005F2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="00005F27">
              <w:rPr>
                <w:rFonts w:ascii="Arial" w:hAnsi="Arial" w:cs="Arial"/>
                <w:b/>
                <w:sz w:val="18"/>
                <w:szCs w:val="18"/>
              </w:rPr>
              <w:t xml:space="preserve"> March</w:t>
            </w:r>
            <w:r w:rsidR="00BB5B8F">
              <w:rPr>
                <w:rFonts w:ascii="Arial" w:hAnsi="Arial" w:cs="Arial"/>
                <w:b/>
                <w:sz w:val="18"/>
                <w:szCs w:val="18"/>
              </w:rPr>
              <w:t xml:space="preserve"> 2023</w:t>
            </w:r>
          </w:p>
        </w:tc>
      </w:tr>
    </w:tbl>
    <w:p w14:paraId="2B0EEBC2" w14:textId="77777777" w:rsidR="00A728E7" w:rsidRPr="003E5025" w:rsidRDefault="00A728E7" w:rsidP="00A728E7">
      <w:pPr>
        <w:rPr>
          <w:rFonts w:cs="Arial"/>
        </w:rPr>
      </w:pPr>
    </w:p>
    <w:p w14:paraId="76773FDA" w14:textId="77777777" w:rsidR="00A728E7" w:rsidRPr="00C93EB3" w:rsidRDefault="00A728E7" w:rsidP="00A728E7">
      <w:pPr>
        <w:rPr>
          <w:rFonts w:cs="Arial"/>
          <w:b/>
        </w:rPr>
      </w:pPr>
      <w:r>
        <w:rPr>
          <w:rFonts w:cs="Arial" w:hint="eastAsia"/>
          <w:b/>
        </w:rPr>
        <w:t>1</w:t>
      </w:r>
      <w:r w:rsidRPr="00C93EB3">
        <w:rPr>
          <w:rFonts w:cs="Arial" w:hint="eastAsia"/>
          <w:b/>
        </w:rPr>
        <w:t>. Country</w:t>
      </w:r>
      <w:r>
        <w:rPr>
          <w:rFonts w:cs="Arial" w:hint="eastAsia"/>
          <w:b/>
        </w:rPr>
        <w:t>/</w:t>
      </w:r>
      <w:r>
        <w:rPr>
          <w:rFonts w:cs="Arial"/>
          <w:b/>
        </w:rPr>
        <w:t>Territory</w:t>
      </w:r>
      <w:r w:rsidRPr="00C93EB3">
        <w:rPr>
          <w:rFonts w:cs="Arial" w:hint="eastAsia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A728E7" w:rsidRPr="0052438C" w14:paraId="4C2C6F76" w14:textId="77777777" w:rsidTr="0057040D">
        <w:trPr>
          <w:trHeight w:val="340"/>
        </w:trPr>
        <w:tc>
          <w:tcPr>
            <w:tcW w:w="8702" w:type="dxa"/>
            <w:shd w:val="clear" w:color="auto" w:fill="auto"/>
          </w:tcPr>
          <w:p w14:paraId="57D97363" w14:textId="77777777" w:rsidR="00A728E7" w:rsidRPr="0052438C" w:rsidRDefault="00A728E7" w:rsidP="0057040D">
            <w:pPr>
              <w:rPr>
                <w:rFonts w:cs="Arial"/>
              </w:rPr>
            </w:pPr>
          </w:p>
        </w:tc>
      </w:tr>
    </w:tbl>
    <w:p w14:paraId="5FBCDB2E" w14:textId="77777777" w:rsidR="00A728E7" w:rsidRPr="00C93EB3" w:rsidRDefault="00A728E7" w:rsidP="00A728E7">
      <w:pPr>
        <w:rPr>
          <w:rFonts w:cs="Arial"/>
        </w:rPr>
      </w:pPr>
    </w:p>
    <w:p w14:paraId="6B316154" w14:textId="77777777" w:rsidR="00A728E7" w:rsidRPr="00C93EB3" w:rsidRDefault="00A728E7" w:rsidP="00A728E7">
      <w:pPr>
        <w:rPr>
          <w:rFonts w:cs="Arial"/>
          <w:b/>
        </w:rPr>
      </w:pPr>
      <w:r>
        <w:rPr>
          <w:rFonts w:cs="Arial"/>
          <w:b/>
        </w:rPr>
        <w:t>2</w:t>
      </w:r>
      <w:r w:rsidRPr="00C93EB3">
        <w:rPr>
          <w:rFonts w:cs="Arial" w:hint="eastAsia"/>
          <w:b/>
        </w:rPr>
        <w:t>. Name of Organization: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A728E7" w:rsidRPr="0052438C" w14:paraId="3B9BBCDE" w14:textId="77777777" w:rsidTr="0057040D">
        <w:trPr>
          <w:trHeight w:val="340"/>
        </w:trPr>
        <w:tc>
          <w:tcPr>
            <w:tcW w:w="8702" w:type="dxa"/>
            <w:shd w:val="clear" w:color="auto" w:fill="auto"/>
          </w:tcPr>
          <w:p w14:paraId="606FC9C0" w14:textId="77777777" w:rsidR="00A728E7" w:rsidRPr="0052438C" w:rsidRDefault="00A728E7" w:rsidP="0057040D">
            <w:pPr>
              <w:rPr>
                <w:rFonts w:cs="Arial"/>
              </w:rPr>
            </w:pPr>
          </w:p>
        </w:tc>
      </w:tr>
    </w:tbl>
    <w:p w14:paraId="60A95CA0" w14:textId="77777777" w:rsidR="00A728E7" w:rsidRPr="00C93EB3" w:rsidRDefault="00A728E7" w:rsidP="00A728E7">
      <w:pPr>
        <w:rPr>
          <w:rFonts w:cs="Arial"/>
        </w:rPr>
      </w:pPr>
    </w:p>
    <w:p w14:paraId="5C534702" w14:textId="77777777" w:rsidR="00A728E7" w:rsidRPr="00C93EB3" w:rsidRDefault="00A728E7" w:rsidP="00A728E7">
      <w:pPr>
        <w:rPr>
          <w:rFonts w:cs="Arial"/>
          <w:b/>
        </w:rPr>
      </w:pPr>
      <w:r>
        <w:rPr>
          <w:rFonts w:cs="Arial"/>
          <w:b/>
        </w:rPr>
        <w:t>3</w:t>
      </w:r>
      <w:r w:rsidRPr="00C93EB3">
        <w:rPr>
          <w:rFonts w:cs="Arial" w:hint="eastAsia"/>
          <w:b/>
        </w:rPr>
        <w:t xml:space="preserve">. </w:t>
      </w:r>
      <w:r>
        <w:rPr>
          <w:rFonts w:cs="Arial"/>
          <w:b/>
        </w:rPr>
        <w:t xml:space="preserve">Full </w:t>
      </w:r>
      <w:r w:rsidRPr="00C93EB3">
        <w:rPr>
          <w:rFonts w:cs="Arial" w:hint="eastAsia"/>
          <w:b/>
        </w:rPr>
        <w:t>Name of the Nominee:</w:t>
      </w:r>
      <w:r>
        <w:rPr>
          <w:rFonts w:cs="Arial"/>
          <w:b/>
        </w:rPr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A728E7" w:rsidRPr="0052438C" w14:paraId="538F0287" w14:textId="77777777" w:rsidTr="00364BE5">
        <w:trPr>
          <w:trHeight w:val="340"/>
        </w:trPr>
        <w:tc>
          <w:tcPr>
            <w:tcW w:w="87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D7EC40" w14:textId="77777777" w:rsidR="00A728E7" w:rsidRPr="0052438C" w:rsidRDefault="00A728E7" w:rsidP="004156C0">
            <w:pPr>
              <w:spacing w:after="140"/>
              <w:rPr>
                <w:rFonts w:cs="Arial"/>
              </w:rPr>
            </w:pPr>
          </w:p>
        </w:tc>
      </w:tr>
      <w:tr w:rsidR="00364BE5" w:rsidRPr="0052438C" w14:paraId="6778650B" w14:textId="77777777" w:rsidTr="00364BE5">
        <w:trPr>
          <w:trHeight w:val="340"/>
        </w:trPr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99F0F6" w14:textId="77777777" w:rsidR="00364BE5" w:rsidRDefault="00364BE5" w:rsidP="004156C0">
            <w:pPr>
              <w:spacing w:after="140"/>
              <w:rPr>
                <w:rFonts w:cs="Arial"/>
              </w:rPr>
            </w:pPr>
          </w:p>
          <w:p w14:paraId="43C49441" w14:textId="25EF6C42" w:rsidR="00364BE5" w:rsidRPr="0052438C" w:rsidRDefault="00364BE5" w:rsidP="004156C0">
            <w:pPr>
              <w:spacing w:after="140"/>
              <w:rPr>
                <w:rFonts w:cs="Arial"/>
              </w:rPr>
            </w:pPr>
            <w:r w:rsidRPr="00364BE5">
              <w:rPr>
                <w:rFonts w:cs="Arial"/>
                <w:b/>
              </w:rPr>
              <w:t>4. Email</w:t>
            </w:r>
            <w:r>
              <w:rPr>
                <w:rFonts w:cs="Arial"/>
                <w:b/>
              </w:rPr>
              <w:t xml:space="preserve"> Address</w:t>
            </w:r>
          </w:p>
        </w:tc>
      </w:tr>
      <w:tr w:rsidR="00364BE5" w:rsidRPr="0052438C" w14:paraId="5A284A8D" w14:textId="77777777" w:rsidTr="00364BE5">
        <w:trPr>
          <w:trHeight w:val="340"/>
        </w:trPr>
        <w:tc>
          <w:tcPr>
            <w:tcW w:w="8755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14:paraId="773F8042" w14:textId="77777777" w:rsidR="00364BE5" w:rsidRPr="0052438C" w:rsidRDefault="00364BE5" w:rsidP="004156C0">
            <w:pPr>
              <w:spacing w:after="140"/>
              <w:rPr>
                <w:rFonts w:cs="Arial"/>
              </w:rPr>
            </w:pPr>
          </w:p>
        </w:tc>
      </w:tr>
    </w:tbl>
    <w:p w14:paraId="3060E67D" w14:textId="172B3DBA" w:rsidR="00A728E7" w:rsidRPr="00C93EB3" w:rsidRDefault="00A728E7" w:rsidP="00A728E7">
      <w:pPr>
        <w:rPr>
          <w:rFonts w:cs="Arial"/>
        </w:rPr>
      </w:pPr>
    </w:p>
    <w:p w14:paraId="31E0EFF7" w14:textId="77777777" w:rsidR="00364BE5" w:rsidRPr="00364BE5" w:rsidRDefault="00364BE5" w:rsidP="00A728E7">
      <w:pPr>
        <w:rPr>
          <w:rFonts w:cs="Arial"/>
          <w:b/>
          <w:bCs/>
          <w:sz w:val="20"/>
          <w:szCs w:val="20"/>
          <w:u w:val="dotted"/>
        </w:rPr>
      </w:pPr>
    </w:p>
    <w:p w14:paraId="6E3C4149" w14:textId="7D32F4B6" w:rsidR="00364BE5" w:rsidRPr="00364BE5" w:rsidRDefault="00364BE5" w:rsidP="00A728E7">
      <w:pPr>
        <w:rPr>
          <w:rFonts w:cs="Arial"/>
          <w:b/>
          <w:bCs/>
          <w:sz w:val="20"/>
          <w:szCs w:val="20"/>
        </w:rPr>
      </w:pPr>
      <w:r w:rsidRPr="00364BE5">
        <w:rPr>
          <w:rFonts w:cs="Arial"/>
          <w:b/>
          <w:bCs/>
          <w:sz w:val="20"/>
          <w:szCs w:val="20"/>
        </w:rPr>
        <w:t>---------------------------------------------------------------------------------------------------------------------------------------</w:t>
      </w:r>
    </w:p>
    <w:p w14:paraId="209FD332" w14:textId="77777777" w:rsidR="00364BE5" w:rsidRDefault="00364BE5" w:rsidP="00A728E7">
      <w:pPr>
        <w:rPr>
          <w:rFonts w:cs="Arial"/>
          <w:sz w:val="20"/>
          <w:szCs w:val="20"/>
        </w:rPr>
      </w:pPr>
    </w:p>
    <w:p w14:paraId="07AA30B0" w14:textId="77777777" w:rsidR="00364BE5" w:rsidRDefault="00364BE5" w:rsidP="00A728E7">
      <w:pPr>
        <w:rPr>
          <w:rFonts w:cs="Arial"/>
          <w:sz w:val="20"/>
          <w:szCs w:val="20"/>
        </w:rPr>
      </w:pPr>
    </w:p>
    <w:p w14:paraId="1077140B" w14:textId="5B859513" w:rsidR="00A728E7" w:rsidRPr="00364BE5" w:rsidRDefault="00A728E7" w:rsidP="00A728E7">
      <w:pPr>
        <w:rPr>
          <w:rFonts w:ascii="Calibri" w:hAnsi="Calibri" w:cs="Calibri"/>
        </w:rPr>
      </w:pPr>
      <w:r w:rsidRPr="00364BE5">
        <w:rPr>
          <w:rFonts w:ascii="Calibri" w:hAnsi="Calibri" w:cs="Calibri"/>
        </w:rPr>
        <w:t xml:space="preserve">Our organization hereby nominates the above qualified nominee to attend on our behalf at the </w:t>
      </w:r>
      <w:r w:rsidR="00364BE5" w:rsidRPr="00364BE5">
        <w:rPr>
          <w:rFonts w:ascii="Calibri" w:hAnsi="Calibri" w:cs="Calibri"/>
        </w:rPr>
        <w:t>Inception Workshop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900"/>
        <w:gridCol w:w="1980"/>
        <w:gridCol w:w="165"/>
        <w:gridCol w:w="1112"/>
        <w:gridCol w:w="1033"/>
        <w:gridCol w:w="571"/>
        <w:gridCol w:w="1574"/>
      </w:tblGrid>
      <w:tr w:rsidR="00A728E7" w:rsidRPr="00364BE5" w14:paraId="65F3893F" w14:textId="77777777" w:rsidTr="0057040D">
        <w:trPr>
          <w:trHeight w:val="39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3489A2D" w14:textId="77777777" w:rsidR="00A728E7" w:rsidRPr="00364BE5" w:rsidRDefault="00A728E7" w:rsidP="0057040D">
            <w:pPr>
              <w:rPr>
                <w:rFonts w:cs="Arial"/>
              </w:rPr>
            </w:pPr>
            <w:r w:rsidRPr="00364BE5">
              <w:rPr>
                <w:rFonts w:cs="Arial" w:hint="eastAsia"/>
              </w:rPr>
              <w:t>Date: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34F8251" w14:textId="77777777" w:rsidR="00A728E7" w:rsidRPr="00364BE5" w:rsidRDefault="00A728E7" w:rsidP="0057040D">
            <w:pPr>
              <w:rPr>
                <w:rFonts w:cs="Arial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C4752B1" w14:textId="77777777" w:rsidR="00A728E7" w:rsidRPr="00364BE5" w:rsidRDefault="00A728E7" w:rsidP="0057040D">
            <w:pPr>
              <w:rPr>
                <w:rFonts w:cs="Arial"/>
              </w:rPr>
            </w:pPr>
            <w:r w:rsidRPr="00364BE5">
              <w:rPr>
                <w:rFonts w:cs="Arial" w:hint="eastAsia"/>
              </w:rPr>
              <w:t>Signature: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473C0E0B" w14:textId="77777777" w:rsidR="00A728E7" w:rsidRPr="00364BE5" w:rsidRDefault="00A728E7" w:rsidP="0057040D">
            <w:pPr>
              <w:rPr>
                <w:rFonts w:cs="Arial"/>
              </w:rPr>
            </w:pPr>
          </w:p>
        </w:tc>
      </w:tr>
      <w:tr w:rsidR="00A728E7" w:rsidRPr="00364BE5" w14:paraId="7E4BB6B6" w14:textId="77777777" w:rsidTr="0057040D">
        <w:trPr>
          <w:trHeight w:val="397"/>
        </w:trPr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4AE51A24" w14:textId="77777777" w:rsidR="00A728E7" w:rsidRPr="00364BE5" w:rsidRDefault="00A728E7" w:rsidP="0057040D">
            <w:pPr>
              <w:rPr>
                <w:rFonts w:cs="Arial"/>
              </w:rPr>
            </w:pPr>
            <w:r w:rsidRPr="00364BE5">
              <w:rPr>
                <w:rFonts w:cs="Arial" w:hint="eastAsia"/>
              </w:rPr>
              <w:t>Name:</w:t>
            </w:r>
          </w:p>
        </w:tc>
        <w:tc>
          <w:tcPr>
            <w:tcW w:w="6435" w:type="dxa"/>
            <w:gridSpan w:val="6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14:paraId="5228B244" w14:textId="77777777" w:rsidR="00A728E7" w:rsidRPr="00364BE5" w:rsidRDefault="00A728E7" w:rsidP="0057040D">
            <w:pPr>
              <w:rPr>
                <w:rFonts w:cs="Arial"/>
              </w:rPr>
            </w:pPr>
          </w:p>
        </w:tc>
      </w:tr>
      <w:tr w:rsidR="00A728E7" w:rsidRPr="00364BE5" w14:paraId="3F2570C5" w14:textId="77777777" w:rsidTr="0057040D">
        <w:trPr>
          <w:trHeight w:val="397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39AD666B" w14:textId="77777777" w:rsidR="00A728E7" w:rsidRPr="00364BE5" w:rsidRDefault="00A728E7" w:rsidP="0057040D">
            <w:pPr>
              <w:rPr>
                <w:rFonts w:cs="Arial"/>
              </w:rPr>
            </w:pPr>
            <w:r w:rsidRPr="00364BE5">
              <w:rPr>
                <w:rFonts w:cs="Arial" w:hint="eastAsia"/>
              </w:rPr>
              <w:t>Designation / Position</w:t>
            </w:r>
          </w:p>
        </w:tc>
        <w:tc>
          <w:tcPr>
            <w:tcW w:w="4861" w:type="dxa"/>
            <w:gridSpan w:val="5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14:paraId="4C3EEBEA" w14:textId="77777777" w:rsidR="00A728E7" w:rsidRPr="00364BE5" w:rsidRDefault="00A728E7" w:rsidP="0057040D">
            <w:pPr>
              <w:rPr>
                <w:rFonts w:cs="Arial"/>
              </w:rPr>
            </w:pPr>
          </w:p>
        </w:tc>
        <w:tc>
          <w:tcPr>
            <w:tcW w:w="1574" w:type="dxa"/>
            <w:vMerge w:val="restart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4ED5011" w14:textId="77777777" w:rsidR="00A728E7" w:rsidRPr="00364BE5" w:rsidRDefault="00A728E7" w:rsidP="0057040D">
            <w:pPr>
              <w:jc w:val="center"/>
              <w:rPr>
                <w:rFonts w:cs="Arial"/>
              </w:rPr>
            </w:pPr>
            <w:r w:rsidRPr="00364BE5">
              <w:rPr>
                <w:rFonts w:cs="Arial" w:hint="eastAsia"/>
              </w:rPr>
              <w:t>Official Stamp</w:t>
            </w:r>
          </w:p>
        </w:tc>
      </w:tr>
      <w:tr w:rsidR="00A728E7" w:rsidRPr="00364BE5" w14:paraId="12EA6023" w14:textId="77777777" w:rsidTr="0057040D">
        <w:trPr>
          <w:trHeight w:val="397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1A64122E" w14:textId="77777777" w:rsidR="00A728E7" w:rsidRPr="00364BE5" w:rsidRDefault="00A728E7" w:rsidP="0057040D">
            <w:pPr>
              <w:rPr>
                <w:rFonts w:cs="Arial"/>
              </w:rPr>
            </w:pPr>
            <w:r w:rsidRPr="00364BE5">
              <w:rPr>
                <w:rFonts w:cs="Arial" w:hint="eastAsia"/>
              </w:rPr>
              <w:t>Department / Division</w:t>
            </w:r>
          </w:p>
        </w:tc>
        <w:tc>
          <w:tcPr>
            <w:tcW w:w="4861" w:type="dxa"/>
            <w:gridSpan w:val="5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14:paraId="0C1A35AC" w14:textId="77777777" w:rsidR="00A728E7" w:rsidRPr="00364BE5" w:rsidRDefault="00A728E7" w:rsidP="0057040D">
            <w:pPr>
              <w:rPr>
                <w:rFonts w:cs="Arial"/>
              </w:rPr>
            </w:pPr>
          </w:p>
        </w:tc>
        <w:tc>
          <w:tcPr>
            <w:tcW w:w="1574" w:type="dxa"/>
            <w:vMerge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14:paraId="6489BB7C" w14:textId="77777777" w:rsidR="00A728E7" w:rsidRPr="00364BE5" w:rsidRDefault="00A728E7" w:rsidP="0057040D">
            <w:pPr>
              <w:rPr>
                <w:rFonts w:cs="Arial"/>
              </w:rPr>
            </w:pPr>
          </w:p>
        </w:tc>
      </w:tr>
      <w:tr w:rsidR="00A728E7" w:rsidRPr="00364BE5" w14:paraId="6C8D6B59" w14:textId="77777777" w:rsidTr="0057040D">
        <w:trPr>
          <w:trHeight w:val="397"/>
        </w:trPr>
        <w:tc>
          <w:tcPr>
            <w:tcW w:w="2267" w:type="dxa"/>
            <w:gridSpan w:val="2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4476DB42" w14:textId="77777777" w:rsidR="00A728E7" w:rsidRPr="00364BE5" w:rsidRDefault="00A728E7" w:rsidP="0057040D">
            <w:pPr>
              <w:rPr>
                <w:rFonts w:cs="Arial"/>
              </w:rPr>
            </w:pPr>
            <w:r w:rsidRPr="00364BE5">
              <w:rPr>
                <w:rFonts w:cs="Arial" w:hint="eastAsia"/>
              </w:rPr>
              <w:t xml:space="preserve">Office Address and </w:t>
            </w:r>
          </w:p>
          <w:p w14:paraId="1EC643D4" w14:textId="77777777" w:rsidR="00A728E7" w:rsidRPr="00364BE5" w:rsidRDefault="00A728E7" w:rsidP="0057040D">
            <w:pPr>
              <w:rPr>
                <w:rFonts w:cs="Arial"/>
              </w:rPr>
            </w:pPr>
            <w:r w:rsidRPr="00364BE5">
              <w:rPr>
                <w:rFonts w:cs="Arial" w:hint="eastAsia"/>
              </w:rPr>
              <w:t>Contact Information</w:t>
            </w:r>
          </w:p>
        </w:tc>
        <w:tc>
          <w:tcPr>
            <w:tcW w:w="4861" w:type="dxa"/>
            <w:gridSpan w:val="5"/>
            <w:tcBorders>
              <w:top w:val="single" w:sz="4" w:space="0" w:color="C0C0C0"/>
              <w:left w:val="single" w:sz="4" w:space="0" w:color="C0C0C0"/>
              <w:right w:val="single" w:sz="4" w:space="0" w:color="auto"/>
            </w:tcBorders>
            <w:shd w:val="clear" w:color="auto" w:fill="auto"/>
          </w:tcPr>
          <w:p w14:paraId="3724CF1E" w14:textId="77777777" w:rsidR="00A728E7" w:rsidRPr="00364BE5" w:rsidRDefault="00A728E7" w:rsidP="0057040D">
            <w:pPr>
              <w:rPr>
                <w:rFonts w:cs="Arial"/>
              </w:rPr>
            </w:pPr>
            <w:r w:rsidRPr="00364BE5">
              <w:rPr>
                <w:rFonts w:cs="Arial" w:hint="eastAsia"/>
              </w:rPr>
              <w:t>Address:</w:t>
            </w:r>
          </w:p>
        </w:tc>
        <w:tc>
          <w:tcPr>
            <w:tcW w:w="1574" w:type="dxa"/>
            <w:vMerge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</w:tcPr>
          <w:p w14:paraId="1A2A8718" w14:textId="77777777" w:rsidR="00A728E7" w:rsidRPr="00364BE5" w:rsidRDefault="00A728E7" w:rsidP="0057040D">
            <w:pPr>
              <w:rPr>
                <w:rFonts w:cs="Arial"/>
              </w:rPr>
            </w:pPr>
          </w:p>
        </w:tc>
      </w:tr>
      <w:tr w:rsidR="00A728E7" w:rsidRPr="00364BE5" w14:paraId="34FB0454" w14:textId="77777777" w:rsidTr="0057040D">
        <w:trPr>
          <w:trHeight w:val="397"/>
        </w:trPr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085C280D" w14:textId="77777777" w:rsidR="00A728E7" w:rsidRPr="00364BE5" w:rsidRDefault="00A728E7" w:rsidP="0057040D">
            <w:pPr>
              <w:rPr>
                <w:rFonts w:cs="Arial"/>
              </w:rPr>
            </w:pPr>
          </w:p>
        </w:tc>
        <w:tc>
          <w:tcPr>
            <w:tcW w:w="2145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527931CB" w14:textId="77777777" w:rsidR="00A728E7" w:rsidRPr="00364BE5" w:rsidRDefault="00A728E7" w:rsidP="0057040D">
            <w:pPr>
              <w:rPr>
                <w:rFonts w:cs="Arial"/>
              </w:rPr>
            </w:pPr>
            <w:r w:rsidRPr="00364BE5">
              <w:rPr>
                <w:rFonts w:cs="Arial" w:hint="eastAsia"/>
              </w:rPr>
              <w:t>Telephone:</w:t>
            </w:r>
          </w:p>
        </w:tc>
        <w:tc>
          <w:tcPr>
            <w:tcW w:w="2145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0E7825FF" w14:textId="77777777" w:rsidR="00A728E7" w:rsidRPr="00364BE5" w:rsidRDefault="00A728E7" w:rsidP="0057040D">
            <w:pPr>
              <w:rPr>
                <w:rFonts w:cs="Arial"/>
              </w:rPr>
            </w:pPr>
            <w:r w:rsidRPr="00364BE5">
              <w:rPr>
                <w:rFonts w:cs="Arial" w:hint="eastAsia"/>
              </w:rPr>
              <w:t>Fax:</w:t>
            </w:r>
          </w:p>
        </w:tc>
        <w:tc>
          <w:tcPr>
            <w:tcW w:w="2145" w:type="dxa"/>
            <w:gridSpan w:val="2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</w:tcPr>
          <w:p w14:paraId="325654AB" w14:textId="77777777" w:rsidR="00A728E7" w:rsidRPr="00364BE5" w:rsidRDefault="00A728E7" w:rsidP="0057040D">
            <w:pPr>
              <w:rPr>
                <w:rFonts w:cs="Arial"/>
              </w:rPr>
            </w:pPr>
            <w:r w:rsidRPr="00364BE5">
              <w:rPr>
                <w:rFonts w:cs="Arial" w:hint="eastAsia"/>
              </w:rPr>
              <w:t>E-mail:</w:t>
            </w:r>
          </w:p>
        </w:tc>
      </w:tr>
      <w:tr w:rsidR="00A728E7" w:rsidRPr="00364BE5" w14:paraId="224FB9BB" w14:textId="77777777" w:rsidTr="0057040D">
        <w:tblPrEx>
          <w:tblBorders>
            <w:top w:val="single" w:sz="4" w:space="0" w:color="FFFFFF"/>
            <w:left w:val="single" w:sz="4" w:space="0" w:color="FFFFFF"/>
            <w:bottom w:val="dashSmallGap" w:sz="4" w:space="0" w:color="auto"/>
            <w:right w:val="single" w:sz="4" w:space="0" w:color="FFFFFF"/>
            <w:insideH w:val="none" w:sz="0" w:space="0" w:color="auto"/>
            <w:insideV w:val="none" w:sz="0" w:space="0" w:color="auto"/>
          </w:tblBorders>
        </w:tblPrEx>
        <w:tc>
          <w:tcPr>
            <w:tcW w:w="8702" w:type="dxa"/>
            <w:gridSpan w:val="8"/>
            <w:tcBorders>
              <w:bottom w:val="dashSmallGap" w:sz="12" w:space="0" w:color="auto"/>
            </w:tcBorders>
            <w:shd w:val="clear" w:color="auto" w:fill="auto"/>
          </w:tcPr>
          <w:p w14:paraId="1CE1ED0C" w14:textId="77777777" w:rsidR="00A728E7" w:rsidRPr="00364BE5" w:rsidRDefault="00A728E7" w:rsidP="0057040D">
            <w:pPr>
              <w:rPr>
                <w:rFonts w:cs="Arial"/>
                <w:b/>
              </w:rPr>
            </w:pPr>
          </w:p>
        </w:tc>
      </w:tr>
    </w:tbl>
    <w:p w14:paraId="679502A3" w14:textId="77777777" w:rsidR="00A728E7" w:rsidRDefault="00A728E7" w:rsidP="00A728E7">
      <w:pPr>
        <w:rPr>
          <w:rFonts w:cs="Arial"/>
          <w:b/>
          <w:szCs w:val="21"/>
        </w:rPr>
      </w:pPr>
    </w:p>
    <w:p w14:paraId="381C7738" w14:textId="77777777" w:rsidR="00A728E7" w:rsidRDefault="00A728E7" w:rsidP="00A728E7"/>
    <w:p w14:paraId="37167B22" w14:textId="77777777" w:rsidR="00A728E7" w:rsidRDefault="00A728E7" w:rsidP="00A728E7"/>
    <w:p w14:paraId="747E8E61" w14:textId="77777777" w:rsidR="00A728E7" w:rsidRDefault="00A728E7" w:rsidP="00A728E7"/>
    <w:p w14:paraId="0952FF2D" w14:textId="3655D990" w:rsidR="00EC537D" w:rsidRPr="00A728E7" w:rsidRDefault="00EC537D" w:rsidP="00A728E7">
      <w:pPr>
        <w:jc w:val="center"/>
        <w:rPr>
          <w:rFonts w:ascii="Calibri" w:hAnsi="Calibri" w:cs="Calibri"/>
          <w:sz w:val="20"/>
          <w:szCs w:val="20"/>
        </w:rPr>
      </w:pPr>
    </w:p>
    <w:sectPr w:rsidR="00EC537D" w:rsidRPr="00A728E7" w:rsidSect="00BC78E5">
      <w:headerReference w:type="default" r:id="rId7"/>
      <w:footerReference w:type="default" r:id="rId8"/>
      <w:pgSz w:w="11900" w:h="16840"/>
      <w:pgMar w:top="2269" w:right="141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09D42" w14:textId="77777777" w:rsidR="00CF6CD1" w:rsidRDefault="00CF6CD1">
      <w:r>
        <w:separator/>
      </w:r>
    </w:p>
  </w:endnote>
  <w:endnote w:type="continuationSeparator" w:id="0">
    <w:p w14:paraId="1233E712" w14:textId="77777777" w:rsidR="00CF6CD1" w:rsidRDefault="00CF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A919" w14:textId="77777777" w:rsidR="00EC537D" w:rsidRDefault="00EC537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CE7E2" w14:textId="77777777" w:rsidR="00CF6CD1" w:rsidRDefault="00CF6CD1">
      <w:r>
        <w:separator/>
      </w:r>
    </w:p>
  </w:footnote>
  <w:footnote w:type="continuationSeparator" w:id="0">
    <w:p w14:paraId="1CCB023E" w14:textId="77777777" w:rsidR="00CF6CD1" w:rsidRDefault="00CF6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5EAD" w14:textId="77777777" w:rsidR="00EC537D" w:rsidRDefault="00E17152">
    <w:pPr>
      <w:pStyle w:val="Header"/>
      <w:spacing w:after="0"/>
    </w:pPr>
    <w:r>
      <w:rPr>
        <w:noProof/>
        <w:lang w:val="en-AU"/>
      </w:rPr>
      <w:drawing>
        <wp:anchor distT="152400" distB="152400" distL="152400" distR="152400" simplePos="0" relativeHeight="251658240" behindDoc="1" locked="0" layoutInCell="1" allowOverlap="1" wp14:anchorId="21B25CA6" wp14:editId="52991AFB">
          <wp:simplePos x="0" y="0"/>
          <wp:positionH relativeFrom="page">
            <wp:posOffset>-21077</wp:posOffset>
          </wp:positionH>
          <wp:positionV relativeFrom="page">
            <wp:posOffset>0</wp:posOffset>
          </wp:positionV>
          <wp:extent cx="7560000" cy="1484485"/>
          <wp:effectExtent l="0" t="0" r="0" b="0"/>
          <wp:wrapNone/>
          <wp:docPr id="7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 l="305" r="305"/>
                  <a:stretch>
                    <a:fillRect/>
                  </a:stretch>
                </pic:blipFill>
                <pic:spPr>
                  <a:xfrm>
                    <a:off x="0" y="0"/>
                    <a:ext cx="7560000" cy="14844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215C"/>
    <w:multiLevelType w:val="hybridMultilevel"/>
    <w:tmpl w:val="F0BCE1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7EDA"/>
    <w:multiLevelType w:val="hybridMultilevel"/>
    <w:tmpl w:val="9DE4DDB4"/>
    <w:lvl w:ilvl="0" w:tplc="6C3E043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BD7991"/>
    <w:multiLevelType w:val="hybridMultilevel"/>
    <w:tmpl w:val="38E4D5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33667"/>
    <w:multiLevelType w:val="hybridMultilevel"/>
    <w:tmpl w:val="9F5C0D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17769"/>
    <w:multiLevelType w:val="hybridMultilevel"/>
    <w:tmpl w:val="24703BD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9ADA1E6C">
      <w:start w:val="1"/>
      <w:numFmt w:val="lowerLetter"/>
      <w:lvlText w:val="(%3)"/>
      <w:lvlJc w:val="left"/>
      <w:pPr>
        <w:ind w:left="2340" w:hanging="360"/>
      </w:pPr>
      <w:rPr>
        <w:rFonts w:hint="default"/>
        <w:i w:val="0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D5620"/>
    <w:multiLevelType w:val="hybridMultilevel"/>
    <w:tmpl w:val="9B06DE9C"/>
    <w:lvl w:ilvl="0" w:tplc="D71ABC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B2DCF"/>
    <w:multiLevelType w:val="hybridMultilevel"/>
    <w:tmpl w:val="8FEE15E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422764">
    <w:abstractNumId w:val="3"/>
  </w:num>
  <w:num w:numId="2" w16cid:durableId="121117795">
    <w:abstractNumId w:val="5"/>
  </w:num>
  <w:num w:numId="3" w16cid:durableId="1875843112">
    <w:abstractNumId w:val="6"/>
  </w:num>
  <w:num w:numId="4" w16cid:durableId="39329624">
    <w:abstractNumId w:val="4"/>
  </w:num>
  <w:num w:numId="5" w16cid:durableId="643774995">
    <w:abstractNumId w:val="2"/>
  </w:num>
  <w:num w:numId="6" w16cid:durableId="775633581">
    <w:abstractNumId w:val="0"/>
  </w:num>
  <w:num w:numId="7" w16cid:durableId="187256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FAB"/>
    <w:rsid w:val="00005F27"/>
    <w:rsid w:val="00065658"/>
    <w:rsid w:val="000902B5"/>
    <w:rsid w:val="000C189B"/>
    <w:rsid w:val="000C7913"/>
    <w:rsid w:val="00167FAB"/>
    <w:rsid w:val="001A0E63"/>
    <w:rsid w:val="001A755E"/>
    <w:rsid w:val="00206E80"/>
    <w:rsid w:val="00245322"/>
    <w:rsid w:val="002E5956"/>
    <w:rsid w:val="002F79E9"/>
    <w:rsid w:val="003130E0"/>
    <w:rsid w:val="00364BE5"/>
    <w:rsid w:val="004156C0"/>
    <w:rsid w:val="004322AF"/>
    <w:rsid w:val="00473290"/>
    <w:rsid w:val="00483FA2"/>
    <w:rsid w:val="00484D7A"/>
    <w:rsid w:val="00485E0F"/>
    <w:rsid w:val="00493EEC"/>
    <w:rsid w:val="004B159E"/>
    <w:rsid w:val="005A3139"/>
    <w:rsid w:val="005F2B12"/>
    <w:rsid w:val="006D0470"/>
    <w:rsid w:val="006D1E11"/>
    <w:rsid w:val="00776864"/>
    <w:rsid w:val="007B39D0"/>
    <w:rsid w:val="007D7AC6"/>
    <w:rsid w:val="007E7851"/>
    <w:rsid w:val="007F03FC"/>
    <w:rsid w:val="00807109"/>
    <w:rsid w:val="008A662D"/>
    <w:rsid w:val="009C23FC"/>
    <w:rsid w:val="009E664D"/>
    <w:rsid w:val="00A17915"/>
    <w:rsid w:val="00A31FD9"/>
    <w:rsid w:val="00A53D4C"/>
    <w:rsid w:val="00A728E7"/>
    <w:rsid w:val="00A92DFE"/>
    <w:rsid w:val="00AB053F"/>
    <w:rsid w:val="00AD1102"/>
    <w:rsid w:val="00BB5B8F"/>
    <w:rsid w:val="00BC78E5"/>
    <w:rsid w:val="00BD1CE2"/>
    <w:rsid w:val="00C9398B"/>
    <w:rsid w:val="00CA5907"/>
    <w:rsid w:val="00CC7EF9"/>
    <w:rsid w:val="00CD6991"/>
    <w:rsid w:val="00CF6CD1"/>
    <w:rsid w:val="00D601DF"/>
    <w:rsid w:val="00D7565A"/>
    <w:rsid w:val="00D9449E"/>
    <w:rsid w:val="00DA5D72"/>
    <w:rsid w:val="00E14586"/>
    <w:rsid w:val="00E17152"/>
    <w:rsid w:val="00E82244"/>
    <w:rsid w:val="00E9745B"/>
    <w:rsid w:val="00EA3D46"/>
    <w:rsid w:val="00EC537D"/>
    <w:rsid w:val="00F36B22"/>
    <w:rsid w:val="00F45F67"/>
    <w:rsid w:val="00FB513C"/>
    <w:rsid w:val="00FC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C2F37"/>
  <w15:docId w15:val="{A2E592B9-ACDA-4860-B841-2544E3C4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9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40"/>
      <w:jc w:val="both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Trebuchet MS" w:hAnsi="Trebuchet MS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90"/>
      <w:sz w:val="18"/>
      <w:szCs w:val="18"/>
      <w:u w:color="00009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51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3139"/>
    <w:pPr>
      <w:ind w:left="720"/>
      <w:contextualSpacing/>
    </w:pPr>
  </w:style>
  <w:style w:type="table" w:styleId="TableGrid">
    <w:name w:val="Table Grid"/>
    <w:basedOn w:val="TableNormal"/>
    <w:uiPriority w:val="39"/>
    <w:rsid w:val="00AB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83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3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3FC"/>
    <w:rPr>
      <w:rFonts w:ascii="Segoe UI" w:hAnsi="Segoe UI" w:cs="Segoe UI"/>
      <w:sz w:val="18"/>
      <w:szCs w:val="18"/>
      <w:bdr w:val="none" w:sz="0" w:space="0" w:color="auto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5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D72"/>
    <w:rPr>
      <w:bdr w:val="none" w:sz="0" w:space="0" w:color="auto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D72"/>
    <w:rPr>
      <w:b/>
      <w:bCs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3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p\Desktop\GRIND\Communication%20Temptlates\2022%20Template\SPREP%20PROE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SPREP PROE_Circular</Template>
  <TotalTime>1</TotalTime>
  <Pages>1</Pages>
  <Words>107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Porter</dc:creator>
  <cp:lastModifiedBy>Lagi Reupena</cp:lastModifiedBy>
  <cp:revision>2</cp:revision>
  <dcterms:created xsi:type="dcterms:W3CDTF">2023-02-22T20:20:00Z</dcterms:created>
  <dcterms:modified xsi:type="dcterms:W3CDTF">2023-02-22T20:20:00Z</dcterms:modified>
</cp:coreProperties>
</file>