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5FE6" w14:textId="6C29D42F" w:rsidR="00A75857" w:rsidRDefault="00A75857" w:rsidP="00A75857">
      <w:pPr>
        <w:jc w:val="center"/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>ANNEX: NOMINATION FORM</w:t>
      </w:r>
    </w:p>
    <w:p w14:paraId="62E4FB5B" w14:textId="1F233BE0" w:rsidR="00A75857" w:rsidRPr="0048152D" w:rsidRDefault="00A75857" w:rsidP="00A75857">
      <w:pPr>
        <w:jc w:val="center"/>
        <w:rPr>
          <w:rFonts w:ascii="Arial" w:hAnsi="Arial" w:cs="Arial Unicode MS"/>
          <w:color w:val="365F91" w:themeColor="accent1" w:themeShade="BF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>GLOBAL CLIMATE CHANGE ALLIANCE PLUS</w:t>
      </w:r>
      <w:r w:rsidRPr="0048152D"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 xml:space="preserve"> (GCCA+) SCALING UP PACIFIC ADAPTATION (SUPA</w:t>
      </w:r>
      <w:r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 xml:space="preserve">) PROJECT IN COLLABORATION WITH </w:t>
      </w:r>
      <w:r w:rsidR="00CC2B5E"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 xml:space="preserve">THE </w:t>
      </w:r>
      <w:r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 xml:space="preserve">PCCC &amp; </w:t>
      </w:r>
      <w:r w:rsidR="00CC2B5E"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 xml:space="preserve">THE </w:t>
      </w:r>
      <w:r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>PACRES</w:t>
      </w:r>
      <w:r w:rsidR="00CC2B5E">
        <w:rPr>
          <w:rFonts w:ascii="Arial" w:eastAsia="Times New Roman" w:hAnsi="Arial" w:cs="Arial"/>
          <w:b/>
          <w:bCs/>
          <w:color w:val="365F91" w:themeColor="accent1" w:themeShade="BF"/>
          <w:lang w:val="en-NZ" w:eastAsia="en-GB"/>
        </w:rPr>
        <w:t xml:space="preserve"> PROJECT</w:t>
      </w:r>
    </w:p>
    <w:p w14:paraId="058BB531" w14:textId="539F8559" w:rsidR="00A75857" w:rsidRDefault="00A75857" w:rsidP="00A75857">
      <w:pPr>
        <w:jc w:val="center"/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SUBREGIONAL TRAINING ON THE IMPACTS METHODOLOGY AND ADAPTATION IMPACTS DATABASE.</w:t>
      </w:r>
    </w:p>
    <w:p w14:paraId="5BB2D830" w14:textId="77777777" w:rsidR="00A75857" w:rsidRPr="003203BC" w:rsidRDefault="00A75857" w:rsidP="00A75857">
      <w:pPr>
        <w:jc w:val="center"/>
        <w:rPr>
          <w:rFonts w:ascii="Arial" w:hAnsi="Arial" w:cs="Arial Unicode MS"/>
          <w:color w:val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71C9CE6" w14:textId="77777777" w:rsidR="00A75857" w:rsidRPr="003203BC" w:rsidRDefault="00A75857" w:rsidP="00A75857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FBC203D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203BC">
        <w:rPr>
          <w:rFonts w:ascii="Arial" w:hAnsi="Arial" w:cs="Arial" w:hint="eastAsia"/>
          <w:color w:val="365F91" w:themeColor="accent1" w:themeShade="BF"/>
        </w:rPr>
        <w:t>1. Country</w:t>
      </w:r>
      <w:r w:rsidRPr="003203BC">
        <w:rPr>
          <w:rFonts w:ascii="Arial" w:hAnsi="Arial" w:cs="Arial"/>
          <w:color w:val="365F91" w:themeColor="accent1" w:themeShade="BF"/>
        </w:rPr>
        <w:t>/Territory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75857" w:rsidRPr="003203BC" w14:paraId="5FC36955" w14:textId="77777777" w:rsidTr="00241929">
        <w:trPr>
          <w:trHeight w:val="454"/>
        </w:trPr>
        <w:tc>
          <w:tcPr>
            <w:tcW w:w="8702" w:type="dxa"/>
            <w:shd w:val="clear" w:color="auto" w:fill="auto"/>
          </w:tcPr>
          <w:p w14:paraId="0F2D813B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66ACC4DB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</w:p>
    <w:p w14:paraId="0D0903BE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2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. Name of </w:t>
      </w:r>
      <w:r w:rsidRPr="003203BC">
        <w:rPr>
          <w:rFonts w:ascii="Arial" w:hAnsi="Arial" w:cs="Arial"/>
          <w:color w:val="365F91" w:themeColor="accent1" w:themeShade="BF"/>
        </w:rPr>
        <w:t>Nominating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 </w:t>
      </w:r>
      <w:proofErr w:type="spellStart"/>
      <w:r w:rsidRPr="003203BC">
        <w:rPr>
          <w:rFonts w:ascii="Arial" w:hAnsi="Arial" w:cs="Arial" w:hint="eastAsia"/>
          <w:color w:val="365F91" w:themeColor="accent1" w:themeShade="BF"/>
        </w:rPr>
        <w:t>Organi</w:t>
      </w:r>
      <w:r>
        <w:rPr>
          <w:rFonts w:ascii="Arial" w:hAnsi="Arial" w:cs="Arial"/>
          <w:color w:val="365F91" w:themeColor="accent1" w:themeShade="BF"/>
        </w:rPr>
        <w:t>s</w:t>
      </w:r>
      <w:r w:rsidRPr="003203BC">
        <w:rPr>
          <w:rFonts w:ascii="Arial" w:hAnsi="Arial" w:cs="Arial" w:hint="eastAsia"/>
          <w:color w:val="365F91" w:themeColor="accent1" w:themeShade="BF"/>
        </w:rPr>
        <w:t>ation</w:t>
      </w:r>
      <w:proofErr w:type="spellEnd"/>
      <w:r w:rsidRPr="003203BC">
        <w:rPr>
          <w:rFonts w:ascii="Arial" w:hAnsi="Arial" w:cs="Arial" w:hint="eastAsia"/>
          <w:color w:val="365F91" w:themeColor="accent1" w:themeShade="B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75857" w:rsidRPr="003203BC" w14:paraId="353ADEEF" w14:textId="77777777" w:rsidTr="00241929">
        <w:trPr>
          <w:trHeight w:val="454"/>
        </w:trPr>
        <w:tc>
          <w:tcPr>
            <w:tcW w:w="8702" w:type="dxa"/>
            <w:shd w:val="clear" w:color="auto" w:fill="auto"/>
          </w:tcPr>
          <w:p w14:paraId="2DE13F01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2E873AEF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</w:p>
    <w:p w14:paraId="14ECC0F0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3</w:t>
      </w:r>
      <w:r w:rsidRPr="003203BC">
        <w:rPr>
          <w:rFonts w:ascii="Arial" w:hAnsi="Arial" w:cs="Arial" w:hint="eastAsia"/>
          <w:color w:val="365F91" w:themeColor="accent1" w:themeShade="BF"/>
        </w:rPr>
        <w:t>. Name of the Nominee(s):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A75857" w:rsidRPr="003203BC" w14:paraId="2D81C41F" w14:textId="77777777" w:rsidTr="00241929">
        <w:trPr>
          <w:trHeight w:val="345"/>
        </w:trPr>
        <w:tc>
          <w:tcPr>
            <w:tcW w:w="8755" w:type="dxa"/>
            <w:tcBorders>
              <w:right w:val="single" w:sz="4" w:space="0" w:color="000000"/>
            </w:tcBorders>
            <w:shd w:val="clear" w:color="auto" w:fill="auto"/>
          </w:tcPr>
          <w:p w14:paraId="59B2700F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1)</w:t>
            </w:r>
          </w:p>
        </w:tc>
      </w:tr>
      <w:tr w:rsidR="00A75857" w:rsidRPr="003203BC" w14:paraId="4992AF85" w14:textId="77777777" w:rsidTr="00241929">
        <w:trPr>
          <w:trHeight w:val="345"/>
        </w:trPr>
        <w:tc>
          <w:tcPr>
            <w:tcW w:w="8755" w:type="dxa"/>
            <w:tcBorders>
              <w:right w:val="single" w:sz="4" w:space="0" w:color="000000"/>
            </w:tcBorders>
            <w:shd w:val="clear" w:color="auto" w:fill="auto"/>
          </w:tcPr>
          <w:p w14:paraId="664D967A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2)</w:t>
            </w:r>
          </w:p>
        </w:tc>
      </w:tr>
    </w:tbl>
    <w:p w14:paraId="65119DF7" w14:textId="77777777" w:rsidR="00A75857" w:rsidRPr="003203BC" w:rsidRDefault="00A75857" w:rsidP="00A75857">
      <w:pPr>
        <w:rPr>
          <w:rFonts w:ascii="Arial" w:hAnsi="Arial" w:cs="Arial"/>
        </w:rPr>
      </w:pPr>
    </w:p>
    <w:p w14:paraId="6FE605E3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 xml:space="preserve">Our </w:t>
      </w:r>
      <w:proofErr w:type="spellStart"/>
      <w:r w:rsidRPr="003203BC">
        <w:rPr>
          <w:rFonts w:ascii="Arial" w:hAnsi="Arial" w:cs="Arial" w:hint="eastAsia"/>
          <w:color w:val="365F91" w:themeColor="accent1" w:themeShade="BF"/>
        </w:rPr>
        <w:t>organi</w:t>
      </w:r>
      <w:r>
        <w:rPr>
          <w:rFonts w:ascii="Arial" w:hAnsi="Arial" w:cs="Arial"/>
          <w:color w:val="365F91" w:themeColor="accent1" w:themeShade="BF"/>
        </w:rPr>
        <w:t>s</w:t>
      </w:r>
      <w:r w:rsidRPr="003203BC">
        <w:rPr>
          <w:rFonts w:ascii="Arial" w:hAnsi="Arial" w:cs="Arial" w:hint="eastAsia"/>
          <w:color w:val="365F91" w:themeColor="accent1" w:themeShade="BF"/>
        </w:rPr>
        <w:t>ation</w:t>
      </w:r>
      <w:proofErr w:type="spellEnd"/>
      <w:r w:rsidRPr="003203BC">
        <w:rPr>
          <w:rFonts w:ascii="Arial" w:hAnsi="Arial" w:cs="Arial" w:hint="eastAsia"/>
          <w:color w:val="365F91" w:themeColor="accent1" w:themeShade="BF"/>
        </w:rPr>
        <w:t xml:space="preserve"> hereby applies for</w:t>
      </w:r>
      <w:r w:rsidRPr="003203BC">
        <w:rPr>
          <w:rFonts w:ascii="Arial" w:hAnsi="Arial" w:cs="Arial"/>
          <w:color w:val="365F91" w:themeColor="accent1" w:themeShade="BF"/>
        </w:rPr>
        <w:t xml:space="preserve"> the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 </w:t>
      </w:r>
      <w:r>
        <w:rPr>
          <w:rFonts w:ascii="Arial" w:hAnsi="Arial" w:cs="Arial"/>
          <w:color w:val="365F91" w:themeColor="accent1" w:themeShade="BF"/>
        </w:rPr>
        <w:t>GCCA+ SUPA Output 1 T</w:t>
      </w:r>
      <w:r w:rsidRPr="003203BC">
        <w:rPr>
          <w:rFonts w:ascii="Arial" w:hAnsi="Arial" w:cs="Arial"/>
          <w:color w:val="365F91" w:themeColor="accent1" w:themeShade="BF"/>
        </w:rPr>
        <w:t>raining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 and proposes to </w:t>
      </w:r>
      <w:r>
        <w:rPr>
          <w:rFonts w:ascii="Arial" w:hAnsi="Arial" w:cs="Arial"/>
          <w:color w:val="365F91" w:themeColor="accent1" w:themeShade="BF"/>
        </w:rPr>
        <w:t>nominate the qualified personnel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 to participate in the </w:t>
      </w:r>
      <w:r>
        <w:rPr>
          <w:rFonts w:ascii="Arial" w:hAnsi="Arial" w:cs="Arial"/>
          <w:color w:val="365F91" w:themeColor="accent1" w:themeShade="BF"/>
        </w:rPr>
        <w:t>training</w:t>
      </w:r>
      <w:r w:rsidRPr="003203BC">
        <w:rPr>
          <w:rFonts w:ascii="Arial" w:hAnsi="Arial" w:cs="Arial" w:hint="eastAsia"/>
          <w:color w:val="365F91" w:themeColor="accent1" w:themeShade="BF"/>
        </w:rPr>
        <w:t>.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00"/>
        <w:gridCol w:w="1980"/>
        <w:gridCol w:w="165"/>
        <w:gridCol w:w="1112"/>
        <w:gridCol w:w="1033"/>
        <w:gridCol w:w="571"/>
        <w:gridCol w:w="1574"/>
      </w:tblGrid>
      <w:tr w:rsidR="00A75857" w:rsidRPr="003203BC" w14:paraId="4ABAE110" w14:textId="77777777" w:rsidTr="00241929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7CCAA7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7745CD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BDC135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Signature: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8A9F223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669D2DE3" w14:textId="77777777" w:rsidTr="00241929">
        <w:trPr>
          <w:trHeight w:val="454"/>
        </w:trPr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7E58ED10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Name:</w:t>
            </w:r>
          </w:p>
        </w:tc>
        <w:tc>
          <w:tcPr>
            <w:tcW w:w="6435" w:type="dxa"/>
            <w:gridSpan w:val="6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348B7F3E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32F3F32B" w14:textId="77777777" w:rsidTr="00241929"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6F6386E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Designation / Position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1EDF9B12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34CC37B" w14:textId="77777777" w:rsidR="00A75857" w:rsidRPr="003203BC" w:rsidRDefault="00A75857" w:rsidP="00241929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Official Stamp</w:t>
            </w:r>
          </w:p>
        </w:tc>
      </w:tr>
      <w:tr w:rsidR="00A75857" w:rsidRPr="003203BC" w14:paraId="208FE716" w14:textId="77777777" w:rsidTr="00241929">
        <w:trPr>
          <w:trHeight w:val="45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3C475EA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Department / Division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32EC72D1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33FD897A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6ED1AEEC" w14:textId="77777777" w:rsidTr="00241929">
        <w:trPr>
          <w:trHeight w:val="454"/>
        </w:trPr>
        <w:tc>
          <w:tcPr>
            <w:tcW w:w="2267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BA101B2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Office Address and </w:t>
            </w:r>
          </w:p>
          <w:p w14:paraId="7ACAE72C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Contact Information</w:t>
            </w:r>
          </w:p>
        </w:tc>
        <w:tc>
          <w:tcPr>
            <w:tcW w:w="486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55137732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Address:</w:t>
            </w: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66D0AEE0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24E126E6" w14:textId="77777777" w:rsidTr="00241929">
        <w:trPr>
          <w:trHeight w:val="454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7D3094FB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4BD06E20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Telephone: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161D8EBB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Fax: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06F94BE4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E-mail:</w:t>
            </w:r>
          </w:p>
        </w:tc>
      </w:tr>
    </w:tbl>
    <w:p w14:paraId="6C9DFA74" w14:textId="77777777" w:rsidR="00A75857" w:rsidRPr="003203BC" w:rsidRDefault="00A75857" w:rsidP="00A75857">
      <w:pPr>
        <w:rPr>
          <w:rFonts w:ascii="Arial" w:eastAsia="Yu Gothic Light" w:hAnsi="Arial" w:cs="Arial"/>
          <w:color w:val="365F91" w:themeColor="accent1" w:themeShade="BF"/>
        </w:rPr>
      </w:pPr>
    </w:p>
    <w:p w14:paraId="039E1720" w14:textId="77777777" w:rsidR="00A75857" w:rsidRPr="003203BC" w:rsidRDefault="00A75857" w:rsidP="00A75857">
      <w:pPr>
        <w:rPr>
          <w:rFonts w:ascii="Arial" w:eastAsia="Yu Gothic Light" w:hAnsi="Arial" w:cs="Arial"/>
          <w:color w:val="365F91" w:themeColor="accent1" w:themeShade="BF"/>
        </w:rPr>
      </w:pPr>
    </w:p>
    <w:p w14:paraId="62E9D827" w14:textId="77777777" w:rsidR="00A75857" w:rsidRPr="003203BC" w:rsidRDefault="00A75857" w:rsidP="00A75857">
      <w:pPr>
        <w:spacing w:line="300" w:lineRule="exact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 xml:space="preserve">4. </w:t>
      </w:r>
      <w:r w:rsidRPr="003203BC">
        <w:rPr>
          <w:rFonts w:ascii="Arial" w:hAnsi="Arial" w:cs="Arial" w:hint="eastAsia"/>
          <w:color w:val="365F91" w:themeColor="accent1" w:themeShade="BF"/>
        </w:rPr>
        <w:t>Information about the Nomine</w:t>
      </w:r>
      <w:r w:rsidRPr="003203BC">
        <w:rPr>
          <w:rFonts w:ascii="Arial" w:hAnsi="Arial" w:cs="Arial"/>
          <w:color w:val="365F91" w:themeColor="accent1" w:themeShade="BF"/>
        </w:rPr>
        <w:t>e</w:t>
      </w:r>
    </w:p>
    <w:p w14:paraId="40162C7B" w14:textId="77777777" w:rsidR="00A75857" w:rsidRPr="003203BC" w:rsidRDefault="00A75857" w:rsidP="00A75857">
      <w:pPr>
        <w:spacing w:line="300" w:lineRule="exact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eastAsia="MS Gothic" w:hAnsi="Arial" w:cs="Arial" w:hint="eastAsia"/>
          <w:color w:val="365F91" w:themeColor="accent1" w:themeShade="BF"/>
        </w:rPr>
        <w:t>NOTE&gt;&gt;&gt;</w:t>
      </w:r>
      <w:r w:rsidRPr="003203BC">
        <w:rPr>
          <w:color w:val="365F91" w:themeColor="accent1" w:themeShade="BF"/>
        </w:rPr>
        <w:t xml:space="preserve"> </w:t>
      </w:r>
      <w:r w:rsidRPr="003203BC">
        <w:rPr>
          <w:rFonts w:ascii="Arial" w:eastAsia="MS Gothic" w:hAnsi="Arial" w:cs="Arial"/>
          <w:color w:val="365F91" w:themeColor="accent1" w:themeShade="BF"/>
        </w:rPr>
        <w:t xml:space="preserve">To be completed by the Nominee. </w:t>
      </w:r>
      <w:r w:rsidRPr="003203BC">
        <w:rPr>
          <w:rFonts w:ascii="Arial" w:eastAsia="MS Gothic" w:hAnsi="Arial" w:cs="Arial" w:hint="eastAsia"/>
          <w:color w:val="365F91" w:themeColor="accent1" w:themeShade="BF"/>
          <w:lang w:val="en-CA"/>
        </w:rPr>
        <w:t xml:space="preserve">The applicants are required to fill in </w:t>
      </w:r>
      <w:r w:rsidRPr="003203BC">
        <w:rPr>
          <w:rFonts w:ascii="Arial" w:eastAsia="MS Gothic" w:hAnsi="Arial" w:cs="Arial"/>
          <w:color w:val="365F91" w:themeColor="accent1" w:themeShade="BF"/>
          <w:lang w:val="en-CA"/>
        </w:rPr>
        <w:t>“</w:t>
      </w:r>
      <w:r w:rsidRPr="003203BC">
        <w:rPr>
          <w:rFonts w:ascii="Arial" w:eastAsia="MS Gothic" w:hAnsi="Arial" w:cs="Arial" w:hint="eastAsia"/>
          <w:color w:val="365F91" w:themeColor="accent1" w:themeShade="BF"/>
          <w:u w:val="single"/>
          <w:lang w:val="en-CA"/>
        </w:rPr>
        <w:t>Every Item</w:t>
      </w:r>
      <w:r w:rsidRPr="003203BC">
        <w:rPr>
          <w:rFonts w:ascii="Arial" w:eastAsia="MS Gothic" w:hAnsi="Arial" w:cs="Arial"/>
          <w:color w:val="365F91" w:themeColor="accent1" w:themeShade="BF"/>
          <w:lang w:val="en-CA"/>
        </w:rPr>
        <w:t>”</w:t>
      </w:r>
      <w:r w:rsidRPr="003203BC">
        <w:rPr>
          <w:rFonts w:ascii="Arial" w:eastAsia="MS Gothic" w:hAnsi="Arial" w:cs="Arial" w:hint="eastAsia"/>
          <w:color w:val="365F91" w:themeColor="accent1" w:themeShade="BF"/>
          <w:lang w:val="en-CA"/>
        </w:rPr>
        <w:t>.</w:t>
      </w:r>
    </w:p>
    <w:p w14:paraId="2DB53C22" w14:textId="77777777" w:rsidR="00A75857" w:rsidRPr="003203BC" w:rsidRDefault="00A75857" w:rsidP="00A75857">
      <w:pPr>
        <w:spacing w:line="300" w:lineRule="exact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>1) Name of Nominee (as in the passport)</w:t>
      </w:r>
    </w:p>
    <w:p w14:paraId="1CD0A8D7" w14:textId="77777777" w:rsidR="00A75857" w:rsidRPr="003203BC" w:rsidRDefault="00A75857" w:rsidP="00A75857">
      <w:pPr>
        <w:spacing w:line="300" w:lineRule="exact"/>
        <w:ind w:firstLineChars="98" w:firstLine="235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>Family Name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A75857" w:rsidRPr="003203BC" w14:paraId="035211A7" w14:textId="77777777" w:rsidTr="00241929">
        <w:trPr>
          <w:jc w:val="center"/>
        </w:trPr>
        <w:tc>
          <w:tcPr>
            <w:tcW w:w="435" w:type="dxa"/>
            <w:shd w:val="clear" w:color="auto" w:fill="auto"/>
          </w:tcPr>
          <w:p w14:paraId="0BE9F456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94F2B82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5D44F0C4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8D5878A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2BD8808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C187F02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2CD6358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C68E4F0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F2386FB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0FE3A15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406E484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77947DD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2C6ADB2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B025949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4281444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09E713B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96AE04B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42B5A76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6E3A4A10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4D3848EA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7E7BE292" w14:textId="77777777" w:rsidR="00A75857" w:rsidRPr="003203BC" w:rsidRDefault="00A75857" w:rsidP="00A75857">
      <w:pPr>
        <w:spacing w:line="300" w:lineRule="exact"/>
        <w:ind w:firstLineChars="98" w:firstLine="235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A75857" w:rsidRPr="003203BC" w14:paraId="676EF616" w14:textId="77777777" w:rsidTr="00241929">
        <w:tc>
          <w:tcPr>
            <w:tcW w:w="435" w:type="dxa"/>
            <w:shd w:val="clear" w:color="auto" w:fill="auto"/>
          </w:tcPr>
          <w:p w14:paraId="71AFF000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597359A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4F00354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56BC71B3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662C51C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63077EB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6C756DC7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0014B59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CB49070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6160350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589D9D3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4762B41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466078D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93C62C6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CA60266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57B6CCEF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AE0CA6A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CC1F2F7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7792B8E1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52CB970F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26E38974" w14:textId="77777777" w:rsidR="00A75857" w:rsidRPr="003203BC" w:rsidRDefault="00A75857" w:rsidP="00A75857">
      <w:pPr>
        <w:spacing w:line="300" w:lineRule="exact"/>
        <w:ind w:firstLineChars="98" w:firstLine="235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 w:hint="eastAsia"/>
          <w:color w:val="365F91" w:themeColor="accent1" w:themeShade="BF"/>
        </w:rPr>
        <w:t>Middle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A75857" w:rsidRPr="003203BC" w14:paraId="6F0A131A" w14:textId="77777777" w:rsidTr="00241929">
        <w:tc>
          <w:tcPr>
            <w:tcW w:w="435" w:type="dxa"/>
            <w:shd w:val="clear" w:color="auto" w:fill="auto"/>
          </w:tcPr>
          <w:p w14:paraId="021CEA5B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A5755EA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387B5F8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85CD245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5BFB7F8D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5A591FEF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82AFA41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3CF4EB5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30B26FC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DE351FD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04CD127B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4A4ABBAB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00E77CC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6169D6F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1CA27A60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203D808E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72798C98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5" w:type="dxa"/>
            <w:shd w:val="clear" w:color="auto" w:fill="auto"/>
          </w:tcPr>
          <w:p w14:paraId="3C138839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545DC6DA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436" w:type="dxa"/>
            <w:shd w:val="clear" w:color="auto" w:fill="auto"/>
          </w:tcPr>
          <w:p w14:paraId="2CA2725D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708BCAEC" w14:textId="77777777" w:rsidR="00A75857" w:rsidRPr="003203BC" w:rsidRDefault="00A75857" w:rsidP="00A75857">
      <w:pPr>
        <w:spacing w:line="300" w:lineRule="exact"/>
        <w:rPr>
          <w:rFonts w:ascii="Arial" w:hAnsi="Arial" w:cs="Arial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350"/>
        <w:gridCol w:w="1350"/>
        <w:gridCol w:w="848"/>
        <w:gridCol w:w="884"/>
        <w:gridCol w:w="848"/>
        <w:gridCol w:w="848"/>
      </w:tblGrid>
      <w:tr w:rsidR="00A75857" w:rsidRPr="003203BC" w14:paraId="7A085FC7" w14:textId="77777777" w:rsidTr="00241929">
        <w:trPr>
          <w:trHeight w:val="340"/>
        </w:trPr>
        <w:tc>
          <w:tcPr>
            <w:tcW w:w="2628" w:type="dxa"/>
            <w:shd w:val="clear" w:color="auto" w:fill="E6E6E6"/>
          </w:tcPr>
          <w:p w14:paraId="3DF4B0F4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lastRenderedPageBreak/>
              <w:t xml:space="preserve">2) Nationality </w:t>
            </w:r>
          </w:p>
          <w:p w14:paraId="6F3545CC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(</w:t>
            </w:r>
            <w:proofErr w:type="gramStart"/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as</w:t>
            </w:r>
            <w:proofErr w:type="gramEnd"/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 shown in the passport)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9C3960C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392" w:type="dxa"/>
            <w:gridSpan w:val="4"/>
            <w:shd w:val="clear" w:color="auto" w:fill="E6E6E6"/>
          </w:tcPr>
          <w:p w14:paraId="0F603CC7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5) Date of Birth (please write out the month in English as in 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“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April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”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)</w:t>
            </w:r>
          </w:p>
        </w:tc>
      </w:tr>
      <w:tr w:rsidR="00A75857" w:rsidRPr="003203BC" w14:paraId="1E41B952" w14:textId="77777777" w:rsidTr="00241929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2E4F4C0E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3) Sex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258B2E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proofErr w:type="gramStart"/>
            <w:r w:rsidRPr="003203BC">
              <w:rPr>
                <w:rFonts w:ascii="Arial" w:eastAsia="MS Gothic" w:hAnsi="Arial" w:cs="Arial" w:hint="eastAsia"/>
                <w:color w:val="365F91" w:themeColor="accent1" w:themeShade="BF"/>
                <w:lang w:val="en-JM"/>
              </w:rPr>
              <w:t>(  )</w:t>
            </w:r>
            <w:proofErr w:type="gramEnd"/>
            <w:r w:rsidRPr="003203BC">
              <w:rPr>
                <w:rFonts w:ascii="Arial" w:eastAsia="MS Gothic" w:hAnsi="Arial" w:cs="Arial" w:hint="eastAsia"/>
                <w:color w:val="365F91" w:themeColor="accent1" w:themeShade="BF"/>
                <w:lang w:val="en-JM"/>
              </w:rPr>
              <w:t xml:space="preserve"> Male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59323C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proofErr w:type="gramStart"/>
            <w:r w:rsidRPr="003203BC">
              <w:rPr>
                <w:rFonts w:ascii="Arial" w:eastAsia="MS Gothic" w:hAnsi="Arial" w:cs="Arial" w:hint="eastAsia"/>
                <w:color w:val="365F91" w:themeColor="accent1" w:themeShade="BF"/>
                <w:lang w:val="en-JM"/>
              </w:rPr>
              <w:t>(  )</w:t>
            </w:r>
            <w:proofErr w:type="gramEnd"/>
            <w:r w:rsidRPr="003203BC">
              <w:rPr>
                <w:rFonts w:ascii="Arial" w:eastAsia="MS Gothic" w:hAnsi="Arial" w:cs="Arial" w:hint="eastAsia"/>
                <w:color w:val="365F91" w:themeColor="accent1" w:themeShade="BF"/>
                <w:lang w:val="en-JM"/>
              </w:rPr>
              <w:t xml:space="preserve"> Female</w:t>
            </w:r>
          </w:p>
        </w:tc>
        <w:tc>
          <w:tcPr>
            <w:tcW w:w="848" w:type="dxa"/>
            <w:shd w:val="clear" w:color="auto" w:fill="E6E6E6"/>
            <w:vAlign w:val="center"/>
          </w:tcPr>
          <w:p w14:paraId="72E90F6B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</w:t>
            </w:r>
          </w:p>
        </w:tc>
        <w:tc>
          <w:tcPr>
            <w:tcW w:w="848" w:type="dxa"/>
            <w:shd w:val="clear" w:color="auto" w:fill="E6E6E6"/>
            <w:vAlign w:val="center"/>
          </w:tcPr>
          <w:p w14:paraId="72018417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Month</w:t>
            </w:r>
          </w:p>
        </w:tc>
        <w:tc>
          <w:tcPr>
            <w:tcW w:w="848" w:type="dxa"/>
            <w:shd w:val="clear" w:color="auto" w:fill="E6E6E6"/>
            <w:vAlign w:val="center"/>
          </w:tcPr>
          <w:p w14:paraId="3F3548E3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Year</w:t>
            </w:r>
          </w:p>
        </w:tc>
        <w:tc>
          <w:tcPr>
            <w:tcW w:w="848" w:type="dxa"/>
            <w:shd w:val="clear" w:color="auto" w:fill="E6E6E6"/>
            <w:vAlign w:val="center"/>
          </w:tcPr>
          <w:p w14:paraId="7A3A00E8" w14:textId="77777777" w:rsidR="00A75857" w:rsidRPr="003203BC" w:rsidRDefault="00A75857" w:rsidP="00241929">
            <w:pPr>
              <w:spacing w:line="30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Age</w:t>
            </w:r>
          </w:p>
        </w:tc>
      </w:tr>
      <w:tr w:rsidR="00A75857" w:rsidRPr="003203BC" w14:paraId="07C032D9" w14:textId="77777777" w:rsidTr="00241929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5A6F4E23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4) Religion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B157C43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24D1798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28EE26E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E91895B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04F280C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658A673E" w14:textId="77777777" w:rsidTr="00241929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736B642E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6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) City of Departure</w:t>
            </w:r>
          </w:p>
        </w:tc>
        <w:tc>
          <w:tcPr>
            <w:tcW w:w="6092" w:type="dxa"/>
            <w:gridSpan w:val="6"/>
            <w:shd w:val="clear" w:color="auto" w:fill="auto"/>
            <w:vAlign w:val="center"/>
          </w:tcPr>
          <w:p w14:paraId="79EF1F22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78393EE5" w14:textId="77777777" w:rsidTr="00241929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09A79429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/>
                <w:color w:val="365F91" w:themeColor="accent1" w:themeShade="BF"/>
              </w:rPr>
              <w:t>7) Passport Number</w:t>
            </w:r>
          </w:p>
        </w:tc>
        <w:tc>
          <w:tcPr>
            <w:tcW w:w="6092" w:type="dxa"/>
            <w:gridSpan w:val="6"/>
            <w:shd w:val="clear" w:color="auto" w:fill="auto"/>
            <w:vAlign w:val="center"/>
          </w:tcPr>
          <w:p w14:paraId="7CEBAC2D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70D3FDE0" w14:textId="77777777" w:rsidTr="00241929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472EBD78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/>
                <w:color w:val="365F91" w:themeColor="accent1" w:themeShade="BF"/>
              </w:rPr>
              <w:t>8) Copy of the passport</w:t>
            </w:r>
          </w:p>
        </w:tc>
        <w:tc>
          <w:tcPr>
            <w:tcW w:w="6092" w:type="dxa"/>
            <w:gridSpan w:val="6"/>
            <w:shd w:val="clear" w:color="auto" w:fill="auto"/>
            <w:vAlign w:val="center"/>
          </w:tcPr>
          <w:p w14:paraId="67277C2F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ttached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　□</w:t>
            </w:r>
          </w:p>
        </w:tc>
      </w:tr>
      <w:tr w:rsidR="00A75857" w:rsidRPr="003203BC" w14:paraId="61FAD31E" w14:textId="77777777" w:rsidTr="00241929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0FBF5C4F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/>
                <w:color w:val="365F91" w:themeColor="accent1" w:themeShade="BF"/>
              </w:rPr>
              <w:t>9) Any food restrictions</w:t>
            </w:r>
          </w:p>
        </w:tc>
        <w:tc>
          <w:tcPr>
            <w:tcW w:w="6092" w:type="dxa"/>
            <w:gridSpan w:val="6"/>
            <w:shd w:val="clear" w:color="auto" w:fill="auto"/>
            <w:vAlign w:val="center"/>
          </w:tcPr>
          <w:p w14:paraId="3B4505C3" w14:textId="77777777" w:rsidR="00A75857" w:rsidRPr="003203BC" w:rsidRDefault="00A75857" w:rsidP="00241929">
            <w:pPr>
              <w:spacing w:line="30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6E821876" w14:textId="77777777" w:rsidR="00A75857" w:rsidRPr="003203BC" w:rsidRDefault="00A75857" w:rsidP="00A75857">
      <w:pPr>
        <w:spacing w:line="300" w:lineRule="exact"/>
        <w:rPr>
          <w:rFonts w:ascii="Arial" w:hAnsi="Arial" w:cs="Arial"/>
          <w:color w:val="365F91" w:themeColor="accent1" w:themeShade="BF"/>
        </w:rPr>
      </w:pPr>
    </w:p>
    <w:p w14:paraId="0FF15CA8" w14:textId="77777777" w:rsidR="00A75857" w:rsidRPr="003203BC" w:rsidRDefault="00A75857" w:rsidP="00A75857">
      <w:pPr>
        <w:spacing w:line="300" w:lineRule="exact"/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10</w:t>
      </w:r>
      <w:r w:rsidRPr="003203BC">
        <w:rPr>
          <w:rFonts w:ascii="Arial" w:hAnsi="Arial" w:cs="Arial" w:hint="eastAsia"/>
          <w:color w:val="365F91" w:themeColor="accent1" w:themeShade="BF"/>
        </w:rPr>
        <w:t>) Present Position and Current Duties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804"/>
        <w:gridCol w:w="884"/>
        <w:gridCol w:w="805"/>
        <w:gridCol w:w="2086"/>
        <w:gridCol w:w="723"/>
        <w:gridCol w:w="884"/>
        <w:gridCol w:w="723"/>
      </w:tblGrid>
      <w:tr w:rsidR="00A75857" w:rsidRPr="003203BC" w14:paraId="3FD0C2C4" w14:textId="77777777" w:rsidTr="00241929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397C6130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proofErr w:type="spellStart"/>
            <w:r w:rsidRPr="003203BC">
              <w:rPr>
                <w:rFonts w:ascii="Arial" w:hAnsi="Arial" w:cs="Arial" w:hint="eastAsia"/>
                <w:color w:val="365F91" w:themeColor="accent1" w:themeShade="BF"/>
              </w:rPr>
              <w:t>Organi</w:t>
            </w:r>
            <w:r>
              <w:rPr>
                <w:rFonts w:ascii="Arial" w:hAnsi="Arial" w:cs="Arial"/>
                <w:color w:val="365F91" w:themeColor="accent1" w:themeShade="BF"/>
              </w:rPr>
              <w:t>s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ation</w:t>
            </w:r>
            <w:proofErr w:type="spellEnd"/>
          </w:p>
        </w:tc>
        <w:tc>
          <w:tcPr>
            <w:tcW w:w="6607" w:type="dxa"/>
            <w:gridSpan w:val="7"/>
            <w:shd w:val="clear" w:color="auto" w:fill="auto"/>
            <w:vAlign w:val="center"/>
          </w:tcPr>
          <w:p w14:paraId="73A94534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5C80CD6C" w14:textId="77777777" w:rsidTr="00241929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46CCC22D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Department / Division</w:t>
            </w:r>
          </w:p>
        </w:tc>
        <w:tc>
          <w:tcPr>
            <w:tcW w:w="6607" w:type="dxa"/>
            <w:gridSpan w:val="7"/>
            <w:shd w:val="clear" w:color="auto" w:fill="auto"/>
            <w:vAlign w:val="center"/>
          </w:tcPr>
          <w:p w14:paraId="3842248B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5984954A" w14:textId="77777777" w:rsidTr="00241929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54559BC6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Present Position</w:t>
            </w:r>
          </w:p>
        </w:tc>
        <w:tc>
          <w:tcPr>
            <w:tcW w:w="6607" w:type="dxa"/>
            <w:gridSpan w:val="7"/>
            <w:shd w:val="clear" w:color="auto" w:fill="auto"/>
            <w:vAlign w:val="center"/>
          </w:tcPr>
          <w:p w14:paraId="7345D836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75857" w:rsidRPr="003203BC" w14:paraId="5EE1895A" w14:textId="77777777" w:rsidTr="00241929">
        <w:trPr>
          <w:trHeight w:val="360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14:paraId="4E601385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Date of </w:t>
            </w:r>
            <w:r w:rsidRPr="003203BC">
              <w:rPr>
                <w:rFonts w:ascii="Arial" w:hAnsi="Arial" w:cs="Arial"/>
                <w:color w:val="365F91" w:themeColor="accent1" w:themeShade="BF"/>
              </w:rPr>
              <w:t>employment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 by the present </w:t>
            </w:r>
            <w:proofErr w:type="spellStart"/>
            <w:r w:rsidRPr="003203BC">
              <w:rPr>
                <w:rFonts w:ascii="Arial" w:hAnsi="Arial" w:cs="Arial" w:hint="eastAsia"/>
                <w:color w:val="365F91" w:themeColor="accent1" w:themeShade="BF"/>
              </w:rPr>
              <w:t>organi</w:t>
            </w:r>
            <w:r>
              <w:rPr>
                <w:rFonts w:ascii="Arial" w:hAnsi="Arial" w:cs="Arial"/>
                <w:color w:val="365F91" w:themeColor="accent1" w:themeShade="BF"/>
              </w:rPr>
              <w:t>s</w:t>
            </w: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ation</w:t>
            </w:r>
            <w:proofErr w:type="spellEnd"/>
          </w:p>
        </w:tc>
        <w:tc>
          <w:tcPr>
            <w:tcW w:w="805" w:type="dxa"/>
            <w:shd w:val="clear" w:color="auto" w:fill="auto"/>
            <w:vAlign w:val="center"/>
          </w:tcPr>
          <w:p w14:paraId="56D9B4C6" w14:textId="77777777" w:rsidR="00A75857" w:rsidRPr="003203BC" w:rsidRDefault="00A75857" w:rsidP="00241929">
            <w:pPr>
              <w:spacing w:line="24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8F8F980" w14:textId="77777777" w:rsidR="00A75857" w:rsidRPr="003203BC" w:rsidRDefault="00A75857" w:rsidP="00241929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Month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288A115" w14:textId="77777777" w:rsidR="00A75857" w:rsidRPr="003203BC" w:rsidRDefault="00A75857" w:rsidP="00241929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Year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E986697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 of assignment to the present position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7A47F08" w14:textId="77777777" w:rsidR="00A75857" w:rsidRPr="003203BC" w:rsidRDefault="00A75857" w:rsidP="00241929">
            <w:pPr>
              <w:spacing w:line="240" w:lineRule="exact"/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Date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CAA2E06" w14:textId="77777777" w:rsidR="00A75857" w:rsidRPr="003203BC" w:rsidRDefault="00A75857" w:rsidP="00241929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Month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7B46708" w14:textId="77777777" w:rsidR="00A75857" w:rsidRPr="003203BC" w:rsidRDefault="00A75857" w:rsidP="00241929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Year</w:t>
            </w:r>
          </w:p>
        </w:tc>
      </w:tr>
      <w:tr w:rsidR="00A75857" w:rsidRPr="003203BC" w14:paraId="7842B440" w14:textId="77777777" w:rsidTr="00241929">
        <w:trPr>
          <w:trHeight w:val="360"/>
        </w:trPr>
        <w:tc>
          <w:tcPr>
            <w:tcW w:w="2113" w:type="dxa"/>
            <w:vMerge/>
            <w:shd w:val="clear" w:color="auto" w:fill="auto"/>
            <w:vAlign w:val="center"/>
          </w:tcPr>
          <w:p w14:paraId="0D5F2DD2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76D88E3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0293DC3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9333EC1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2DFB2E95" w14:textId="77777777" w:rsidR="00A75857" w:rsidRPr="003203BC" w:rsidRDefault="00A75857" w:rsidP="00241929">
            <w:pPr>
              <w:spacing w:line="240" w:lineRule="exact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836D403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A702E51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CAD87E3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320A0292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</w:p>
    <w:p w14:paraId="451176AD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11</w:t>
      </w:r>
      <w:r w:rsidRPr="003203BC">
        <w:rPr>
          <w:rFonts w:ascii="Arial" w:hAnsi="Arial" w:cs="Arial" w:hint="eastAsia"/>
          <w:color w:val="365F91" w:themeColor="accent1" w:themeShade="BF"/>
        </w:rPr>
        <w:t xml:space="preserve">) Outline of </w:t>
      </w:r>
      <w:r>
        <w:rPr>
          <w:rFonts w:ascii="Arial" w:hAnsi="Arial" w:cs="Arial"/>
          <w:color w:val="365F91" w:themeColor="accent1" w:themeShade="BF"/>
        </w:rPr>
        <w:t>D</w:t>
      </w:r>
      <w:r w:rsidRPr="003203BC">
        <w:rPr>
          <w:rFonts w:ascii="Arial" w:hAnsi="Arial" w:cs="Arial" w:hint="eastAsia"/>
          <w:color w:val="365F91" w:themeColor="accent1" w:themeShade="BF"/>
        </w:rPr>
        <w:t>uties: Describe your current duties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A75857" w:rsidRPr="003203BC" w14:paraId="7BDEAB0F" w14:textId="77777777" w:rsidTr="00241929">
        <w:trPr>
          <w:trHeight w:val="1334"/>
        </w:trPr>
        <w:tc>
          <w:tcPr>
            <w:tcW w:w="8748" w:type="dxa"/>
            <w:shd w:val="clear" w:color="auto" w:fill="auto"/>
          </w:tcPr>
          <w:p w14:paraId="4A02AA4E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634C5BE8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036ED0DD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4D4F723F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285545ED" w14:textId="77777777" w:rsidR="00A75857" w:rsidRDefault="00A75857" w:rsidP="00A75857">
      <w:pPr>
        <w:rPr>
          <w:rFonts w:ascii="Arial" w:hAnsi="Arial" w:cs="Arial"/>
          <w:color w:val="365F91" w:themeColor="accent1" w:themeShade="BF"/>
        </w:rPr>
      </w:pPr>
    </w:p>
    <w:p w14:paraId="6A686917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12) Travel-related Documents: Please specify current/valid visa (if any)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A75857" w:rsidRPr="003203BC" w14:paraId="597A867D" w14:textId="77777777" w:rsidTr="00241929">
        <w:trPr>
          <w:trHeight w:val="1334"/>
        </w:trPr>
        <w:tc>
          <w:tcPr>
            <w:tcW w:w="8748" w:type="dxa"/>
            <w:shd w:val="clear" w:color="auto" w:fill="auto"/>
          </w:tcPr>
          <w:p w14:paraId="429488F2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575693D7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2F727679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  <w:p w14:paraId="5537D1DA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4C8651A3" w14:textId="77777777" w:rsidR="00A75857" w:rsidRDefault="00A75857" w:rsidP="00A75857">
      <w:pPr>
        <w:rPr>
          <w:rFonts w:ascii="Arial" w:hAnsi="Arial" w:cs="Arial"/>
          <w:color w:val="365F91" w:themeColor="accent1" w:themeShade="BF"/>
        </w:rPr>
      </w:pPr>
    </w:p>
    <w:p w14:paraId="57F6A717" w14:textId="77777777" w:rsidR="00A75857" w:rsidRPr="003203BC" w:rsidRDefault="00A75857" w:rsidP="00A75857">
      <w:pPr>
        <w:rPr>
          <w:rFonts w:ascii="Arial" w:hAnsi="Arial" w:cs="Arial"/>
          <w:color w:val="365F91" w:themeColor="accent1" w:themeShade="BF"/>
        </w:rPr>
      </w:pPr>
      <w:r w:rsidRPr="003203BC">
        <w:rPr>
          <w:rFonts w:ascii="Arial" w:hAnsi="Arial" w:cs="Arial"/>
          <w:color w:val="365F91" w:themeColor="accent1" w:themeShade="BF"/>
        </w:rPr>
        <w:t>1</w:t>
      </w:r>
      <w:r>
        <w:rPr>
          <w:rFonts w:ascii="Arial" w:hAnsi="Arial" w:cs="Arial"/>
          <w:color w:val="365F91" w:themeColor="accent1" w:themeShade="BF"/>
        </w:rPr>
        <w:t>3</w:t>
      </w:r>
      <w:r w:rsidRPr="003203BC">
        <w:rPr>
          <w:rFonts w:ascii="Arial" w:hAnsi="Arial" w:cs="Arial" w:hint="eastAsia"/>
          <w:color w:val="365F91" w:themeColor="accent1" w:themeShade="BF"/>
        </w:rPr>
        <w:t>)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577"/>
        <w:gridCol w:w="3577"/>
      </w:tblGrid>
      <w:tr w:rsidR="00A75857" w:rsidRPr="003203BC" w14:paraId="1FA17CCC" w14:textId="77777777" w:rsidTr="00241929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2C750522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Office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2052B2C9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Address:</w:t>
            </w:r>
          </w:p>
        </w:tc>
      </w:tr>
      <w:tr w:rsidR="00A75857" w:rsidRPr="003203BC" w14:paraId="3E2568DC" w14:textId="77777777" w:rsidTr="00241929">
        <w:trPr>
          <w:trHeight w:val="300"/>
        </w:trPr>
        <w:tc>
          <w:tcPr>
            <w:tcW w:w="1548" w:type="dxa"/>
            <w:vMerge/>
            <w:shd w:val="clear" w:color="auto" w:fill="auto"/>
            <w:vAlign w:val="center"/>
          </w:tcPr>
          <w:p w14:paraId="113D654B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7B63B726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TEL: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B7622E4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Mobile (Cell Phone): </w:t>
            </w:r>
          </w:p>
        </w:tc>
      </w:tr>
      <w:tr w:rsidR="00A75857" w:rsidRPr="003203BC" w14:paraId="1E3FCF7D" w14:textId="77777777" w:rsidTr="00241929">
        <w:trPr>
          <w:trHeight w:val="270"/>
        </w:trPr>
        <w:tc>
          <w:tcPr>
            <w:tcW w:w="1548" w:type="dxa"/>
            <w:vMerge/>
            <w:shd w:val="clear" w:color="auto" w:fill="auto"/>
            <w:vAlign w:val="center"/>
          </w:tcPr>
          <w:p w14:paraId="3C348635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460D6144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FAX: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0A594885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E-mail:</w:t>
            </w:r>
          </w:p>
        </w:tc>
      </w:tr>
      <w:tr w:rsidR="00A75857" w:rsidRPr="003203BC" w14:paraId="140B93FA" w14:textId="77777777" w:rsidTr="00241929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107B898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Home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70414BF3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Address:</w:t>
            </w:r>
          </w:p>
        </w:tc>
      </w:tr>
      <w:tr w:rsidR="00A75857" w:rsidRPr="003203BC" w14:paraId="3598B637" w14:textId="77777777" w:rsidTr="00241929">
        <w:trPr>
          <w:trHeight w:val="315"/>
        </w:trPr>
        <w:tc>
          <w:tcPr>
            <w:tcW w:w="1548" w:type="dxa"/>
            <w:vMerge/>
            <w:shd w:val="clear" w:color="auto" w:fill="auto"/>
            <w:vAlign w:val="center"/>
          </w:tcPr>
          <w:p w14:paraId="1B38AA79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67F0B6D3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TEL: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8A2B8D0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Mobile (Cell Phone): </w:t>
            </w:r>
          </w:p>
        </w:tc>
      </w:tr>
      <w:tr w:rsidR="00A75857" w:rsidRPr="003203BC" w14:paraId="60FD82CD" w14:textId="77777777" w:rsidTr="00241929">
        <w:trPr>
          <w:trHeight w:val="255"/>
        </w:trPr>
        <w:tc>
          <w:tcPr>
            <w:tcW w:w="1548" w:type="dxa"/>
            <w:vMerge/>
            <w:shd w:val="clear" w:color="auto" w:fill="auto"/>
            <w:vAlign w:val="center"/>
          </w:tcPr>
          <w:p w14:paraId="3E932DBA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2F4E18EE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FAX: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21F2C90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E-mail:</w:t>
            </w:r>
          </w:p>
        </w:tc>
      </w:tr>
      <w:tr w:rsidR="00A75857" w:rsidRPr="003203BC" w14:paraId="4A0831AE" w14:textId="77777777" w:rsidTr="00241929">
        <w:trPr>
          <w:trHeight w:val="24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788FE14A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lastRenderedPageBreak/>
              <w:t>Contact person in emergency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42C2C686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Name:</w:t>
            </w:r>
          </w:p>
          <w:p w14:paraId="4546D939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Relationship to you:</w:t>
            </w:r>
          </w:p>
        </w:tc>
      </w:tr>
      <w:tr w:rsidR="00A75857" w:rsidRPr="003203BC" w14:paraId="5962D60B" w14:textId="77777777" w:rsidTr="00241929">
        <w:trPr>
          <w:trHeight w:val="347"/>
        </w:trPr>
        <w:tc>
          <w:tcPr>
            <w:tcW w:w="1548" w:type="dxa"/>
            <w:vMerge/>
            <w:shd w:val="clear" w:color="auto" w:fill="auto"/>
          </w:tcPr>
          <w:p w14:paraId="3766AF1C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7958A946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Address:</w:t>
            </w:r>
          </w:p>
        </w:tc>
      </w:tr>
      <w:tr w:rsidR="00A75857" w:rsidRPr="003203BC" w14:paraId="623D7D2A" w14:textId="77777777" w:rsidTr="00241929">
        <w:trPr>
          <w:trHeight w:val="330"/>
        </w:trPr>
        <w:tc>
          <w:tcPr>
            <w:tcW w:w="1548" w:type="dxa"/>
            <w:vMerge/>
            <w:shd w:val="clear" w:color="auto" w:fill="auto"/>
          </w:tcPr>
          <w:p w14:paraId="3FBA4853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68757A4E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TEL: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DE20096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 xml:space="preserve">Mobile (Cell Phone): </w:t>
            </w:r>
          </w:p>
        </w:tc>
      </w:tr>
      <w:tr w:rsidR="00A75857" w:rsidRPr="003203BC" w14:paraId="4AE49AF0" w14:textId="77777777" w:rsidTr="00241929">
        <w:trPr>
          <w:trHeight w:val="240"/>
        </w:trPr>
        <w:tc>
          <w:tcPr>
            <w:tcW w:w="1548" w:type="dxa"/>
            <w:vMerge/>
            <w:shd w:val="clear" w:color="auto" w:fill="auto"/>
          </w:tcPr>
          <w:p w14:paraId="6BF7AC11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1790F307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FAX: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2EC807EB" w14:textId="77777777" w:rsidR="00A75857" w:rsidRPr="003203BC" w:rsidRDefault="00A75857" w:rsidP="00241929">
            <w:pPr>
              <w:rPr>
                <w:rFonts w:ascii="Arial" w:hAnsi="Arial" w:cs="Arial"/>
                <w:color w:val="365F91" w:themeColor="accent1" w:themeShade="BF"/>
              </w:rPr>
            </w:pPr>
            <w:r w:rsidRPr="003203BC">
              <w:rPr>
                <w:rFonts w:ascii="Arial" w:hAnsi="Arial" w:cs="Arial" w:hint="eastAsia"/>
                <w:color w:val="365F91" w:themeColor="accent1" w:themeShade="BF"/>
              </w:rPr>
              <w:t>E-mail:</w:t>
            </w:r>
          </w:p>
        </w:tc>
      </w:tr>
    </w:tbl>
    <w:p w14:paraId="3F18B77D" w14:textId="77777777" w:rsidR="00A75857" w:rsidRPr="003203BC" w:rsidRDefault="00A75857" w:rsidP="00A75857">
      <w:pPr>
        <w:rPr>
          <w:rFonts w:ascii="Arial" w:eastAsia="Arial" w:hAnsi="Arial" w:cs="Arial"/>
          <w:color w:val="365F91" w:themeColor="accent1" w:themeShade="BF"/>
        </w:rPr>
      </w:pPr>
    </w:p>
    <w:p w14:paraId="32440922" w14:textId="77777777" w:rsidR="00A75857" w:rsidRPr="003203BC" w:rsidRDefault="00A75857" w:rsidP="00A75857">
      <w:pPr>
        <w:rPr>
          <w:rFonts w:ascii="Arial" w:eastAsia="Arial" w:hAnsi="Arial" w:cs="Arial"/>
          <w:color w:val="365F91" w:themeColor="accent1" w:themeShade="BF"/>
        </w:rPr>
      </w:pPr>
    </w:p>
    <w:p w14:paraId="771F2534" w14:textId="77777777" w:rsidR="00A75857" w:rsidRPr="003203BC" w:rsidRDefault="00A75857" w:rsidP="00A75857">
      <w:pPr>
        <w:rPr>
          <w:rFonts w:ascii="Arial" w:eastAsia="Arial" w:hAnsi="Arial" w:cs="Arial"/>
          <w:color w:val="365F91" w:themeColor="accent1" w:themeShade="BF"/>
        </w:rPr>
      </w:pPr>
    </w:p>
    <w:p w14:paraId="625E2ED5" w14:textId="44E9D0C4" w:rsidR="0073319D" w:rsidRPr="00A75857" w:rsidRDefault="0073319D" w:rsidP="00A75857"/>
    <w:sectPr w:rsidR="0073319D" w:rsidRPr="00A75857">
      <w:headerReference w:type="default" r:id="rId7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BE91" w14:textId="77777777" w:rsidR="00F94B85" w:rsidRDefault="00F94B85">
      <w:r>
        <w:separator/>
      </w:r>
    </w:p>
  </w:endnote>
  <w:endnote w:type="continuationSeparator" w:id="0">
    <w:p w14:paraId="605A493D" w14:textId="77777777" w:rsidR="00F94B85" w:rsidRDefault="00F9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6D94" w14:textId="77777777" w:rsidR="00F94B85" w:rsidRDefault="00F94B85">
      <w:r>
        <w:separator/>
      </w:r>
    </w:p>
  </w:footnote>
  <w:footnote w:type="continuationSeparator" w:id="0">
    <w:p w14:paraId="1AFEC47C" w14:textId="77777777" w:rsidR="00F94B85" w:rsidRDefault="00F9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2D61" w14:textId="77777777" w:rsidR="0073319D" w:rsidRDefault="005F0989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6ED9AC" wp14:editId="6EA165F6">
          <wp:simplePos x="0" y="0"/>
          <wp:positionH relativeFrom="page">
            <wp:posOffset>-66675</wp:posOffset>
          </wp:positionH>
          <wp:positionV relativeFrom="page">
            <wp:align>top</wp:align>
          </wp:positionV>
          <wp:extent cx="7600950" cy="1504950"/>
          <wp:effectExtent l="0" t="0" r="0" b="0"/>
          <wp:wrapNone/>
          <wp:docPr id="1073741825" name="officeArt object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632D3"/>
    <w:multiLevelType w:val="hybridMultilevel"/>
    <w:tmpl w:val="02A01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3E2B"/>
    <w:multiLevelType w:val="hybridMultilevel"/>
    <w:tmpl w:val="69A8B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1E1B"/>
    <w:multiLevelType w:val="hybridMultilevel"/>
    <w:tmpl w:val="1DE094F0"/>
    <w:lvl w:ilvl="0" w:tplc="A1AE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65C2"/>
    <w:multiLevelType w:val="hybridMultilevel"/>
    <w:tmpl w:val="E876B5D4"/>
    <w:lvl w:ilvl="0" w:tplc="80C2F9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323C4A"/>
    <w:multiLevelType w:val="hybridMultilevel"/>
    <w:tmpl w:val="56160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324374">
    <w:abstractNumId w:val="0"/>
  </w:num>
  <w:num w:numId="2" w16cid:durableId="1746682121">
    <w:abstractNumId w:val="1"/>
  </w:num>
  <w:num w:numId="3" w16cid:durableId="1888174513">
    <w:abstractNumId w:val="4"/>
  </w:num>
  <w:num w:numId="4" w16cid:durableId="1217353615">
    <w:abstractNumId w:val="2"/>
  </w:num>
  <w:num w:numId="5" w16cid:durableId="257980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23"/>
    <w:rsid w:val="001100C5"/>
    <w:rsid w:val="0019188E"/>
    <w:rsid w:val="002309FB"/>
    <w:rsid w:val="00254002"/>
    <w:rsid w:val="00256385"/>
    <w:rsid w:val="002D038F"/>
    <w:rsid w:val="002E4D8B"/>
    <w:rsid w:val="00313A09"/>
    <w:rsid w:val="004A0A3F"/>
    <w:rsid w:val="005F0989"/>
    <w:rsid w:val="0073319D"/>
    <w:rsid w:val="00771666"/>
    <w:rsid w:val="00996433"/>
    <w:rsid w:val="009A1023"/>
    <w:rsid w:val="009E5BDE"/>
    <w:rsid w:val="00A75857"/>
    <w:rsid w:val="00B27BDA"/>
    <w:rsid w:val="00CC2B5E"/>
    <w:rsid w:val="00D563D6"/>
    <w:rsid w:val="00E17B26"/>
    <w:rsid w:val="00E65E1A"/>
    <w:rsid w:val="00F94B8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33E2"/>
  <w15:docId w15:val="{55678A10-9FC6-4A12-A500-3C3C326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E5BD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E5BD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4D8B"/>
    <w:pPr>
      <w:spacing w:before="100" w:beforeAutospacing="1" w:after="100" w:afterAutospacing="1"/>
    </w:pPr>
    <w:rPr>
      <w:rFonts w:eastAsia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r\Downloads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Roma</dc:creator>
  <cp:lastModifiedBy>Gloria Roma</cp:lastModifiedBy>
  <cp:revision>2</cp:revision>
  <dcterms:created xsi:type="dcterms:W3CDTF">2023-04-18T21:49:00Z</dcterms:created>
  <dcterms:modified xsi:type="dcterms:W3CDTF">2023-04-18T21:49:00Z</dcterms:modified>
</cp:coreProperties>
</file>