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9764" w14:textId="1F34B77D" w:rsidR="006D7364" w:rsidRPr="00EF11D7" w:rsidRDefault="006D7364" w:rsidP="006D7364">
      <w:pPr>
        <w:tabs>
          <w:tab w:val="clear" w:pos="851"/>
        </w:tabs>
        <w:jc w:val="center"/>
      </w:pPr>
      <w:r w:rsidRPr="1E3D559F">
        <w:rPr>
          <w:b/>
          <w:bCs/>
          <w:sz w:val="20"/>
        </w:rPr>
        <w:t xml:space="preserve">FIRST MEETING OF THE REGIONAL TASK FORCE (RTF) </w:t>
      </w:r>
      <w:r w:rsidR="00BD5C81">
        <w:rPr>
          <w:b/>
          <w:bCs/>
          <w:sz w:val="20"/>
        </w:rPr>
        <w:t xml:space="preserve">FOR PACIFIC OCEAN COUNTRIES </w:t>
      </w:r>
      <w:r w:rsidRPr="1E3D559F">
        <w:rPr>
          <w:b/>
          <w:bCs/>
          <w:sz w:val="20"/>
        </w:rPr>
        <w:t>ON BIOFOULING MANAGEMENT</w:t>
      </w:r>
      <w:r w:rsidR="00BD5C81">
        <w:rPr>
          <w:b/>
          <w:bCs/>
          <w:sz w:val="20"/>
        </w:rPr>
        <w:t xml:space="preserve"> AND INVASIVE AQUATIC SPECIES</w:t>
      </w:r>
    </w:p>
    <w:p w14:paraId="4E0BB995" w14:textId="26286634" w:rsidR="1E3D559F" w:rsidRDefault="1E3D559F" w:rsidP="1E3D559F">
      <w:pPr>
        <w:tabs>
          <w:tab w:val="clear" w:pos="851"/>
        </w:tabs>
        <w:jc w:val="center"/>
        <w:rPr>
          <w:b/>
          <w:bCs/>
          <w:szCs w:val="22"/>
        </w:rPr>
      </w:pPr>
    </w:p>
    <w:p w14:paraId="1750DF03" w14:textId="39EC1E6F" w:rsidR="1E3D559F" w:rsidRDefault="005E1D70" w:rsidP="1E3D559F">
      <w:pPr>
        <w:tabs>
          <w:tab w:val="clear" w:pos="851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17 – 18 July 2023, Suva, Fiji</w:t>
      </w:r>
    </w:p>
    <w:p w14:paraId="11199F1B" w14:textId="77777777" w:rsidR="00286C45" w:rsidRPr="00BD5C81" w:rsidRDefault="00286C45" w:rsidP="00BD5C81">
      <w:pPr>
        <w:rPr>
          <w:b/>
          <w:bCs/>
          <w:sz w:val="20"/>
        </w:rPr>
      </w:pPr>
    </w:p>
    <w:p w14:paraId="39A18308" w14:textId="77777777" w:rsidR="00286C45" w:rsidRPr="00BD5C81" w:rsidRDefault="00286C45" w:rsidP="00286C45">
      <w:pPr>
        <w:tabs>
          <w:tab w:val="clear" w:pos="851"/>
        </w:tabs>
        <w:jc w:val="center"/>
        <w:rPr>
          <w:b/>
          <w:bCs/>
          <w:sz w:val="20"/>
        </w:rPr>
      </w:pPr>
      <w:r w:rsidRPr="00BD5C81">
        <w:rPr>
          <w:b/>
          <w:bCs/>
          <w:sz w:val="20"/>
        </w:rPr>
        <w:t>PROVISIONAL PROGRAMME</w:t>
      </w:r>
    </w:p>
    <w:p w14:paraId="76CC1AD4" w14:textId="51138C55" w:rsidR="0084674B" w:rsidRPr="00BD5C81" w:rsidRDefault="0084674B" w:rsidP="00A45D2D">
      <w:pPr>
        <w:tabs>
          <w:tab w:val="clear" w:pos="851"/>
        </w:tabs>
        <w:jc w:val="center"/>
        <w:rPr>
          <w:b/>
          <w:bCs/>
          <w:sz w:val="20"/>
        </w:rPr>
      </w:pPr>
    </w:p>
    <w:tbl>
      <w:tblPr>
        <w:tblStyle w:val="TableGridLight"/>
        <w:tblW w:w="563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277"/>
        <w:gridCol w:w="2410"/>
        <w:gridCol w:w="3544"/>
        <w:gridCol w:w="1842"/>
      </w:tblGrid>
      <w:tr w:rsidR="007809F3" w14:paraId="2C53B4A6" w14:textId="77777777" w:rsidTr="0084372E">
        <w:trPr>
          <w:trHeight w:val="372"/>
          <w:tblHeader/>
          <w:jc w:val="center"/>
        </w:trPr>
        <w:tc>
          <w:tcPr>
            <w:tcW w:w="553" w:type="pct"/>
            <w:shd w:val="clear" w:color="auto" w:fill="FFE599" w:themeFill="accent4" w:themeFillTint="66"/>
            <w:vAlign w:val="center"/>
          </w:tcPr>
          <w:p w14:paraId="5A41DE16" w14:textId="78C883F9" w:rsidR="007809F3" w:rsidRPr="00194905" w:rsidRDefault="007809F3" w:rsidP="009D1084">
            <w:pPr>
              <w:tabs>
                <w:tab w:val="clear" w:pos="851"/>
              </w:tabs>
              <w:jc w:val="left"/>
              <w:rPr>
                <w:rFonts w:cs="Arial"/>
                <w:b/>
                <w:szCs w:val="22"/>
              </w:rPr>
            </w:pPr>
            <w:r w:rsidRPr="00194905"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626" w:type="pct"/>
            <w:shd w:val="clear" w:color="auto" w:fill="FFE599" w:themeFill="accent4" w:themeFillTint="66"/>
            <w:vAlign w:val="center"/>
          </w:tcPr>
          <w:p w14:paraId="2BF1D606" w14:textId="0F3F5279" w:rsidR="007809F3" w:rsidRPr="00194905" w:rsidRDefault="007809F3" w:rsidP="009D1084">
            <w:pPr>
              <w:tabs>
                <w:tab w:val="clear" w:pos="851"/>
              </w:tabs>
              <w:jc w:val="left"/>
              <w:rPr>
                <w:rFonts w:cs="Arial"/>
                <w:b/>
                <w:szCs w:val="22"/>
              </w:rPr>
            </w:pPr>
            <w:r w:rsidRPr="00194905">
              <w:rPr>
                <w:rFonts w:cs="Arial"/>
                <w:b/>
                <w:szCs w:val="22"/>
              </w:rPr>
              <w:t>Duration</w:t>
            </w:r>
          </w:p>
        </w:tc>
        <w:tc>
          <w:tcPr>
            <w:tcW w:w="2918" w:type="pct"/>
            <w:gridSpan w:val="2"/>
            <w:shd w:val="clear" w:color="auto" w:fill="FFE599" w:themeFill="accent4" w:themeFillTint="66"/>
            <w:vAlign w:val="center"/>
          </w:tcPr>
          <w:p w14:paraId="2C7D193E" w14:textId="1419D9E3" w:rsidR="007809F3" w:rsidRPr="00194905" w:rsidRDefault="007809F3" w:rsidP="009D1084">
            <w:pPr>
              <w:tabs>
                <w:tab w:val="clear" w:pos="851"/>
              </w:tabs>
              <w:jc w:val="left"/>
              <w:rPr>
                <w:rFonts w:cs="Arial"/>
                <w:b/>
                <w:szCs w:val="22"/>
              </w:rPr>
            </w:pPr>
            <w:r w:rsidRPr="00194905">
              <w:rPr>
                <w:rFonts w:cs="Arial"/>
                <w:b/>
                <w:bCs/>
                <w:szCs w:val="22"/>
              </w:rPr>
              <w:t>Activities</w:t>
            </w:r>
          </w:p>
        </w:tc>
        <w:tc>
          <w:tcPr>
            <w:tcW w:w="903" w:type="pct"/>
            <w:shd w:val="clear" w:color="auto" w:fill="FFE599" w:themeFill="accent4" w:themeFillTint="66"/>
            <w:vAlign w:val="center"/>
          </w:tcPr>
          <w:p w14:paraId="563E3A69" w14:textId="6E7FABA9" w:rsidR="007809F3" w:rsidRPr="00194905" w:rsidRDefault="007809F3" w:rsidP="009D1084">
            <w:pPr>
              <w:tabs>
                <w:tab w:val="clear" w:pos="851"/>
              </w:tabs>
              <w:jc w:val="left"/>
              <w:rPr>
                <w:rFonts w:cs="Arial"/>
                <w:b/>
                <w:szCs w:val="22"/>
              </w:rPr>
            </w:pPr>
            <w:r w:rsidRPr="00194905">
              <w:rPr>
                <w:rFonts w:cs="Arial"/>
                <w:b/>
                <w:szCs w:val="22"/>
              </w:rPr>
              <w:t>Lead</w:t>
            </w:r>
          </w:p>
        </w:tc>
      </w:tr>
      <w:tr w:rsidR="00FD0A15" w14:paraId="2A3975D5" w14:textId="77777777" w:rsidTr="00091FA9">
        <w:trPr>
          <w:trHeight w:val="436"/>
          <w:tblHeader/>
          <w:jc w:val="center"/>
        </w:trPr>
        <w:tc>
          <w:tcPr>
            <w:tcW w:w="5000" w:type="pct"/>
            <w:gridSpan w:val="5"/>
            <w:shd w:val="clear" w:color="auto" w:fill="2E74B5" w:themeFill="accent1" w:themeFillShade="BF"/>
            <w:vAlign w:val="center"/>
          </w:tcPr>
          <w:p w14:paraId="2E0C5584" w14:textId="240E6924" w:rsidR="00FD0A15" w:rsidRPr="00227D0A" w:rsidRDefault="00FD0A15" w:rsidP="00841137">
            <w:pPr>
              <w:tabs>
                <w:tab w:val="clear" w:pos="851"/>
              </w:tabs>
              <w:jc w:val="center"/>
              <w:rPr>
                <w:rFonts w:cs="Arial"/>
                <w:b/>
                <w:sz w:val="20"/>
              </w:rPr>
            </w:pPr>
            <w:r w:rsidRPr="000E3B3F">
              <w:rPr>
                <w:rFonts w:cs="Arial"/>
                <w:b/>
                <w:color w:val="FFFFFF" w:themeColor="background1"/>
                <w:sz w:val="28"/>
                <w:szCs w:val="28"/>
              </w:rPr>
              <w:t>DAY 1</w:t>
            </w:r>
          </w:p>
        </w:tc>
      </w:tr>
      <w:tr w:rsidR="003E7309" w:rsidRPr="00670F84" w14:paraId="0193D40A" w14:textId="77777777" w:rsidTr="1E3D559F">
        <w:trPr>
          <w:jc w:val="center"/>
        </w:trPr>
        <w:tc>
          <w:tcPr>
            <w:tcW w:w="553" w:type="pct"/>
          </w:tcPr>
          <w:p w14:paraId="20D9AC90" w14:textId="4177985F" w:rsidR="003E7309" w:rsidRPr="00670F84" w:rsidRDefault="005E1D70" w:rsidP="003E7309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9.00</w:t>
            </w:r>
            <w:r w:rsidR="003E7309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64A49929" w14:textId="76DF9BEF" w:rsidR="003E7309" w:rsidRPr="00670F84" w:rsidRDefault="00CD766C" w:rsidP="003E7309">
            <w:pPr>
              <w:tabs>
                <w:tab w:val="clear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3E7309" w:rsidRPr="00670F84">
              <w:rPr>
                <w:rFonts w:cs="Arial"/>
                <w:sz w:val="20"/>
              </w:rPr>
              <w:t xml:space="preserve"> min</w:t>
            </w:r>
          </w:p>
        </w:tc>
        <w:tc>
          <w:tcPr>
            <w:tcW w:w="1181" w:type="pct"/>
          </w:tcPr>
          <w:p w14:paraId="199495C2" w14:textId="659C3575" w:rsidR="003E7309" w:rsidRPr="00670F84" w:rsidRDefault="003E7309" w:rsidP="003E7309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B3D89">
              <w:rPr>
                <w:rFonts w:cs="Arial"/>
                <w:b/>
                <w:bCs/>
                <w:sz w:val="20"/>
              </w:rPr>
              <w:t xml:space="preserve">Opening of the </w:t>
            </w:r>
            <w:r w:rsidR="006B3D89" w:rsidRPr="006B3D89">
              <w:rPr>
                <w:rFonts w:cs="Arial"/>
                <w:b/>
                <w:bCs/>
                <w:sz w:val="20"/>
              </w:rPr>
              <w:t>M</w:t>
            </w:r>
            <w:r w:rsidRPr="006B3D89">
              <w:rPr>
                <w:rFonts w:cs="Arial"/>
                <w:b/>
                <w:bCs/>
                <w:sz w:val="20"/>
              </w:rPr>
              <w:t>eeting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37" w:type="pct"/>
          </w:tcPr>
          <w:p w14:paraId="61C1CF22" w14:textId="77777777" w:rsidR="003E7309" w:rsidRPr="00227D0A" w:rsidRDefault="003E7309" w:rsidP="003E7309">
            <w:pPr>
              <w:pStyle w:val="ListParagraph"/>
              <w:numPr>
                <w:ilvl w:val="0"/>
                <w:numId w:val="75"/>
              </w:numPr>
              <w:ind w:left="360"/>
              <w:jc w:val="left"/>
              <w:rPr>
                <w:rFonts w:eastAsia="Arial" w:cs="Arial"/>
                <w:sz w:val="20"/>
              </w:rPr>
            </w:pPr>
            <w:r w:rsidRPr="00227D0A">
              <w:rPr>
                <w:rFonts w:cs="Arial"/>
                <w:sz w:val="20"/>
              </w:rPr>
              <w:t>Welcome to participants</w:t>
            </w:r>
          </w:p>
          <w:p w14:paraId="489A0651" w14:textId="77777777" w:rsidR="00137872" w:rsidRPr="00137872" w:rsidRDefault="003E7309" w:rsidP="007A7851">
            <w:pPr>
              <w:pStyle w:val="ListParagraph"/>
              <w:numPr>
                <w:ilvl w:val="0"/>
                <w:numId w:val="75"/>
              </w:numPr>
              <w:spacing w:line="259" w:lineRule="auto"/>
              <w:ind w:left="360"/>
              <w:jc w:val="left"/>
              <w:rPr>
                <w:rFonts w:eastAsia="Arial" w:cs="Arial"/>
                <w:sz w:val="20"/>
              </w:rPr>
            </w:pPr>
            <w:r w:rsidRPr="00227D0A">
              <w:rPr>
                <w:rFonts w:cs="Arial"/>
                <w:sz w:val="20"/>
              </w:rPr>
              <w:t>Opening remarks by IMO</w:t>
            </w:r>
            <w:r>
              <w:rPr>
                <w:rFonts w:cs="Arial"/>
                <w:sz w:val="20"/>
              </w:rPr>
              <w:t xml:space="preserve"> and host country</w:t>
            </w:r>
          </w:p>
          <w:p w14:paraId="3416718A" w14:textId="57F120C6" w:rsidR="00954A21" w:rsidRPr="007A7851" w:rsidRDefault="00954A21" w:rsidP="007A7851">
            <w:pPr>
              <w:pStyle w:val="ListParagraph"/>
              <w:numPr>
                <w:ilvl w:val="0"/>
                <w:numId w:val="75"/>
              </w:numPr>
              <w:spacing w:line="259" w:lineRule="auto"/>
              <w:ind w:left="360"/>
              <w:jc w:val="left"/>
              <w:rPr>
                <w:rFonts w:eastAsia="Arial" w:cs="Arial"/>
                <w:sz w:val="20"/>
              </w:rPr>
            </w:pPr>
            <w:r w:rsidRPr="007A7851">
              <w:rPr>
                <w:rFonts w:cs="Arial"/>
                <w:sz w:val="20"/>
              </w:rPr>
              <w:t>Introduction to objectives of the meeting</w:t>
            </w:r>
          </w:p>
          <w:p w14:paraId="72884624" w14:textId="5CD23C9C" w:rsidR="00CD766C" w:rsidRPr="00CD766C" w:rsidRDefault="00CD766C" w:rsidP="00CD766C">
            <w:pPr>
              <w:pStyle w:val="ListParagraph"/>
              <w:numPr>
                <w:ilvl w:val="0"/>
                <w:numId w:val="75"/>
              </w:numPr>
              <w:spacing w:line="259" w:lineRule="auto"/>
              <w:ind w:left="360"/>
              <w:jc w:val="left"/>
              <w:rPr>
                <w:rFonts w:eastAsia="Arial"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227D0A">
              <w:rPr>
                <w:rFonts w:cs="Arial"/>
                <w:sz w:val="20"/>
              </w:rPr>
              <w:t>rief</w:t>
            </w:r>
            <w:r>
              <w:rPr>
                <w:rFonts w:cs="Arial"/>
                <w:sz w:val="20"/>
              </w:rPr>
              <w:t xml:space="preserve"> self-</w:t>
            </w:r>
            <w:r w:rsidRPr="00227D0A">
              <w:rPr>
                <w:rFonts w:cs="Arial"/>
                <w:sz w:val="20"/>
              </w:rPr>
              <w:t>introduction</w:t>
            </w:r>
            <w:r>
              <w:rPr>
                <w:rFonts w:cs="Arial"/>
                <w:sz w:val="20"/>
              </w:rPr>
              <w:t xml:space="preserve"> by participants</w:t>
            </w:r>
          </w:p>
        </w:tc>
        <w:tc>
          <w:tcPr>
            <w:tcW w:w="903" w:type="pct"/>
          </w:tcPr>
          <w:p w14:paraId="659E1A28" w14:textId="3017EF23" w:rsidR="003E7309" w:rsidRPr="00227D0A" w:rsidRDefault="006519F3" w:rsidP="003E7309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SPREP,</w:t>
            </w:r>
          </w:p>
          <w:p w14:paraId="7D5E5C0D" w14:textId="4022C206" w:rsidR="003E7309" w:rsidRPr="00227D0A" w:rsidRDefault="003E7309" w:rsidP="003E7309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IMO</w:t>
            </w:r>
            <w:r w:rsidR="004E760B">
              <w:rPr>
                <w:rFonts w:cs="Arial"/>
                <w:sz w:val="20"/>
              </w:rPr>
              <w:t>/</w:t>
            </w:r>
            <w:r w:rsidRPr="00227D0A">
              <w:rPr>
                <w:rFonts w:cs="Arial"/>
                <w:sz w:val="20"/>
              </w:rPr>
              <w:t>GloFouling Partnerships</w:t>
            </w:r>
          </w:p>
          <w:p w14:paraId="31616CB3" w14:textId="213DE8DC" w:rsidR="003E7309" w:rsidRPr="00670F84" w:rsidRDefault="003E7309" w:rsidP="003E7309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</w:p>
        </w:tc>
      </w:tr>
      <w:tr w:rsidR="001D5F1E" w:rsidRPr="00670F84" w14:paraId="3E3268E2" w14:textId="77777777" w:rsidTr="1E3D559F">
        <w:trPr>
          <w:jc w:val="center"/>
        </w:trPr>
        <w:tc>
          <w:tcPr>
            <w:tcW w:w="553" w:type="pct"/>
          </w:tcPr>
          <w:p w14:paraId="4359379B" w14:textId="76E00B1F" w:rsidR="001D5F1E" w:rsidRPr="00670F84" w:rsidRDefault="005E1D70" w:rsidP="00841137">
            <w:pPr>
              <w:tabs>
                <w:tab w:val="clear" w:pos="851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9.25</w:t>
            </w:r>
          </w:p>
        </w:tc>
        <w:tc>
          <w:tcPr>
            <w:tcW w:w="626" w:type="pct"/>
          </w:tcPr>
          <w:p w14:paraId="50B7167D" w14:textId="6E10CE14" w:rsidR="001D5F1E" w:rsidRPr="00670F84" w:rsidRDefault="001D5F1E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10 min</w:t>
            </w:r>
          </w:p>
        </w:tc>
        <w:tc>
          <w:tcPr>
            <w:tcW w:w="3821" w:type="pct"/>
            <w:gridSpan w:val="3"/>
          </w:tcPr>
          <w:p w14:paraId="751EEB36" w14:textId="5F7C7488" w:rsidR="001D5F1E" w:rsidRPr="00670F84" w:rsidRDefault="00AB6444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Group photo </w:t>
            </w:r>
            <w:r w:rsidRPr="00A60B7B">
              <w:rPr>
                <w:rFonts w:cs="Arial"/>
                <w:i/>
                <w:iCs/>
                <w:sz w:val="20"/>
              </w:rPr>
              <w:t>(</w:t>
            </w:r>
            <w:r w:rsidR="00A60B7B" w:rsidRPr="00A60B7B">
              <w:rPr>
                <w:rFonts w:cs="Arial"/>
                <w:i/>
                <w:iCs/>
                <w:sz w:val="20"/>
              </w:rPr>
              <w:t xml:space="preserve">unless there is a </w:t>
            </w:r>
            <w:r w:rsidR="00F22610">
              <w:rPr>
                <w:rFonts w:cs="Arial"/>
                <w:i/>
                <w:iCs/>
                <w:sz w:val="20"/>
              </w:rPr>
              <w:t>VIP</w:t>
            </w:r>
            <w:r w:rsidR="00A60B7B" w:rsidRPr="00A60B7B">
              <w:rPr>
                <w:rFonts w:cs="Arial"/>
                <w:i/>
                <w:iCs/>
                <w:sz w:val="20"/>
              </w:rPr>
              <w:t xml:space="preserve"> inaugurating the event that needs to leave, </w:t>
            </w:r>
            <w:r w:rsidRPr="00A60B7B">
              <w:rPr>
                <w:rFonts w:cs="Arial"/>
                <w:i/>
                <w:iCs/>
                <w:sz w:val="20"/>
              </w:rPr>
              <w:t>this can be taken during the coffee break)</w:t>
            </w:r>
          </w:p>
        </w:tc>
      </w:tr>
      <w:tr w:rsidR="00F22610" w:rsidRPr="00670F84" w14:paraId="1DF80EA3" w14:textId="77777777" w:rsidTr="1E3D559F">
        <w:trPr>
          <w:jc w:val="center"/>
        </w:trPr>
        <w:tc>
          <w:tcPr>
            <w:tcW w:w="553" w:type="pct"/>
          </w:tcPr>
          <w:p w14:paraId="19F9B43A" w14:textId="74CC5EA7" w:rsidR="00F22610" w:rsidRPr="00670F84" w:rsidRDefault="005E1D7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9.35</w:t>
            </w:r>
            <w:r w:rsidR="00F22610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1B83E000" w14:textId="7B6E2545" w:rsidR="00F22610" w:rsidRPr="00670F84" w:rsidRDefault="00F22610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5 min</w:t>
            </w:r>
          </w:p>
        </w:tc>
        <w:tc>
          <w:tcPr>
            <w:tcW w:w="1181" w:type="pct"/>
          </w:tcPr>
          <w:p w14:paraId="2D352C0E" w14:textId="4BA0C90D" w:rsidR="00F22610" w:rsidRPr="00670F84" w:rsidRDefault="002F33D6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F22610" w:rsidRPr="00227D0A">
              <w:rPr>
                <w:rFonts w:cs="Arial"/>
                <w:sz w:val="20"/>
              </w:rPr>
              <w:t>doption of the agenda</w:t>
            </w:r>
          </w:p>
        </w:tc>
        <w:tc>
          <w:tcPr>
            <w:tcW w:w="1737" w:type="pct"/>
          </w:tcPr>
          <w:p w14:paraId="7DD61C32" w14:textId="77777777" w:rsidR="00F22610" w:rsidRPr="00670F84" w:rsidRDefault="00F22610" w:rsidP="00841137">
            <w:pPr>
              <w:pStyle w:val="ListParagraph"/>
              <w:numPr>
                <w:ilvl w:val="0"/>
                <w:numId w:val="75"/>
              </w:numPr>
              <w:spacing w:line="259" w:lineRule="auto"/>
              <w:ind w:left="360"/>
              <w:jc w:val="left"/>
              <w:rPr>
                <w:rFonts w:eastAsia="Arial" w:cs="Arial"/>
                <w:sz w:val="20"/>
              </w:rPr>
            </w:pPr>
            <w:r w:rsidRPr="00227D0A">
              <w:rPr>
                <w:rFonts w:cs="Arial"/>
                <w:sz w:val="20"/>
              </w:rPr>
              <w:t>Adoption of the Agenda of the meeting</w:t>
            </w:r>
          </w:p>
        </w:tc>
        <w:tc>
          <w:tcPr>
            <w:tcW w:w="903" w:type="pct"/>
          </w:tcPr>
          <w:p w14:paraId="6A06B26E" w14:textId="741D638D" w:rsidR="00F22610" w:rsidRPr="00670F84" w:rsidRDefault="006519F3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  <w:r w:rsidR="00F22610" w:rsidRPr="00227D0A">
              <w:rPr>
                <w:rFonts w:cs="Arial"/>
                <w:sz w:val="20"/>
              </w:rPr>
              <w:t>/Chair</w:t>
            </w:r>
          </w:p>
        </w:tc>
      </w:tr>
      <w:tr w:rsidR="00461FDB" w:rsidRPr="00670F84" w14:paraId="41FF8AF9" w14:textId="77777777" w:rsidTr="1E3D559F">
        <w:trPr>
          <w:jc w:val="center"/>
        </w:trPr>
        <w:tc>
          <w:tcPr>
            <w:tcW w:w="553" w:type="pct"/>
          </w:tcPr>
          <w:p w14:paraId="5466F79B" w14:textId="1AC4681F" w:rsidR="00461FDB" w:rsidRPr="00670F84" w:rsidRDefault="005E1D70" w:rsidP="00461FDB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9.40</w:t>
            </w:r>
            <w:r w:rsidR="00461FDB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0D210FE3" w14:textId="5E1973CE" w:rsidR="00461FDB" w:rsidRPr="00670F84" w:rsidRDefault="00461FDB" w:rsidP="00461FDB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DC40D7">
              <w:rPr>
                <w:rFonts w:cs="Arial"/>
                <w:sz w:val="20"/>
              </w:rPr>
              <w:t>20 min</w:t>
            </w:r>
          </w:p>
        </w:tc>
        <w:tc>
          <w:tcPr>
            <w:tcW w:w="1181" w:type="pct"/>
          </w:tcPr>
          <w:p w14:paraId="486B3CEC" w14:textId="50E4BC39" w:rsidR="00461FDB" w:rsidRPr="00670F84" w:rsidRDefault="00461FDB" w:rsidP="00461FDB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Overview of </w:t>
            </w:r>
            <w:r>
              <w:rPr>
                <w:rFonts w:cs="Arial"/>
                <w:sz w:val="20"/>
              </w:rPr>
              <w:t xml:space="preserve">the </w:t>
            </w:r>
            <w:r w:rsidRPr="00227D0A">
              <w:rPr>
                <w:rFonts w:cs="Arial"/>
                <w:sz w:val="20"/>
              </w:rPr>
              <w:t>GloFouling Partnerships</w:t>
            </w:r>
            <w:r>
              <w:rPr>
                <w:rFonts w:cs="Arial"/>
                <w:sz w:val="20"/>
              </w:rPr>
              <w:t xml:space="preserve"> project</w:t>
            </w:r>
          </w:p>
        </w:tc>
        <w:tc>
          <w:tcPr>
            <w:tcW w:w="1737" w:type="pct"/>
          </w:tcPr>
          <w:p w14:paraId="47F43C12" w14:textId="77777777" w:rsidR="00461FDB" w:rsidRPr="00622437" w:rsidRDefault="00461FDB" w:rsidP="00461FDB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622437">
              <w:rPr>
                <w:rFonts w:cs="Arial"/>
                <w:sz w:val="20"/>
              </w:rPr>
              <w:t xml:space="preserve">Brief introduction (video), key aspects of the project (video) and status of </w:t>
            </w:r>
            <w:r>
              <w:rPr>
                <w:rFonts w:cs="Arial"/>
                <w:sz w:val="20"/>
              </w:rPr>
              <w:t>work conducted by GloFouling Partnerships</w:t>
            </w:r>
          </w:p>
          <w:p w14:paraId="550D122F" w14:textId="763DC5C8" w:rsidR="00461FDB" w:rsidRPr="00670F84" w:rsidRDefault="00A524E5" w:rsidP="00461FDB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</w:tcPr>
          <w:p w14:paraId="717F76DA" w14:textId="51C09119" w:rsidR="00461FDB" w:rsidRPr="00670F84" w:rsidRDefault="00461FDB" w:rsidP="00461FDB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IMO GloFouling Partnerships </w:t>
            </w:r>
          </w:p>
        </w:tc>
      </w:tr>
      <w:tr w:rsidR="00515016" w:rsidRPr="00670F84" w14:paraId="04A2338E" w14:textId="77777777" w:rsidTr="1E3D559F">
        <w:trPr>
          <w:jc w:val="center"/>
        </w:trPr>
        <w:tc>
          <w:tcPr>
            <w:tcW w:w="553" w:type="pct"/>
          </w:tcPr>
          <w:p w14:paraId="79EB0390" w14:textId="5C8C2F25" w:rsidR="00515016" w:rsidRPr="00670F84" w:rsidRDefault="005E1D70" w:rsidP="0051501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10.00</w:t>
            </w:r>
            <w:r w:rsidR="00515016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136376F5" w14:textId="7224C168" w:rsidR="00515016" w:rsidRPr="00670F84" w:rsidRDefault="00515016" w:rsidP="00515016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DC40D7">
              <w:rPr>
                <w:rFonts w:cs="Arial"/>
                <w:sz w:val="20"/>
              </w:rPr>
              <w:t>30 min</w:t>
            </w:r>
            <w:r w:rsidRPr="00670F8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81" w:type="pct"/>
          </w:tcPr>
          <w:p w14:paraId="69D7622E" w14:textId="3AE48101" w:rsidR="00515016" w:rsidRPr="00670F84" w:rsidRDefault="00515016" w:rsidP="0051501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Brief on IMO Biofouling Guidelines</w:t>
            </w:r>
          </w:p>
        </w:tc>
        <w:tc>
          <w:tcPr>
            <w:tcW w:w="1737" w:type="pct"/>
          </w:tcPr>
          <w:p w14:paraId="450F1FBD" w14:textId="77777777" w:rsidR="00515016" w:rsidRDefault="00515016" w:rsidP="00515016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622437">
              <w:rPr>
                <w:rFonts w:cs="Arial"/>
                <w:sz w:val="20"/>
              </w:rPr>
              <w:t>Short presentation on the main features of the IMO Biofouling Guidelines and the review currently conducted at IMO</w:t>
            </w:r>
          </w:p>
          <w:p w14:paraId="06DE5C00" w14:textId="1442A2E1" w:rsidR="00A524E5" w:rsidRPr="00670F84" w:rsidRDefault="00A524E5" w:rsidP="00515016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</w:tcPr>
          <w:p w14:paraId="1B7C24F3" w14:textId="587153CF" w:rsidR="00515016" w:rsidRPr="00670F84" w:rsidRDefault="00515016" w:rsidP="0051501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IMO </w:t>
            </w:r>
          </w:p>
        </w:tc>
      </w:tr>
      <w:tr w:rsidR="009A2C06" w:rsidRPr="00670F84" w14:paraId="6D9444A6" w14:textId="77777777" w:rsidTr="008E3580">
        <w:trPr>
          <w:jc w:val="center"/>
        </w:trPr>
        <w:tc>
          <w:tcPr>
            <w:tcW w:w="553" w:type="pct"/>
            <w:shd w:val="clear" w:color="auto" w:fill="BDD6EE" w:themeFill="accent1" w:themeFillTint="66"/>
          </w:tcPr>
          <w:p w14:paraId="57971351" w14:textId="6A9A3203" w:rsidR="009A2C06" w:rsidRPr="00670F84" w:rsidRDefault="005E1D70" w:rsidP="009A2C0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10.30</w:t>
            </w:r>
          </w:p>
        </w:tc>
        <w:tc>
          <w:tcPr>
            <w:tcW w:w="626" w:type="pct"/>
            <w:shd w:val="clear" w:color="auto" w:fill="BDD6EE" w:themeFill="accent1" w:themeFillTint="66"/>
          </w:tcPr>
          <w:p w14:paraId="59CCFE0A" w14:textId="77777777" w:rsidR="009A2C06" w:rsidRPr="00670F84" w:rsidRDefault="009A2C06" w:rsidP="009A2C0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30 min</w:t>
            </w:r>
          </w:p>
        </w:tc>
        <w:tc>
          <w:tcPr>
            <w:tcW w:w="3821" w:type="pct"/>
            <w:gridSpan w:val="3"/>
            <w:shd w:val="clear" w:color="auto" w:fill="BDD6EE" w:themeFill="accent1" w:themeFillTint="66"/>
          </w:tcPr>
          <w:p w14:paraId="283AA9E3" w14:textId="1AF97BBC" w:rsidR="009A2C06" w:rsidRPr="00670F84" w:rsidRDefault="008E3580" w:rsidP="009A2C0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Coffee break</w:t>
            </w:r>
          </w:p>
        </w:tc>
      </w:tr>
      <w:tr w:rsidR="00C402FA" w:rsidRPr="00670F84" w14:paraId="752256DE" w14:textId="77777777" w:rsidTr="1E3D559F">
        <w:trPr>
          <w:jc w:val="center"/>
        </w:trPr>
        <w:tc>
          <w:tcPr>
            <w:tcW w:w="553" w:type="pct"/>
          </w:tcPr>
          <w:p w14:paraId="7328CD12" w14:textId="36CA305A" w:rsidR="00C402FA" w:rsidRPr="00670F84" w:rsidRDefault="005E1D70" w:rsidP="00C402F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11.00</w:t>
            </w:r>
            <w:r w:rsidR="00C402FA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44E744EA" w14:textId="6B586E48" w:rsidR="00C402FA" w:rsidRPr="00670F84" w:rsidRDefault="00C402FA" w:rsidP="00C402FA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30 min</w:t>
            </w:r>
          </w:p>
        </w:tc>
        <w:tc>
          <w:tcPr>
            <w:tcW w:w="1181" w:type="pct"/>
          </w:tcPr>
          <w:p w14:paraId="545C4272" w14:textId="77777777" w:rsidR="00C402FA" w:rsidRDefault="00C402FA" w:rsidP="00C402F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Regional Status Report</w:t>
            </w:r>
          </w:p>
          <w:p w14:paraId="7D1E99D8" w14:textId="77777777" w:rsidR="00063B6F" w:rsidRDefault="00063B6F" w:rsidP="00C402F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</w:p>
          <w:p w14:paraId="774BAE0E" w14:textId="266EDB39" w:rsidR="00063B6F" w:rsidRPr="00670F84" w:rsidRDefault="00063B6F" w:rsidP="00C402F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737" w:type="pct"/>
          </w:tcPr>
          <w:p w14:paraId="2DC400E2" w14:textId="77777777" w:rsidR="00C402FA" w:rsidRDefault="00C402FA" w:rsidP="00C402FA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622437">
              <w:rPr>
                <w:rFonts w:cs="Arial"/>
                <w:sz w:val="20"/>
              </w:rPr>
              <w:t>An update on the status of invasive aquatic species in the region and work carried out in relation to biofouling management</w:t>
            </w:r>
          </w:p>
          <w:p w14:paraId="2D614241" w14:textId="74BF0B57" w:rsidR="009250C5" w:rsidRPr="00670F84" w:rsidRDefault="009250C5" w:rsidP="00C402FA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</w:tcPr>
          <w:p w14:paraId="07377223" w14:textId="02114A64" w:rsidR="00C402FA" w:rsidRPr="00670F84" w:rsidRDefault="006519F3" w:rsidP="00C402F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</w:p>
        </w:tc>
      </w:tr>
      <w:tr w:rsidR="00D32EAC" w:rsidRPr="00670F84" w14:paraId="47829835" w14:textId="77777777" w:rsidTr="1E3D559F">
        <w:trPr>
          <w:jc w:val="center"/>
        </w:trPr>
        <w:tc>
          <w:tcPr>
            <w:tcW w:w="553" w:type="pct"/>
          </w:tcPr>
          <w:p w14:paraId="26547167" w14:textId="661238B8" w:rsidR="00D32EAC" w:rsidRPr="00670F84" w:rsidRDefault="005E1D70" w:rsidP="00D32EAC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11.20</w:t>
            </w:r>
            <w:r w:rsidR="00D32EAC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  <w:vMerge w:val="restart"/>
          </w:tcPr>
          <w:p w14:paraId="2DC39B08" w14:textId="77777777" w:rsidR="00D32EAC" w:rsidRPr="00670F84" w:rsidRDefault="00D32EAC" w:rsidP="00D32EAC">
            <w:pPr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60 min</w:t>
            </w:r>
            <w:r w:rsidRPr="00670F84">
              <w:rPr>
                <w:rFonts w:cs="Arial"/>
                <w:iCs/>
                <w:sz w:val="20"/>
              </w:rPr>
              <w:t xml:space="preserve"> </w:t>
            </w:r>
          </w:p>
          <w:p w14:paraId="348A0142" w14:textId="2FB84D9E" w:rsidR="00D32EAC" w:rsidRPr="00670F84" w:rsidRDefault="00D32EAC" w:rsidP="00D32EAC">
            <w:pPr>
              <w:rPr>
                <w:rFonts w:cs="Arial"/>
                <w:sz w:val="20"/>
              </w:rPr>
            </w:pPr>
          </w:p>
        </w:tc>
        <w:tc>
          <w:tcPr>
            <w:tcW w:w="1181" w:type="pct"/>
            <w:vMerge w:val="restart"/>
          </w:tcPr>
          <w:p w14:paraId="6035025B" w14:textId="40636F09" w:rsidR="00D32EAC" w:rsidRDefault="00D32EAC" w:rsidP="00D32EAC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Status report of </w:t>
            </w:r>
            <w:r w:rsidRPr="00227D0A">
              <w:rPr>
                <w:rFonts w:cs="Arial"/>
                <w:sz w:val="20"/>
              </w:rPr>
              <w:t xml:space="preserve">Lead </w:t>
            </w:r>
            <w:r>
              <w:rPr>
                <w:rFonts w:cs="Arial"/>
                <w:sz w:val="20"/>
              </w:rPr>
              <w:t>P</w:t>
            </w:r>
            <w:r w:rsidRPr="00227D0A">
              <w:rPr>
                <w:rFonts w:cs="Arial"/>
                <w:sz w:val="20"/>
              </w:rPr>
              <w:t>artnering Country(</w:t>
            </w:r>
            <w:proofErr w:type="spellStart"/>
            <w:r w:rsidRPr="00227D0A">
              <w:rPr>
                <w:rFonts w:cs="Arial"/>
                <w:sz w:val="20"/>
              </w:rPr>
              <w:t>ies</w:t>
            </w:r>
            <w:proofErr w:type="spellEnd"/>
            <w:r w:rsidRPr="00227D0A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and other initiatives</w:t>
            </w:r>
            <w:r w:rsidRPr="00227D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 the region</w:t>
            </w:r>
          </w:p>
          <w:p w14:paraId="417E8086" w14:textId="77777777" w:rsidR="00063B6F" w:rsidRDefault="00063B6F" w:rsidP="00D32EAC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</w:p>
          <w:p w14:paraId="2B126C6B" w14:textId="31C4E693" w:rsidR="00063B6F" w:rsidRPr="00227D0A" w:rsidRDefault="00063B6F" w:rsidP="00D32EAC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</w:p>
          <w:p w14:paraId="2D5F0889" w14:textId="164E984A" w:rsidR="00D32EAC" w:rsidRPr="00670F84" w:rsidRDefault="00D32EAC" w:rsidP="00D32EAC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37" w:type="pct"/>
          </w:tcPr>
          <w:p w14:paraId="3C660FBE" w14:textId="1F8ED1BE" w:rsidR="00D32EAC" w:rsidRDefault="00D32EAC" w:rsidP="00D32EAC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C344F1">
              <w:rPr>
                <w:rFonts w:cs="Arial"/>
                <w:sz w:val="20"/>
              </w:rPr>
              <w:t xml:space="preserve">Presentation </w:t>
            </w:r>
            <w:r>
              <w:rPr>
                <w:rFonts w:cs="Arial"/>
                <w:sz w:val="20"/>
              </w:rPr>
              <w:t xml:space="preserve">work </w:t>
            </w:r>
            <w:r w:rsidRPr="001E7B8C">
              <w:rPr>
                <w:rFonts w:cs="Arial"/>
                <w:sz w:val="20"/>
              </w:rPr>
              <w:t>conducted in</w:t>
            </w:r>
            <w:r w:rsidR="006519F3">
              <w:rPr>
                <w:rFonts w:cs="Arial"/>
                <w:sz w:val="20"/>
              </w:rPr>
              <w:t xml:space="preserve"> Fiji and Tonga </w:t>
            </w:r>
            <w:r w:rsidR="008A3F85">
              <w:rPr>
                <w:rFonts w:cs="Arial"/>
                <w:sz w:val="20"/>
              </w:rPr>
              <w:t>as lead Partnering country</w:t>
            </w:r>
            <w:r w:rsidR="00770B44" w:rsidRPr="001E7B8C">
              <w:rPr>
                <w:rFonts w:cs="Arial"/>
                <w:sz w:val="20"/>
              </w:rPr>
              <w:t xml:space="preserve"> </w:t>
            </w:r>
            <w:r w:rsidRPr="001E7B8C">
              <w:rPr>
                <w:rFonts w:cs="Arial"/>
                <w:sz w:val="20"/>
              </w:rPr>
              <w:t>in relation to a biofoul</w:t>
            </w:r>
            <w:r w:rsidRPr="00C344F1">
              <w:rPr>
                <w:rFonts w:cs="Arial"/>
                <w:sz w:val="20"/>
              </w:rPr>
              <w:t>ing management</w:t>
            </w:r>
          </w:p>
          <w:p w14:paraId="31D73528" w14:textId="265C36DE" w:rsidR="009250C5" w:rsidRPr="00670F84" w:rsidRDefault="009250C5" w:rsidP="00D32EAC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</w:tcPr>
          <w:p w14:paraId="281EFAA7" w14:textId="11D71E1F" w:rsidR="00D32EAC" w:rsidRPr="00670F84" w:rsidRDefault="006519F3" w:rsidP="00D32EAC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Fiji and Tonga</w:t>
            </w:r>
          </w:p>
        </w:tc>
      </w:tr>
      <w:tr w:rsidR="00D32EAC" w:rsidRPr="00670F84" w14:paraId="3744BCDC" w14:textId="77777777" w:rsidTr="001E7B8C">
        <w:trPr>
          <w:jc w:val="center"/>
        </w:trPr>
        <w:tc>
          <w:tcPr>
            <w:tcW w:w="553" w:type="pct"/>
          </w:tcPr>
          <w:p w14:paraId="4D15A355" w14:textId="7C4DBE90" w:rsidR="00D32EAC" w:rsidRPr="00670F84" w:rsidRDefault="005E1D70" w:rsidP="00D32EAC">
            <w:pPr>
              <w:tabs>
                <w:tab w:val="clear" w:pos="851"/>
              </w:tabs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11.</w:t>
            </w: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626" w:type="pct"/>
            <w:vMerge/>
          </w:tcPr>
          <w:p w14:paraId="2252F450" w14:textId="32DFF084" w:rsidR="00D32EAC" w:rsidRPr="00670F84" w:rsidRDefault="00D32EAC" w:rsidP="00D32EAC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181" w:type="pct"/>
            <w:vMerge/>
          </w:tcPr>
          <w:p w14:paraId="63735E5A" w14:textId="7E7A552E" w:rsidR="00D32EAC" w:rsidRPr="00670F84" w:rsidRDefault="00D32EAC" w:rsidP="00D32EAC">
            <w:pPr>
              <w:tabs>
                <w:tab w:val="clear" w:pos="851"/>
              </w:tabs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1737" w:type="pct"/>
            <w:shd w:val="clear" w:color="auto" w:fill="FFFFFF" w:themeFill="background1"/>
          </w:tcPr>
          <w:p w14:paraId="4E6DE688" w14:textId="5452B6B9" w:rsidR="00D32EAC" w:rsidRPr="001E7B8C" w:rsidRDefault="00D32EAC" w:rsidP="00D32EAC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1E7B8C">
              <w:rPr>
                <w:rFonts w:cs="Arial"/>
                <w:sz w:val="20"/>
              </w:rPr>
              <w:t>Presentation</w:t>
            </w:r>
            <w:r w:rsidR="007A7851">
              <w:rPr>
                <w:rFonts w:cs="Arial"/>
                <w:sz w:val="20"/>
              </w:rPr>
              <w:t>s</w:t>
            </w:r>
            <w:r w:rsidRPr="001E7B8C">
              <w:rPr>
                <w:rFonts w:cs="Arial"/>
                <w:sz w:val="20"/>
              </w:rPr>
              <w:t xml:space="preserve"> </w:t>
            </w:r>
            <w:r w:rsidR="0009750E" w:rsidRPr="001E7B8C">
              <w:rPr>
                <w:rFonts w:cs="Arial"/>
                <w:sz w:val="20"/>
              </w:rPr>
              <w:t xml:space="preserve">on </w:t>
            </w:r>
            <w:r w:rsidRPr="001E7B8C">
              <w:rPr>
                <w:rFonts w:cs="Arial"/>
                <w:sz w:val="20"/>
              </w:rPr>
              <w:t xml:space="preserve">work conducted in </w:t>
            </w:r>
            <w:r w:rsidR="006519F3">
              <w:rPr>
                <w:rFonts w:cs="Arial"/>
                <w:sz w:val="20"/>
              </w:rPr>
              <w:t xml:space="preserve">any other </w:t>
            </w:r>
            <w:r w:rsidR="00E6188F" w:rsidRPr="001E7B8C">
              <w:rPr>
                <w:rFonts w:cs="Arial"/>
                <w:sz w:val="20"/>
              </w:rPr>
              <w:t>country</w:t>
            </w:r>
            <w:r w:rsidR="006519F3">
              <w:rPr>
                <w:rFonts w:cs="Arial"/>
                <w:sz w:val="20"/>
              </w:rPr>
              <w:t xml:space="preserve"> in the Pacific region</w:t>
            </w:r>
            <w:r w:rsidR="00E6188F" w:rsidRPr="001E7B8C">
              <w:rPr>
                <w:rFonts w:cs="Arial"/>
                <w:sz w:val="20"/>
              </w:rPr>
              <w:t xml:space="preserve"> </w:t>
            </w:r>
            <w:r w:rsidRPr="001E7B8C">
              <w:rPr>
                <w:rFonts w:cs="Arial"/>
                <w:sz w:val="20"/>
              </w:rPr>
              <w:t>in relation to biofouling management</w:t>
            </w:r>
          </w:p>
          <w:p w14:paraId="5BF792DD" w14:textId="6931CF63" w:rsidR="009250C5" w:rsidRPr="001E7B8C" w:rsidRDefault="009250C5" w:rsidP="00D32EAC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iCs/>
                <w:sz w:val="20"/>
              </w:rPr>
            </w:pPr>
            <w:r w:rsidRPr="001E7B8C"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  <w:shd w:val="clear" w:color="auto" w:fill="FFFFFF" w:themeFill="background1"/>
          </w:tcPr>
          <w:p w14:paraId="43C9FEE7" w14:textId="29E23EE5" w:rsidR="00D32EAC" w:rsidRPr="001E7B8C" w:rsidRDefault="00CD1DBE" w:rsidP="00D32EAC">
            <w:pPr>
              <w:tabs>
                <w:tab w:val="clear" w:pos="851"/>
              </w:tabs>
              <w:jc w:val="left"/>
              <w:rPr>
                <w:rFonts w:cs="Arial"/>
                <w:iCs/>
                <w:sz w:val="20"/>
              </w:rPr>
            </w:pPr>
            <w:r w:rsidRPr="001E7B8C">
              <w:rPr>
                <w:rFonts w:cs="Arial"/>
                <w:iCs/>
                <w:sz w:val="20"/>
              </w:rPr>
              <w:t>P</w:t>
            </w:r>
            <w:r w:rsidR="00E6188F" w:rsidRPr="001E7B8C">
              <w:rPr>
                <w:rFonts w:cs="Arial"/>
                <w:iCs/>
                <w:sz w:val="20"/>
              </w:rPr>
              <w:t xml:space="preserve">artnering </w:t>
            </w:r>
            <w:r w:rsidRPr="001E7B8C">
              <w:rPr>
                <w:rFonts w:cs="Arial"/>
                <w:iCs/>
                <w:sz w:val="20"/>
              </w:rPr>
              <w:t>C</w:t>
            </w:r>
            <w:r w:rsidR="00E6188F" w:rsidRPr="001E7B8C">
              <w:rPr>
                <w:rFonts w:cs="Arial"/>
                <w:iCs/>
                <w:sz w:val="20"/>
              </w:rPr>
              <w:t>ountries/</w:t>
            </w:r>
            <w:r w:rsidRPr="001E7B8C">
              <w:rPr>
                <w:rFonts w:cs="Arial"/>
                <w:iCs/>
                <w:sz w:val="20"/>
              </w:rPr>
              <w:t xml:space="preserve">other </w:t>
            </w:r>
            <w:r w:rsidR="006519F3">
              <w:rPr>
                <w:rFonts w:cs="Arial"/>
                <w:iCs/>
                <w:sz w:val="20"/>
              </w:rPr>
              <w:t>SPREP</w:t>
            </w:r>
            <w:r w:rsidR="0009750E" w:rsidRPr="001E7B8C">
              <w:rPr>
                <w:rFonts w:cs="Arial"/>
                <w:iCs/>
                <w:sz w:val="20"/>
              </w:rPr>
              <w:t xml:space="preserve"> </w:t>
            </w:r>
            <w:r w:rsidRPr="001E7B8C">
              <w:rPr>
                <w:rFonts w:cs="Arial"/>
                <w:iCs/>
                <w:sz w:val="20"/>
              </w:rPr>
              <w:t>countries</w:t>
            </w:r>
          </w:p>
        </w:tc>
      </w:tr>
      <w:tr w:rsidR="0063701A" w:rsidRPr="00670F84" w14:paraId="31AA7B44" w14:textId="77777777" w:rsidTr="1E3D559F">
        <w:trPr>
          <w:jc w:val="center"/>
        </w:trPr>
        <w:tc>
          <w:tcPr>
            <w:tcW w:w="553" w:type="pct"/>
            <w:shd w:val="clear" w:color="auto" w:fill="FFFFFF" w:themeFill="background1"/>
          </w:tcPr>
          <w:p w14:paraId="4D8989E4" w14:textId="2682ED54" w:rsidR="0063701A" w:rsidRPr="005E1D70" w:rsidRDefault="005E1D70" w:rsidP="0063701A">
            <w:pPr>
              <w:tabs>
                <w:tab w:val="clear" w:pos="851"/>
              </w:tabs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5E1D70">
              <w:rPr>
                <w:rFonts w:cs="Arial"/>
                <w:b/>
                <w:bCs/>
                <w:iCs/>
                <w:sz w:val="20"/>
              </w:rPr>
              <w:lastRenderedPageBreak/>
              <w:t>11.45</w:t>
            </w:r>
          </w:p>
        </w:tc>
        <w:tc>
          <w:tcPr>
            <w:tcW w:w="626" w:type="pct"/>
            <w:vMerge/>
          </w:tcPr>
          <w:p w14:paraId="487AE10A" w14:textId="4B456BC6" w:rsidR="0063701A" w:rsidRPr="00670F84" w:rsidRDefault="0063701A" w:rsidP="0063701A">
            <w:pPr>
              <w:tabs>
                <w:tab w:val="clear" w:pos="851"/>
              </w:tabs>
              <w:rPr>
                <w:rFonts w:cs="Arial"/>
                <w:iCs/>
                <w:sz w:val="20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14:paraId="2D18192C" w14:textId="6E782C42" w:rsidR="0063701A" w:rsidRPr="00670F84" w:rsidRDefault="0063701A" w:rsidP="0063701A">
            <w:pPr>
              <w:tabs>
                <w:tab w:val="clear" w:pos="851"/>
              </w:tabs>
              <w:jc w:val="left"/>
              <w:rPr>
                <w:rFonts w:cs="Arial"/>
                <w:iCs/>
                <w:sz w:val="20"/>
              </w:rPr>
            </w:pPr>
            <w:r w:rsidRPr="00C344F1">
              <w:rPr>
                <w:rFonts w:cs="Arial"/>
                <w:iCs/>
                <w:sz w:val="20"/>
              </w:rPr>
              <w:t>Other initiatives</w:t>
            </w:r>
          </w:p>
        </w:tc>
        <w:tc>
          <w:tcPr>
            <w:tcW w:w="1737" w:type="pct"/>
            <w:shd w:val="clear" w:color="auto" w:fill="FFFFFF" w:themeFill="background1"/>
          </w:tcPr>
          <w:p w14:paraId="108A6CFA" w14:textId="79B96552" w:rsidR="0063701A" w:rsidRPr="00670F84" w:rsidRDefault="0063701A" w:rsidP="0063701A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iCs/>
                <w:sz w:val="20"/>
              </w:rPr>
            </w:pPr>
            <w:r w:rsidRPr="00C344F1">
              <w:rPr>
                <w:rFonts w:cs="Arial"/>
                <w:iCs/>
                <w:sz w:val="20"/>
              </w:rPr>
              <w:t>Any other relevant initiative on biofouling management</w:t>
            </w:r>
            <w:r w:rsidR="006519F3">
              <w:rPr>
                <w:rFonts w:cs="Arial"/>
                <w:iCs/>
                <w:sz w:val="20"/>
              </w:rPr>
              <w:t xml:space="preserve"> </w:t>
            </w:r>
          </w:p>
        </w:tc>
        <w:tc>
          <w:tcPr>
            <w:tcW w:w="903" w:type="pct"/>
            <w:shd w:val="clear" w:color="auto" w:fill="FFFFFF" w:themeFill="background1"/>
          </w:tcPr>
          <w:p w14:paraId="29836AF1" w14:textId="317C5F6E" w:rsidR="0063701A" w:rsidRPr="00670F84" w:rsidRDefault="006519F3" w:rsidP="0063701A">
            <w:pPr>
              <w:tabs>
                <w:tab w:val="clear" w:pos="851"/>
              </w:tabs>
              <w:jc w:val="lef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e.g. GEF 6 project</w:t>
            </w:r>
          </w:p>
        </w:tc>
      </w:tr>
      <w:tr w:rsidR="009A2C06" w:rsidRPr="00670F84" w14:paraId="316874E1" w14:textId="77777777" w:rsidTr="007809F3">
        <w:trPr>
          <w:jc w:val="center"/>
        </w:trPr>
        <w:tc>
          <w:tcPr>
            <w:tcW w:w="553" w:type="pct"/>
            <w:shd w:val="clear" w:color="auto" w:fill="BDD6EE" w:themeFill="accent1" w:themeFillTint="66"/>
          </w:tcPr>
          <w:p w14:paraId="1E5F9F00" w14:textId="1795061D" w:rsidR="009A2C06" w:rsidRPr="005E1D70" w:rsidRDefault="005E1D70" w:rsidP="009A2C06">
            <w:pPr>
              <w:tabs>
                <w:tab w:val="clear" w:pos="851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5E1D70">
              <w:rPr>
                <w:rFonts w:cs="Arial"/>
                <w:b/>
                <w:bCs/>
                <w:sz w:val="20"/>
              </w:rPr>
              <w:t>12.00</w:t>
            </w:r>
          </w:p>
        </w:tc>
        <w:tc>
          <w:tcPr>
            <w:tcW w:w="626" w:type="pct"/>
            <w:shd w:val="clear" w:color="auto" w:fill="BDD6EE" w:themeFill="accent1" w:themeFillTint="66"/>
          </w:tcPr>
          <w:p w14:paraId="55638DA1" w14:textId="38517BDC" w:rsidR="009A2C06" w:rsidRPr="00670F84" w:rsidRDefault="009A2C06" w:rsidP="009A2C0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60 min</w:t>
            </w:r>
          </w:p>
        </w:tc>
        <w:tc>
          <w:tcPr>
            <w:tcW w:w="3821" w:type="pct"/>
            <w:gridSpan w:val="3"/>
            <w:shd w:val="clear" w:color="auto" w:fill="BDD6EE" w:themeFill="accent1" w:themeFillTint="66"/>
          </w:tcPr>
          <w:p w14:paraId="673D3007" w14:textId="3B44AC0D" w:rsidR="009A2C06" w:rsidRPr="00670F84" w:rsidRDefault="007809F3" w:rsidP="009A2C06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Lunch</w:t>
            </w:r>
          </w:p>
        </w:tc>
      </w:tr>
      <w:tr w:rsidR="000F60C5" w:rsidRPr="00670F84" w14:paraId="209C1DDF" w14:textId="77777777" w:rsidTr="0088791E">
        <w:trPr>
          <w:trHeight w:val="1109"/>
          <w:jc w:val="center"/>
        </w:trPr>
        <w:tc>
          <w:tcPr>
            <w:tcW w:w="553" w:type="pct"/>
            <w:tcBorders>
              <w:bottom w:val="single" w:sz="4" w:space="0" w:color="BFBFBF" w:themeColor="background1" w:themeShade="BF"/>
            </w:tcBorders>
          </w:tcPr>
          <w:p w14:paraId="1DF09C54" w14:textId="4DD924CA" w:rsidR="000F60C5" w:rsidRPr="00670F84" w:rsidRDefault="005E1D70" w:rsidP="000F60C5">
            <w:pPr>
              <w:keepNext/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12.45</w:t>
            </w:r>
            <w:r w:rsidR="000F60C5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BFBFBF" w:themeColor="background1" w:themeShade="BF"/>
            </w:tcBorders>
          </w:tcPr>
          <w:p w14:paraId="7504930F" w14:textId="02A19ABD" w:rsidR="000F60C5" w:rsidRPr="00670F84" w:rsidRDefault="000F60C5" w:rsidP="000F60C5">
            <w:pPr>
              <w:keepNext/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 xml:space="preserve">45 min </w:t>
            </w:r>
          </w:p>
        </w:tc>
        <w:tc>
          <w:tcPr>
            <w:tcW w:w="1181" w:type="pct"/>
            <w:tcBorders>
              <w:bottom w:val="single" w:sz="4" w:space="0" w:color="BFBFBF" w:themeColor="background1" w:themeShade="BF"/>
            </w:tcBorders>
          </w:tcPr>
          <w:p w14:paraId="4B8A8EAD" w14:textId="6A690A20" w:rsidR="000F60C5" w:rsidRPr="00670F84" w:rsidRDefault="000F60C5" w:rsidP="000F60C5">
            <w:pPr>
              <w:keepNext/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Draft terms of Reference of the Regional Task Force</w:t>
            </w:r>
            <w:r>
              <w:rPr>
                <w:rFonts w:cs="Arial"/>
                <w:sz w:val="20"/>
              </w:rPr>
              <w:t xml:space="preserve"> (RTF)</w:t>
            </w:r>
          </w:p>
        </w:tc>
        <w:tc>
          <w:tcPr>
            <w:tcW w:w="1737" w:type="pct"/>
            <w:tcBorders>
              <w:bottom w:val="single" w:sz="4" w:space="0" w:color="BFBFBF" w:themeColor="background1" w:themeShade="BF"/>
            </w:tcBorders>
          </w:tcPr>
          <w:p w14:paraId="23FC2B8D" w14:textId="77777777" w:rsidR="000F60C5" w:rsidRPr="00506229" w:rsidRDefault="000F60C5" w:rsidP="000F60C5">
            <w:pPr>
              <w:keepNext/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506229">
              <w:rPr>
                <w:rFonts w:cs="Arial"/>
                <w:sz w:val="20"/>
              </w:rPr>
              <w:t xml:space="preserve">Presentation of the draft </w:t>
            </w:r>
            <w:r>
              <w:rPr>
                <w:rFonts w:cs="Arial"/>
                <w:sz w:val="20"/>
              </w:rPr>
              <w:t>Terms of Reference</w:t>
            </w:r>
            <w:r w:rsidRPr="0050622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for</w:t>
            </w:r>
            <w:r w:rsidRPr="00506229">
              <w:rPr>
                <w:rFonts w:cs="Arial"/>
                <w:sz w:val="20"/>
              </w:rPr>
              <w:t xml:space="preserve"> the RTF</w:t>
            </w:r>
          </w:p>
          <w:p w14:paraId="1C1F88D5" w14:textId="77777777" w:rsidR="000F60C5" w:rsidRDefault="000F60C5" w:rsidP="000F60C5">
            <w:pPr>
              <w:keepNext/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506229">
              <w:rPr>
                <w:rFonts w:cs="Arial"/>
                <w:sz w:val="20"/>
              </w:rPr>
              <w:t xml:space="preserve">Discussion and endorsement of the </w:t>
            </w:r>
            <w:r>
              <w:rPr>
                <w:rFonts w:cs="Arial"/>
                <w:sz w:val="20"/>
              </w:rPr>
              <w:t>Terms of Reference for</w:t>
            </w:r>
            <w:r w:rsidRPr="00506229">
              <w:rPr>
                <w:rFonts w:cs="Arial"/>
                <w:sz w:val="20"/>
              </w:rPr>
              <w:t xml:space="preserve"> the RTF</w:t>
            </w:r>
          </w:p>
          <w:p w14:paraId="1D904FCD" w14:textId="7D587AFE" w:rsidR="000F60C5" w:rsidRPr="0088791E" w:rsidRDefault="009250C5" w:rsidP="000F60C5">
            <w:pPr>
              <w:keepNext/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  <w:tcBorders>
              <w:bottom w:val="single" w:sz="4" w:space="0" w:color="BFBFBF" w:themeColor="background1" w:themeShade="BF"/>
            </w:tcBorders>
          </w:tcPr>
          <w:p w14:paraId="445233DA" w14:textId="1CC48DE8" w:rsidR="000F60C5" w:rsidRPr="00670F84" w:rsidRDefault="006519F3" w:rsidP="000F60C5">
            <w:pPr>
              <w:keepNext/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</w:p>
        </w:tc>
      </w:tr>
      <w:tr w:rsidR="00026E98" w:rsidRPr="00670F84" w14:paraId="5E7CA33F" w14:textId="77777777" w:rsidTr="1E3D559F">
        <w:trPr>
          <w:jc w:val="center"/>
        </w:trPr>
        <w:tc>
          <w:tcPr>
            <w:tcW w:w="553" w:type="pct"/>
            <w:tcBorders>
              <w:bottom w:val="single" w:sz="4" w:space="0" w:color="BFBFBF" w:themeColor="background1" w:themeShade="BF"/>
            </w:tcBorders>
          </w:tcPr>
          <w:p w14:paraId="0A111F7E" w14:textId="00E4F8FF" w:rsidR="00026E98" w:rsidRPr="00670F84" w:rsidRDefault="005E1D70" w:rsidP="00026E98">
            <w:pPr>
              <w:tabs>
                <w:tab w:val="clear" w:pos="851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12.55</w:t>
            </w:r>
            <w:r w:rsidR="00026E98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BFBFBF" w:themeColor="background1" w:themeShade="BF"/>
            </w:tcBorders>
          </w:tcPr>
          <w:p w14:paraId="4DF1DA1F" w14:textId="3692229A" w:rsidR="00026E98" w:rsidRPr="00670F84" w:rsidRDefault="00026E98" w:rsidP="00026E98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10 min</w:t>
            </w:r>
          </w:p>
        </w:tc>
        <w:tc>
          <w:tcPr>
            <w:tcW w:w="1181" w:type="pct"/>
            <w:tcBorders>
              <w:bottom w:val="single" w:sz="4" w:space="0" w:color="BFBFBF" w:themeColor="background1" w:themeShade="BF"/>
            </w:tcBorders>
          </w:tcPr>
          <w:p w14:paraId="5249BDB0" w14:textId="0EE0B552" w:rsidR="00026E98" w:rsidRPr="00670F84" w:rsidRDefault="00026E98" w:rsidP="00026E98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Establish RTF – Election of Chair</w:t>
            </w:r>
          </w:p>
        </w:tc>
        <w:tc>
          <w:tcPr>
            <w:tcW w:w="1737" w:type="pct"/>
            <w:tcBorders>
              <w:bottom w:val="single" w:sz="4" w:space="0" w:color="BFBFBF" w:themeColor="background1" w:themeShade="BF"/>
            </w:tcBorders>
          </w:tcPr>
          <w:p w14:paraId="71FEEE63" w14:textId="46FED16D" w:rsidR="00026E98" w:rsidRPr="00670F84" w:rsidDel="001D0EFC" w:rsidRDefault="00026E98" w:rsidP="00026E98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506229">
              <w:rPr>
                <w:rFonts w:cs="Arial"/>
                <w:sz w:val="20"/>
              </w:rPr>
              <w:t>Election of the Chair of the RTF</w:t>
            </w:r>
          </w:p>
        </w:tc>
        <w:tc>
          <w:tcPr>
            <w:tcW w:w="903" w:type="pct"/>
            <w:tcBorders>
              <w:bottom w:val="single" w:sz="4" w:space="0" w:color="BFBFBF" w:themeColor="background1" w:themeShade="BF"/>
            </w:tcBorders>
          </w:tcPr>
          <w:p w14:paraId="5C0C49EB" w14:textId="5185D8A0" w:rsidR="00026E98" w:rsidRPr="00670F84" w:rsidRDefault="006519F3" w:rsidP="00026E98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</w:p>
        </w:tc>
      </w:tr>
      <w:tr w:rsidR="00E73519" w:rsidRPr="00670F84" w14:paraId="7CF66520" w14:textId="77777777" w:rsidTr="1E3D559F">
        <w:trPr>
          <w:jc w:val="center"/>
        </w:trPr>
        <w:tc>
          <w:tcPr>
            <w:tcW w:w="553" w:type="pct"/>
          </w:tcPr>
          <w:p w14:paraId="5A816CD3" w14:textId="58904064" w:rsidR="00E73519" w:rsidRPr="00670F84" w:rsidRDefault="00E73519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b/>
                <w:sz w:val="20"/>
              </w:rPr>
              <w:t xml:space="preserve"> </w:t>
            </w:r>
            <w:r w:rsidR="005E1D70">
              <w:rPr>
                <w:rFonts w:cs="Arial"/>
                <w:b/>
                <w:sz w:val="20"/>
              </w:rPr>
              <w:t>01.05</w:t>
            </w:r>
          </w:p>
        </w:tc>
        <w:tc>
          <w:tcPr>
            <w:tcW w:w="626" w:type="pct"/>
          </w:tcPr>
          <w:p w14:paraId="3238B8FD" w14:textId="0EF1D2B4" w:rsidR="00E73519" w:rsidRPr="00670F84" w:rsidRDefault="005E1D70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  <w:r w:rsidR="00E73519" w:rsidRPr="00670F84">
              <w:rPr>
                <w:rFonts w:cs="Arial"/>
                <w:sz w:val="20"/>
              </w:rPr>
              <w:t xml:space="preserve"> min </w:t>
            </w:r>
          </w:p>
        </w:tc>
        <w:tc>
          <w:tcPr>
            <w:tcW w:w="1181" w:type="pct"/>
          </w:tcPr>
          <w:p w14:paraId="451D8FB0" w14:textId="3B0D7192" w:rsidR="00E73519" w:rsidRPr="00670F84" w:rsidRDefault="00966858" w:rsidP="00841137">
            <w:pPr>
              <w:tabs>
                <w:tab w:val="clear" w:pos="851"/>
              </w:tabs>
              <w:jc w:val="left"/>
              <w:rPr>
                <w:rFonts w:cs="Arial"/>
                <w:color w:val="000000" w:themeColor="text1"/>
                <w:sz w:val="20"/>
              </w:rPr>
            </w:pPr>
            <w:r w:rsidRPr="00E5395E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 xml:space="preserve">Key </w:t>
            </w:r>
            <w:r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e</w:t>
            </w:r>
            <w:r w:rsidRPr="00E5395E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lements to be included in the regional strategy on biofouling management</w:t>
            </w:r>
            <w:r w:rsidRPr="00E5395E">
              <w:rPr>
                <w:rStyle w:val="eop"/>
                <w:rFonts w:cs="Arial"/>
                <w:color w:val="000000" w:themeColor="text1"/>
                <w:sz w:val="20"/>
                <w:shd w:val="clear" w:color="auto" w:fill="FFFFFF"/>
              </w:rPr>
              <w:t> </w:t>
            </w:r>
          </w:p>
        </w:tc>
        <w:tc>
          <w:tcPr>
            <w:tcW w:w="1737" w:type="pct"/>
          </w:tcPr>
          <w:p w14:paraId="72D597C1" w14:textId="77777777" w:rsidR="00251B95" w:rsidRPr="00227D0A" w:rsidRDefault="00251B95" w:rsidP="00251B95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Presentation on lessons learned and challenges relating to regional strategies on AIS</w:t>
            </w:r>
          </w:p>
          <w:p w14:paraId="48D0F6A8" w14:textId="77777777" w:rsidR="003961C0" w:rsidRDefault="00251B95" w:rsidP="00251B95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Presentation of the draft regional strategy template</w:t>
            </w:r>
          </w:p>
          <w:p w14:paraId="1DB0D5B5" w14:textId="13936C11" w:rsidR="009250C5" w:rsidRPr="00251B95" w:rsidRDefault="009250C5" w:rsidP="009250C5">
            <w:pPr>
              <w:pStyle w:val="ListParagraph"/>
              <w:tabs>
                <w:tab w:val="clear" w:pos="851"/>
                <w:tab w:val="left" w:pos="322"/>
              </w:tabs>
              <w:ind w:left="32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Q&amp;A</w:t>
            </w:r>
          </w:p>
        </w:tc>
        <w:tc>
          <w:tcPr>
            <w:tcW w:w="903" w:type="pct"/>
          </w:tcPr>
          <w:p w14:paraId="2403440B" w14:textId="77777777" w:rsidR="00E73519" w:rsidRPr="00670F84" w:rsidRDefault="00E73519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RTF Chair</w:t>
            </w:r>
          </w:p>
          <w:p w14:paraId="2C5611D2" w14:textId="2C1184AA" w:rsidR="00E73519" w:rsidRPr="00670F84" w:rsidRDefault="0059262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IMO </w:t>
            </w:r>
            <w:r w:rsidR="00E73519" w:rsidRPr="00670F84">
              <w:rPr>
                <w:rFonts w:cs="Arial"/>
                <w:sz w:val="20"/>
              </w:rPr>
              <w:t>Consultant</w:t>
            </w:r>
          </w:p>
        </w:tc>
      </w:tr>
      <w:tr w:rsidR="003961C0" w:rsidRPr="00670F84" w14:paraId="1E5D6BB2" w14:textId="77777777" w:rsidTr="00194905">
        <w:trPr>
          <w:jc w:val="center"/>
        </w:trPr>
        <w:tc>
          <w:tcPr>
            <w:tcW w:w="553" w:type="pct"/>
            <w:shd w:val="clear" w:color="auto" w:fill="BDD6EE" w:themeFill="accent1" w:themeFillTint="66"/>
          </w:tcPr>
          <w:p w14:paraId="4E22AF34" w14:textId="335EF24A" w:rsidR="003961C0" w:rsidRPr="005E1D70" w:rsidRDefault="005E1D70" w:rsidP="00841137">
            <w:pPr>
              <w:tabs>
                <w:tab w:val="clear" w:pos="851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0</w:t>
            </w:r>
            <w:r w:rsidRPr="005E1D70">
              <w:rPr>
                <w:rFonts w:cs="Arial"/>
                <w:b/>
                <w:bCs/>
                <w:sz w:val="20"/>
              </w:rPr>
              <w:t>2.00</w:t>
            </w:r>
          </w:p>
        </w:tc>
        <w:tc>
          <w:tcPr>
            <w:tcW w:w="626" w:type="pct"/>
            <w:shd w:val="clear" w:color="auto" w:fill="BDD6EE" w:themeFill="accent1" w:themeFillTint="66"/>
          </w:tcPr>
          <w:p w14:paraId="23A82E24" w14:textId="77777777" w:rsidR="003961C0" w:rsidRPr="00670F84" w:rsidRDefault="003961C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30 min</w:t>
            </w:r>
          </w:p>
        </w:tc>
        <w:tc>
          <w:tcPr>
            <w:tcW w:w="3821" w:type="pct"/>
            <w:gridSpan w:val="3"/>
            <w:shd w:val="clear" w:color="auto" w:fill="BDD6EE" w:themeFill="accent1" w:themeFillTint="66"/>
          </w:tcPr>
          <w:p w14:paraId="05FEE32A" w14:textId="2C0A9197" w:rsidR="003961C0" w:rsidRPr="00670F84" w:rsidRDefault="008E358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Coffee break</w:t>
            </w:r>
          </w:p>
        </w:tc>
      </w:tr>
      <w:tr w:rsidR="003961C0" w:rsidRPr="00670F84" w14:paraId="39ADBF5E" w14:textId="77777777" w:rsidTr="1E3D559F">
        <w:trPr>
          <w:jc w:val="center"/>
        </w:trPr>
        <w:tc>
          <w:tcPr>
            <w:tcW w:w="553" w:type="pct"/>
          </w:tcPr>
          <w:p w14:paraId="6E7CF31E" w14:textId="70F7F3FE" w:rsidR="003961C0" w:rsidRPr="00670F84" w:rsidRDefault="005E1D7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02.30</w:t>
            </w:r>
          </w:p>
        </w:tc>
        <w:tc>
          <w:tcPr>
            <w:tcW w:w="626" w:type="pct"/>
          </w:tcPr>
          <w:p w14:paraId="4A87C401" w14:textId="03C631BB" w:rsidR="003961C0" w:rsidRPr="00670F84" w:rsidRDefault="003961C0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 xml:space="preserve">90 min </w:t>
            </w:r>
          </w:p>
        </w:tc>
        <w:tc>
          <w:tcPr>
            <w:tcW w:w="1181" w:type="pct"/>
          </w:tcPr>
          <w:p w14:paraId="557728D0" w14:textId="41D8BB03" w:rsidR="003961C0" w:rsidRPr="00670F84" w:rsidRDefault="00C17CB8" w:rsidP="00841137">
            <w:pPr>
              <w:tabs>
                <w:tab w:val="clear" w:pos="851"/>
              </w:tabs>
              <w:jc w:val="left"/>
              <w:rPr>
                <w:rFonts w:cs="Arial"/>
                <w:color w:val="000000" w:themeColor="text1"/>
                <w:sz w:val="20"/>
              </w:rPr>
            </w:pPr>
            <w:r w:rsidRPr="00C17CB8">
              <w:rPr>
                <w:rStyle w:val="normaltextrun"/>
                <w:shd w:val="clear" w:color="auto" w:fill="FFFFFF"/>
              </w:rPr>
              <w:t>D</w:t>
            </w:r>
            <w:r w:rsidRPr="00C17CB8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evelopment of the regional strategy on biofouling management</w:t>
            </w:r>
          </w:p>
        </w:tc>
        <w:tc>
          <w:tcPr>
            <w:tcW w:w="1737" w:type="pct"/>
          </w:tcPr>
          <w:p w14:paraId="6EF40E52" w14:textId="67514D6B" w:rsidR="003961C0" w:rsidRPr="00DD4136" w:rsidRDefault="00DD4136" w:rsidP="003961C0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DD4136">
              <w:rPr>
                <w:rFonts w:cs="Arial"/>
                <w:sz w:val="20"/>
              </w:rPr>
              <w:t xml:space="preserve">Discussion and development of a first draft of the </w:t>
            </w:r>
            <w:r w:rsidR="00F04229" w:rsidRPr="00212064">
              <w:rPr>
                <w:rFonts w:cs="Arial"/>
                <w:sz w:val="20"/>
                <w:u w:val="single"/>
              </w:rPr>
              <w:t>R</w:t>
            </w:r>
            <w:r w:rsidRPr="00212064">
              <w:rPr>
                <w:rFonts w:cs="Arial"/>
                <w:sz w:val="20"/>
                <w:u w:val="single"/>
              </w:rPr>
              <w:t xml:space="preserve">egional </w:t>
            </w:r>
            <w:r w:rsidR="00F04229" w:rsidRPr="00212064">
              <w:rPr>
                <w:rFonts w:cs="Arial"/>
                <w:sz w:val="20"/>
                <w:u w:val="single"/>
              </w:rPr>
              <w:t>S</w:t>
            </w:r>
            <w:r w:rsidRPr="00212064">
              <w:rPr>
                <w:rFonts w:cs="Arial"/>
                <w:sz w:val="20"/>
                <w:u w:val="single"/>
              </w:rPr>
              <w:t>trategy</w:t>
            </w:r>
          </w:p>
        </w:tc>
        <w:tc>
          <w:tcPr>
            <w:tcW w:w="903" w:type="pct"/>
          </w:tcPr>
          <w:p w14:paraId="23D641CC" w14:textId="77777777" w:rsidR="003961C0" w:rsidRPr="00670F84" w:rsidRDefault="003961C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RTF Chair</w:t>
            </w:r>
          </w:p>
          <w:p w14:paraId="51C014B8" w14:textId="13A03C3A" w:rsidR="003961C0" w:rsidRDefault="0059262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IMO</w:t>
            </w:r>
            <w:r w:rsidR="003961C0" w:rsidRPr="00670F84">
              <w:rPr>
                <w:rFonts w:cs="Arial"/>
                <w:sz w:val="20"/>
              </w:rPr>
              <w:t xml:space="preserve"> Consultant</w:t>
            </w:r>
          </w:p>
          <w:p w14:paraId="6DA6F910" w14:textId="57E13943" w:rsidR="00796927" w:rsidRPr="00670F84" w:rsidRDefault="00796927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</w:tr>
      <w:tr w:rsidR="00E011EB" w:rsidRPr="00670F84" w14:paraId="6CAEDD60" w14:textId="77777777" w:rsidTr="008C0CB8">
        <w:trPr>
          <w:trHeight w:val="256"/>
          <w:jc w:val="center"/>
        </w:trPr>
        <w:tc>
          <w:tcPr>
            <w:tcW w:w="553" w:type="pct"/>
            <w:tcBorders>
              <w:bottom w:val="single" w:sz="4" w:space="0" w:color="BFBFBF" w:themeColor="background1" w:themeShade="BF"/>
            </w:tcBorders>
          </w:tcPr>
          <w:p w14:paraId="09DABF4C" w14:textId="40A221FB" w:rsidR="00E011EB" w:rsidRPr="00670F84" w:rsidRDefault="005E1D70" w:rsidP="001F1A4C">
            <w:pPr>
              <w:tabs>
                <w:tab w:val="clear" w:pos="851"/>
              </w:tabs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03.40</w:t>
            </w:r>
            <w:r w:rsidR="00E011EB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  <w:tcBorders>
              <w:bottom w:val="single" w:sz="4" w:space="0" w:color="BFBFBF" w:themeColor="background1" w:themeShade="BF"/>
            </w:tcBorders>
          </w:tcPr>
          <w:p w14:paraId="27E98567" w14:textId="09519B24" w:rsidR="00E011EB" w:rsidRPr="00670F84" w:rsidRDefault="005E1D70" w:rsidP="009B029A">
            <w:pPr>
              <w:tabs>
                <w:tab w:val="clear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E011EB" w:rsidRPr="00670F84">
              <w:rPr>
                <w:rFonts w:cs="Arial"/>
                <w:sz w:val="20"/>
              </w:rPr>
              <w:t xml:space="preserve"> min</w:t>
            </w:r>
          </w:p>
        </w:tc>
        <w:tc>
          <w:tcPr>
            <w:tcW w:w="2918" w:type="pct"/>
            <w:gridSpan w:val="2"/>
            <w:tcBorders>
              <w:bottom w:val="single" w:sz="4" w:space="0" w:color="BFBFBF" w:themeColor="background1" w:themeShade="BF"/>
            </w:tcBorders>
          </w:tcPr>
          <w:p w14:paraId="1B3A1BA4" w14:textId="6B370EA7" w:rsidR="00E011EB" w:rsidRPr="001D4C06" w:rsidRDefault="00E011EB" w:rsidP="00850ED2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1D4C06">
              <w:rPr>
                <w:rFonts w:cs="Arial"/>
                <w:b/>
                <w:bCs/>
                <w:sz w:val="20"/>
              </w:rPr>
              <w:t>Closure of Day 1</w:t>
            </w:r>
          </w:p>
        </w:tc>
        <w:tc>
          <w:tcPr>
            <w:tcW w:w="903" w:type="pct"/>
            <w:tcBorders>
              <w:bottom w:val="single" w:sz="4" w:space="0" w:color="BFBFBF" w:themeColor="background1" w:themeShade="BF"/>
            </w:tcBorders>
          </w:tcPr>
          <w:p w14:paraId="1F431CA6" w14:textId="35B5351A" w:rsidR="00E011EB" w:rsidRPr="00670F84" w:rsidRDefault="006519F3" w:rsidP="00AB13F5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</w:p>
        </w:tc>
      </w:tr>
      <w:tr w:rsidR="00850ED2" w:rsidRPr="00670F84" w14:paraId="714069E9" w14:textId="77777777" w:rsidTr="000D1611">
        <w:trPr>
          <w:trHeight w:val="382"/>
          <w:jc w:val="center"/>
        </w:trPr>
        <w:tc>
          <w:tcPr>
            <w:tcW w:w="5000" w:type="pct"/>
            <w:gridSpan w:val="5"/>
            <w:shd w:val="clear" w:color="auto" w:fill="2E74B5" w:themeFill="accent1" w:themeFillShade="BF"/>
          </w:tcPr>
          <w:p w14:paraId="077366EE" w14:textId="049724A8" w:rsidR="00850ED2" w:rsidRPr="00670F84" w:rsidRDefault="00850ED2" w:rsidP="1E3D559F">
            <w:pPr>
              <w:tabs>
                <w:tab w:val="clear" w:pos="851"/>
              </w:tabs>
              <w:jc w:val="center"/>
              <w:rPr>
                <w:rFonts w:cs="Arial"/>
                <w:i/>
                <w:iCs/>
                <w:sz w:val="20"/>
              </w:rPr>
            </w:pPr>
            <w:r w:rsidRPr="000D161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DAY 2</w:t>
            </w:r>
          </w:p>
        </w:tc>
      </w:tr>
      <w:tr w:rsidR="00E011EB" w:rsidRPr="00670F84" w14:paraId="4D0691F5" w14:textId="77777777" w:rsidTr="00E011EB">
        <w:trPr>
          <w:jc w:val="center"/>
        </w:trPr>
        <w:tc>
          <w:tcPr>
            <w:tcW w:w="553" w:type="pct"/>
          </w:tcPr>
          <w:p w14:paraId="1AA64B66" w14:textId="15539D9B" w:rsidR="00E011EB" w:rsidRPr="00670F84" w:rsidRDefault="00060D72" w:rsidP="00601631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09.00</w:t>
            </w:r>
            <w:r w:rsidR="00E011EB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6C1B4EB2" w14:textId="10C91D2D" w:rsidR="00E011EB" w:rsidRPr="00670F84" w:rsidRDefault="00E011EB" w:rsidP="00601631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 xml:space="preserve">10 min </w:t>
            </w:r>
          </w:p>
        </w:tc>
        <w:tc>
          <w:tcPr>
            <w:tcW w:w="2918" w:type="pct"/>
            <w:gridSpan w:val="2"/>
          </w:tcPr>
          <w:p w14:paraId="6531A875" w14:textId="77777777" w:rsidR="00E011EB" w:rsidRPr="00227D0A" w:rsidRDefault="00E011EB" w:rsidP="00601631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Recap of Day 1</w:t>
            </w:r>
          </w:p>
          <w:p w14:paraId="13F5A0B6" w14:textId="3D187CA0" w:rsidR="00E011EB" w:rsidRPr="00670F84" w:rsidRDefault="00E011EB" w:rsidP="00601631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Tasks and expectations for Day 2</w:t>
            </w:r>
          </w:p>
        </w:tc>
        <w:tc>
          <w:tcPr>
            <w:tcW w:w="903" w:type="pct"/>
          </w:tcPr>
          <w:p w14:paraId="512329C7" w14:textId="029BB7DA" w:rsidR="00E011EB" w:rsidRPr="00670F84" w:rsidRDefault="006519F3" w:rsidP="00601631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SPREP</w:t>
            </w:r>
          </w:p>
        </w:tc>
      </w:tr>
      <w:tr w:rsidR="009E62FB" w:rsidRPr="00670F84" w14:paraId="022F317C" w14:textId="77777777" w:rsidTr="00D51233">
        <w:trPr>
          <w:trHeight w:val="787"/>
          <w:jc w:val="center"/>
        </w:trPr>
        <w:tc>
          <w:tcPr>
            <w:tcW w:w="553" w:type="pct"/>
          </w:tcPr>
          <w:p w14:paraId="6EB92919" w14:textId="0B29ABF8" w:rsidR="009E62FB" w:rsidRPr="00670F84" w:rsidRDefault="00060D72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09.10</w:t>
            </w:r>
            <w:r w:rsidR="009E62FB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506A9F90" w14:textId="32668D6B" w:rsidR="009E62FB" w:rsidRPr="00670F84" w:rsidRDefault="00060D72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9E62FB" w:rsidRPr="00670F84">
              <w:rPr>
                <w:rFonts w:cs="Arial"/>
                <w:sz w:val="20"/>
              </w:rPr>
              <w:t xml:space="preserve">0 min </w:t>
            </w:r>
          </w:p>
        </w:tc>
        <w:tc>
          <w:tcPr>
            <w:tcW w:w="1181" w:type="pct"/>
          </w:tcPr>
          <w:p w14:paraId="25783E57" w14:textId="2715DEC0" w:rsidR="009E62FB" w:rsidRPr="00670F84" w:rsidRDefault="00601631" w:rsidP="00841137">
            <w:pPr>
              <w:tabs>
                <w:tab w:val="clear" w:pos="851"/>
              </w:tabs>
              <w:jc w:val="left"/>
              <w:rPr>
                <w:rFonts w:cs="Arial"/>
                <w:color w:val="000000" w:themeColor="text1"/>
                <w:sz w:val="20"/>
              </w:rPr>
            </w:pPr>
            <w:r w:rsidRPr="00C17CB8">
              <w:rPr>
                <w:rStyle w:val="normaltextrun"/>
                <w:shd w:val="clear" w:color="auto" w:fill="FFFFFF"/>
              </w:rPr>
              <w:t>D</w:t>
            </w:r>
            <w:r w:rsidRPr="00C17CB8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evelopment of the regional strategy on biofouling management</w:t>
            </w:r>
          </w:p>
        </w:tc>
        <w:tc>
          <w:tcPr>
            <w:tcW w:w="1737" w:type="pct"/>
          </w:tcPr>
          <w:p w14:paraId="10FC6015" w14:textId="6E62B89D" w:rsidR="009E62FB" w:rsidRPr="00670F84" w:rsidRDefault="00601631" w:rsidP="00841137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of the elements</w:t>
            </w:r>
            <w:r w:rsidR="004B7C4B">
              <w:rPr>
                <w:rFonts w:cs="Arial"/>
                <w:sz w:val="20"/>
              </w:rPr>
              <w:t xml:space="preserve">/activities to be included in the </w:t>
            </w:r>
            <w:r w:rsidR="004B7C4B" w:rsidRPr="00212064">
              <w:rPr>
                <w:rFonts w:cs="Arial"/>
                <w:sz w:val="20"/>
                <w:u w:val="single"/>
              </w:rPr>
              <w:t>Action Plan</w:t>
            </w:r>
          </w:p>
        </w:tc>
        <w:tc>
          <w:tcPr>
            <w:tcW w:w="903" w:type="pct"/>
          </w:tcPr>
          <w:p w14:paraId="3CFEBC41" w14:textId="77777777" w:rsidR="009E62FB" w:rsidRPr="00670F84" w:rsidRDefault="009E62FB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RTF Chair</w:t>
            </w:r>
          </w:p>
          <w:p w14:paraId="27803BDE" w14:textId="67910BF4" w:rsidR="009E62FB" w:rsidRDefault="0059262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IMO</w:t>
            </w:r>
            <w:r w:rsidR="009E62FB" w:rsidRPr="00670F84">
              <w:rPr>
                <w:rFonts w:cs="Arial"/>
                <w:sz w:val="20"/>
              </w:rPr>
              <w:t xml:space="preserve"> Consultant</w:t>
            </w:r>
          </w:p>
          <w:p w14:paraId="1388CD0D" w14:textId="57E2A776" w:rsidR="00796927" w:rsidRPr="00670F84" w:rsidRDefault="00796927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</w:tr>
      <w:tr w:rsidR="009E62FB" w:rsidRPr="00670F84" w14:paraId="489FED9C" w14:textId="77777777" w:rsidTr="008E3580">
        <w:trPr>
          <w:jc w:val="center"/>
        </w:trPr>
        <w:tc>
          <w:tcPr>
            <w:tcW w:w="553" w:type="pct"/>
            <w:shd w:val="clear" w:color="auto" w:fill="BDD6EE" w:themeFill="accent1" w:themeFillTint="66"/>
          </w:tcPr>
          <w:p w14:paraId="2B952509" w14:textId="493D1CAB" w:rsidR="009E62FB" w:rsidRPr="00060D72" w:rsidRDefault="00060D72" w:rsidP="00841137">
            <w:pPr>
              <w:tabs>
                <w:tab w:val="clear" w:pos="851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060D72">
              <w:rPr>
                <w:rFonts w:cs="Arial"/>
                <w:b/>
                <w:bCs/>
                <w:sz w:val="20"/>
              </w:rPr>
              <w:t>10.30</w:t>
            </w:r>
          </w:p>
        </w:tc>
        <w:tc>
          <w:tcPr>
            <w:tcW w:w="626" w:type="pct"/>
            <w:shd w:val="clear" w:color="auto" w:fill="BDD6EE" w:themeFill="accent1" w:themeFillTint="66"/>
          </w:tcPr>
          <w:p w14:paraId="13BAA7B5" w14:textId="77777777" w:rsidR="009E62FB" w:rsidRPr="00670F84" w:rsidRDefault="009E62FB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30 min</w:t>
            </w:r>
          </w:p>
        </w:tc>
        <w:tc>
          <w:tcPr>
            <w:tcW w:w="3821" w:type="pct"/>
            <w:gridSpan w:val="3"/>
            <w:shd w:val="clear" w:color="auto" w:fill="BDD6EE" w:themeFill="accent1" w:themeFillTint="66"/>
          </w:tcPr>
          <w:p w14:paraId="7AC091A2" w14:textId="79B12942" w:rsidR="009E62FB" w:rsidRPr="00670F84" w:rsidRDefault="008E358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Coffee break</w:t>
            </w:r>
          </w:p>
        </w:tc>
      </w:tr>
      <w:tr w:rsidR="008A39F9" w:rsidRPr="00670F84" w14:paraId="506615A7" w14:textId="77777777" w:rsidTr="1E3D559F">
        <w:trPr>
          <w:jc w:val="center"/>
        </w:trPr>
        <w:tc>
          <w:tcPr>
            <w:tcW w:w="553" w:type="pct"/>
          </w:tcPr>
          <w:p w14:paraId="6589A96F" w14:textId="44931103" w:rsidR="008A39F9" w:rsidRPr="00060D72" w:rsidRDefault="00060D72" w:rsidP="00841137">
            <w:pPr>
              <w:tabs>
                <w:tab w:val="clear" w:pos="851"/>
              </w:tabs>
              <w:jc w:val="left"/>
              <w:rPr>
                <w:rFonts w:cs="Arial"/>
                <w:b/>
                <w:bCs/>
                <w:sz w:val="20"/>
              </w:rPr>
            </w:pPr>
            <w:r w:rsidRPr="00060D72">
              <w:rPr>
                <w:rFonts w:cs="Arial"/>
                <w:b/>
                <w:bCs/>
                <w:sz w:val="20"/>
              </w:rPr>
              <w:t>11.00</w:t>
            </w:r>
          </w:p>
        </w:tc>
        <w:tc>
          <w:tcPr>
            <w:tcW w:w="626" w:type="pct"/>
          </w:tcPr>
          <w:p w14:paraId="6D35F192" w14:textId="77777777" w:rsidR="008A39F9" w:rsidRPr="00670F84" w:rsidRDefault="008A39F9" w:rsidP="00841137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90 min</w:t>
            </w:r>
          </w:p>
        </w:tc>
        <w:tc>
          <w:tcPr>
            <w:tcW w:w="1181" w:type="pct"/>
          </w:tcPr>
          <w:p w14:paraId="49815D9B" w14:textId="5CE2064E" w:rsidR="008A39F9" w:rsidRPr="00670F84" w:rsidRDefault="004B7C4B" w:rsidP="00841137">
            <w:pPr>
              <w:tabs>
                <w:tab w:val="clear" w:pos="851"/>
              </w:tabs>
              <w:jc w:val="left"/>
              <w:rPr>
                <w:rFonts w:cs="Arial"/>
                <w:color w:val="000000" w:themeColor="text1"/>
                <w:sz w:val="20"/>
              </w:rPr>
            </w:pPr>
            <w:r w:rsidRPr="00C17CB8">
              <w:rPr>
                <w:rStyle w:val="normaltextrun"/>
                <w:shd w:val="clear" w:color="auto" w:fill="FFFFFF"/>
              </w:rPr>
              <w:t>D</w:t>
            </w:r>
            <w:r w:rsidRPr="00C17CB8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evelopment of the regional strategy on biofouling management</w:t>
            </w:r>
          </w:p>
        </w:tc>
        <w:tc>
          <w:tcPr>
            <w:tcW w:w="1737" w:type="pct"/>
          </w:tcPr>
          <w:p w14:paraId="30EBE49B" w14:textId="1F509237" w:rsidR="008A39F9" w:rsidRPr="00751D9A" w:rsidRDefault="004B7C4B" w:rsidP="008A39F9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751D9A">
              <w:rPr>
                <w:rFonts w:cs="Arial"/>
                <w:sz w:val="20"/>
              </w:rPr>
              <w:t xml:space="preserve">Final review of the draft Regional </w:t>
            </w:r>
            <w:r w:rsidR="008C4A02">
              <w:rPr>
                <w:rFonts w:cs="Arial"/>
                <w:sz w:val="20"/>
              </w:rPr>
              <w:t>S</w:t>
            </w:r>
            <w:r w:rsidRPr="00751D9A">
              <w:rPr>
                <w:rFonts w:cs="Arial"/>
                <w:sz w:val="20"/>
              </w:rPr>
              <w:t xml:space="preserve">trategy and Action </w:t>
            </w:r>
            <w:r w:rsidR="008C4A02">
              <w:rPr>
                <w:rFonts w:cs="Arial"/>
                <w:sz w:val="20"/>
              </w:rPr>
              <w:t>P</w:t>
            </w:r>
            <w:r w:rsidRPr="00751D9A">
              <w:rPr>
                <w:rFonts w:cs="Arial"/>
                <w:sz w:val="20"/>
              </w:rPr>
              <w:t>lan</w:t>
            </w:r>
            <w:r w:rsidR="008A39F9" w:rsidRPr="00751D9A">
              <w:rPr>
                <w:rFonts w:cs="Arial"/>
                <w:sz w:val="20"/>
              </w:rPr>
              <w:t xml:space="preserve"> </w:t>
            </w:r>
          </w:p>
          <w:p w14:paraId="64ADD6D6" w14:textId="77777777" w:rsidR="008A39F9" w:rsidRPr="00751D9A" w:rsidRDefault="008A39F9" w:rsidP="00841137">
            <w:pPr>
              <w:pStyle w:val="ListParagraph"/>
              <w:tabs>
                <w:tab w:val="clear" w:pos="851"/>
                <w:tab w:val="left" w:pos="322"/>
              </w:tabs>
              <w:ind w:left="322"/>
              <w:jc w:val="left"/>
              <w:rPr>
                <w:rFonts w:cs="Arial"/>
                <w:sz w:val="20"/>
              </w:rPr>
            </w:pPr>
          </w:p>
        </w:tc>
        <w:tc>
          <w:tcPr>
            <w:tcW w:w="903" w:type="pct"/>
          </w:tcPr>
          <w:p w14:paraId="7C17C959" w14:textId="77777777" w:rsidR="008A39F9" w:rsidRPr="00670F84" w:rsidRDefault="008A39F9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RTF Chair</w:t>
            </w:r>
          </w:p>
          <w:p w14:paraId="6FF409CB" w14:textId="3DE558BD" w:rsidR="008A39F9" w:rsidRDefault="00592620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IMO</w:t>
            </w:r>
            <w:r w:rsidR="008A39F9" w:rsidRPr="00670F84">
              <w:rPr>
                <w:rFonts w:cs="Arial"/>
                <w:sz w:val="20"/>
              </w:rPr>
              <w:t xml:space="preserve"> Consultant</w:t>
            </w:r>
          </w:p>
          <w:p w14:paraId="379453F8" w14:textId="453736F7" w:rsidR="00796927" w:rsidRPr="00670F84" w:rsidRDefault="00796927" w:rsidP="00841137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</w:tr>
      <w:tr w:rsidR="00751D9A" w:rsidRPr="00670F84" w14:paraId="04675E2A" w14:textId="77777777" w:rsidTr="00951CAE">
        <w:trPr>
          <w:trHeight w:val="1448"/>
          <w:jc w:val="center"/>
        </w:trPr>
        <w:tc>
          <w:tcPr>
            <w:tcW w:w="553" w:type="pct"/>
          </w:tcPr>
          <w:p w14:paraId="6DB8CEB0" w14:textId="046DD455" w:rsidR="00751D9A" w:rsidRPr="00670F84" w:rsidRDefault="00E963B2" w:rsidP="00751D9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11.30</w:t>
            </w:r>
            <w:r w:rsidR="00751D9A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1A22FEB7" w14:textId="753FFDF3" w:rsidR="00751D9A" w:rsidRPr="00670F84" w:rsidRDefault="00751D9A" w:rsidP="00751D9A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30 min</w:t>
            </w:r>
          </w:p>
        </w:tc>
        <w:tc>
          <w:tcPr>
            <w:tcW w:w="1181" w:type="pct"/>
          </w:tcPr>
          <w:p w14:paraId="4B926AAD" w14:textId="76D1A849" w:rsidR="00751D9A" w:rsidRPr="00670F84" w:rsidRDefault="00751D9A" w:rsidP="00751D9A">
            <w:pPr>
              <w:tabs>
                <w:tab w:val="clear" w:pos="851"/>
              </w:tabs>
              <w:jc w:val="left"/>
              <w:rPr>
                <w:rFonts w:cs="Arial"/>
                <w:color w:val="000000" w:themeColor="text1"/>
                <w:sz w:val="20"/>
              </w:rPr>
            </w:pPr>
            <w:r w:rsidRPr="00E5395E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Next steps for the development and implementation of the regional strategy on biofouling management</w:t>
            </w:r>
            <w:r w:rsidRPr="00E5395E">
              <w:rPr>
                <w:rStyle w:val="eop"/>
                <w:rFonts w:cs="Arial"/>
                <w:color w:val="000000" w:themeColor="text1"/>
                <w:sz w:val="20"/>
                <w:shd w:val="clear" w:color="auto" w:fill="FFFFFF"/>
              </w:rPr>
              <w:t> </w:t>
            </w:r>
            <w:r w:rsidRPr="00E5395E" w:rsidDel="00F05B75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7" w:type="pct"/>
          </w:tcPr>
          <w:p w14:paraId="68FAC72A" w14:textId="57BEDE7D" w:rsidR="00751D9A" w:rsidRPr="00227D0A" w:rsidRDefault="00751D9A" w:rsidP="00751D9A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Discussion on the next steps – </w:t>
            </w:r>
            <w:r w:rsidR="00836468">
              <w:rPr>
                <w:rFonts w:cs="Arial"/>
                <w:sz w:val="20"/>
              </w:rPr>
              <w:t>W</w:t>
            </w:r>
            <w:r w:rsidRPr="00227D0A">
              <w:rPr>
                <w:rFonts w:cs="Arial"/>
                <w:sz w:val="20"/>
              </w:rPr>
              <w:t xml:space="preserve">orking towards the finalisation of the regional strategy </w:t>
            </w:r>
            <w:r w:rsidR="00836468">
              <w:rPr>
                <w:rFonts w:cs="Arial"/>
                <w:sz w:val="20"/>
              </w:rPr>
              <w:t>and action plan</w:t>
            </w:r>
          </w:p>
          <w:p w14:paraId="77B7799C" w14:textId="77777777" w:rsidR="00751D9A" w:rsidRPr="00227D0A" w:rsidRDefault="00751D9A" w:rsidP="00751D9A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Timelines</w:t>
            </w:r>
          </w:p>
          <w:p w14:paraId="54C15054" w14:textId="77777777" w:rsidR="00751D9A" w:rsidRPr="00227D0A" w:rsidRDefault="00751D9A" w:rsidP="00751D9A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Work division </w:t>
            </w:r>
          </w:p>
          <w:p w14:paraId="4B135187" w14:textId="4015D362" w:rsidR="00751D9A" w:rsidRPr="00951CAE" w:rsidRDefault="00751D9A" w:rsidP="00951CAE">
            <w:pPr>
              <w:pStyle w:val="ListParagraph"/>
              <w:numPr>
                <w:ilvl w:val="0"/>
                <w:numId w:val="3"/>
              </w:numPr>
              <w:tabs>
                <w:tab w:val="clear" w:pos="851"/>
                <w:tab w:val="left" w:pos="322"/>
              </w:tabs>
              <w:ind w:left="322" w:hanging="322"/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 xml:space="preserve">Next meetings   </w:t>
            </w:r>
          </w:p>
        </w:tc>
        <w:tc>
          <w:tcPr>
            <w:tcW w:w="903" w:type="pct"/>
          </w:tcPr>
          <w:p w14:paraId="4AE223DC" w14:textId="77777777" w:rsidR="00751D9A" w:rsidRDefault="00751D9A" w:rsidP="00751D9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RTF Chair</w:t>
            </w:r>
          </w:p>
          <w:p w14:paraId="4AB80584" w14:textId="77777777" w:rsidR="00751D9A" w:rsidRDefault="00751D9A" w:rsidP="00751D9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IMO Consultant</w:t>
            </w:r>
          </w:p>
          <w:p w14:paraId="3F2B8A59" w14:textId="082C5557" w:rsidR="00796927" w:rsidRPr="00670F84" w:rsidRDefault="00796927" w:rsidP="00751D9A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</w:t>
            </w:r>
          </w:p>
        </w:tc>
      </w:tr>
      <w:tr w:rsidR="008C4A02" w:rsidRPr="00670F84" w14:paraId="438FF32A" w14:textId="77777777" w:rsidTr="1E3D559F">
        <w:trPr>
          <w:jc w:val="center"/>
        </w:trPr>
        <w:tc>
          <w:tcPr>
            <w:tcW w:w="553" w:type="pct"/>
          </w:tcPr>
          <w:p w14:paraId="27406E5D" w14:textId="1ABB9D7D" w:rsidR="008C4A02" w:rsidRPr="00670F84" w:rsidRDefault="00E963B2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12.05</w:t>
            </w:r>
            <w:r w:rsidR="008C4A02" w:rsidRPr="00670F8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26" w:type="pct"/>
          </w:tcPr>
          <w:p w14:paraId="6DD6B236" w14:textId="2F9539E3" w:rsidR="008C4A02" w:rsidRPr="00670F84" w:rsidRDefault="008C4A02" w:rsidP="008C4A02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5 min</w:t>
            </w:r>
          </w:p>
        </w:tc>
        <w:tc>
          <w:tcPr>
            <w:tcW w:w="1181" w:type="pct"/>
          </w:tcPr>
          <w:p w14:paraId="607FA5F2" w14:textId="3ACBAB00" w:rsidR="008C4A02" w:rsidRPr="00670F84" w:rsidRDefault="008C4A02" w:rsidP="008C4A02">
            <w:pPr>
              <w:tabs>
                <w:tab w:val="clear" w:pos="851"/>
              </w:tabs>
              <w:jc w:val="left"/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E5395E">
              <w:rPr>
                <w:rStyle w:val="normaltextrun"/>
                <w:rFonts w:cs="Arial"/>
                <w:color w:val="000000" w:themeColor="text1"/>
                <w:sz w:val="20"/>
                <w:shd w:val="clear" w:color="auto" w:fill="FFFFFF"/>
              </w:rPr>
              <w:t>Other Business</w:t>
            </w:r>
          </w:p>
        </w:tc>
        <w:tc>
          <w:tcPr>
            <w:tcW w:w="1737" w:type="pct"/>
          </w:tcPr>
          <w:p w14:paraId="1C0E1726" w14:textId="326BE283" w:rsidR="008C4A02" w:rsidRPr="00670F84" w:rsidRDefault="008C4A02" w:rsidP="008C4A02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F82E1D">
              <w:rPr>
                <w:rFonts w:cs="Arial"/>
                <w:sz w:val="20"/>
              </w:rPr>
              <w:t xml:space="preserve">Any other business </w:t>
            </w:r>
          </w:p>
        </w:tc>
        <w:tc>
          <w:tcPr>
            <w:tcW w:w="903" w:type="pct"/>
          </w:tcPr>
          <w:p w14:paraId="639AC54C" w14:textId="20C36544" w:rsidR="008C4A02" w:rsidRPr="00670F84" w:rsidRDefault="008C4A02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 w:rsidRPr="00227D0A">
              <w:rPr>
                <w:rFonts w:cs="Arial"/>
                <w:sz w:val="20"/>
              </w:rPr>
              <w:t>All</w:t>
            </w:r>
          </w:p>
        </w:tc>
      </w:tr>
      <w:tr w:rsidR="008C4A02" w:rsidRPr="00670F84" w14:paraId="51C2A8A6" w14:textId="77777777" w:rsidTr="1E3D559F">
        <w:trPr>
          <w:jc w:val="center"/>
        </w:trPr>
        <w:tc>
          <w:tcPr>
            <w:tcW w:w="553" w:type="pct"/>
          </w:tcPr>
          <w:p w14:paraId="291E157F" w14:textId="2FE2A2AB" w:rsidR="008C4A02" w:rsidRPr="00670F84" w:rsidRDefault="00E963B2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12.10</w:t>
            </w:r>
          </w:p>
        </w:tc>
        <w:tc>
          <w:tcPr>
            <w:tcW w:w="626" w:type="pct"/>
          </w:tcPr>
          <w:p w14:paraId="022B8348" w14:textId="0C5E100E" w:rsidR="008C4A02" w:rsidRPr="00670F84" w:rsidRDefault="008C4A02" w:rsidP="008C4A02">
            <w:pPr>
              <w:tabs>
                <w:tab w:val="clear" w:pos="851"/>
              </w:tabs>
              <w:rPr>
                <w:rFonts w:cs="Arial"/>
                <w:sz w:val="20"/>
              </w:rPr>
            </w:pPr>
            <w:r w:rsidRPr="00670F84">
              <w:rPr>
                <w:rFonts w:cs="Arial"/>
                <w:sz w:val="20"/>
              </w:rPr>
              <w:t>5 min</w:t>
            </w:r>
          </w:p>
        </w:tc>
        <w:tc>
          <w:tcPr>
            <w:tcW w:w="1181" w:type="pct"/>
          </w:tcPr>
          <w:p w14:paraId="5A5801F9" w14:textId="32C12323" w:rsidR="008C4A02" w:rsidRPr="001D4C06" w:rsidRDefault="008C4A02" w:rsidP="008C4A02">
            <w:pPr>
              <w:tabs>
                <w:tab w:val="clear" w:pos="851"/>
              </w:tabs>
              <w:jc w:val="left"/>
              <w:rPr>
                <w:rStyle w:val="normaltextrun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</w:pPr>
            <w:r w:rsidRPr="001D4C06">
              <w:rPr>
                <w:rStyle w:val="normaltextrun"/>
                <w:rFonts w:cs="Arial"/>
                <w:b/>
                <w:bCs/>
                <w:color w:val="000000" w:themeColor="text1"/>
                <w:sz w:val="20"/>
                <w:shd w:val="clear" w:color="auto" w:fill="FFFFFF"/>
              </w:rPr>
              <w:t>Closure of the Meeting</w:t>
            </w:r>
          </w:p>
        </w:tc>
        <w:tc>
          <w:tcPr>
            <w:tcW w:w="1737" w:type="pct"/>
          </w:tcPr>
          <w:p w14:paraId="7D509CB9" w14:textId="366DBFD2" w:rsidR="008C4A02" w:rsidRPr="00670F84" w:rsidRDefault="008C4A02" w:rsidP="008C4A02">
            <w:pPr>
              <w:tabs>
                <w:tab w:val="clear" w:pos="851"/>
                <w:tab w:val="left" w:pos="322"/>
              </w:tabs>
              <w:jc w:val="left"/>
              <w:rPr>
                <w:rFonts w:cs="Arial"/>
                <w:sz w:val="20"/>
              </w:rPr>
            </w:pPr>
            <w:r w:rsidRPr="00F82E1D">
              <w:rPr>
                <w:rFonts w:cs="Arial"/>
                <w:sz w:val="20"/>
              </w:rPr>
              <w:t>Closing remarks</w:t>
            </w:r>
          </w:p>
        </w:tc>
        <w:tc>
          <w:tcPr>
            <w:tcW w:w="903" w:type="pct"/>
          </w:tcPr>
          <w:p w14:paraId="52E9F49F" w14:textId="521DE597" w:rsidR="008C4A02" w:rsidRDefault="008C4A02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RTF Chair</w:t>
            </w:r>
            <w:r w:rsidR="006519F3">
              <w:rPr>
                <w:rFonts w:cs="Arial"/>
                <w:sz w:val="20"/>
              </w:rPr>
              <w:t>,</w:t>
            </w:r>
          </w:p>
          <w:p w14:paraId="229C0260" w14:textId="5998B328" w:rsidR="008C4A02" w:rsidRDefault="006519F3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SPREP, </w:t>
            </w:r>
            <w:r w:rsidR="008C4A02">
              <w:rPr>
                <w:rFonts w:cs="Arial"/>
                <w:sz w:val="20"/>
              </w:rPr>
              <w:t>Host country</w:t>
            </w:r>
            <w:r>
              <w:rPr>
                <w:rFonts w:cs="Arial"/>
                <w:sz w:val="20"/>
              </w:rPr>
              <w:t xml:space="preserve"> representative or </w:t>
            </w:r>
          </w:p>
          <w:p w14:paraId="1899724D" w14:textId="5DEB6244" w:rsidR="00A662C2" w:rsidRPr="00670F84" w:rsidRDefault="00A662C2" w:rsidP="008C4A02">
            <w:pPr>
              <w:tabs>
                <w:tab w:val="clear" w:pos="85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IMO GloFouling</w:t>
            </w:r>
          </w:p>
        </w:tc>
      </w:tr>
    </w:tbl>
    <w:p w14:paraId="663D6BE3" w14:textId="78C78C09" w:rsidR="00EE2AD8" w:rsidRPr="00670F84" w:rsidRDefault="00EE2AD8" w:rsidP="00D25B44">
      <w:pPr>
        <w:tabs>
          <w:tab w:val="clear" w:pos="851"/>
        </w:tabs>
        <w:rPr>
          <w:b/>
        </w:rPr>
      </w:pPr>
    </w:p>
    <w:sectPr w:rsidR="00EE2AD8" w:rsidRPr="00670F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3B97" w14:textId="77777777" w:rsidR="005D5534" w:rsidRDefault="005D5534">
      <w:r>
        <w:separator/>
      </w:r>
    </w:p>
  </w:endnote>
  <w:endnote w:type="continuationSeparator" w:id="0">
    <w:p w14:paraId="7F569D96" w14:textId="77777777" w:rsidR="005D5534" w:rsidRDefault="005D5534">
      <w:r>
        <w:continuationSeparator/>
      </w:r>
    </w:p>
  </w:endnote>
  <w:endnote w:type="continuationNotice" w:id="1">
    <w:p w14:paraId="49E34E74" w14:textId="77777777" w:rsidR="005D5534" w:rsidRDefault="005D5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D" w14:textId="77777777" w:rsidR="004D6431" w:rsidRDefault="004D6431">
    <w:pPr>
      <w:pStyle w:val="Footer"/>
    </w:pPr>
  </w:p>
  <w:p w14:paraId="76CC1B0E" w14:textId="01BC078F" w:rsidR="004D6431" w:rsidRDefault="004D6431">
    <w:pPr>
      <w:pStyle w:val="Footer"/>
      <w:pBdr>
        <w:top w:val="single" w:sz="4" w:space="1" w:color="auto"/>
      </w:pBd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F" w14:textId="77777777" w:rsidR="004D6431" w:rsidRDefault="004D6431">
    <w:pPr>
      <w:pStyle w:val="Footer"/>
    </w:pPr>
  </w:p>
  <w:p w14:paraId="76CC1B10" w14:textId="7A4B45D8" w:rsidR="004D6431" w:rsidRDefault="008418A1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r w:rsidR="001D58C2">
      <w:rPr>
        <w:noProof/>
        <w:lang w:val="en-US"/>
      </w:rPr>
      <w:t>/Users/ernesta/Documents/CLIENTS:AGENCY/IMO/BIO FOULING/IMO_REGIONAL STRAT AND ACTION PLAN/DELIVERABLES/ROUNDTABLE MEETING/ROUNDTABLE 1/Provisional Agenda for Roundtable meeting.docx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11" w14:textId="77777777" w:rsidR="004D6431" w:rsidRDefault="004D6431">
    <w:pPr>
      <w:pStyle w:val="Footer"/>
    </w:pPr>
  </w:p>
  <w:p w14:paraId="76CC1B12" w14:textId="787C9F7C" w:rsidR="004D6431" w:rsidRDefault="003B04D1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 xml:space="preserve"> </w:t>
    </w:r>
  </w:p>
  <w:p w14:paraId="76CC1B13" w14:textId="77777777" w:rsidR="004D6431" w:rsidRDefault="004D6431">
    <w:pPr>
      <w:pStyle w:val="Footer"/>
      <w:pBdr>
        <w:top w:val="single" w:sz="4" w:space="1" w:color="auto"/>
      </w:pBd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6CF5" w14:textId="77777777" w:rsidR="005D5534" w:rsidRDefault="005D5534">
      <w:r>
        <w:separator/>
      </w:r>
    </w:p>
  </w:footnote>
  <w:footnote w:type="continuationSeparator" w:id="0">
    <w:p w14:paraId="72495DC8" w14:textId="77777777" w:rsidR="005D5534" w:rsidRDefault="005D5534">
      <w:r>
        <w:continuationSeparator/>
      </w:r>
    </w:p>
  </w:footnote>
  <w:footnote w:type="continuationNotice" w:id="1">
    <w:p w14:paraId="233BC254" w14:textId="77777777" w:rsidR="005D5534" w:rsidRDefault="005D5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1B0A" w14:textId="77777777" w:rsidR="004D6431" w:rsidRDefault="00D25B44">
    <w:pPr>
      <w:pStyle w:val="Header"/>
      <w:jc w:val="right"/>
    </w:pPr>
    <w:bookmarkStart w:id="0" w:name="symbol_headFoot"/>
    <w:bookmarkEnd w:id="0"/>
    <w:r>
      <w:t>GPTF 1/1</w:t>
    </w:r>
  </w:p>
  <w:p w14:paraId="76CC1B0B" w14:textId="77777777" w:rsidR="004D6431" w:rsidRDefault="008418A1">
    <w:pPr>
      <w:pStyle w:val="Header"/>
      <w:pBdr>
        <w:bottom w:val="single" w:sz="4" w:space="1" w:color="auto"/>
      </w:pBdr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1F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CC1B0C" w14:textId="6CC2F2C1" w:rsidR="004D6431" w:rsidRDefault="004D6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E34A" w14:textId="4A138D16" w:rsidR="001F1A4C" w:rsidRDefault="005E1D70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7CD2FA5E" wp14:editId="46DD7DCE">
          <wp:simplePos x="0" y="0"/>
          <wp:positionH relativeFrom="column">
            <wp:posOffset>4433570</wp:posOffset>
          </wp:positionH>
          <wp:positionV relativeFrom="paragraph">
            <wp:posOffset>-161925</wp:posOffset>
          </wp:positionV>
          <wp:extent cx="1676400" cy="855345"/>
          <wp:effectExtent l="0" t="0" r="0" b="1905"/>
          <wp:wrapTight wrapText="bothSides">
            <wp:wrapPolygon edited="0">
              <wp:start x="0" y="0"/>
              <wp:lineTo x="0" y="21167"/>
              <wp:lineTo x="21355" y="21167"/>
              <wp:lineTo x="21355" y="0"/>
              <wp:lineTo x="0" y="0"/>
            </wp:wrapPolygon>
          </wp:wrapTight>
          <wp:docPr id="2092648528" name="Picture 2092648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A4C" w:rsidRPr="001F1A4C">
      <w:rPr>
        <w:noProof/>
      </w:rPr>
      <w:drawing>
        <wp:anchor distT="0" distB="0" distL="114300" distR="114300" simplePos="0" relativeHeight="251658240" behindDoc="0" locked="0" layoutInCell="1" allowOverlap="1" wp14:anchorId="233F019F" wp14:editId="54A6D4AD">
          <wp:simplePos x="0" y="0"/>
          <wp:positionH relativeFrom="margin">
            <wp:posOffset>457522</wp:posOffset>
          </wp:positionH>
          <wp:positionV relativeFrom="paragraph">
            <wp:posOffset>1820</wp:posOffset>
          </wp:positionV>
          <wp:extent cx="525145" cy="866775"/>
          <wp:effectExtent l="0" t="0" r="8255" b="9525"/>
          <wp:wrapNone/>
          <wp:docPr id="6" name="Picture 6" descr="\\Imo10-win\vol2\groups\med\POLLRES\TCIMP\MAJOR PROJECTS &amp; RESOURCE MOBILISATION\Major Projects\GloFouling Project\6  MEDIA AND COMMUNICATION\Pictures\Logos\UND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mo10-win\vol2\groups\med\POLLRES\TCIMP\MAJOR PROJECTS &amp; RESOURCE MOBILISATION\Major Projects\GloFouling Project\6  MEDIA AND COMMUNICATION\Pictures\Logos\UNDP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A4C" w:rsidRPr="001F1A4C">
      <w:rPr>
        <w:noProof/>
      </w:rPr>
      <w:drawing>
        <wp:anchor distT="0" distB="0" distL="114300" distR="114300" simplePos="0" relativeHeight="251658241" behindDoc="0" locked="0" layoutInCell="1" allowOverlap="1" wp14:anchorId="53CD5BFE" wp14:editId="1F39C811">
          <wp:simplePos x="0" y="0"/>
          <wp:positionH relativeFrom="column">
            <wp:posOffset>894080</wp:posOffset>
          </wp:positionH>
          <wp:positionV relativeFrom="paragraph">
            <wp:posOffset>151765</wp:posOffset>
          </wp:positionV>
          <wp:extent cx="1595755" cy="457835"/>
          <wp:effectExtent l="0" t="0" r="0" b="0"/>
          <wp:wrapNone/>
          <wp:docPr id="5" name="Picture 5" descr="\\Imo10-win\vol2\groups\med\POLLRES\TCIMP\MAJOR PROJECTS &amp; RESOURCE MOBILISATION\Major Projects\GloFouling Project\6  MEDIA AND COMMUNICATION\Pictures\Logos\IMO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mo10-win\vol2\groups\med\POLLRES\TCIMP\MAJOR PROJECTS &amp; RESOURCE MOBILISATION\Major Projects\GloFouling Project\6  MEDIA AND COMMUNICATION\Pictures\Logos\IMO-logo-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A4C" w:rsidRPr="001F1A4C">
      <w:rPr>
        <w:noProof/>
      </w:rPr>
      <w:drawing>
        <wp:anchor distT="0" distB="0" distL="114300" distR="114300" simplePos="0" relativeHeight="251658242" behindDoc="0" locked="0" layoutInCell="1" allowOverlap="1" wp14:anchorId="5B8EDE7C" wp14:editId="06BCF824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501015" cy="586105"/>
          <wp:effectExtent l="0" t="0" r="0" b="4445"/>
          <wp:wrapNone/>
          <wp:docPr id="4" name="Picture 4" descr="\\Imo10-win\vol2\groups\med\POLLRES\TCIMP\MAJOR PROJECTS &amp; RESOURCE MOBILISATION\Major Projects\GloFouling Project\6  MEDIA AND COMMUNICATION\Pictures\Logos\GE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o10-win\vol2\groups\med\POLLRES\TCIMP\MAJOR PROJECTS &amp; RESOURCE MOBILISATION\Major Projects\GloFouling Project\6  MEDIA AND COMMUNICATION\Pictures\Logos\GEF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A4C" w:rsidRPr="001F1A4C">
      <w:rPr>
        <w:noProof/>
      </w:rPr>
      <w:drawing>
        <wp:anchor distT="0" distB="0" distL="114300" distR="114300" simplePos="0" relativeHeight="251658243" behindDoc="0" locked="0" layoutInCell="1" allowOverlap="1" wp14:anchorId="23A90478" wp14:editId="1A8826E4">
          <wp:simplePos x="0" y="0"/>
          <wp:positionH relativeFrom="column">
            <wp:posOffset>2545080</wp:posOffset>
          </wp:positionH>
          <wp:positionV relativeFrom="paragraph">
            <wp:posOffset>151765</wp:posOffset>
          </wp:positionV>
          <wp:extent cx="1484630" cy="421640"/>
          <wp:effectExtent l="0" t="0" r="1270" b="0"/>
          <wp:wrapNone/>
          <wp:docPr id="18" name="Picture 17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912059-BE33-9B44-86FC-68E149CE1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A1912059-BE33-9B44-86FC-68E149CE1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C534B" w14:textId="067ED08E" w:rsidR="001F1A4C" w:rsidRDefault="001F1A4C">
    <w:pPr>
      <w:pStyle w:val="Header"/>
    </w:pPr>
  </w:p>
  <w:p w14:paraId="391F2A99" w14:textId="77777777" w:rsidR="001F1A4C" w:rsidRDefault="001F1A4C">
    <w:pPr>
      <w:pStyle w:val="Header"/>
    </w:pPr>
  </w:p>
  <w:p w14:paraId="74B38D59" w14:textId="77777777" w:rsidR="001F1A4C" w:rsidRDefault="001F1A4C">
    <w:pPr>
      <w:pStyle w:val="Header"/>
    </w:pPr>
  </w:p>
  <w:p w14:paraId="3E1F1CD0" w14:textId="77777777" w:rsidR="001F1A4C" w:rsidRDefault="001F1A4C">
    <w:pPr>
      <w:pStyle w:val="Header"/>
    </w:pPr>
  </w:p>
  <w:p w14:paraId="3DAA53BA" w14:textId="77777777" w:rsidR="00812DD2" w:rsidRDefault="00812DD2">
    <w:pPr>
      <w:pStyle w:val="Header"/>
    </w:pPr>
  </w:p>
  <w:p w14:paraId="192C872B" w14:textId="77777777" w:rsidR="00812DD2" w:rsidRDefault="00812DD2">
    <w:pPr>
      <w:pStyle w:val="Header"/>
    </w:pPr>
  </w:p>
  <w:p w14:paraId="548028E4" w14:textId="30DB6BCA" w:rsidR="000E50D0" w:rsidRDefault="000E5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59"/>
    <w:multiLevelType w:val="hybridMultilevel"/>
    <w:tmpl w:val="FFFFFFFF"/>
    <w:lvl w:ilvl="0" w:tplc="8CF4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E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6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C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AF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6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6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C8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C2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FC5"/>
    <w:multiLevelType w:val="hybridMultilevel"/>
    <w:tmpl w:val="FFFFFFFF"/>
    <w:lvl w:ilvl="0" w:tplc="574C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E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AD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2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A3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6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E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63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D86"/>
    <w:multiLevelType w:val="hybridMultilevel"/>
    <w:tmpl w:val="FFFFFFFF"/>
    <w:lvl w:ilvl="0" w:tplc="07E2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A8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E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48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5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87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2A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EB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6E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FD8"/>
    <w:multiLevelType w:val="hybridMultilevel"/>
    <w:tmpl w:val="FFFFFFFF"/>
    <w:lvl w:ilvl="0" w:tplc="B2F2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20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87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5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04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D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8A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1F1"/>
    <w:multiLevelType w:val="hybridMultilevel"/>
    <w:tmpl w:val="FFFFFFFF"/>
    <w:lvl w:ilvl="0" w:tplc="37CE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C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4B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E8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24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4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2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2DA7"/>
    <w:multiLevelType w:val="hybridMultilevel"/>
    <w:tmpl w:val="FFFFFFFF"/>
    <w:lvl w:ilvl="0" w:tplc="1C32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EE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6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84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6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4D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3DD5"/>
    <w:multiLevelType w:val="hybridMultilevel"/>
    <w:tmpl w:val="FFFFFFFF"/>
    <w:lvl w:ilvl="0" w:tplc="9B32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0A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1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CF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22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4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0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9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69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1E7A"/>
    <w:multiLevelType w:val="hybridMultilevel"/>
    <w:tmpl w:val="FFFFFFFF"/>
    <w:lvl w:ilvl="0" w:tplc="D9F29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A0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C5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09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5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C4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F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85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A8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5424"/>
    <w:multiLevelType w:val="hybridMultilevel"/>
    <w:tmpl w:val="FFFFFFFF"/>
    <w:lvl w:ilvl="0" w:tplc="790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84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4C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87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C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CF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0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C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3AC0"/>
    <w:multiLevelType w:val="hybridMultilevel"/>
    <w:tmpl w:val="FFFFFFFF"/>
    <w:lvl w:ilvl="0" w:tplc="43CC4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C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5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43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82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CD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48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3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AA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1BCA"/>
    <w:multiLevelType w:val="hybridMultilevel"/>
    <w:tmpl w:val="FFFFFFFF"/>
    <w:lvl w:ilvl="0" w:tplc="83A24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A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43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B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20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E1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20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EA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64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143F8"/>
    <w:multiLevelType w:val="hybridMultilevel"/>
    <w:tmpl w:val="FFFFFFFF"/>
    <w:lvl w:ilvl="0" w:tplc="ABBC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24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6F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8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F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5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AF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F7CFD"/>
    <w:multiLevelType w:val="hybridMultilevel"/>
    <w:tmpl w:val="FFFFFFFF"/>
    <w:lvl w:ilvl="0" w:tplc="B318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EC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AB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E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0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C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3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45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88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C47CC"/>
    <w:multiLevelType w:val="hybridMultilevel"/>
    <w:tmpl w:val="FFFFFFFF"/>
    <w:lvl w:ilvl="0" w:tplc="57B66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6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E7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A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7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A1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63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4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42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659BC"/>
    <w:multiLevelType w:val="hybridMultilevel"/>
    <w:tmpl w:val="BC9E97AC"/>
    <w:lvl w:ilvl="0" w:tplc="4C1ACE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7B90"/>
    <w:multiLevelType w:val="hybridMultilevel"/>
    <w:tmpl w:val="20188B54"/>
    <w:lvl w:ilvl="0" w:tplc="8D384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B38"/>
    <w:multiLevelType w:val="hybridMultilevel"/>
    <w:tmpl w:val="FFFFFFFF"/>
    <w:lvl w:ilvl="0" w:tplc="22E0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B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AD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23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2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EA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0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8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8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40906"/>
    <w:multiLevelType w:val="hybridMultilevel"/>
    <w:tmpl w:val="FFFFFFFF"/>
    <w:lvl w:ilvl="0" w:tplc="D552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84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2E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A6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AC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C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6C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6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71183"/>
    <w:multiLevelType w:val="hybridMultilevel"/>
    <w:tmpl w:val="FFFFFFFF"/>
    <w:lvl w:ilvl="0" w:tplc="E040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8D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00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8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28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E5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49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4B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D3B70"/>
    <w:multiLevelType w:val="hybridMultilevel"/>
    <w:tmpl w:val="FFFFFFFF"/>
    <w:lvl w:ilvl="0" w:tplc="0D3AA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8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1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8F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8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65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C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CD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D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43FC2"/>
    <w:multiLevelType w:val="hybridMultilevel"/>
    <w:tmpl w:val="FFFFFFFF"/>
    <w:lvl w:ilvl="0" w:tplc="67548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6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2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C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2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C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D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8C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E2DFD"/>
    <w:multiLevelType w:val="hybridMultilevel"/>
    <w:tmpl w:val="FFFFFFFF"/>
    <w:lvl w:ilvl="0" w:tplc="FC26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0C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C2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24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0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C3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63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A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A12C7"/>
    <w:multiLevelType w:val="hybridMultilevel"/>
    <w:tmpl w:val="FFFFFFFF"/>
    <w:lvl w:ilvl="0" w:tplc="2C005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2A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F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C9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43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F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CF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20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5489D"/>
    <w:multiLevelType w:val="hybridMultilevel"/>
    <w:tmpl w:val="FFFFFFFF"/>
    <w:lvl w:ilvl="0" w:tplc="CD1A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81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E2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1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E9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69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6E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3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A4164"/>
    <w:multiLevelType w:val="hybridMultilevel"/>
    <w:tmpl w:val="FFFFFFFF"/>
    <w:lvl w:ilvl="0" w:tplc="B6E03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6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5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C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8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C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B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9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E7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10CD1"/>
    <w:multiLevelType w:val="hybridMultilevel"/>
    <w:tmpl w:val="FFFFFFFF"/>
    <w:lvl w:ilvl="0" w:tplc="CE1CA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22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A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C8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9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F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4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6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0442A"/>
    <w:multiLevelType w:val="hybridMultilevel"/>
    <w:tmpl w:val="FFFFFFFF"/>
    <w:lvl w:ilvl="0" w:tplc="A9803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E4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67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0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A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E6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0C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2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8D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E1B8E"/>
    <w:multiLevelType w:val="hybridMultilevel"/>
    <w:tmpl w:val="FFFFFFFF"/>
    <w:lvl w:ilvl="0" w:tplc="A734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A8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ED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C7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4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0B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47540"/>
    <w:multiLevelType w:val="hybridMultilevel"/>
    <w:tmpl w:val="FFFFFFFF"/>
    <w:lvl w:ilvl="0" w:tplc="C01C8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C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C4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A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0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D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2D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48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2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C0260"/>
    <w:multiLevelType w:val="hybridMultilevel"/>
    <w:tmpl w:val="FFFFFFFF"/>
    <w:lvl w:ilvl="0" w:tplc="98A68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4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CC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49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8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2D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8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55DFE"/>
    <w:multiLevelType w:val="hybridMultilevel"/>
    <w:tmpl w:val="FFFFFFFF"/>
    <w:lvl w:ilvl="0" w:tplc="397CA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05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26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8F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4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A8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420B4"/>
    <w:multiLevelType w:val="hybridMultilevel"/>
    <w:tmpl w:val="FFFFFFFF"/>
    <w:lvl w:ilvl="0" w:tplc="9E92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8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6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26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8A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0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A5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E86D27"/>
    <w:multiLevelType w:val="hybridMultilevel"/>
    <w:tmpl w:val="FFFFFFFF"/>
    <w:lvl w:ilvl="0" w:tplc="6B98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8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C3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CD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63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84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4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81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0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31DCE"/>
    <w:multiLevelType w:val="hybridMultilevel"/>
    <w:tmpl w:val="FFFFFFFF"/>
    <w:lvl w:ilvl="0" w:tplc="2020D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C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B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E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0B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A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4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D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A5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11CF0"/>
    <w:multiLevelType w:val="hybridMultilevel"/>
    <w:tmpl w:val="FFFFFFFF"/>
    <w:lvl w:ilvl="0" w:tplc="BAA0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A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4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4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C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0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8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86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C7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42FB5"/>
    <w:multiLevelType w:val="hybridMultilevel"/>
    <w:tmpl w:val="FFFFFFFF"/>
    <w:lvl w:ilvl="0" w:tplc="F71E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7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0C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2A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42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22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0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FA1068"/>
    <w:multiLevelType w:val="hybridMultilevel"/>
    <w:tmpl w:val="FFFFFFFF"/>
    <w:lvl w:ilvl="0" w:tplc="0E7C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3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F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88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A3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E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DE29AA"/>
    <w:multiLevelType w:val="hybridMultilevel"/>
    <w:tmpl w:val="FFFFFFFF"/>
    <w:lvl w:ilvl="0" w:tplc="183AB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6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80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ED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0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42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4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B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E3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B7578"/>
    <w:multiLevelType w:val="hybridMultilevel"/>
    <w:tmpl w:val="FFFFFFFF"/>
    <w:lvl w:ilvl="0" w:tplc="AE1E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A9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1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4C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7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9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C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03DD0"/>
    <w:multiLevelType w:val="hybridMultilevel"/>
    <w:tmpl w:val="0FC68F4E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0" w15:restartNumberingAfterBreak="0">
    <w:nsid w:val="44786483"/>
    <w:multiLevelType w:val="hybridMultilevel"/>
    <w:tmpl w:val="FFFFFFFF"/>
    <w:lvl w:ilvl="0" w:tplc="8D96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6C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AC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E3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ED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2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89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4F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A66D6"/>
    <w:multiLevelType w:val="hybridMultilevel"/>
    <w:tmpl w:val="FF8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058BD"/>
    <w:multiLevelType w:val="hybridMultilevel"/>
    <w:tmpl w:val="FFFFFFFF"/>
    <w:lvl w:ilvl="0" w:tplc="387E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0A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27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E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4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4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D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2A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77C9E"/>
    <w:multiLevelType w:val="hybridMultilevel"/>
    <w:tmpl w:val="FFFFFFFF"/>
    <w:lvl w:ilvl="0" w:tplc="301AA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2D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A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E2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0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D42BA"/>
    <w:multiLevelType w:val="hybridMultilevel"/>
    <w:tmpl w:val="FFFFFFFF"/>
    <w:lvl w:ilvl="0" w:tplc="59E4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3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D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B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CF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2B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A5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7C6035"/>
    <w:multiLevelType w:val="hybridMultilevel"/>
    <w:tmpl w:val="FFFFFFFF"/>
    <w:lvl w:ilvl="0" w:tplc="2514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4C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6F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2A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4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2B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C7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17ACC"/>
    <w:multiLevelType w:val="hybridMultilevel"/>
    <w:tmpl w:val="FFFFFFFF"/>
    <w:lvl w:ilvl="0" w:tplc="90C68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43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3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2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61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2B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6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65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AB3BFD"/>
    <w:multiLevelType w:val="hybridMultilevel"/>
    <w:tmpl w:val="FFFFFFFF"/>
    <w:lvl w:ilvl="0" w:tplc="4640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2F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8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B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EA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41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2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6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CE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E871F7"/>
    <w:multiLevelType w:val="hybridMultilevel"/>
    <w:tmpl w:val="FFFFFFFF"/>
    <w:lvl w:ilvl="0" w:tplc="C82E3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49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0A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CD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62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88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C8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8E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53455D"/>
    <w:multiLevelType w:val="hybridMultilevel"/>
    <w:tmpl w:val="FFFFFFFF"/>
    <w:lvl w:ilvl="0" w:tplc="A8624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E1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0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88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2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2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64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A8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6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2B5C5E"/>
    <w:multiLevelType w:val="hybridMultilevel"/>
    <w:tmpl w:val="FFFFFFFF"/>
    <w:lvl w:ilvl="0" w:tplc="86145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8E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28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D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B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EA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A4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EC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E0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A937AE"/>
    <w:multiLevelType w:val="hybridMultilevel"/>
    <w:tmpl w:val="FFFFFFFF"/>
    <w:lvl w:ilvl="0" w:tplc="7578E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B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87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AE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7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E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CD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A90D94"/>
    <w:multiLevelType w:val="hybridMultilevel"/>
    <w:tmpl w:val="FFFFFFFF"/>
    <w:lvl w:ilvl="0" w:tplc="25E4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21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CA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C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2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67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3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A2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0F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670C12"/>
    <w:multiLevelType w:val="hybridMultilevel"/>
    <w:tmpl w:val="5010CFF2"/>
    <w:lvl w:ilvl="0" w:tplc="48DA44A8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60FBE"/>
    <w:multiLevelType w:val="hybridMultilevel"/>
    <w:tmpl w:val="FFFFFFFF"/>
    <w:lvl w:ilvl="0" w:tplc="3ADC6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80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C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C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05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9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ED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05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C5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E45E13"/>
    <w:multiLevelType w:val="hybridMultilevel"/>
    <w:tmpl w:val="FFFFFFFF"/>
    <w:lvl w:ilvl="0" w:tplc="A7BA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87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8D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8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AA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47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A9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CB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8159B5"/>
    <w:multiLevelType w:val="hybridMultilevel"/>
    <w:tmpl w:val="FFFFFFFF"/>
    <w:lvl w:ilvl="0" w:tplc="78A01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8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4B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E9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E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E4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24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A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CC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AA6D26"/>
    <w:multiLevelType w:val="hybridMultilevel"/>
    <w:tmpl w:val="FFFFFFFF"/>
    <w:lvl w:ilvl="0" w:tplc="40BE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8A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AC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45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2A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43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41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2E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31808"/>
    <w:multiLevelType w:val="hybridMultilevel"/>
    <w:tmpl w:val="FFFFFFFF"/>
    <w:lvl w:ilvl="0" w:tplc="57584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E1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25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2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68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D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E7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9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F66637"/>
    <w:multiLevelType w:val="hybridMultilevel"/>
    <w:tmpl w:val="FFFFFFFF"/>
    <w:lvl w:ilvl="0" w:tplc="2912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E9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C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F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2E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C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AD4081"/>
    <w:multiLevelType w:val="hybridMultilevel"/>
    <w:tmpl w:val="FFFFFFFF"/>
    <w:lvl w:ilvl="0" w:tplc="AB7E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2B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4C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0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29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E0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560276"/>
    <w:multiLevelType w:val="hybridMultilevel"/>
    <w:tmpl w:val="FFFFFFFF"/>
    <w:lvl w:ilvl="0" w:tplc="1060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66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4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43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EE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E2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E5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81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E1FED"/>
    <w:multiLevelType w:val="hybridMultilevel"/>
    <w:tmpl w:val="FFFFFFFF"/>
    <w:lvl w:ilvl="0" w:tplc="2326B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01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C8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0B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A5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09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3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8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8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1B65E7"/>
    <w:multiLevelType w:val="hybridMultilevel"/>
    <w:tmpl w:val="FFFFFFFF"/>
    <w:lvl w:ilvl="0" w:tplc="22B02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68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68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D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D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C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1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C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BB6818"/>
    <w:multiLevelType w:val="hybridMultilevel"/>
    <w:tmpl w:val="FFFFFFFF"/>
    <w:lvl w:ilvl="0" w:tplc="4160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5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0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9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0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4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25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6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E6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4A5ED8"/>
    <w:multiLevelType w:val="hybridMultilevel"/>
    <w:tmpl w:val="FFFFFFFF"/>
    <w:lvl w:ilvl="0" w:tplc="9D184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A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28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82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E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A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C2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0F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DF6C2C"/>
    <w:multiLevelType w:val="hybridMultilevel"/>
    <w:tmpl w:val="FFFFFFFF"/>
    <w:lvl w:ilvl="0" w:tplc="6A1AE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E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E7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40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5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E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0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C8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934F6"/>
    <w:multiLevelType w:val="hybridMultilevel"/>
    <w:tmpl w:val="FFFFFFFF"/>
    <w:lvl w:ilvl="0" w:tplc="E184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0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08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6B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A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2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E5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2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20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EB433A"/>
    <w:multiLevelType w:val="hybridMultilevel"/>
    <w:tmpl w:val="FFFFFFFF"/>
    <w:lvl w:ilvl="0" w:tplc="A50A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C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43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2E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AB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2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C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A8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37E73"/>
    <w:multiLevelType w:val="hybridMultilevel"/>
    <w:tmpl w:val="FFFFFFFF"/>
    <w:lvl w:ilvl="0" w:tplc="8A02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A4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D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A7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23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8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68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2946DB"/>
    <w:multiLevelType w:val="hybridMultilevel"/>
    <w:tmpl w:val="1BA4B0D6"/>
    <w:lvl w:ilvl="0" w:tplc="04090001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71" w15:restartNumberingAfterBreak="0">
    <w:nsid w:val="6CE97775"/>
    <w:multiLevelType w:val="hybridMultilevel"/>
    <w:tmpl w:val="FFFFFFFF"/>
    <w:lvl w:ilvl="0" w:tplc="1ABA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3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61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C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A7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1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D30015"/>
    <w:multiLevelType w:val="hybridMultilevel"/>
    <w:tmpl w:val="FFFFFFFF"/>
    <w:lvl w:ilvl="0" w:tplc="C564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EE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0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4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CC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09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2D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8E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15407E"/>
    <w:multiLevelType w:val="hybridMultilevel"/>
    <w:tmpl w:val="FFFFFFFF"/>
    <w:lvl w:ilvl="0" w:tplc="A1E8B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F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4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A4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02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A4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CF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C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A0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B0482D"/>
    <w:multiLevelType w:val="hybridMultilevel"/>
    <w:tmpl w:val="FFFFFFFF"/>
    <w:lvl w:ilvl="0" w:tplc="79E81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C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E6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1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49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2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C7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6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4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844241"/>
    <w:multiLevelType w:val="hybridMultilevel"/>
    <w:tmpl w:val="FFFFFFFF"/>
    <w:lvl w:ilvl="0" w:tplc="FE9A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A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6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E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05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0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2F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45080">
    <w:abstractNumId w:val="15"/>
  </w:num>
  <w:num w:numId="2" w16cid:durableId="1636250150">
    <w:abstractNumId w:val="53"/>
  </w:num>
  <w:num w:numId="3" w16cid:durableId="804003718">
    <w:abstractNumId w:val="41"/>
  </w:num>
  <w:num w:numId="4" w16cid:durableId="2039969061">
    <w:abstractNumId w:val="39"/>
  </w:num>
  <w:num w:numId="5" w16cid:durableId="725101651">
    <w:abstractNumId w:val="70"/>
  </w:num>
  <w:num w:numId="6" w16cid:durableId="1539197406">
    <w:abstractNumId w:val="67"/>
  </w:num>
  <w:num w:numId="7" w16cid:durableId="945842344">
    <w:abstractNumId w:val="35"/>
  </w:num>
  <w:num w:numId="8" w16cid:durableId="118226970">
    <w:abstractNumId w:val="63"/>
  </w:num>
  <w:num w:numId="9" w16cid:durableId="2123185453">
    <w:abstractNumId w:val="73"/>
  </w:num>
  <w:num w:numId="10" w16cid:durableId="1732775220">
    <w:abstractNumId w:val="21"/>
  </w:num>
  <w:num w:numId="11" w16cid:durableId="227812940">
    <w:abstractNumId w:val="64"/>
  </w:num>
  <w:num w:numId="12" w16cid:durableId="507721705">
    <w:abstractNumId w:val="10"/>
  </w:num>
  <w:num w:numId="13" w16cid:durableId="1374891320">
    <w:abstractNumId w:val="8"/>
  </w:num>
  <w:num w:numId="14" w16cid:durableId="954825535">
    <w:abstractNumId w:val="51"/>
  </w:num>
  <w:num w:numId="15" w16cid:durableId="378171156">
    <w:abstractNumId w:val="36"/>
  </w:num>
  <w:num w:numId="16" w16cid:durableId="1626963296">
    <w:abstractNumId w:val="71"/>
  </w:num>
  <w:num w:numId="17" w16cid:durableId="80639608">
    <w:abstractNumId w:val="2"/>
  </w:num>
  <w:num w:numId="18" w16cid:durableId="398015006">
    <w:abstractNumId w:val="23"/>
  </w:num>
  <w:num w:numId="19" w16cid:durableId="1293748538">
    <w:abstractNumId w:val="6"/>
  </w:num>
  <w:num w:numId="20" w16cid:durableId="1706636833">
    <w:abstractNumId w:val="38"/>
  </w:num>
  <w:num w:numId="21" w16cid:durableId="110439816">
    <w:abstractNumId w:val="20"/>
  </w:num>
  <w:num w:numId="22" w16cid:durableId="51661337">
    <w:abstractNumId w:val="24"/>
  </w:num>
  <w:num w:numId="23" w16cid:durableId="1045183293">
    <w:abstractNumId w:val="72"/>
  </w:num>
  <w:num w:numId="24" w16cid:durableId="1981375836">
    <w:abstractNumId w:val="60"/>
  </w:num>
  <w:num w:numId="25" w16cid:durableId="1698235240">
    <w:abstractNumId w:val="40"/>
  </w:num>
  <w:num w:numId="26" w16cid:durableId="1106075948">
    <w:abstractNumId w:val="7"/>
  </w:num>
  <w:num w:numId="27" w16cid:durableId="962074368">
    <w:abstractNumId w:val="59"/>
  </w:num>
  <w:num w:numId="28" w16cid:durableId="1704553777">
    <w:abstractNumId w:val="56"/>
  </w:num>
  <w:num w:numId="29" w16cid:durableId="592324568">
    <w:abstractNumId w:val="11"/>
  </w:num>
  <w:num w:numId="30" w16cid:durableId="309024235">
    <w:abstractNumId w:val="45"/>
  </w:num>
  <w:num w:numId="31" w16cid:durableId="1709066538">
    <w:abstractNumId w:val="22"/>
  </w:num>
  <w:num w:numId="32" w16cid:durableId="1349910890">
    <w:abstractNumId w:val="19"/>
  </w:num>
  <w:num w:numId="33" w16cid:durableId="779297016">
    <w:abstractNumId w:val="74"/>
  </w:num>
  <w:num w:numId="34" w16cid:durableId="984578725">
    <w:abstractNumId w:val="33"/>
  </w:num>
  <w:num w:numId="35" w16cid:durableId="984358506">
    <w:abstractNumId w:val="61"/>
  </w:num>
  <w:num w:numId="36" w16cid:durableId="2031641157">
    <w:abstractNumId w:val="49"/>
  </w:num>
  <w:num w:numId="37" w16cid:durableId="1816024106">
    <w:abstractNumId w:val="47"/>
  </w:num>
  <w:num w:numId="38" w16cid:durableId="583879929">
    <w:abstractNumId w:val="18"/>
  </w:num>
  <w:num w:numId="39" w16cid:durableId="2059280353">
    <w:abstractNumId w:val="28"/>
  </w:num>
  <w:num w:numId="40" w16cid:durableId="1614633575">
    <w:abstractNumId w:val="42"/>
  </w:num>
  <w:num w:numId="41" w16cid:durableId="1517307572">
    <w:abstractNumId w:val="16"/>
  </w:num>
  <w:num w:numId="42" w16cid:durableId="1304385125">
    <w:abstractNumId w:val="44"/>
  </w:num>
  <w:num w:numId="43" w16cid:durableId="880819640">
    <w:abstractNumId w:val="12"/>
  </w:num>
  <w:num w:numId="44" w16cid:durableId="1316304527">
    <w:abstractNumId w:val="0"/>
  </w:num>
  <w:num w:numId="45" w16cid:durableId="620577648">
    <w:abstractNumId w:val="5"/>
  </w:num>
  <w:num w:numId="46" w16cid:durableId="1850873315">
    <w:abstractNumId w:val="69"/>
  </w:num>
  <w:num w:numId="47" w16cid:durableId="725955032">
    <w:abstractNumId w:val="55"/>
  </w:num>
  <w:num w:numId="48" w16cid:durableId="10761454">
    <w:abstractNumId w:val="4"/>
  </w:num>
  <w:num w:numId="49" w16cid:durableId="1383863545">
    <w:abstractNumId w:val="17"/>
  </w:num>
  <w:num w:numId="50" w16cid:durableId="1517116979">
    <w:abstractNumId w:val="34"/>
  </w:num>
  <w:num w:numId="51" w16cid:durableId="1815832705">
    <w:abstractNumId w:val="13"/>
  </w:num>
  <w:num w:numId="52" w16cid:durableId="1358387201">
    <w:abstractNumId w:val="31"/>
  </w:num>
  <w:num w:numId="53" w16cid:durableId="254899147">
    <w:abstractNumId w:val="57"/>
  </w:num>
  <w:num w:numId="54" w16cid:durableId="1178303161">
    <w:abstractNumId w:val="3"/>
  </w:num>
  <w:num w:numId="55" w16cid:durableId="99615128">
    <w:abstractNumId w:val="62"/>
  </w:num>
  <w:num w:numId="56" w16cid:durableId="19015443">
    <w:abstractNumId w:val="27"/>
  </w:num>
  <w:num w:numId="57" w16cid:durableId="1334648006">
    <w:abstractNumId w:val="50"/>
  </w:num>
  <w:num w:numId="58" w16cid:durableId="1711220083">
    <w:abstractNumId w:val="43"/>
  </w:num>
  <w:num w:numId="59" w16cid:durableId="1212572135">
    <w:abstractNumId w:val="52"/>
  </w:num>
  <w:num w:numId="60" w16cid:durableId="924462272">
    <w:abstractNumId w:val="48"/>
  </w:num>
  <w:num w:numId="61" w16cid:durableId="1799253387">
    <w:abstractNumId w:val="30"/>
  </w:num>
  <w:num w:numId="62" w16cid:durableId="933631764">
    <w:abstractNumId w:val="65"/>
  </w:num>
  <w:num w:numId="63" w16cid:durableId="1939100779">
    <w:abstractNumId w:val="25"/>
  </w:num>
  <w:num w:numId="64" w16cid:durableId="2058506852">
    <w:abstractNumId w:val="66"/>
  </w:num>
  <w:num w:numId="65" w16cid:durableId="1858227835">
    <w:abstractNumId w:val="29"/>
  </w:num>
  <w:num w:numId="66" w16cid:durableId="1822187824">
    <w:abstractNumId w:val="26"/>
  </w:num>
  <w:num w:numId="67" w16cid:durableId="2140101975">
    <w:abstractNumId w:val="75"/>
  </w:num>
  <w:num w:numId="68" w16cid:durableId="709065747">
    <w:abstractNumId w:val="32"/>
  </w:num>
  <w:num w:numId="69" w16cid:durableId="6449597">
    <w:abstractNumId w:val="46"/>
  </w:num>
  <w:num w:numId="70" w16cid:durableId="1211919885">
    <w:abstractNumId w:val="68"/>
  </w:num>
  <w:num w:numId="71" w16cid:durableId="1022438419">
    <w:abstractNumId w:val="37"/>
  </w:num>
  <w:num w:numId="72" w16cid:durableId="518663116">
    <w:abstractNumId w:val="9"/>
  </w:num>
  <w:num w:numId="73" w16cid:durableId="727921609">
    <w:abstractNumId w:val="54"/>
  </w:num>
  <w:num w:numId="74" w16cid:durableId="194198637">
    <w:abstractNumId w:val="58"/>
  </w:num>
  <w:num w:numId="75" w16cid:durableId="250552894">
    <w:abstractNumId w:val="1"/>
  </w:num>
  <w:num w:numId="76" w16cid:durableId="163613298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nexno" w:val="1"/>
    <w:docVar w:name="AskAnnex" w:val="Yes"/>
    <w:docVar w:name="Div" w:val="  "/>
    <w:docVar w:name="SingleAnnex" w:val="No"/>
    <w:docVar w:name="Symbol" w:val="GPTF 1/1"/>
  </w:docVars>
  <w:rsids>
    <w:rsidRoot w:val="00D25B44"/>
    <w:rsid w:val="00005E72"/>
    <w:rsid w:val="00006388"/>
    <w:rsid w:val="0001164C"/>
    <w:rsid w:val="0001A7FC"/>
    <w:rsid w:val="00026E98"/>
    <w:rsid w:val="000379F4"/>
    <w:rsid w:val="00045ABA"/>
    <w:rsid w:val="00051869"/>
    <w:rsid w:val="00052F3B"/>
    <w:rsid w:val="00060D72"/>
    <w:rsid w:val="0006390C"/>
    <w:rsid w:val="00063B6F"/>
    <w:rsid w:val="0007041E"/>
    <w:rsid w:val="00073C7E"/>
    <w:rsid w:val="00075180"/>
    <w:rsid w:val="000751CF"/>
    <w:rsid w:val="000755FB"/>
    <w:rsid w:val="00077AF9"/>
    <w:rsid w:val="0008090E"/>
    <w:rsid w:val="00083FB1"/>
    <w:rsid w:val="00084B2E"/>
    <w:rsid w:val="000904DC"/>
    <w:rsid w:val="00091FA9"/>
    <w:rsid w:val="00095C5B"/>
    <w:rsid w:val="000962D3"/>
    <w:rsid w:val="0009644A"/>
    <w:rsid w:val="0009750E"/>
    <w:rsid w:val="000A66E2"/>
    <w:rsid w:val="000B0CC0"/>
    <w:rsid w:val="000B0EDA"/>
    <w:rsid w:val="000B1FC1"/>
    <w:rsid w:val="000B3752"/>
    <w:rsid w:val="000B43BF"/>
    <w:rsid w:val="000C244C"/>
    <w:rsid w:val="000C37F8"/>
    <w:rsid w:val="000C6C14"/>
    <w:rsid w:val="000D1611"/>
    <w:rsid w:val="000D44FF"/>
    <w:rsid w:val="000E2873"/>
    <w:rsid w:val="000E3B3F"/>
    <w:rsid w:val="000E50D0"/>
    <w:rsid w:val="000F2690"/>
    <w:rsid w:val="000F2716"/>
    <w:rsid w:val="000F35C7"/>
    <w:rsid w:val="000F60C5"/>
    <w:rsid w:val="000F6444"/>
    <w:rsid w:val="000F7E44"/>
    <w:rsid w:val="0010282D"/>
    <w:rsid w:val="0010415F"/>
    <w:rsid w:val="001055B9"/>
    <w:rsid w:val="00112BDF"/>
    <w:rsid w:val="00124734"/>
    <w:rsid w:val="00124EA4"/>
    <w:rsid w:val="001255F3"/>
    <w:rsid w:val="00125D3F"/>
    <w:rsid w:val="001306E7"/>
    <w:rsid w:val="00136649"/>
    <w:rsid w:val="00137872"/>
    <w:rsid w:val="00145482"/>
    <w:rsid w:val="00145753"/>
    <w:rsid w:val="00146190"/>
    <w:rsid w:val="00153534"/>
    <w:rsid w:val="00153F7E"/>
    <w:rsid w:val="0015654F"/>
    <w:rsid w:val="0016029B"/>
    <w:rsid w:val="00162C87"/>
    <w:rsid w:val="00163BE4"/>
    <w:rsid w:val="00177E9D"/>
    <w:rsid w:val="00184898"/>
    <w:rsid w:val="00191B4F"/>
    <w:rsid w:val="00194905"/>
    <w:rsid w:val="00196336"/>
    <w:rsid w:val="001A5526"/>
    <w:rsid w:val="001B0404"/>
    <w:rsid w:val="001B3A32"/>
    <w:rsid w:val="001B5839"/>
    <w:rsid w:val="001C1D2C"/>
    <w:rsid w:val="001C1D96"/>
    <w:rsid w:val="001D0EFC"/>
    <w:rsid w:val="001D3D8B"/>
    <w:rsid w:val="001D4C06"/>
    <w:rsid w:val="001D58C2"/>
    <w:rsid w:val="001D5F1E"/>
    <w:rsid w:val="001E7B8C"/>
    <w:rsid w:val="001F1A4C"/>
    <w:rsid w:val="001F316C"/>
    <w:rsid w:val="001F4EFE"/>
    <w:rsid w:val="002018BA"/>
    <w:rsid w:val="00205FA8"/>
    <w:rsid w:val="00212064"/>
    <w:rsid w:val="00215DAE"/>
    <w:rsid w:val="00216F29"/>
    <w:rsid w:val="00224941"/>
    <w:rsid w:val="00227D0A"/>
    <w:rsid w:val="00251B95"/>
    <w:rsid w:val="00254870"/>
    <w:rsid w:val="00255F4C"/>
    <w:rsid w:val="00262DCB"/>
    <w:rsid w:val="00265B34"/>
    <w:rsid w:val="0026602A"/>
    <w:rsid w:val="00270B7E"/>
    <w:rsid w:val="00273D9E"/>
    <w:rsid w:val="00284233"/>
    <w:rsid w:val="0028484E"/>
    <w:rsid w:val="00286C45"/>
    <w:rsid w:val="00287CF3"/>
    <w:rsid w:val="00287CF5"/>
    <w:rsid w:val="00290191"/>
    <w:rsid w:val="002954CE"/>
    <w:rsid w:val="002968DA"/>
    <w:rsid w:val="002A0005"/>
    <w:rsid w:val="002A0F08"/>
    <w:rsid w:val="002A19A9"/>
    <w:rsid w:val="002A4A8B"/>
    <w:rsid w:val="002A740A"/>
    <w:rsid w:val="002D337D"/>
    <w:rsid w:val="002D3927"/>
    <w:rsid w:val="002E16BC"/>
    <w:rsid w:val="002E3AAA"/>
    <w:rsid w:val="002E3D84"/>
    <w:rsid w:val="002F159D"/>
    <w:rsid w:val="002F33D6"/>
    <w:rsid w:val="0030238A"/>
    <w:rsid w:val="00304DCC"/>
    <w:rsid w:val="00322826"/>
    <w:rsid w:val="00323551"/>
    <w:rsid w:val="00327B0E"/>
    <w:rsid w:val="0033601F"/>
    <w:rsid w:val="00345DA0"/>
    <w:rsid w:val="00346C36"/>
    <w:rsid w:val="00353677"/>
    <w:rsid w:val="00360F9A"/>
    <w:rsid w:val="00364269"/>
    <w:rsid w:val="00366CC0"/>
    <w:rsid w:val="003773EC"/>
    <w:rsid w:val="00380C80"/>
    <w:rsid w:val="003812FF"/>
    <w:rsid w:val="00382621"/>
    <w:rsid w:val="003857C8"/>
    <w:rsid w:val="003961C0"/>
    <w:rsid w:val="00397A9E"/>
    <w:rsid w:val="003B04D1"/>
    <w:rsid w:val="003B25B4"/>
    <w:rsid w:val="003B5792"/>
    <w:rsid w:val="003B754A"/>
    <w:rsid w:val="003C2B41"/>
    <w:rsid w:val="003C5CD2"/>
    <w:rsid w:val="003C705B"/>
    <w:rsid w:val="003C7EC4"/>
    <w:rsid w:val="003D5198"/>
    <w:rsid w:val="003E1D8A"/>
    <w:rsid w:val="003E3AEE"/>
    <w:rsid w:val="003E7309"/>
    <w:rsid w:val="003F72A0"/>
    <w:rsid w:val="0042260F"/>
    <w:rsid w:val="00423A81"/>
    <w:rsid w:val="004524EC"/>
    <w:rsid w:val="00461FDB"/>
    <w:rsid w:val="00465F82"/>
    <w:rsid w:val="0046692E"/>
    <w:rsid w:val="0047361A"/>
    <w:rsid w:val="00475351"/>
    <w:rsid w:val="00480359"/>
    <w:rsid w:val="0048413F"/>
    <w:rsid w:val="00492D9E"/>
    <w:rsid w:val="004974E8"/>
    <w:rsid w:val="004A35DB"/>
    <w:rsid w:val="004A458E"/>
    <w:rsid w:val="004A4849"/>
    <w:rsid w:val="004A49C8"/>
    <w:rsid w:val="004B7C4B"/>
    <w:rsid w:val="004C681B"/>
    <w:rsid w:val="004C68BA"/>
    <w:rsid w:val="004C71B1"/>
    <w:rsid w:val="004D6431"/>
    <w:rsid w:val="004E0A58"/>
    <w:rsid w:val="004E409B"/>
    <w:rsid w:val="004E6E9D"/>
    <w:rsid w:val="004E760B"/>
    <w:rsid w:val="004F449D"/>
    <w:rsid w:val="004F6B36"/>
    <w:rsid w:val="00506189"/>
    <w:rsid w:val="00506229"/>
    <w:rsid w:val="005074B2"/>
    <w:rsid w:val="00511715"/>
    <w:rsid w:val="0051463B"/>
    <w:rsid w:val="00515016"/>
    <w:rsid w:val="005351BF"/>
    <w:rsid w:val="00551C1A"/>
    <w:rsid w:val="005533D2"/>
    <w:rsid w:val="005577E7"/>
    <w:rsid w:val="00560E78"/>
    <w:rsid w:val="00562483"/>
    <w:rsid w:val="00574243"/>
    <w:rsid w:val="00581DF0"/>
    <w:rsid w:val="005835CC"/>
    <w:rsid w:val="005876F0"/>
    <w:rsid w:val="005922E6"/>
    <w:rsid w:val="00592620"/>
    <w:rsid w:val="00597B12"/>
    <w:rsid w:val="005A3225"/>
    <w:rsid w:val="005B125C"/>
    <w:rsid w:val="005B57C5"/>
    <w:rsid w:val="005C4A7E"/>
    <w:rsid w:val="005D07FA"/>
    <w:rsid w:val="005D421D"/>
    <w:rsid w:val="005D4AE0"/>
    <w:rsid w:val="005D5534"/>
    <w:rsid w:val="005D7C32"/>
    <w:rsid w:val="005E1D70"/>
    <w:rsid w:val="005F2E92"/>
    <w:rsid w:val="005F72F9"/>
    <w:rsid w:val="00600E0F"/>
    <w:rsid w:val="00601631"/>
    <w:rsid w:val="006020A1"/>
    <w:rsid w:val="00605D3B"/>
    <w:rsid w:val="00611855"/>
    <w:rsid w:val="00612F27"/>
    <w:rsid w:val="00614330"/>
    <w:rsid w:val="0062115D"/>
    <w:rsid w:val="00622437"/>
    <w:rsid w:val="00622CC2"/>
    <w:rsid w:val="00630777"/>
    <w:rsid w:val="00633919"/>
    <w:rsid w:val="0063701A"/>
    <w:rsid w:val="00641E44"/>
    <w:rsid w:val="006425DB"/>
    <w:rsid w:val="006519F3"/>
    <w:rsid w:val="00656BE9"/>
    <w:rsid w:val="00661F3F"/>
    <w:rsid w:val="006655B8"/>
    <w:rsid w:val="00670F84"/>
    <w:rsid w:val="00671FD8"/>
    <w:rsid w:val="00682BA7"/>
    <w:rsid w:val="0069106A"/>
    <w:rsid w:val="00691FF1"/>
    <w:rsid w:val="00696DDB"/>
    <w:rsid w:val="00697ECB"/>
    <w:rsid w:val="006A0D45"/>
    <w:rsid w:val="006A4712"/>
    <w:rsid w:val="006A5CC1"/>
    <w:rsid w:val="006B08AB"/>
    <w:rsid w:val="006B119A"/>
    <w:rsid w:val="006B2BDC"/>
    <w:rsid w:val="006B3028"/>
    <w:rsid w:val="006B3D89"/>
    <w:rsid w:val="006B5C6D"/>
    <w:rsid w:val="006C0074"/>
    <w:rsid w:val="006C3638"/>
    <w:rsid w:val="006C524A"/>
    <w:rsid w:val="006D16EB"/>
    <w:rsid w:val="006D2D0D"/>
    <w:rsid w:val="006D7364"/>
    <w:rsid w:val="006E01E6"/>
    <w:rsid w:val="006E198E"/>
    <w:rsid w:val="006E2D73"/>
    <w:rsid w:val="006E6464"/>
    <w:rsid w:val="006F2AA4"/>
    <w:rsid w:val="006F3536"/>
    <w:rsid w:val="00702802"/>
    <w:rsid w:val="00707760"/>
    <w:rsid w:val="00711DB5"/>
    <w:rsid w:val="00716972"/>
    <w:rsid w:val="00734532"/>
    <w:rsid w:val="00742991"/>
    <w:rsid w:val="007432BD"/>
    <w:rsid w:val="007438A0"/>
    <w:rsid w:val="00751D9A"/>
    <w:rsid w:val="00760DD5"/>
    <w:rsid w:val="0076451C"/>
    <w:rsid w:val="00770B44"/>
    <w:rsid w:val="00777787"/>
    <w:rsid w:val="00777B94"/>
    <w:rsid w:val="007809F3"/>
    <w:rsid w:val="007868DE"/>
    <w:rsid w:val="007917FD"/>
    <w:rsid w:val="00796927"/>
    <w:rsid w:val="007A207B"/>
    <w:rsid w:val="007A2952"/>
    <w:rsid w:val="007A7851"/>
    <w:rsid w:val="007C43BB"/>
    <w:rsid w:val="007D53D1"/>
    <w:rsid w:val="007E1AA8"/>
    <w:rsid w:val="007F578F"/>
    <w:rsid w:val="00805720"/>
    <w:rsid w:val="00806736"/>
    <w:rsid w:val="008103F1"/>
    <w:rsid w:val="00810716"/>
    <w:rsid w:val="0081092D"/>
    <w:rsid w:val="00810E09"/>
    <w:rsid w:val="00812541"/>
    <w:rsid w:val="00812DD2"/>
    <w:rsid w:val="00814E8D"/>
    <w:rsid w:val="00816E55"/>
    <w:rsid w:val="00817C9A"/>
    <w:rsid w:val="0082036B"/>
    <w:rsid w:val="00820980"/>
    <w:rsid w:val="00821F1F"/>
    <w:rsid w:val="00822E7F"/>
    <w:rsid w:val="0083174F"/>
    <w:rsid w:val="00833470"/>
    <w:rsid w:val="00835B48"/>
    <w:rsid w:val="00836468"/>
    <w:rsid w:val="008418A1"/>
    <w:rsid w:val="0084372E"/>
    <w:rsid w:val="008460D9"/>
    <w:rsid w:val="0084674B"/>
    <w:rsid w:val="00850002"/>
    <w:rsid w:val="00850ED2"/>
    <w:rsid w:val="00862A34"/>
    <w:rsid w:val="00866FB9"/>
    <w:rsid w:val="008703F5"/>
    <w:rsid w:val="00870E14"/>
    <w:rsid w:val="00872E2A"/>
    <w:rsid w:val="00883567"/>
    <w:rsid w:val="008846C3"/>
    <w:rsid w:val="0088791E"/>
    <w:rsid w:val="008A381B"/>
    <w:rsid w:val="008A39F9"/>
    <w:rsid w:val="008A3F85"/>
    <w:rsid w:val="008B1C9D"/>
    <w:rsid w:val="008B39DD"/>
    <w:rsid w:val="008B4E1E"/>
    <w:rsid w:val="008C0458"/>
    <w:rsid w:val="008C0CB8"/>
    <w:rsid w:val="008C146A"/>
    <w:rsid w:val="008C3949"/>
    <w:rsid w:val="008C4A02"/>
    <w:rsid w:val="008D1FCB"/>
    <w:rsid w:val="008D38EC"/>
    <w:rsid w:val="008E0589"/>
    <w:rsid w:val="008E1E80"/>
    <w:rsid w:val="008E2408"/>
    <w:rsid w:val="008E3433"/>
    <w:rsid w:val="008E3580"/>
    <w:rsid w:val="008E6852"/>
    <w:rsid w:val="008F19B6"/>
    <w:rsid w:val="008F43F3"/>
    <w:rsid w:val="008F5914"/>
    <w:rsid w:val="009019BE"/>
    <w:rsid w:val="009040FC"/>
    <w:rsid w:val="009057B4"/>
    <w:rsid w:val="00905D9E"/>
    <w:rsid w:val="00906BAB"/>
    <w:rsid w:val="0091036B"/>
    <w:rsid w:val="00913EA6"/>
    <w:rsid w:val="009148E6"/>
    <w:rsid w:val="009159F1"/>
    <w:rsid w:val="00922F83"/>
    <w:rsid w:val="009250C5"/>
    <w:rsid w:val="009273F1"/>
    <w:rsid w:val="0093185D"/>
    <w:rsid w:val="009334E9"/>
    <w:rsid w:val="0093356D"/>
    <w:rsid w:val="009365D8"/>
    <w:rsid w:val="0094141D"/>
    <w:rsid w:val="00942757"/>
    <w:rsid w:val="009431F6"/>
    <w:rsid w:val="00951CAE"/>
    <w:rsid w:val="00954A21"/>
    <w:rsid w:val="00955E51"/>
    <w:rsid w:val="00956C76"/>
    <w:rsid w:val="00961139"/>
    <w:rsid w:val="00962B45"/>
    <w:rsid w:val="00963CA8"/>
    <w:rsid w:val="00964D96"/>
    <w:rsid w:val="00966858"/>
    <w:rsid w:val="00976087"/>
    <w:rsid w:val="00977176"/>
    <w:rsid w:val="00986445"/>
    <w:rsid w:val="00987A51"/>
    <w:rsid w:val="00990F0B"/>
    <w:rsid w:val="009938A2"/>
    <w:rsid w:val="00996B2D"/>
    <w:rsid w:val="009A2C06"/>
    <w:rsid w:val="009A6051"/>
    <w:rsid w:val="009A6EC7"/>
    <w:rsid w:val="009B029A"/>
    <w:rsid w:val="009B2F83"/>
    <w:rsid w:val="009B31C2"/>
    <w:rsid w:val="009B47CF"/>
    <w:rsid w:val="009C165C"/>
    <w:rsid w:val="009C34DB"/>
    <w:rsid w:val="009D1084"/>
    <w:rsid w:val="009E4893"/>
    <w:rsid w:val="009E4B32"/>
    <w:rsid w:val="009E62FB"/>
    <w:rsid w:val="009F0CD0"/>
    <w:rsid w:val="009F17A2"/>
    <w:rsid w:val="009F67B0"/>
    <w:rsid w:val="009F6A6A"/>
    <w:rsid w:val="009F75AF"/>
    <w:rsid w:val="00A012AC"/>
    <w:rsid w:val="00A067F6"/>
    <w:rsid w:val="00A203C8"/>
    <w:rsid w:val="00A206CC"/>
    <w:rsid w:val="00A20B8A"/>
    <w:rsid w:val="00A23E60"/>
    <w:rsid w:val="00A25F24"/>
    <w:rsid w:val="00A31C24"/>
    <w:rsid w:val="00A35767"/>
    <w:rsid w:val="00A379A9"/>
    <w:rsid w:val="00A4350D"/>
    <w:rsid w:val="00A44DFD"/>
    <w:rsid w:val="00A44E17"/>
    <w:rsid w:val="00A451C7"/>
    <w:rsid w:val="00A45D2D"/>
    <w:rsid w:val="00A47E91"/>
    <w:rsid w:val="00A50F4A"/>
    <w:rsid w:val="00A51149"/>
    <w:rsid w:val="00A5232F"/>
    <w:rsid w:val="00A524E5"/>
    <w:rsid w:val="00A547A3"/>
    <w:rsid w:val="00A60B7B"/>
    <w:rsid w:val="00A63A98"/>
    <w:rsid w:val="00A64451"/>
    <w:rsid w:val="00A662C2"/>
    <w:rsid w:val="00A77943"/>
    <w:rsid w:val="00A82295"/>
    <w:rsid w:val="00A83926"/>
    <w:rsid w:val="00A845E3"/>
    <w:rsid w:val="00A871A0"/>
    <w:rsid w:val="00A8776F"/>
    <w:rsid w:val="00A90DF2"/>
    <w:rsid w:val="00AA36D1"/>
    <w:rsid w:val="00AB13F5"/>
    <w:rsid w:val="00AB1BEF"/>
    <w:rsid w:val="00AB503A"/>
    <w:rsid w:val="00AB6444"/>
    <w:rsid w:val="00AC5E9F"/>
    <w:rsid w:val="00AD0D60"/>
    <w:rsid w:val="00AD4D47"/>
    <w:rsid w:val="00AD6F74"/>
    <w:rsid w:val="00AD7A62"/>
    <w:rsid w:val="00AE2467"/>
    <w:rsid w:val="00AE279D"/>
    <w:rsid w:val="00AE5ADB"/>
    <w:rsid w:val="00AF4C6B"/>
    <w:rsid w:val="00B16A1A"/>
    <w:rsid w:val="00B20D8D"/>
    <w:rsid w:val="00B234EB"/>
    <w:rsid w:val="00B33ABD"/>
    <w:rsid w:val="00B415D9"/>
    <w:rsid w:val="00B424A0"/>
    <w:rsid w:val="00B57D68"/>
    <w:rsid w:val="00B630A8"/>
    <w:rsid w:val="00B72EFD"/>
    <w:rsid w:val="00B73643"/>
    <w:rsid w:val="00B765AA"/>
    <w:rsid w:val="00B83D25"/>
    <w:rsid w:val="00B8568E"/>
    <w:rsid w:val="00B85CCE"/>
    <w:rsid w:val="00B86643"/>
    <w:rsid w:val="00B905C9"/>
    <w:rsid w:val="00B9433F"/>
    <w:rsid w:val="00B97B14"/>
    <w:rsid w:val="00BA038B"/>
    <w:rsid w:val="00BA093A"/>
    <w:rsid w:val="00BA6B40"/>
    <w:rsid w:val="00BC3827"/>
    <w:rsid w:val="00BC3B96"/>
    <w:rsid w:val="00BC4BD0"/>
    <w:rsid w:val="00BD168D"/>
    <w:rsid w:val="00BD1848"/>
    <w:rsid w:val="00BD5C81"/>
    <w:rsid w:val="00BE02B3"/>
    <w:rsid w:val="00C03521"/>
    <w:rsid w:val="00C03A9D"/>
    <w:rsid w:val="00C04C77"/>
    <w:rsid w:val="00C053B4"/>
    <w:rsid w:val="00C11356"/>
    <w:rsid w:val="00C1245D"/>
    <w:rsid w:val="00C15B2C"/>
    <w:rsid w:val="00C17CB8"/>
    <w:rsid w:val="00C30814"/>
    <w:rsid w:val="00C344F1"/>
    <w:rsid w:val="00C402FA"/>
    <w:rsid w:val="00C40EA2"/>
    <w:rsid w:val="00C4189A"/>
    <w:rsid w:val="00C41BCD"/>
    <w:rsid w:val="00C46F18"/>
    <w:rsid w:val="00C476C2"/>
    <w:rsid w:val="00C54DAA"/>
    <w:rsid w:val="00C607D9"/>
    <w:rsid w:val="00C61E50"/>
    <w:rsid w:val="00C72312"/>
    <w:rsid w:val="00C772C7"/>
    <w:rsid w:val="00C77EAF"/>
    <w:rsid w:val="00C931E9"/>
    <w:rsid w:val="00C95D64"/>
    <w:rsid w:val="00CA6EE2"/>
    <w:rsid w:val="00CB7101"/>
    <w:rsid w:val="00CC3E14"/>
    <w:rsid w:val="00CC4C3C"/>
    <w:rsid w:val="00CC5ECE"/>
    <w:rsid w:val="00CD0943"/>
    <w:rsid w:val="00CD1DBE"/>
    <w:rsid w:val="00CD7035"/>
    <w:rsid w:val="00CD766C"/>
    <w:rsid w:val="00CF2771"/>
    <w:rsid w:val="00CF30D3"/>
    <w:rsid w:val="00CF321B"/>
    <w:rsid w:val="00D0161D"/>
    <w:rsid w:val="00D059F3"/>
    <w:rsid w:val="00D0692D"/>
    <w:rsid w:val="00D07720"/>
    <w:rsid w:val="00D16263"/>
    <w:rsid w:val="00D23D2E"/>
    <w:rsid w:val="00D25B44"/>
    <w:rsid w:val="00D32487"/>
    <w:rsid w:val="00D32AE6"/>
    <w:rsid w:val="00D32EAC"/>
    <w:rsid w:val="00D37142"/>
    <w:rsid w:val="00D46762"/>
    <w:rsid w:val="00D47954"/>
    <w:rsid w:val="00D503AB"/>
    <w:rsid w:val="00D50575"/>
    <w:rsid w:val="00D51233"/>
    <w:rsid w:val="00D561F0"/>
    <w:rsid w:val="00D60C9B"/>
    <w:rsid w:val="00D711EA"/>
    <w:rsid w:val="00D73480"/>
    <w:rsid w:val="00D814A8"/>
    <w:rsid w:val="00D826E5"/>
    <w:rsid w:val="00D85528"/>
    <w:rsid w:val="00D901C3"/>
    <w:rsid w:val="00D90DC3"/>
    <w:rsid w:val="00D91543"/>
    <w:rsid w:val="00DA2EB9"/>
    <w:rsid w:val="00DB0613"/>
    <w:rsid w:val="00DC19C8"/>
    <w:rsid w:val="00DC40D7"/>
    <w:rsid w:val="00DC4728"/>
    <w:rsid w:val="00DC556C"/>
    <w:rsid w:val="00DC68AF"/>
    <w:rsid w:val="00DD4136"/>
    <w:rsid w:val="00DE1FEB"/>
    <w:rsid w:val="00DE6A2E"/>
    <w:rsid w:val="00DF1CDA"/>
    <w:rsid w:val="00DF6FB3"/>
    <w:rsid w:val="00E011EB"/>
    <w:rsid w:val="00E07B5F"/>
    <w:rsid w:val="00E17755"/>
    <w:rsid w:val="00E243DE"/>
    <w:rsid w:val="00E26380"/>
    <w:rsid w:val="00E32C8F"/>
    <w:rsid w:val="00E43DEB"/>
    <w:rsid w:val="00E522BF"/>
    <w:rsid w:val="00E5395E"/>
    <w:rsid w:val="00E55F53"/>
    <w:rsid w:val="00E6188F"/>
    <w:rsid w:val="00E63BD8"/>
    <w:rsid w:val="00E72118"/>
    <w:rsid w:val="00E72A31"/>
    <w:rsid w:val="00E73519"/>
    <w:rsid w:val="00E810F4"/>
    <w:rsid w:val="00E8291F"/>
    <w:rsid w:val="00E86D4B"/>
    <w:rsid w:val="00E87736"/>
    <w:rsid w:val="00E92781"/>
    <w:rsid w:val="00E963B2"/>
    <w:rsid w:val="00E967B9"/>
    <w:rsid w:val="00EB27BC"/>
    <w:rsid w:val="00EB6B1F"/>
    <w:rsid w:val="00EB7FA9"/>
    <w:rsid w:val="00ED4BC2"/>
    <w:rsid w:val="00ED67DD"/>
    <w:rsid w:val="00ED7EDC"/>
    <w:rsid w:val="00EE2AD8"/>
    <w:rsid w:val="00EF11D7"/>
    <w:rsid w:val="00EF6664"/>
    <w:rsid w:val="00EF6D05"/>
    <w:rsid w:val="00F04229"/>
    <w:rsid w:val="00F0462D"/>
    <w:rsid w:val="00F05B75"/>
    <w:rsid w:val="00F16894"/>
    <w:rsid w:val="00F20D33"/>
    <w:rsid w:val="00F21837"/>
    <w:rsid w:val="00F22610"/>
    <w:rsid w:val="00F30846"/>
    <w:rsid w:val="00F36312"/>
    <w:rsid w:val="00F41D8A"/>
    <w:rsid w:val="00F46153"/>
    <w:rsid w:val="00F62A04"/>
    <w:rsid w:val="00F70644"/>
    <w:rsid w:val="00F726C8"/>
    <w:rsid w:val="00F7345B"/>
    <w:rsid w:val="00F80191"/>
    <w:rsid w:val="00F82E1D"/>
    <w:rsid w:val="00F9049C"/>
    <w:rsid w:val="00FA5BF3"/>
    <w:rsid w:val="00FA5C5A"/>
    <w:rsid w:val="00FB0824"/>
    <w:rsid w:val="00FB094A"/>
    <w:rsid w:val="00FB3AA6"/>
    <w:rsid w:val="00FB5A90"/>
    <w:rsid w:val="00FB5B28"/>
    <w:rsid w:val="00FC49CA"/>
    <w:rsid w:val="00FC721B"/>
    <w:rsid w:val="00FD0A15"/>
    <w:rsid w:val="00FE1A5A"/>
    <w:rsid w:val="00FF3685"/>
    <w:rsid w:val="00FF417C"/>
    <w:rsid w:val="01320FB1"/>
    <w:rsid w:val="01CFC81C"/>
    <w:rsid w:val="0318293E"/>
    <w:rsid w:val="03B555C4"/>
    <w:rsid w:val="04608A60"/>
    <w:rsid w:val="077F9A3D"/>
    <w:rsid w:val="08BA7F2E"/>
    <w:rsid w:val="08DB3A07"/>
    <w:rsid w:val="0954838B"/>
    <w:rsid w:val="09FFB827"/>
    <w:rsid w:val="0B92747D"/>
    <w:rsid w:val="0E9EA3E4"/>
    <w:rsid w:val="0F41E367"/>
    <w:rsid w:val="0F50D47F"/>
    <w:rsid w:val="0FAACF83"/>
    <w:rsid w:val="0FC2C8F0"/>
    <w:rsid w:val="0FCF0B99"/>
    <w:rsid w:val="10787AC8"/>
    <w:rsid w:val="12222C01"/>
    <w:rsid w:val="12C11DF4"/>
    <w:rsid w:val="1336CB9C"/>
    <w:rsid w:val="149AF4D8"/>
    <w:rsid w:val="15049E8C"/>
    <w:rsid w:val="16689D79"/>
    <w:rsid w:val="168C046E"/>
    <w:rsid w:val="169CDBA8"/>
    <w:rsid w:val="16C9D92A"/>
    <w:rsid w:val="17BA04B5"/>
    <w:rsid w:val="17E53CCA"/>
    <w:rsid w:val="180978E0"/>
    <w:rsid w:val="183F37CE"/>
    <w:rsid w:val="18B8156D"/>
    <w:rsid w:val="19B35CEA"/>
    <w:rsid w:val="19BF13AE"/>
    <w:rsid w:val="1A9745CC"/>
    <w:rsid w:val="1AFBBE0C"/>
    <w:rsid w:val="1BE6FC01"/>
    <w:rsid w:val="1C992C9C"/>
    <w:rsid w:val="1CDE238B"/>
    <w:rsid w:val="1D6F994D"/>
    <w:rsid w:val="1D895827"/>
    <w:rsid w:val="1E3D559F"/>
    <w:rsid w:val="1F628711"/>
    <w:rsid w:val="1F632F0B"/>
    <w:rsid w:val="20155FA6"/>
    <w:rsid w:val="2061ABA8"/>
    <w:rsid w:val="216EAEA6"/>
    <w:rsid w:val="21AA0CCA"/>
    <w:rsid w:val="21E34CF5"/>
    <w:rsid w:val="22554166"/>
    <w:rsid w:val="25025CD2"/>
    <w:rsid w:val="266A3F45"/>
    <w:rsid w:val="267AAB1F"/>
    <w:rsid w:val="2734694D"/>
    <w:rsid w:val="27E670CE"/>
    <w:rsid w:val="27F79756"/>
    <w:rsid w:val="292F541E"/>
    <w:rsid w:val="2C2D500E"/>
    <w:rsid w:val="2CA69992"/>
    <w:rsid w:val="2D49519B"/>
    <w:rsid w:val="2F9D9983"/>
    <w:rsid w:val="2FA069EC"/>
    <w:rsid w:val="312636CF"/>
    <w:rsid w:val="3196F1B8"/>
    <w:rsid w:val="31F0B9EB"/>
    <w:rsid w:val="32A2EA86"/>
    <w:rsid w:val="32C7269C"/>
    <w:rsid w:val="32FCE58A"/>
    <w:rsid w:val="3418492A"/>
    <w:rsid w:val="344CAAA5"/>
    <w:rsid w:val="347CC16A"/>
    <w:rsid w:val="35FE62B7"/>
    <w:rsid w:val="37275D77"/>
    <w:rsid w:val="39552993"/>
    <w:rsid w:val="3AF74978"/>
    <w:rsid w:val="3B2B9C0D"/>
    <w:rsid w:val="3B3752D1"/>
    <w:rsid w:val="3B914DD5"/>
    <w:rsid w:val="3C3ABD04"/>
    <w:rsid w:val="3D0572F1"/>
    <w:rsid w:val="3D4A69E0"/>
    <w:rsid w:val="3E116BBF"/>
    <w:rsid w:val="3E836030"/>
    <w:rsid w:val="3EBFC884"/>
    <w:rsid w:val="3F14D5F2"/>
    <w:rsid w:val="3FA8D243"/>
    <w:rsid w:val="3FC332B7"/>
    <w:rsid w:val="403C7C3B"/>
    <w:rsid w:val="40B90C40"/>
    <w:rsid w:val="40C1AF54"/>
    <w:rsid w:val="4113EFA3"/>
    <w:rsid w:val="42370DF8"/>
    <w:rsid w:val="42DD54FE"/>
    <w:rsid w:val="44FC22D1"/>
    <w:rsid w:val="45A71705"/>
    <w:rsid w:val="45E760C6"/>
    <w:rsid w:val="46A5D40A"/>
    <w:rsid w:val="47A93E3D"/>
    <w:rsid w:val="48BFFB0C"/>
    <w:rsid w:val="492ADF8A"/>
    <w:rsid w:val="4957DD0C"/>
    <w:rsid w:val="4A2E49BD"/>
    <w:rsid w:val="4A2F3E46"/>
    <w:rsid w:val="4A5981D2"/>
    <w:rsid w:val="4B04B66E"/>
    <w:rsid w:val="4C30308D"/>
    <w:rsid w:val="4C816A25"/>
    <w:rsid w:val="4D4B942D"/>
    <w:rsid w:val="4F7F6615"/>
    <w:rsid w:val="509E0DA2"/>
    <w:rsid w:val="530F30DB"/>
    <w:rsid w:val="53175ACF"/>
    <w:rsid w:val="531AE79F"/>
    <w:rsid w:val="53272A48"/>
    <w:rsid w:val="5334A679"/>
    <w:rsid w:val="5415FAE6"/>
    <w:rsid w:val="54E907BF"/>
    <w:rsid w:val="55129B01"/>
    <w:rsid w:val="551E93DC"/>
    <w:rsid w:val="5542CFF2"/>
    <w:rsid w:val="55CCF0A1"/>
    <w:rsid w:val="5684AFE7"/>
    <w:rsid w:val="576A5F31"/>
    <w:rsid w:val="5776A1DA"/>
    <w:rsid w:val="57A1D9EF"/>
    <w:rsid w:val="5A37A69D"/>
    <w:rsid w:val="5BB11557"/>
    <w:rsid w:val="5CAF91F4"/>
    <w:rsid w:val="5DDCCE1C"/>
    <w:rsid w:val="5DF825E7"/>
    <w:rsid w:val="5E7DB214"/>
    <w:rsid w:val="5EE363DC"/>
    <w:rsid w:val="5F52391A"/>
    <w:rsid w:val="5FC61336"/>
    <w:rsid w:val="6239EE77"/>
    <w:rsid w:val="62D8E06A"/>
    <w:rsid w:val="6311A6CB"/>
    <w:rsid w:val="631548BE"/>
    <w:rsid w:val="6413C55B"/>
    <w:rsid w:val="658923FF"/>
    <w:rsid w:val="66219806"/>
    <w:rsid w:val="68F47FDE"/>
    <w:rsid w:val="68F96D74"/>
    <w:rsid w:val="6A763BFB"/>
    <w:rsid w:val="6A8D67E1"/>
    <w:rsid w:val="6B4C8DDC"/>
    <w:rsid w:val="6BD6AE8B"/>
    <w:rsid w:val="6C58B97B"/>
    <w:rsid w:val="6C7CF591"/>
    <w:rsid w:val="6D2664C0"/>
    <w:rsid w:val="6D805FC4"/>
    <w:rsid w:val="6DAB97D9"/>
    <w:rsid w:val="6DD8955B"/>
    <w:rsid w:val="7085B0C7"/>
    <w:rsid w:val="7148DED0"/>
    <w:rsid w:val="72D60C40"/>
    <w:rsid w:val="74F92A73"/>
    <w:rsid w:val="7641C591"/>
    <w:rsid w:val="766CFDA6"/>
    <w:rsid w:val="7894E5F9"/>
    <w:rsid w:val="78E29E54"/>
    <w:rsid w:val="78FA3DE2"/>
    <w:rsid w:val="7A37421F"/>
    <w:rsid w:val="7ABC7538"/>
    <w:rsid w:val="7B20ED78"/>
    <w:rsid w:val="7F032B5E"/>
    <w:rsid w:val="7F2E6373"/>
    <w:rsid w:val="7FECD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C1AC2"/>
  <w15:chartTrackingRefBased/>
  <w15:docId w15:val="{16E28CF1-5DBD-4C8F-8166-C4D391D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851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jc w:val="left"/>
    </w:pPr>
    <w:rPr>
      <w:szCs w:val="24"/>
      <w:lang w:val="pl-PL" w:eastAsia="pl-PL"/>
    </w:rPr>
  </w:style>
  <w:style w:type="character" w:styleId="FootnoteReference">
    <w:name w:val="footnote reference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pPr>
      <w:tabs>
        <w:tab w:val="clear" w:pos="851"/>
        <w:tab w:val="left" w:pos="567"/>
      </w:tabs>
      <w:ind w:left="567" w:hanging="567"/>
    </w:pPr>
    <w:rPr>
      <w:sz w:val="18"/>
    </w:rPr>
  </w:style>
  <w:style w:type="paragraph" w:styleId="ListParagraph">
    <w:name w:val="List Paragraph"/>
    <w:basedOn w:val="Normal"/>
    <w:uiPriority w:val="34"/>
    <w:qFormat/>
    <w:rsid w:val="009E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D1"/>
    <w:rPr>
      <w:rFonts w:ascii="Segoe UI" w:hAnsi="Segoe UI" w:cs="Segoe UI"/>
      <w:sz w:val="18"/>
      <w:szCs w:val="18"/>
      <w:lang w:eastAsia="en-US"/>
    </w:rPr>
  </w:style>
  <w:style w:type="table" w:styleId="GridTable5Dark-Accent1">
    <w:name w:val="Grid Table 5 Dark Accent 1"/>
    <w:basedOn w:val="TableNormal"/>
    <w:uiPriority w:val="50"/>
    <w:rsid w:val="00D901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D901C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01C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1D3D8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1D3D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D3D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D3D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5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82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B7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E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6C14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8703F5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DefaultParagraphFont"/>
    <w:rsid w:val="00360F9A"/>
  </w:style>
  <w:style w:type="character" w:customStyle="1" w:styleId="eop">
    <w:name w:val="eop"/>
    <w:basedOn w:val="DefaultParagraphFont"/>
    <w:rsid w:val="0036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English\WP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B51B0B3D48142B55828D250752FEA" ma:contentTypeVersion="30" ma:contentTypeDescription="Create a new document." ma:contentTypeScope="" ma:versionID="616ea1034b1a1b59d5b4547bcb2153d3">
  <xsd:schema xmlns:xsd="http://www.w3.org/2001/XMLSchema" xmlns:xs="http://www.w3.org/2001/XMLSchema" xmlns:p="http://schemas.microsoft.com/office/2006/metadata/properties" xmlns:ns2="9426265e-51a9-49c7-a57b-ab9f7bc0b6be" xmlns:ns3="87c11400-50c4-4ce3-9c36-76fdfef1b387" targetNamespace="http://schemas.microsoft.com/office/2006/metadata/properties" ma:root="true" ma:fieldsID="bb4ac3d28184ad85f27e2dc89bb3cc18" ns2:_="" ns3:_="">
    <xsd:import namespace="9426265e-51a9-49c7-a57b-ab9f7bc0b6be"/>
    <xsd:import namespace="87c11400-50c4-4ce3-9c36-76fdfef1b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Order0" minOccurs="0"/>
                <xsd:element ref="ns2:Month" minOccurs="0"/>
                <xsd:element ref="ns2:Language" minOccurs="0"/>
                <xsd:element ref="ns2:Country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6265e-51a9-49c7-a57b-ab9f7bc0b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rder0" ma:index="20" nillable="true" ma:displayName="Order" ma:decimals="0" ma:format="Dropdown" ma:internalName="Order0" ma:percentage="FALSE">
      <xsd:simpleType>
        <xsd:restriction base="dms:Number"/>
      </xsd:simpleType>
    </xsd:element>
    <xsd:element name="Month" ma:index="21" nillable="true" ma:displayName="Month" ma:default="-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-"/>
        </xsd:restriction>
      </xsd:simpleType>
    </xsd:element>
    <xsd:element name="Language" ma:index="2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Country" ma:index="23" nillable="true" ma:displayName="Country" ma:default="-" ma:format="Dropdown" ma:internalName="Country">
      <xsd:simpleType>
        <xsd:restriction base="dms:Choice">
          <xsd:enumeration value="-"/>
          <xsd:enumeration value="Cambodia"/>
          <xsd:enumeration value="Indonesia"/>
          <xsd:enumeration value="Malaysia"/>
          <xsd:enumeration value="Myanmar"/>
          <xsd:enumeration value="Philippines (The)"/>
          <xsd:enumeration value="Thailand"/>
          <xsd:enumeration value="Vietnam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11400-50c4-4ce3-9c36-76fdfef1b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b917850-e21e-4a6f-b436-c503d233734f}" ma:internalName="TaxCatchAll" ma:showField="CatchAllData" ma:web="87c11400-50c4-4ce3-9c36-76fdfef1b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426265e-51a9-49c7-a57b-ab9f7bc0b6be" xsi:nil="true"/>
    <Month xmlns="9426265e-51a9-49c7-a57b-ab9f7bc0b6be">January</Month>
    <Language xmlns="9426265e-51a9-49c7-a57b-ab9f7bc0b6be">English</Language>
    <Country xmlns="9426265e-51a9-49c7-a57b-ab9f7bc0b6be">-</Country>
    <_Flow_SignoffStatus xmlns="9426265e-51a9-49c7-a57b-ab9f7bc0b6be" xsi:nil="true"/>
    <TaxCatchAll xmlns="87c11400-50c4-4ce3-9c36-76fdfef1b387" xsi:nil="true"/>
    <lcf76f155ced4ddcb4097134ff3c332f xmlns="9426265e-51a9-49c7-a57b-ab9f7bc0b6b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32B34-2071-416D-9EAA-F348EA25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6265e-51a9-49c7-a57b-ab9f7bc0b6be"/>
    <ds:schemaRef ds:uri="87c11400-50c4-4ce3-9c36-76fdfef1b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6EC5F-2FC0-44F5-B141-6A68DE671B46}">
  <ds:schemaRefs>
    <ds:schemaRef ds:uri="http://schemas.microsoft.com/office/2006/metadata/properties"/>
    <ds:schemaRef ds:uri="http://schemas.microsoft.com/office/infopath/2007/PartnerControls"/>
    <ds:schemaRef ds:uri="9426265e-51a9-49c7-a57b-ab9f7bc0b6be"/>
    <ds:schemaRef ds:uri="87c11400-50c4-4ce3-9c36-76fdfef1b387"/>
  </ds:schemaRefs>
</ds:datastoreItem>
</file>

<file path=customXml/itemProps3.xml><?xml version="1.0" encoding="utf-8"?>
<ds:datastoreItem xmlns:ds="http://schemas.openxmlformats.org/officeDocument/2006/customXml" ds:itemID="{4FDA108A-BDCF-2942-A887-E3C176270A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CECD4-E542-4432-AD9C-015F4687A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(E)</Template>
  <TotalTime>15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Alonso</dc:creator>
  <cp:keywords/>
  <cp:lastModifiedBy>Mohammed Asid Zullah</cp:lastModifiedBy>
  <cp:revision>3</cp:revision>
  <cp:lastPrinted>2021-10-21T06:23:00Z</cp:lastPrinted>
  <dcterms:created xsi:type="dcterms:W3CDTF">2023-05-01T05:54:00Z</dcterms:created>
  <dcterms:modified xsi:type="dcterms:W3CDTF">2023-05-01T06:00:00Z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0x010100A18B51B0B3D48142B55828D250752FEA</vt:lpwstr>
  </property>
  <property fmtid="{D5CDD505-2E9C-101B-9397-08002B2CF9AE}" pid="3" name="_dlc_DocIdItemGuid">
    <vt:lpwstr>c07f3f17-2038-44b6-aa6b-0b7cbcd3eae8</vt:lpwstr>
  </property>
  <property fmtid="{D5CDD505-2E9C-101B-9397-08002B2CF9AE}" pid="4" name="Host Country0">
    <vt:lpwstr/>
  </property>
  <property fmtid="{D5CDD505-2E9C-101B-9397-08002B2CF9AE}" pid="5" name="Participating Country">
    <vt:lpwstr/>
  </property>
  <property fmtid="{D5CDD505-2E9C-101B-9397-08002B2CF9AE}" pid="6" name="de77942920f54a1282497bbec0c5ce84">
    <vt:lpwstr/>
  </property>
  <property fmtid="{D5CDD505-2E9C-101B-9397-08002B2CF9AE}" pid="7" name="l2860927cd21476ca9c75f7aa367b158">
    <vt:lpwstr/>
  </property>
  <property fmtid="{D5CDD505-2E9C-101B-9397-08002B2CF9AE}" pid="8" name="Subject matter">
    <vt:lpwstr/>
  </property>
  <property fmtid="{D5CDD505-2E9C-101B-9397-08002B2CF9AE}" pid="9" name="g18453dd3bd7459c972451dc6469af8a">
    <vt:lpwstr/>
  </property>
  <property fmtid="{D5CDD505-2E9C-101B-9397-08002B2CF9AE}" pid="10" name="Originator (Log)">
    <vt:lpwstr/>
  </property>
  <property fmtid="{D5CDD505-2E9C-101B-9397-08002B2CF9AE}" pid="11" name="Reference">
    <vt:lpwstr/>
  </property>
  <property fmtid="{D5CDD505-2E9C-101B-9397-08002B2CF9AE}" pid="12" name="Incoming/Outgoing">
    <vt:lpwstr/>
  </property>
  <property fmtid="{D5CDD505-2E9C-101B-9397-08002B2CF9AE}" pid="13" name="Company">
    <vt:lpwstr/>
  </property>
  <property fmtid="{D5CDD505-2E9C-101B-9397-08002B2CF9AE}" pid="14" name="WorkAddress">
    <vt:lpwstr/>
  </property>
  <property fmtid="{D5CDD505-2E9C-101B-9397-08002B2CF9AE}" pid="15" name="Country/Organization">
    <vt:lpwstr/>
  </property>
  <property fmtid="{D5CDD505-2E9C-101B-9397-08002B2CF9AE}" pid="16" name="Recipient (Registry Log)">
    <vt:lpwstr/>
  </property>
  <property fmtid="{D5CDD505-2E9C-101B-9397-08002B2CF9AE}" pid="17" name="CC">
    <vt:lpwstr/>
  </property>
  <property fmtid="{D5CDD505-2E9C-101B-9397-08002B2CF9AE}" pid="18" name="Remarks2">
    <vt:lpwstr/>
  </property>
  <property fmtid="{D5CDD505-2E9C-101B-9397-08002B2CF9AE}" pid="19" name="Type of Document">
    <vt:lpwstr/>
  </property>
  <property fmtid="{D5CDD505-2E9C-101B-9397-08002B2CF9AE}" pid="20" name="Document Link">
    <vt:lpwstr/>
  </property>
  <property fmtid="{D5CDD505-2E9C-101B-9397-08002B2CF9AE}" pid="21" name="Through">
    <vt:lpwstr/>
  </property>
  <property fmtid="{D5CDD505-2E9C-101B-9397-08002B2CF9AE}" pid="22" name="Document Type">
    <vt:lpwstr/>
  </property>
  <property fmtid="{D5CDD505-2E9C-101B-9397-08002B2CF9AE}" pid="23" name="Confidential1">
    <vt:lpwstr/>
  </property>
  <property fmtid="{D5CDD505-2E9C-101B-9397-08002B2CF9AE}" pid="24" name="Remarks1">
    <vt:lpwstr/>
  </property>
  <property fmtid="{D5CDD505-2E9C-101B-9397-08002B2CF9AE}" pid="25" name="MediaServiceImageTags">
    <vt:lpwstr/>
  </property>
</Properties>
</file>