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FE5" w14:textId="77777777" w:rsidR="005170EF" w:rsidRDefault="005170EF" w:rsidP="00CB1118">
      <w:pPr>
        <w:rPr>
          <w:b/>
          <w:color w:val="365F91" w:themeColor="accent1" w:themeShade="BF"/>
          <w:sz w:val="24"/>
          <w:szCs w:val="24"/>
        </w:rPr>
      </w:pPr>
    </w:p>
    <w:p w14:paraId="4EBC7851" w14:textId="0CA1D951" w:rsidR="00CB1118" w:rsidRDefault="004E5CCC" w:rsidP="00860C19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ANNEX</w:t>
      </w:r>
      <w:r w:rsidR="005170EF">
        <w:rPr>
          <w:b/>
          <w:color w:val="365F91" w:themeColor="accent1" w:themeShade="BF"/>
          <w:sz w:val="24"/>
          <w:szCs w:val="24"/>
        </w:rPr>
        <w:t>2</w:t>
      </w:r>
      <w:r>
        <w:rPr>
          <w:b/>
          <w:color w:val="365F91" w:themeColor="accent1" w:themeShade="BF"/>
          <w:sz w:val="24"/>
          <w:szCs w:val="24"/>
        </w:rPr>
        <w:t>: NOMINATION FORM</w:t>
      </w:r>
    </w:p>
    <w:p w14:paraId="381AA0BD" w14:textId="77777777" w:rsidR="00860C19" w:rsidRDefault="00860C19" w:rsidP="00860C19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14114FEB" w14:textId="2D692B0D" w:rsidR="00567592" w:rsidRDefault="00567592" w:rsidP="00CB1118">
      <w:pPr>
        <w:rPr>
          <w:bCs/>
          <w:color w:val="000000" w:themeColor="text1"/>
        </w:rPr>
      </w:pPr>
      <w:r w:rsidRPr="00251161">
        <w:rPr>
          <w:b/>
          <w:color w:val="000000" w:themeColor="text1"/>
        </w:rPr>
        <w:t xml:space="preserve">Each SWAP country, namely Fiji, Samoa, Solomon Islands, </w:t>
      </w:r>
      <w:proofErr w:type="gramStart"/>
      <w:r w:rsidRPr="00251161">
        <w:rPr>
          <w:b/>
          <w:color w:val="000000" w:themeColor="text1"/>
        </w:rPr>
        <w:t>Tonga</w:t>
      </w:r>
      <w:proofErr w:type="gramEnd"/>
      <w:r w:rsidRPr="00251161">
        <w:rPr>
          <w:b/>
          <w:color w:val="000000" w:themeColor="text1"/>
        </w:rPr>
        <w:t xml:space="preserve"> and Vanuatu</w:t>
      </w:r>
      <w:r w:rsidRPr="00567592">
        <w:rPr>
          <w:bCs/>
          <w:color w:val="000000" w:themeColor="text1"/>
        </w:rPr>
        <w:t xml:space="preserve"> can submit a maximum of six (6) nomination forms for </w:t>
      </w:r>
      <w:r>
        <w:rPr>
          <w:bCs/>
          <w:color w:val="000000" w:themeColor="text1"/>
        </w:rPr>
        <w:t>each module</w:t>
      </w:r>
      <w:r w:rsidRPr="00567592">
        <w:rPr>
          <w:bCs/>
          <w:color w:val="000000" w:themeColor="text1"/>
        </w:rPr>
        <w:t>.</w:t>
      </w:r>
      <w:r w:rsidRPr="00567592">
        <w:t xml:space="preserve"> </w:t>
      </w:r>
      <w:r w:rsidRPr="00567592">
        <w:rPr>
          <w:bCs/>
          <w:color w:val="000000" w:themeColor="text1"/>
        </w:rPr>
        <w:t>Each nominee can attend one or more modules, depending on their needs and areas of expertise.</w:t>
      </w:r>
    </w:p>
    <w:p w14:paraId="29B394C5" w14:textId="6415DB91" w:rsidR="005170EF" w:rsidRDefault="00567592" w:rsidP="00CB1118">
      <w:pPr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Pr="00567592">
        <w:rPr>
          <w:bCs/>
          <w:color w:val="000000" w:themeColor="text1"/>
        </w:rPr>
        <w:t xml:space="preserve"> </w:t>
      </w:r>
      <w:r w:rsidR="00860C19">
        <w:rPr>
          <w:bCs/>
          <w:color w:val="000000" w:themeColor="text1"/>
        </w:rPr>
        <w:t>N</w:t>
      </w:r>
      <w:r w:rsidRPr="00567592">
        <w:rPr>
          <w:bCs/>
          <w:color w:val="000000" w:themeColor="text1"/>
        </w:rPr>
        <w:t xml:space="preserve">omination </w:t>
      </w:r>
      <w:r w:rsidR="00860C19">
        <w:rPr>
          <w:bCs/>
          <w:color w:val="000000" w:themeColor="text1"/>
        </w:rPr>
        <w:t>F</w:t>
      </w:r>
      <w:r w:rsidRPr="00567592">
        <w:rPr>
          <w:bCs/>
          <w:color w:val="000000" w:themeColor="text1"/>
        </w:rPr>
        <w:t xml:space="preserve">orm must be submitted for each </w:t>
      </w:r>
      <w:r>
        <w:rPr>
          <w:bCs/>
          <w:color w:val="000000" w:themeColor="text1"/>
        </w:rPr>
        <w:t>applicant</w:t>
      </w:r>
      <w:r w:rsidRPr="00567592">
        <w:rPr>
          <w:bCs/>
          <w:color w:val="000000" w:themeColor="text1"/>
        </w:rPr>
        <w:t>.</w:t>
      </w:r>
      <w:r w:rsidRPr="00567592">
        <w:t xml:space="preserve"> </w:t>
      </w:r>
      <w:r w:rsidRPr="00567592">
        <w:rPr>
          <w:bCs/>
          <w:color w:val="000000" w:themeColor="text1"/>
        </w:rPr>
        <w:t xml:space="preserve">For candidates willing to </w:t>
      </w:r>
      <w:r>
        <w:rPr>
          <w:bCs/>
          <w:color w:val="000000" w:themeColor="text1"/>
        </w:rPr>
        <w:t>attend</w:t>
      </w:r>
      <w:r w:rsidRPr="00567592">
        <w:rPr>
          <w:bCs/>
          <w:color w:val="000000" w:themeColor="text1"/>
        </w:rPr>
        <w:t xml:space="preserve"> several modules, only one form is required</w:t>
      </w:r>
      <w:r w:rsidR="00EE00ED">
        <w:rPr>
          <w:bCs/>
          <w:color w:val="000000" w:themeColor="text1"/>
        </w:rPr>
        <w:t>.</w:t>
      </w:r>
    </w:p>
    <w:p w14:paraId="359545C2" w14:textId="3AA1F586" w:rsidR="00251161" w:rsidRDefault="00251161" w:rsidP="00CB1118">
      <w:pPr>
        <w:rPr>
          <w:bCs/>
          <w:color w:val="000000" w:themeColor="text1"/>
        </w:rPr>
      </w:pPr>
    </w:p>
    <w:p w14:paraId="2F14BA04" w14:textId="5D9ADB5B" w:rsidR="00251161" w:rsidRPr="00922004" w:rsidRDefault="00815EB0" w:rsidP="00251161">
      <w:pPr>
        <w:rPr>
          <w:bCs/>
          <w:color w:val="000000" w:themeColor="text1"/>
        </w:rPr>
      </w:pPr>
      <w:r>
        <w:rPr>
          <w:b/>
          <w:color w:val="000000" w:themeColor="text1"/>
        </w:rPr>
        <w:t>Each of the following c</w:t>
      </w:r>
      <w:r w:rsidR="00251161" w:rsidRPr="00922004">
        <w:rPr>
          <w:b/>
          <w:color w:val="000000" w:themeColor="text1"/>
        </w:rPr>
        <w:t xml:space="preserve">ountries, namely Cook Islands, </w:t>
      </w:r>
      <w:r w:rsidR="0002075E">
        <w:rPr>
          <w:b/>
          <w:color w:val="000000" w:themeColor="text1"/>
        </w:rPr>
        <w:t>Federa</w:t>
      </w:r>
      <w:r w:rsidR="00CC4F6A">
        <w:rPr>
          <w:b/>
          <w:color w:val="000000" w:themeColor="text1"/>
        </w:rPr>
        <w:t>ted</w:t>
      </w:r>
      <w:r w:rsidR="0002075E">
        <w:rPr>
          <w:b/>
          <w:color w:val="000000" w:themeColor="text1"/>
        </w:rPr>
        <w:t xml:space="preserve"> State</w:t>
      </w:r>
      <w:r w:rsidR="00E2653E">
        <w:rPr>
          <w:b/>
          <w:color w:val="000000" w:themeColor="text1"/>
        </w:rPr>
        <w:t>s</w:t>
      </w:r>
      <w:r w:rsidR="0002075E">
        <w:rPr>
          <w:b/>
          <w:color w:val="000000" w:themeColor="text1"/>
        </w:rPr>
        <w:t xml:space="preserve"> of Micronesia</w:t>
      </w:r>
      <w:r w:rsidR="00251161" w:rsidRPr="00922004">
        <w:rPr>
          <w:b/>
          <w:color w:val="000000" w:themeColor="text1"/>
        </w:rPr>
        <w:t xml:space="preserve">, Kiribati, Nauru, Niue, Palau, </w:t>
      </w:r>
      <w:r w:rsidR="0002075E">
        <w:rPr>
          <w:b/>
          <w:color w:val="000000" w:themeColor="text1"/>
        </w:rPr>
        <w:t>Papua New Guinea</w:t>
      </w:r>
      <w:r w:rsidR="00251161" w:rsidRPr="00922004">
        <w:rPr>
          <w:b/>
          <w:color w:val="000000" w:themeColor="text1"/>
        </w:rPr>
        <w:t>, R</w:t>
      </w:r>
      <w:r w:rsidR="00FF74C6">
        <w:rPr>
          <w:b/>
          <w:color w:val="000000" w:themeColor="text1"/>
        </w:rPr>
        <w:t>epublic of Marshall Islands</w:t>
      </w:r>
      <w:r w:rsidR="00251161" w:rsidRPr="00922004">
        <w:rPr>
          <w:b/>
          <w:color w:val="000000" w:themeColor="text1"/>
        </w:rPr>
        <w:t>, Timo</w:t>
      </w:r>
      <w:r w:rsidR="00A02636">
        <w:rPr>
          <w:b/>
          <w:color w:val="000000" w:themeColor="text1"/>
        </w:rPr>
        <w:t>r</w:t>
      </w:r>
      <w:r w:rsidR="00251161" w:rsidRPr="00922004">
        <w:rPr>
          <w:b/>
          <w:color w:val="000000" w:themeColor="text1"/>
        </w:rPr>
        <w:t>-Leste, Tuvalu</w:t>
      </w:r>
      <w:r w:rsidR="00922004" w:rsidRPr="00922004">
        <w:rPr>
          <w:bCs/>
          <w:color w:val="000000" w:themeColor="text1"/>
        </w:rPr>
        <w:t xml:space="preserve"> can submit a maximum of two (2) nomination forms and only for Module 1 – Project Management.</w:t>
      </w:r>
    </w:p>
    <w:p w14:paraId="09D47417" w14:textId="615597C2" w:rsidR="00AD25F7" w:rsidRDefault="00251161" w:rsidP="00CB1118">
      <w:pPr>
        <w:rPr>
          <w:bCs/>
          <w:color w:val="000000" w:themeColor="text1"/>
        </w:rPr>
      </w:pPr>
      <w:r w:rsidRPr="00922004">
        <w:rPr>
          <w:bCs/>
          <w:color w:val="000000" w:themeColor="text1"/>
        </w:rPr>
        <w:t>A Nomination Form must be submitted for each applicant.</w:t>
      </w:r>
    </w:p>
    <w:p w14:paraId="2BABD315" w14:textId="77777777" w:rsidR="00251161" w:rsidRDefault="00251161" w:rsidP="00CB1118">
      <w:pPr>
        <w:rPr>
          <w:bCs/>
          <w:color w:val="000000" w:themeColor="text1"/>
        </w:rPr>
      </w:pPr>
    </w:p>
    <w:p w14:paraId="254B64E6" w14:textId="472D8DF1" w:rsidR="00AD25F7" w:rsidRDefault="00AD25F7" w:rsidP="00C072C8">
      <w:pPr>
        <w:pStyle w:val="Heading2"/>
        <w:spacing w:before="0" w:after="240" w:line="257" w:lineRule="auto"/>
        <w:rPr>
          <w:rFonts w:cstheme="majorHAnsi"/>
        </w:rPr>
      </w:pPr>
      <w:bookmarkStart w:id="0" w:name="_Toc97723980"/>
      <w:r>
        <w:rPr>
          <w:rFonts w:cstheme="majorHAnsi"/>
        </w:rPr>
        <w:t xml:space="preserve">PART A: </w:t>
      </w:r>
      <w:bookmarkEnd w:id="0"/>
      <w:r>
        <w:rPr>
          <w:rFonts w:cstheme="majorHAnsi"/>
        </w:rPr>
        <w:t>Applicant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2"/>
        <w:gridCol w:w="1624"/>
        <w:gridCol w:w="1311"/>
        <w:gridCol w:w="351"/>
        <w:gridCol w:w="492"/>
        <w:gridCol w:w="27"/>
        <w:gridCol w:w="209"/>
        <w:gridCol w:w="871"/>
        <w:gridCol w:w="1048"/>
        <w:gridCol w:w="22"/>
        <w:gridCol w:w="527"/>
        <w:gridCol w:w="1606"/>
      </w:tblGrid>
      <w:tr w:rsidR="00AD25F7" w14:paraId="72805B18" w14:textId="77777777" w:rsidTr="00AD25F7">
        <w:tc>
          <w:tcPr>
            <w:tcW w:w="9010" w:type="dxa"/>
            <w:gridSpan w:val="12"/>
            <w:shd w:val="clear" w:color="auto" w:fill="215868" w:themeFill="accent5" w:themeFillShade="80"/>
          </w:tcPr>
          <w:p w14:paraId="734328C7" w14:textId="67EC5B88" w:rsidR="00AD25F7" w:rsidRPr="00B156B0" w:rsidRDefault="00AD25F7" w:rsidP="00B21BA4">
            <w:pPr>
              <w:rPr>
                <w:b/>
                <w:bCs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 xml:space="preserve">A1: </w:t>
            </w:r>
            <w:r w:rsidRPr="00B156B0">
              <w:rPr>
                <w:b/>
                <w:bCs/>
                <w:color w:val="FFFFFF" w:themeColor="background1"/>
              </w:rPr>
              <w:t>APPLICANT DETAILS</w:t>
            </w:r>
          </w:p>
        </w:tc>
      </w:tr>
      <w:tr w:rsidR="00AD25F7" w14:paraId="1EAB521D" w14:textId="77777777" w:rsidTr="00AD25F7">
        <w:trPr>
          <w:cantSplit/>
          <w:trHeight w:val="425"/>
        </w:trPr>
        <w:tc>
          <w:tcPr>
            <w:tcW w:w="92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12485C09" w14:textId="77777777" w:rsidR="00AD25F7" w:rsidRPr="00B156B0" w:rsidRDefault="00AD25F7" w:rsidP="00B21BA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for Lead </w:t>
            </w:r>
            <w:r>
              <w:rPr>
                <w:b/>
                <w:bCs/>
              </w:rPr>
              <w:br/>
              <w:t>Organisation</w:t>
            </w: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7CFF73F2" w14:textId="77777777" w:rsidR="00AD25F7" w:rsidRDefault="00AD25F7" w:rsidP="00B21BA4">
            <w:r>
              <w:t>Title</w:t>
            </w:r>
          </w:p>
        </w:tc>
        <w:tc>
          <w:tcPr>
            <w:tcW w:w="1662" w:type="dxa"/>
            <w:gridSpan w:val="2"/>
            <w:vAlign w:val="center"/>
          </w:tcPr>
          <w:p w14:paraId="6F101155" w14:textId="7C6C0BCE" w:rsidR="00AD25F7" w:rsidRDefault="00000000" w:rsidP="00B21BA4">
            <w:pPr>
              <w:jc w:val="center"/>
            </w:pPr>
            <w:sdt>
              <w:sdtPr>
                <w:id w:val="20207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>
              <w:t xml:space="preserve"> Dr</w:t>
            </w:r>
          </w:p>
        </w:tc>
        <w:tc>
          <w:tcPr>
            <w:tcW w:w="1599" w:type="dxa"/>
            <w:gridSpan w:val="4"/>
            <w:vAlign w:val="center"/>
          </w:tcPr>
          <w:p w14:paraId="5675E4FC" w14:textId="77777777" w:rsidR="00AD25F7" w:rsidRDefault="00000000" w:rsidP="00B21BA4">
            <w:pPr>
              <w:jc w:val="center"/>
            </w:pPr>
            <w:sdt>
              <w:sdtPr>
                <w:id w:val="10910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>
              <w:t xml:space="preserve"> Mr</w:t>
            </w:r>
          </w:p>
        </w:tc>
        <w:tc>
          <w:tcPr>
            <w:tcW w:w="1597" w:type="dxa"/>
            <w:gridSpan w:val="3"/>
            <w:vAlign w:val="center"/>
          </w:tcPr>
          <w:p w14:paraId="03DE822D" w14:textId="77777777" w:rsidR="00AD25F7" w:rsidRDefault="00000000" w:rsidP="00B21BA4">
            <w:pPr>
              <w:jc w:val="center"/>
            </w:pPr>
            <w:sdt>
              <w:sdtPr>
                <w:id w:val="319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>
              <w:t xml:space="preserve"> Mrs</w:t>
            </w:r>
          </w:p>
        </w:tc>
        <w:tc>
          <w:tcPr>
            <w:tcW w:w="1606" w:type="dxa"/>
            <w:vAlign w:val="center"/>
          </w:tcPr>
          <w:p w14:paraId="0A3497AC" w14:textId="77777777" w:rsidR="00AD25F7" w:rsidRDefault="00000000" w:rsidP="00B21BA4">
            <w:pPr>
              <w:jc w:val="center"/>
            </w:pPr>
            <w:sdt>
              <w:sdtPr>
                <w:id w:val="-10990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>
              <w:t xml:space="preserve"> Ms</w:t>
            </w:r>
          </w:p>
        </w:tc>
      </w:tr>
      <w:tr w:rsidR="00AD25F7" w14:paraId="464FAE66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2D79F7F4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3B2A282D" w14:textId="77777777" w:rsidR="00AD25F7" w:rsidRDefault="00AD25F7" w:rsidP="00B21BA4">
            <w:r>
              <w:t>First Name</w:t>
            </w:r>
          </w:p>
        </w:tc>
        <w:tc>
          <w:tcPr>
            <w:tcW w:w="2181" w:type="dxa"/>
            <w:gridSpan w:val="4"/>
            <w:vAlign w:val="center"/>
          </w:tcPr>
          <w:p w14:paraId="5B542CB3" w14:textId="77777777" w:rsidR="00AD25F7" w:rsidRDefault="00AD25F7" w:rsidP="00B21BA4"/>
        </w:tc>
        <w:tc>
          <w:tcPr>
            <w:tcW w:w="2150" w:type="dxa"/>
            <w:gridSpan w:val="4"/>
            <w:shd w:val="clear" w:color="auto" w:fill="DAEEF3" w:themeFill="accent5" w:themeFillTint="33"/>
          </w:tcPr>
          <w:p w14:paraId="4743AD83" w14:textId="77777777" w:rsidR="00AD25F7" w:rsidRDefault="00AD25F7" w:rsidP="00B21BA4">
            <w:r>
              <w:t>S</w:t>
            </w:r>
            <w:r w:rsidRPr="00F82835">
              <w:rPr>
                <w:shd w:val="clear" w:color="auto" w:fill="DAEEF3" w:themeFill="accent5" w:themeFillTint="33"/>
              </w:rPr>
              <w:t>urname</w:t>
            </w:r>
          </w:p>
        </w:tc>
        <w:tc>
          <w:tcPr>
            <w:tcW w:w="2133" w:type="dxa"/>
            <w:gridSpan w:val="2"/>
          </w:tcPr>
          <w:p w14:paraId="0A64564E" w14:textId="77777777" w:rsidR="00AD25F7" w:rsidRDefault="00AD25F7" w:rsidP="00B21BA4"/>
        </w:tc>
      </w:tr>
      <w:tr w:rsidR="0059033A" w14:paraId="324B7D17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7CE9AD1F" w14:textId="77777777" w:rsidR="0059033A" w:rsidRDefault="0059033A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2BA38707" w14:textId="24F88D98" w:rsidR="0059033A" w:rsidRPr="00AD25F7" w:rsidRDefault="0059033A" w:rsidP="00B21BA4">
            <w:r>
              <w:t>Date of birth</w:t>
            </w:r>
          </w:p>
        </w:tc>
        <w:tc>
          <w:tcPr>
            <w:tcW w:w="6464" w:type="dxa"/>
            <w:gridSpan w:val="10"/>
            <w:vAlign w:val="center"/>
          </w:tcPr>
          <w:p w14:paraId="3B7FD642" w14:textId="77777777" w:rsidR="0059033A" w:rsidRDefault="0059033A" w:rsidP="00B21BA4"/>
        </w:tc>
      </w:tr>
      <w:tr w:rsidR="0059033A" w14:paraId="43BBD26A" w14:textId="77777777" w:rsidTr="0059033A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63BAA531" w14:textId="77777777" w:rsidR="0059033A" w:rsidRDefault="0059033A" w:rsidP="0059033A">
            <w:pPr>
              <w:spacing w:after="0"/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0A60354D" w14:textId="2CBB8A8A" w:rsidR="0059033A" w:rsidRDefault="0059033A" w:rsidP="0059033A">
            <w:pPr>
              <w:spacing w:after="0"/>
            </w:pPr>
            <w:r>
              <w:t>Sex</w:t>
            </w:r>
          </w:p>
        </w:tc>
        <w:tc>
          <w:tcPr>
            <w:tcW w:w="2154" w:type="dxa"/>
            <w:gridSpan w:val="3"/>
            <w:vAlign w:val="center"/>
          </w:tcPr>
          <w:p w14:paraId="2769B43E" w14:textId="1EE20F87" w:rsidR="0059033A" w:rsidRDefault="00000000" w:rsidP="0059033A">
            <w:pPr>
              <w:jc w:val="center"/>
            </w:pPr>
            <w:sdt>
              <w:sdtPr>
                <w:id w:val="2470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33A" w:rsidRPr="005903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033A" w:rsidRPr="0059033A">
              <w:rPr>
                <w:rFonts w:hint="eastAsia"/>
              </w:rPr>
              <w:t xml:space="preserve"> Male</w:t>
            </w:r>
          </w:p>
        </w:tc>
        <w:tc>
          <w:tcPr>
            <w:tcW w:w="2155" w:type="dxa"/>
            <w:gridSpan w:val="4"/>
            <w:vAlign w:val="center"/>
          </w:tcPr>
          <w:p w14:paraId="1D346453" w14:textId="3F604593" w:rsidR="0059033A" w:rsidRDefault="00000000" w:rsidP="0059033A">
            <w:pPr>
              <w:jc w:val="center"/>
            </w:pPr>
            <w:sdt>
              <w:sdtPr>
                <w:id w:val="34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33A" w:rsidRPr="005903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033A" w:rsidRPr="0059033A">
              <w:rPr>
                <w:rFonts w:hint="eastAsia"/>
              </w:rPr>
              <w:t xml:space="preserve"> Female</w:t>
            </w:r>
          </w:p>
        </w:tc>
        <w:tc>
          <w:tcPr>
            <w:tcW w:w="2155" w:type="dxa"/>
            <w:gridSpan w:val="3"/>
            <w:vAlign w:val="center"/>
          </w:tcPr>
          <w:p w14:paraId="27E97F0D" w14:textId="21A7EC4F" w:rsidR="0059033A" w:rsidRDefault="00000000" w:rsidP="0059033A">
            <w:pPr>
              <w:jc w:val="center"/>
            </w:pPr>
            <w:sdt>
              <w:sdtPr>
                <w:id w:val="-3692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33A" w:rsidRPr="005903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033A" w:rsidRPr="0059033A">
              <w:rPr>
                <w:rFonts w:hint="eastAsia"/>
              </w:rPr>
              <w:t xml:space="preserve"> </w:t>
            </w:r>
            <w:r w:rsidR="0059033A" w:rsidRPr="0059033A">
              <w:t>Prefer not to say</w:t>
            </w:r>
          </w:p>
        </w:tc>
      </w:tr>
      <w:tr w:rsidR="00AD25F7" w14:paraId="0D024F73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79E26481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7D36A6D0" w14:textId="6ECC4B04" w:rsidR="00AD25F7" w:rsidRDefault="00AD25F7" w:rsidP="00B21BA4">
            <w:r w:rsidRPr="00AD25F7">
              <w:rPr>
                <w:rFonts w:hint="eastAsia"/>
              </w:rPr>
              <w:t>Designation / Position</w:t>
            </w:r>
          </w:p>
        </w:tc>
        <w:tc>
          <w:tcPr>
            <w:tcW w:w="6464" w:type="dxa"/>
            <w:gridSpan w:val="10"/>
            <w:vAlign w:val="center"/>
          </w:tcPr>
          <w:p w14:paraId="34AA86CE" w14:textId="77777777" w:rsidR="00AD25F7" w:rsidRDefault="00AD25F7" w:rsidP="00B21BA4"/>
        </w:tc>
      </w:tr>
      <w:tr w:rsidR="00AD25F7" w14:paraId="13F4F08D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2CAEB49D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4553A99A" w14:textId="77777777" w:rsidR="00AD25F7" w:rsidRDefault="00AD25F7" w:rsidP="00B21BA4">
            <w:r>
              <w:t>Organisation</w:t>
            </w:r>
          </w:p>
        </w:tc>
        <w:tc>
          <w:tcPr>
            <w:tcW w:w="6464" w:type="dxa"/>
            <w:gridSpan w:val="10"/>
            <w:vAlign w:val="center"/>
          </w:tcPr>
          <w:p w14:paraId="359E461F" w14:textId="77777777" w:rsidR="00AD25F7" w:rsidRDefault="00AD25F7" w:rsidP="00B21BA4"/>
        </w:tc>
      </w:tr>
      <w:tr w:rsidR="00AD25F7" w14:paraId="47D609E6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36BD0A2B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0D3BEF43" w14:textId="77777777" w:rsidR="00AD25F7" w:rsidRDefault="00AD25F7" w:rsidP="00B21BA4">
            <w:r>
              <w:t>Department</w:t>
            </w:r>
          </w:p>
        </w:tc>
        <w:tc>
          <w:tcPr>
            <w:tcW w:w="6464" w:type="dxa"/>
            <w:gridSpan w:val="10"/>
            <w:vAlign w:val="center"/>
          </w:tcPr>
          <w:p w14:paraId="4F56966F" w14:textId="77777777" w:rsidR="00AD25F7" w:rsidRDefault="00AD25F7" w:rsidP="00B21BA4"/>
        </w:tc>
      </w:tr>
      <w:tr w:rsidR="00AD25F7" w14:paraId="06E0B222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794693C5" w14:textId="77777777" w:rsidR="00AD25F7" w:rsidRDefault="00AD25F7" w:rsidP="00B21BA4"/>
        </w:tc>
        <w:tc>
          <w:tcPr>
            <w:tcW w:w="1624" w:type="dxa"/>
            <w:vMerge w:val="restart"/>
            <w:shd w:val="clear" w:color="auto" w:fill="DAEEF3" w:themeFill="accent5" w:themeFillTint="33"/>
            <w:vAlign w:val="center"/>
          </w:tcPr>
          <w:p w14:paraId="239FD6E4" w14:textId="77777777" w:rsidR="00AD25F7" w:rsidRDefault="00AD25F7" w:rsidP="00B21BA4">
            <w:r>
              <w:t>Work Address</w:t>
            </w:r>
          </w:p>
        </w:tc>
        <w:tc>
          <w:tcPr>
            <w:tcW w:w="1311" w:type="dxa"/>
            <w:vMerge w:val="restart"/>
            <w:shd w:val="clear" w:color="auto" w:fill="DAEEF3" w:themeFill="accent5" w:themeFillTint="33"/>
            <w:vAlign w:val="center"/>
          </w:tcPr>
          <w:p w14:paraId="4603B914" w14:textId="77777777" w:rsidR="00AD25F7" w:rsidRDefault="00AD25F7" w:rsidP="00B21BA4">
            <w:r>
              <w:t>Address</w:t>
            </w:r>
          </w:p>
        </w:tc>
        <w:tc>
          <w:tcPr>
            <w:tcW w:w="5153" w:type="dxa"/>
            <w:gridSpan w:val="9"/>
            <w:vAlign w:val="center"/>
          </w:tcPr>
          <w:p w14:paraId="17DFFC59" w14:textId="77777777" w:rsidR="00AD25F7" w:rsidRDefault="00AD25F7" w:rsidP="00B21BA4"/>
        </w:tc>
      </w:tr>
      <w:tr w:rsidR="00AD25F7" w14:paraId="6041DE51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751E86FC" w14:textId="77777777" w:rsidR="00AD25F7" w:rsidRDefault="00AD25F7" w:rsidP="00B21BA4"/>
        </w:tc>
        <w:tc>
          <w:tcPr>
            <w:tcW w:w="1624" w:type="dxa"/>
            <w:vMerge/>
            <w:shd w:val="clear" w:color="auto" w:fill="DAEEF3" w:themeFill="accent5" w:themeFillTint="33"/>
            <w:vAlign w:val="center"/>
          </w:tcPr>
          <w:p w14:paraId="2F2D5A13" w14:textId="77777777" w:rsidR="00AD25F7" w:rsidRDefault="00AD25F7" w:rsidP="00B21BA4"/>
        </w:tc>
        <w:tc>
          <w:tcPr>
            <w:tcW w:w="1311" w:type="dxa"/>
            <w:vMerge/>
            <w:shd w:val="clear" w:color="auto" w:fill="DAEEF3" w:themeFill="accent5" w:themeFillTint="33"/>
            <w:vAlign w:val="center"/>
          </w:tcPr>
          <w:p w14:paraId="79E54D5C" w14:textId="77777777" w:rsidR="00AD25F7" w:rsidRDefault="00AD25F7" w:rsidP="00B21BA4"/>
        </w:tc>
        <w:tc>
          <w:tcPr>
            <w:tcW w:w="5153" w:type="dxa"/>
            <w:gridSpan w:val="9"/>
            <w:vAlign w:val="center"/>
          </w:tcPr>
          <w:p w14:paraId="6CD5C70B" w14:textId="77777777" w:rsidR="00AD25F7" w:rsidRDefault="00AD25F7" w:rsidP="00B21BA4"/>
        </w:tc>
      </w:tr>
      <w:tr w:rsidR="00AD25F7" w14:paraId="0D2D900A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59FAA3DD" w14:textId="77777777" w:rsidR="00AD25F7" w:rsidRDefault="00AD25F7" w:rsidP="00B21BA4"/>
        </w:tc>
        <w:tc>
          <w:tcPr>
            <w:tcW w:w="1624" w:type="dxa"/>
            <w:vMerge/>
            <w:shd w:val="clear" w:color="auto" w:fill="DAEEF3" w:themeFill="accent5" w:themeFillTint="33"/>
            <w:vAlign w:val="center"/>
          </w:tcPr>
          <w:p w14:paraId="7F6D3856" w14:textId="77777777" w:rsidR="00AD25F7" w:rsidRDefault="00AD25F7" w:rsidP="00B21BA4"/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14:paraId="1C174064" w14:textId="77777777" w:rsidR="00AD25F7" w:rsidRDefault="00AD25F7" w:rsidP="00B21BA4">
            <w:r>
              <w:t>City</w:t>
            </w:r>
          </w:p>
        </w:tc>
        <w:tc>
          <w:tcPr>
            <w:tcW w:w="5153" w:type="dxa"/>
            <w:gridSpan w:val="9"/>
            <w:vAlign w:val="center"/>
          </w:tcPr>
          <w:p w14:paraId="430E0DA0" w14:textId="77777777" w:rsidR="00AD25F7" w:rsidRDefault="00AD25F7" w:rsidP="00B21BA4"/>
        </w:tc>
      </w:tr>
      <w:tr w:rsidR="00AD25F7" w14:paraId="235270C9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27FB8C1A" w14:textId="77777777" w:rsidR="00AD25F7" w:rsidRDefault="00AD25F7" w:rsidP="00B21BA4"/>
        </w:tc>
        <w:tc>
          <w:tcPr>
            <w:tcW w:w="1624" w:type="dxa"/>
            <w:vMerge/>
            <w:shd w:val="clear" w:color="auto" w:fill="DAEEF3" w:themeFill="accent5" w:themeFillTint="33"/>
            <w:vAlign w:val="center"/>
          </w:tcPr>
          <w:p w14:paraId="783A8B52" w14:textId="77777777" w:rsidR="00AD25F7" w:rsidRDefault="00AD25F7" w:rsidP="00B21BA4"/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14:paraId="78FFCCBC" w14:textId="77777777" w:rsidR="00AD25F7" w:rsidRDefault="00AD25F7" w:rsidP="00B21BA4">
            <w:r>
              <w:t>Postcode</w:t>
            </w:r>
          </w:p>
        </w:tc>
        <w:tc>
          <w:tcPr>
            <w:tcW w:w="5153" w:type="dxa"/>
            <w:gridSpan w:val="9"/>
            <w:vAlign w:val="center"/>
          </w:tcPr>
          <w:p w14:paraId="085E438F" w14:textId="77777777" w:rsidR="00AD25F7" w:rsidRDefault="00AD25F7" w:rsidP="00B21BA4"/>
        </w:tc>
      </w:tr>
      <w:tr w:rsidR="00AD25F7" w14:paraId="7D26AB32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2CBD8C76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7EC2629B" w14:textId="77777777" w:rsidR="00AD25F7" w:rsidRDefault="00AD25F7" w:rsidP="00B21BA4">
            <w:r>
              <w:t>Telephone</w:t>
            </w:r>
          </w:p>
        </w:tc>
        <w:tc>
          <w:tcPr>
            <w:tcW w:w="6464" w:type="dxa"/>
            <w:gridSpan w:val="10"/>
            <w:vAlign w:val="center"/>
          </w:tcPr>
          <w:p w14:paraId="024DC90D" w14:textId="77777777" w:rsidR="00AD25F7" w:rsidRDefault="00AD25F7" w:rsidP="00B21BA4"/>
        </w:tc>
      </w:tr>
      <w:tr w:rsidR="00AD25F7" w14:paraId="505EFEA8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4F829533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5FA2B5FE" w14:textId="77777777" w:rsidR="00AD25F7" w:rsidRDefault="00AD25F7" w:rsidP="00B21BA4">
            <w:r>
              <w:t>Mobile</w:t>
            </w:r>
          </w:p>
        </w:tc>
        <w:tc>
          <w:tcPr>
            <w:tcW w:w="6464" w:type="dxa"/>
            <w:gridSpan w:val="10"/>
            <w:vAlign w:val="center"/>
          </w:tcPr>
          <w:p w14:paraId="002CC3C5" w14:textId="77777777" w:rsidR="00AD25F7" w:rsidRDefault="00AD25F7" w:rsidP="00B21BA4"/>
        </w:tc>
      </w:tr>
      <w:tr w:rsidR="00AD25F7" w14:paraId="3F511214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675C65AC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5EB55C43" w14:textId="77777777" w:rsidR="00AD25F7" w:rsidRDefault="00AD25F7" w:rsidP="00B21BA4">
            <w:r>
              <w:t>Fax</w:t>
            </w:r>
          </w:p>
        </w:tc>
        <w:tc>
          <w:tcPr>
            <w:tcW w:w="6464" w:type="dxa"/>
            <w:gridSpan w:val="10"/>
            <w:vAlign w:val="center"/>
          </w:tcPr>
          <w:p w14:paraId="6EA15BF1" w14:textId="77777777" w:rsidR="00AD25F7" w:rsidRDefault="00AD25F7" w:rsidP="00B21BA4"/>
        </w:tc>
      </w:tr>
      <w:tr w:rsidR="00AD25F7" w14:paraId="56DC501A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242F67E7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49B1CC34" w14:textId="77777777" w:rsidR="00AD25F7" w:rsidRDefault="00AD25F7" w:rsidP="00B21BA4">
            <w:r>
              <w:t>Email</w:t>
            </w:r>
          </w:p>
        </w:tc>
        <w:tc>
          <w:tcPr>
            <w:tcW w:w="6464" w:type="dxa"/>
            <w:gridSpan w:val="10"/>
            <w:vAlign w:val="center"/>
          </w:tcPr>
          <w:p w14:paraId="44F3C513" w14:textId="77777777" w:rsidR="00AD25F7" w:rsidRDefault="00AD25F7" w:rsidP="00B21BA4"/>
        </w:tc>
      </w:tr>
      <w:tr w:rsidR="00AD25F7" w14:paraId="66C8F497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72F8DB31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4FFDE4E8" w14:textId="5ADC6716" w:rsidR="00AD25F7" w:rsidRDefault="00AD25F7" w:rsidP="00B21BA4">
            <w:r>
              <w:t>Date</w:t>
            </w:r>
          </w:p>
        </w:tc>
        <w:tc>
          <w:tcPr>
            <w:tcW w:w="6464" w:type="dxa"/>
            <w:gridSpan w:val="10"/>
            <w:vAlign w:val="center"/>
          </w:tcPr>
          <w:p w14:paraId="5A4366BB" w14:textId="77777777" w:rsidR="00AD25F7" w:rsidRDefault="00AD25F7" w:rsidP="00B21BA4"/>
        </w:tc>
      </w:tr>
      <w:tr w:rsidR="00AD25F7" w14:paraId="4244EF2E" w14:textId="77777777" w:rsidTr="00AD25F7">
        <w:trPr>
          <w:cantSplit/>
          <w:trHeight w:val="425"/>
        </w:trPr>
        <w:tc>
          <w:tcPr>
            <w:tcW w:w="922" w:type="dxa"/>
            <w:vMerge/>
            <w:shd w:val="clear" w:color="auto" w:fill="B6DDE8" w:themeFill="accent5" w:themeFillTint="66"/>
          </w:tcPr>
          <w:p w14:paraId="654B6BBC" w14:textId="77777777" w:rsidR="00AD25F7" w:rsidRDefault="00AD25F7" w:rsidP="00B21BA4"/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1970FE9D" w14:textId="6ECF4970" w:rsidR="00AD25F7" w:rsidRDefault="00AD25F7" w:rsidP="00B21BA4">
            <w:r w:rsidRPr="00AD25F7">
              <w:t xml:space="preserve">Signature </w:t>
            </w:r>
          </w:p>
        </w:tc>
        <w:tc>
          <w:tcPr>
            <w:tcW w:w="6464" w:type="dxa"/>
            <w:gridSpan w:val="10"/>
            <w:vAlign w:val="center"/>
          </w:tcPr>
          <w:p w14:paraId="1EE4956B" w14:textId="77777777" w:rsidR="00AD25F7" w:rsidRDefault="00AD25F7" w:rsidP="00B21BA4"/>
        </w:tc>
      </w:tr>
      <w:tr w:rsidR="00AD25F7" w:rsidRPr="00B156B0" w14:paraId="38BA1167" w14:textId="77777777" w:rsidTr="00AD25F7">
        <w:tc>
          <w:tcPr>
            <w:tcW w:w="9010" w:type="dxa"/>
            <w:gridSpan w:val="12"/>
            <w:shd w:val="clear" w:color="auto" w:fill="215868" w:themeFill="accent5" w:themeFillShade="80"/>
          </w:tcPr>
          <w:p w14:paraId="61C75FFB" w14:textId="1A27872B" w:rsidR="00AD25F7" w:rsidRPr="00B156B0" w:rsidRDefault="00AD25F7" w:rsidP="00D37703">
            <w:pPr>
              <w:rPr>
                <w:b/>
                <w:bCs/>
                <w:color w:val="FFFFFF" w:themeColor="background1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A2</w:t>
            </w:r>
            <w:r w:rsidRPr="00B156B0">
              <w:rPr>
                <w:b/>
                <w:bCs/>
                <w:color w:val="FFFFFF" w:themeColor="background1"/>
              </w:rPr>
              <w:t>: C</w:t>
            </w:r>
            <w:r>
              <w:rPr>
                <w:b/>
                <w:bCs/>
                <w:color w:val="FFFFFF" w:themeColor="background1"/>
              </w:rPr>
              <w:t>OUNTRY WHERE THE APPLICANT IS FROM</w:t>
            </w:r>
          </w:p>
        </w:tc>
      </w:tr>
      <w:tr w:rsidR="00AD25F7" w14:paraId="597449E8" w14:textId="77777777" w:rsidTr="0059033A">
        <w:trPr>
          <w:trHeight w:val="278"/>
        </w:trPr>
        <w:tc>
          <w:tcPr>
            <w:tcW w:w="493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4A77F0D6" w14:textId="044997B9" w:rsidR="00766887" w:rsidRPr="00766887" w:rsidRDefault="00000000" w:rsidP="00766887">
            <w:pPr>
              <w:ind w:left="738"/>
            </w:pPr>
            <w:sdt>
              <w:sdtPr>
                <w:id w:val="20635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 w:rsidRPr="00766887">
              <w:t xml:space="preserve"> </w:t>
            </w:r>
            <w:r w:rsidR="00766887" w:rsidRPr="00766887">
              <w:t>Cook Islands</w:t>
            </w:r>
          </w:p>
          <w:p w14:paraId="0A2F71A4" w14:textId="2D893439" w:rsidR="00766887" w:rsidRPr="00766887" w:rsidRDefault="00000000" w:rsidP="00766887">
            <w:pPr>
              <w:ind w:left="738"/>
            </w:pPr>
            <w:sdt>
              <w:sdtPr>
                <w:id w:val="6929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Fiji</w:t>
            </w:r>
          </w:p>
          <w:p w14:paraId="55DA12A6" w14:textId="336266CD" w:rsidR="00766887" w:rsidRPr="00766887" w:rsidRDefault="00000000" w:rsidP="00766887">
            <w:pPr>
              <w:ind w:left="738"/>
            </w:pPr>
            <w:sdt>
              <w:sdtPr>
                <w:id w:val="19176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F</w:t>
            </w:r>
            <w:r w:rsidR="00FF74C6">
              <w:t>edera</w:t>
            </w:r>
            <w:r w:rsidR="00E2653E">
              <w:t>ted</w:t>
            </w:r>
            <w:r w:rsidR="00FF74C6">
              <w:t xml:space="preserve"> State</w:t>
            </w:r>
            <w:r w:rsidR="00E2653E">
              <w:t xml:space="preserve">s </w:t>
            </w:r>
            <w:r w:rsidR="00FF74C6">
              <w:t>of</w:t>
            </w:r>
            <w:r w:rsidR="00AC4888">
              <w:t xml:space="preserve"> Micronesia</w:t>
            </w:r>
          </w:p>
          <w:p w14:paraId="36F336FA" w14:textId="46A464CC" w:rsidR="00766887" w:rsidRPr="00766887" w:rsidRDefault="00000000" w:rsidP="00766887">
            <w:pPr>
              <w:ind w:left="738"/>
            </w:pPr>
            <w:sdt>
              <w:sdtPr>
                <w:id w:val="-6411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Kiribati</w:t>
            </w:r>
          </w:p>
          <w:p w14:paraId="61E0C994" w14:textId="58F35135" w:rsidR="00766887" w:rsidRPr="00766887" w:rsidRDefault="00000000" w:rsidP="00766887">
            <w:pPr>
              <w:ind w:left="738"/>
            </w:pPr>
            <w:sdt>
              <w:sdtPr>
                <w:id w:val="1648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Nauru</w:t>
            </w:r>
          </w:p>
          <w:p w14:paraId="5DD99331" w14:textId="76D56835" w:rsidR="00766887" w:rsidRPr="00766887" w:rsidRDefault="00000000" w:rsidP="00766887">
            <w:pPr>
              <w:ind w:left="738"/>
            </w:pPr>
            <w:sdt>
              <w:sdtPr>
                <w:id w:val="-15014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Niue</w:t>
            </w:r>
          </w:p>
          <w:p w14:paraId="6211AA04" w14:textId="714E5F6F" w:rsidR="00766887" w:rsidRPr="00766887" w:rsidRDefault="00000000" w:rsidP="00766887">
            <w:pPr>
              <w:ind w:left="738"/>
            </w:pPr>
            <w:sdt>
              <w:sdtPr>
                <w:id w:val="-14200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Palau</w:t>
            </w:r>
          </w:p>
          <w:p w14:paraId="1D178CFC" w14:textId="68EB988A" w:rsidR="00766887" w:rsidRPr="00766887" w:rsidRDefault="00000000" w:rsidP="00766887">
            <w:pPr>
              <w:ind w:left="738"/>
              <w:rPr>
                <w:lang w:val="fr-FR"/>
              </w:rPr>
            </w:pPr>
            <w:sdt>
              <w:sdtPr>
                <w:id w:val="-8494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</w:t>
            </w:r>
            <w:r w:rsidR="00FF74C6">
              <w:t xml:space="preserve">Papua New </w:t>
            </w:r>
            <w:r w:rsidR="00766887" w:rsidRPr="00766887">
              <w:t>G</w:t>
            </w:r>
            <w:r w:rsidR="00FF74C6">
              <w:t>uinea</w:t>
            </w:r>
          </w:p>
        </w:tc>
        <w:tc>
          <w:tcPr>
            <w:tcW w:w="4074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2B8852B9" w14:textId="2AFCE90C" w:rsidR="00AD25F7" w:rsidRPr="00766887" w:rsidRDefault="00000000" w:rsidP="00D37703">
            <w:pPr>
              <w:ind w:left="561"/>
            </w:pPr>
            <w:sdt>
              <w:sdtPr>
                <w:id w:val="-14951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 w:rsidRPr="00766887">
              <w:t xml:space="preserve"> </w:t>
            </w:r>
            <w:r w:rsidR="00766887" w:rsidRPr="00766887">
              <w:t>R</w:t>
            </w:r>
            <w:r w:rsidR="00FF74C6">
              <w:t xml:space="preserve">epublic of </w:t>
            </w:r>
            <w:r w:rsidR="00AC4888">
              <w:t>Marshall Islands</w:t>
            </w:r>
          </w:p>
          <w:p w14:paraId="5FAF7941" w14:textId="0AB4BA66" w:rsidR="00766887" w:rsidRPr="00766887" w:rsidRDefault="00000000" w:rsidP="00766887">
            <w:pPr>
              <w:ind w:left="561"/>
            </w:pPr>
            <w:sdt>
              <w:sdtPr>
                <w:id w:val="-6781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Samoa</w:t>
            </w:r>
          </w:p>
          <w:p w14:paraId="24DD3974" w14:textId="4B7B9946" w:rsidR="00766887" w:rsidRPr="00766887" w:rsidRDefault="00000000" w:rsidP="00766887">
            <w:pPr>
              <w:ind w:left="561"/>
            </w:pPr>
            <w:sdt>
              <w:sdtPr>
                <w:id w:val="5501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Solomon Islands</w:t>
            </w:r>
          </w:p>
          <w:p w14:paraId="09338CF9" w14:textId="18DE2CCB" w:rsidR="00766887" w:rsidRPr="00766887" w:rsidRDefault="00000000" w:rsidP="00766887">
            <w:pPr>
              <w:ind w:left="561"/>
              <w:rPr>
                <w:lang w:val="fr-FR"/>
              </w:rPr>
            </w:pPr>
            <w:sdt>
              <w:sdtPr>
                <w:rPr>
                  <w:lang w:val="fr-FR"/>
                </w:rPr>
                <w:id w:val="17489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66887" w:rsidRPr="00766887">
              <w:rPr>
                <w:lang w:val="fr-FR"/>
              </w:rPr>
              <w:t xml:space="preserve"> Timo</w:t>
            </w:r>
            <w:r w:rsidR="00A02636">
              <w:rPr>
                <w:lang w:val="fr-FR"/>
              </w:rPr>
              <w:t>r</w:t>
            </w:r>
            <w:r w:rsidR="00766887" w:rsidRPr="00766887">
              <w:rPr>
                <w:lang w:val="fr-FR"/>
              </w:rPr>
              <w:t>-Leste</w:t>
            </w:r>
          </w:p>
          <w:p w14:paraId="5E95CE8D" w14:textId="11E512E6" w:rsidR="00766887" w:rsidRPr="00766887" w:rsidRDefault="00000000" w:rsidP="00766887">
            <w:pPr>
              <w:ind w:left="561"/>
            </w:pPr>
            <w:sdt>
              <w:sdtPr>
                <w:id w:val="6453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Tonga</w:t>
            </w:r>
          </w:p>
          <w:p w14:paraId="6C8C64C2" w14:textId="1565CC19" w:rsidR="00766887" w:rsidRPr="00766887" w:rsidRDefault="00000000" w:rsidP="00766887">
            <w:pPr>
              <w:ind w:left="561"/>
            </w:pPr>
            <w:sdt>
              <w:sdtPr>
                <w:id w:val="-1469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87" w:rsidRPr="0076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887" w:rsidRPr="00766887">
              <w:t xml:space="preserve"> Tuvalu</w:t>
            </w:r>
          </w:p>
          <w:p w14:paraId="27DA5F5F" w14:textId="77777777" w:rsidR="00AD25F7" w:rsidRPr="00766887" w:rsidRDefault="00000000" w:rsidP="00D37703">
            <w:pPr>
              <w:ind w:left="561"/>
            </w:pPr>
            <w:sdt>
              <w:sdtPr>
                <w:id w:val="5064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5F7" w:rsidRPr="007668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25F7" w:rsidRPr="00766887">
              <w:t xml:space="preserve"> Vanuatu</w:t>
            </w:r>
          </w:p>
          <w:p w14:paraId="7F898305" w14:textId="77777777" w:rsidR="00AD25F7" w:rsidRPr="00766887" w:rsidRDefault="00AD25F7" w:rsidP="00D37703">
            <w:pPr>
              <w:ind w:left="561"/>
            </w:pPr>
          </w:p>
        </w:tc>
      </w:tr>
      <w:tr w:rsidR="00AD25F7" w14:paraId="1E5DDCBF" w14:textId="77777777" w:rsidTr="00AD25F7">
        <w:tc>
          <w:tcPr>
            <w:tcW w:w="9010" w:type="dxa"/>
            <w:gridSpan w:val="12"/>
            <w:shd w:val="clear" w:color="auto" w:fill="215868" w:themeFill="accent5" w:themeFillShade="80"/>
          </w:tcPr>
          <w:p w14:paraId="692DD554" w14:textId="7366077F" w:rsidR="00AD25F7" w:rsidRPr="00B156B0" w:rsidRDefault="00AD25F7" w:rsidP="00B21BA4">
            <w:pPr>
              <w:rPr>
                <w:b/>
                <w:bCs/>
              </w:rPr>
            </w:pPr>
            <w:r w:rsidRPr="00B156B0">
              <w:rPr>
                <w:b/>
                <w:bCs/>
                <w:color w:val="FFFFFF" w:themeColor="background1"/>
              </w:rPr>
              <w:t>PART A</w:t>
            </w:r>
            <w:r w:rsidR="007B1409">
              <w:rPr>
                <w:b/>
                <w:bCs/>
                <w:color w:val="FFFFFF" w:themeColor="background1"/>
              </w:rPr>
              <w:t>3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 w:rsidR="007B1409">
              <w:rPr>
                <w:b/>
                <w:bCs/>
                <w:color w:val="FFFFFF" w:themeColor="background1"/>
              </w:rPr>
              <w:t>MODULES TO BE ATTENDED</w:t>
            </w:r>
          </w:p>
        </w:tc>
      </w:tr>
      <w:tr w:rsidR="00AD25F7" w14:paraId="43875408" w14:textId="77777777" w:rsidTr="00AD25F7">
        <w:trPr>
          <w:trHeight w:val="1099"/>
        </w:trPr>
        <w:tc>
          <w:tcPr>
            <w:tcW w:w="922" w:type="dxa"/>
            <w:shd w:val="clear" w:color="auto" w:fill="B6DDE8" w:themeFill="accent5" w:themeFillTint="66"/>
            <w:textDirection w:val="btLr"/>
          </w:tcPr>
          <w:p w14:paraId="11EA4E13" w14:textId="77777777" w:rsidR="00AD25F7" w:rsidRPr="00B156B0" w:rsidRDefault="00AD25F7" w:rsidP="00B21BA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Thematic Area</w:t>
            </w:r>
          </w:p>
        </w:tc>
        <w:tc>
          <w:tcPr>
            <w:tcW w:w="8088" w:type="dxa"/>
            <w:gridSpan w:val="11"/>
            <w:vAlign w:val="bottom"/>
          </w:tcPr>
          <w:p w14:paraId="64C1FBB4" w14:textId="1A7C13AD" w:rsidR="00AD25F7" w:rsidRDefault="00000000" w:rsidP="00766887">
            <w:pPr>
              <w:spacing w:before="240"/>
            </w:pPr>
            <w:sdt>
              <w:sdtPr>
                <w:id w:val="12392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 w:rsidRPr="00B156B0">
              <w:t xml:space="preserve"> </w:t>
            </w:r>
            <w:r w:rsidR="007B1409">
              <w:t>Project</w:t>
            </w:r>
            <w:r w:rsidR="00AD25F7">
              <w:t xml:space="preserve"> Management</w:t>
            </w:r>
          </w:p>
          <w:p w14:paraId="00E20934" w14:textId="1BCC71D7" w:rsidR="00AD25F7" w:rsidRDefault="00000000" w:rsidP="00B21BA4">
            <w:sdt>
              <w:sdtPr>
                <w:id w:val="-770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F7" w:rsidRPr="00B156B0">
              <w:t xml:space="preserve"> </w:t>
            </w:r>
            <w:r w:rsidR="007B1409">
              <w:t>Used Oil Management</w:t>
            </w:r>
          </w:p>
          <w:p w14:paraId="2A766EF0" w14:textId="012EC118" w:rsidR="007B1409" w:rsidRDefault="00000000" w:rsidP="007B1409">
            <w:sdt>
              <w:sdtPr>
                <w:id w:val="-19516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409" w:rsidRPr="00B1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1409" w:rsidRPr="00B156B0">
              <w:t xml:space="preserve"> </w:t>
            </w:r>
            <w:r w:rsidR="007B1409">
              <w:t>Disaster Waste Management</w:t>
            </w:r>
          </w:p>
          <w:p w14:paraId="3FB79FAB" w14:textId="77777777" w:rsidR="00AD25F7" w:rsidRDefault="00000000" w:rsidP="007B1409">
            <w:sdt>
              <w:sdtPr>
                <w:id w:val="12036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409" w:rsidRPr="00B1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1409" w:rsidRPr="00B156B0">
              <w:t xml:space="preserve"> </w:t>
            </w:r>
            <w:r w:rsidR="007B1409">
              <w:t>Sustainable Financing</w:t>
            </w:r>
          </w:p>
          <w:p w14:paraId="7A87B713" w14:textId="1E692F74" w:rsidR="005474C6" w:rsidRDefault="00E273CF" w:rsidP="00766887">
            <w:r>
              <w:t xml:space="preserve">Note: </w:t>
            </w:r>
            <w:r>
              <w:rPr>
                <w:bCs/>
                <w:color w:val="000000" w:themeColor="text1"/>
              </w:rPr>
              <w:t xml:space="preserve">The </w:t>
            </w:r>
            <w:r w:rsidRPr="00567592">
              <w:rPr>
                <w:bCs/>
                <w:color w:val="000000" w:themeColor="text1"/>
              </w:rPr>
              <w:t>nominee can attend one or more modules</w:t>
            </w:r>
            <w:r w:rsidR="00766887">
              <w:rPr>
                <w:bCs/>
                <w:color w:val="000000" w:themeColor="text1"/>
              </w:rPr>
              <w:t xml:space="preserve"> </w:t>
            </w:r>
            <w:r w:rsidR="00766887" w:rsidRPr="00766887">
              <w:rPr>
                <w:b/>
                <w:color w:val="000000" w:themeColor="text1"/>
              </w:rPr>
              <w:t xml:space="preserve">except for nominees from Cook Islands, </w:t>
            </w:r>
            <w:r w:rsidR="004F4390">
              <w:rPr>
                <w:b/>
                <w:color w:val="000000" w:themeColor="text1"/>
              </w:rPr>
              <w:t>Feder</w:t>
            </w:r>
            <w:r w:rsidR="00CD0F4E">
              <w:rPr>
                <w:b/>
                <w:color w:val="000000" w:themeColor="text1"/>
              </w:rPr>
              <w:t>ated</w:t>
            </w:r>
            <w:r w:rsidR="004F4390">
              <w:rPr>
                <w:b/>
                <w:color w:val="000000" w:themeColor="text1"/>
              </w:rPr>
              <w:t xml:space="preserve"> State</w:t>
            </w:r>
            <w:r w:rsidR="00CD0F4E">
              <w:rPr>
                <w:b/>
                <w:color w:val="000000" w:themeColor="text1"/>
              </w:rPr>
              <w:t>s</w:t>
            </w:r>
            <w:r w:rsidR="004F4390">
              <w:rPr>
                <w:b/>
                <w:color w:val="000000" w:themeColor="text1"/>
              </w:rPr>
              <w:t xml:space="preserve"> of Micronesia</w:t>
            </w:r>
            <w:r w:rsidR="00766887" w:rsidRPr="00766887">
              <w:rPr>
                <w:b/>
                <w:color w:val="000000" w:themeColor="text1"/>
              </w:rPr>
              <w:t>, Kiribati, Nauru, Niue, Palau, P</w:t>
            </w:r>
            <w:r w:rsidR="004F4390">
              <w:rPr>
                <w:b/>
                <w:color w:val="000000" w:themeColor="text1"/>
              </w:rPr>
              <w:t>apua New Guinea</w:t>
            </w:r>
            <w:r w:rsidR="00766887" w:rsidRPr="00766887">
              <w:rPr>
                <w:b/>
                <w:color w:val="000000" w:themeColor="text1"/>
              </w:rPr>
              <w:t>, R</w:t>
            </w:r>
            <w:r w:rsidR="004F4390">
              <w:rPr>
                <w:b/>
                <w:color w:val="000000" w:themeColor="text1"/>
              </w:rPr>
              <w:t>epublic of Marshall Islands</w:t>
            </w:r>
            <w:r w:rsidR="00766887" w:rsidRPr="00766887">
              <w:rPr>
                <w:b/>
                <w:color w:val="000000" w:themeColor="text1"/>
              </w:rPr>
              <w:t>, Timo</w:t>
            </w:r>
            <w:r w:rsidR="00A02636">
              <w:rPr>
                <w:b/>
                <w:color w:val="000000" w:themeColor="text1"/>
              </w:rPr>
              <w:t>r</w:t>
            </w:r>
            <w:r w:rsidR="00766887" w:rsidRPr="00766887">
              <w:rPr>
                <w:b/>
                <w:color w:val="000000" w:themeColor="text1"/>
              </w:rPr>
              <w:t>-Leste, Tuvalu</w:t>
            </w:r>
            <w:r w:rsidR="008F710E">
              <w:rPr>
                <w:b/>
                <w:color w:val="000000" w:themeColor="text1"/>
              </w:rPr>
              <w:t xml:space="preserve"> </w:t>
            </w:r>
            <w:r w:rsidR="008F710E" w:rsidRPr="008F710E">
              <w:rPr>
                <w:b/>
                <w:color w:val="000000" w:themeColor="text1"/>
              </w:rPr>
              <w:t xml:space="preserve">who are only applicable to </w:t>
            </w:r>
            <w:r w:rsidR="008F710E">
              <w:rPr>
                <w:b/>
                <w:color w:val="000000" w:themeColor="text1"/>
              </w:rPr>
              <w:t>M</w:t>
            </w:r>
            <w:r w:rsidR="008F710E" w:rsidRPr="008F710E">
              <w:rPr>
                <w:b/>
                <w:color w:val="000000" w:themeColor="text1"/>
              </w:rPr>
              <w:t>odule</w:t>
            </w:r>
            <w:r w:rsidR="008F710E">
              <w:rPr>
                <w:b/>
                <w:color w:val="000000" w:themeColor="text1"/>
              </w:rPr>
              <w:t xml:space="preserve"> 1 – Project Management</w:t>
            </w:r>
            <w:r w:rsidR="008F710E" w:rsidRPr="008F710E">
              <w:rPr>
                <w:b/>
                <w:color w:val="000000" w:themeColor="text1"/>
              </w:rPr>
              <w:t xml:space="preserve"> at this stage</w:t>
            </w:r>
          </w:p>
        </w:tc>
      </w:tr>
    </w:tbl>
    <w:p w14:paraId="62B45823" w14:textId="750CF5D5" w:rsidR="005170EF" w:rsidRDefault="005170EF" w:rsidP="00CB1118">
      <w:pPr>
        <w:rPr>
          <w:b/>
          <w:color w:val="365F91" w:themeColor="accent1" w:themeShade="BF"/>
          <w:sz w:val="24"/>
          <w:szCs w:val="24"/>
        </w:rPr>
      </w:pPr>
    </w:p>
    <w:p w14:paraId="0D3FD2F6" w14:textId="77777777" w:rsidR="005474C6" w:rsidRDefault="005474C6" w:rsidP="00CB1118">
      <w:pPr>
        <w:rPr>
          <w:b/>
          <w:color w:val="365F91" w:themeColor="accent1" w:themeShade="BF"/>
          <w:sz w:val="24"/>
          <w:szCs w:val="24"/>
        </w:rPr>
      </w:pPr>
    </w:p>
    <w:p w14:paraId="58248606" w14:textId="6EF08E81" w:rsidR="007B1409" w:rsidRDefault="007B1409" w:rsidP="007B1409">
      <w:pPr>
        <w:pStyle w:val="Heading2"/>
        <w:spacing w:before="0" w:after="120" w:line="257" w:lineRule="auto"/>
        <w:rPr>
          <w:rFonts w:cstheme="majorHAnsi"/>
        </w:rPr>
      </w:pPr>
      <w:r>
        <w:rPr>
          <w:rFonts w:cstheme="majorHAnsi"/>
        </w:rPr>
        <w:t xml:space="preserve">PART B: Applicant </w:t>
      </w:r>
      <w:r w:rsidR="0059033A">
        <w:rPr>
          <w:rFonts w:cstheme="majorHAnsi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805"/>
        <w:gridCol w:w="816"/>
        <w:gridCol w:w="806"/>
        <w:gridCol w:w="2098"/>
        <w:gridCol w:w="697"/>
        <w:gridCol w:w="816"/>
        <w:gridCol w:w="698"/>
      </w:tblGrid>
      <w:tr w:rsidR="0059033A" w:rsidRPr="0052438C" w14:paraId="3D00DDBA" w14:textId="77777777" w:rsidTr="0059033A">
        <w:trPr>
          <w:trHeight w:val="480"/>
        </w:trPr>
        <w:tc>
          <w:tcPr>
            <w:tcW w:w="8740" w:type="dxa"/>
            <w:gridSpan w:val="8"/>
            <w:shd w:val="clear" w:color="auto" w:fill="215868" w:themeFill="accent5" w:themeFillShade="80"/>
            <w:vAlign w:val="center"/>
          </w:tcPr>
          <w:p w14:paraId="4CA6FB3B" w14:textId="63ED2BEA" w:rsidR="0059033A" w:rsidRPr="0052438C" w:rsidRDefault="0059033A" w:rsidP="00B21BA4">
            <w:pPr>
              <w:spacing w:line="240" w:lineRule="auto"/>
              <w:rPr>
                <w:rFonts w:cs="Arial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B1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PRESENT POSITION AND CURRENT DUTIES</w:t>
            </w:r>
          </w:p>
        </w:tc>
      </w:tr>
      <w:tr w:rsidR="0059033A" w:rsidRPr="0052438C" w14:paraId="6EACD452" w14:textId="77777777" w:rsidTr="0059033A">
        <w:trPr>
          <w:trHeight w:val="480"/>
        </w:trPr>
        <w:tc>
          <w:tcPr>
            <w:tcW w:w="2113" w:type="dxa"/>
            <w:shd w:val="clear" w:color="auto" w:fill="B6DDE8" w:themeFill="accent5" w:themeFillTint="66"/>
            <w:vAlign w:val="center"/>
          </w:tcPr>
          <w:p w14:paraId="7A0D3514" w14:textId="77777777" w:rsidR="0059033A" w:rsidRPr="005474C6" w:rsidRDefault="0059033A" w:rsidP="00B21BA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67BA3C6B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9033A" w:rsidRPr="0052438C" w14:paraId="67B21B04" w14:textId="77777777" w:rsidTr="0059033A">
        <w:trPr>
          <w:trHeight w:val="480"/>
        </w:trPr>
        <w:tc>
          <w:tcPr>
            <w:tcW w:w="2113" w:type="dxa"/>
            <w:shd w:val="clear" w:color="auto" w:fill="B6DDE8" w:themeFill="accent5" w:themeFillTint="66"/>
            <w:vAlign w:val="center"/>
          </w:tcPr>
          <w:p w14:paraId="775A4CDD" w14:textId="77777777" w:rsidR="0059033A" w:rsidRPr="005474C6" w:rsidRDefault="0059033A" w:rsidP="00B21BA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Department / Division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5E43BCE2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9033A" w:rsidRPr="0052438C" w14:paraId="732F15C2" w14:textId="77777777" w:rsidTr="0059033A">
        <w:trPr>
          <w:trHeight w:val="480"/>
        </w:trPr>
        <w:tc>
          <w:tcPr>
            <w:tcW w:w="2113" w:type="dxa"/>
            <w:shd w:val="clear" w:color="auto" w:fill="B6DDE8" w:themeFill="accent5" w:themeFillTint="66"/>
            <w:vAlign w:val="center"/>
          </w:tcPr>
          <w:p w14:paraId="36C35E64" w14:textId="77777777" w:rsidR="0059033A" w:rsidRPr="005474C6" w:rsidRDefault="0059033A" w:rsidP="00B21BA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Present Position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0008F86D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9033A" w:rsidRPr="0052438C" w14:paraId="4B0C3E7E" w14:textId="77777777" w:rsidTr="0059033A">
        <w:trPr>
          <w:trHeight w:val="360"/>
        </w:trPr>
        <w:tc>
          <w:tcPr>
            <w:tcW w:w="2113" w:type="dxa"/>
            <w:vMerge w:val="restart"/>
            <w:shd w:val="clear" w:color="auto" w:fill="B6DDE8" w:themeFill="accent5" w:themeFillTint="66"/>
            <w:vAlign w:val="center"/>
          </w:tcPr>
          <w:p w14:paraId="70629B1A" w14:textId="77777777" w:rsidR="0059033A" w:rsidRPr="005474C6" w:rsidRDefault="0059033A" w:rsidP="00B21BA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 xml:space="preserve">Date of </w:t>
            </w:r>
            <w:r w:rsidRPr="005474C6">
              <w:rPr>
                <w:rFonts w:cs="Arial"/>
                <w:b/>
                <w:bCs/>
                <w:sz w:val="20"/>
                <w:szCs w:val="20"/>
              </w:rPr>
              <w:t>employment</w:t>
            </w: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 xml:space="preserve"> by the present organization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11E52404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06" w:type="dxa"/>
            <w:shd w:val="clear" w:color="auto" w:fill="B6DDE8" w:themeFill="accent5" w:themeFillTint="66"/>
            <w:vAlign w:val="center"/>
          </w:tcPr>
          <w:p w14:paraId="1EA372C4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06" w:type="dxa"/>
            <w:shd w:val="clear" w:color="auto" w:fill="B6DDE8" w:themeFill="accent5" w:themeFillTint="66"/>
            <w:vAlign w:val="center"/>
          </w:tcPr>
          <w:p w14:paraId="7F767D5A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7FB3CFB7" w14:textId="77777777" w:rsidR="0059033A" w:rsidRPr="005474C6" w:rsidRDefault="0059033A" w:rsidP="00B21BA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Date of assignment to the present position</w:t>
            </w:r>
          </w:p>
        </w:tc>
        <w:tc>
          <w:tcPr>
            <w:tcW w:w="697" w:type="dxa"/>
            <w:shd w:val="clear" w:color="auto" w:fill="B6DDE8" w:themeFill="accent5" w:themeFillTint="66"/>
            <w:vAlign w:val="center"/>
          </w:tcPr>
          <w:p w14:paraId="3034A095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14:paraId="6E014CC4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</w:tcPr>
          <w:p w14:paraId="42EAF6D6" w14:textId="77777777" w:rsidR="0059033A" w:rsidRPr="005474C6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74C6">
              <w:rPr>
                <w:rFonts w:cs="Arial" w:hint="eastAsia"/>
                <w:b/>
                <w:bCs/>
                <w:sz w:val="20"/>
                <w:szCs w:val="20"/>
              </w:rPr>
              <w:t>Year</w:t>
            </w:r>
          </w:p>
        </w:tc>
      </w:tr>
      <w:tr w:rsidR="0059033A" w:rsidRPr="0052438C" w14:paraId="707C2479" w14:textId="77777777" w:rsidTr="0059033A">
        <w:trPr>
          <w:trHeight w:val="360"/>
        </w:trPr>
        <w:tc>
          <w:tcPr>
            <w:tcW w:w="2113" w:type="dxa"/>
            <w:vMerge/>
            <w:shd w:val="clear" w:color="auto" w:fill="B6DDE8" w:themeFill="accent5" w:themeFillTint="66"/>
            <w:vAlign w:val="center"/>
          </w:tcPr>
          <w:p w14:paraId="2FC63DF1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3431C0B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097B581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71AD1BA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AECD1CB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393116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F1CF8C1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57FBCD5" w14:textId="77777777" w:rsidR="0059033A" w:rsidRPr="005474C6" w:rsidRDefault="0059033A" w:rsidP="00B21BA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59021C7" w14:textId="2C00D953" w:rsidR="0059033A" w:rsidRDefault="0059033A" w:rsidP="0059033A">
      <w:pPr>
        <w:spacing w:line="240" w:lineRule="auto"/>
        <w:rPr>
          <w:rFonts w:cs="Arial"/>
          <w:sz w:val="20"/>
          <w:szCs w:val="20"/>
        </w:rPr>
      </w:pPr>
    </w:p>
    <w:p w14:paraId="4F8437B3" w14:textId="77777777" w:rsidR="00D97B1A" w:rsidRDefault="00D97B1A" w:rsidP="0059033A">
      <w:pPr>
        <w:spacing w:line="240" w:lineRule="auto"/>
        <w:rPr>
          <w:rFonts w:cs="Arial"/>
          <w:sz w:val="20"/>
          <w:szCs w:val="20"/>
        </w:rPr>
      </w:pPr>
    </w:p>
    <w:p w14:paraId="707B61F7" w14:textId="77777777" w:rsidR="00D97B1A" w:rsidRDefault="00D97B1A" w:rsidP="0059033A">
      <w:pPr>
        <w:spacing w:line="240" w:lineRule="auto"/>
        <w:rPr>
          <w:rFonts w:cs="Arial"/>
          <w:sz w:val="20"/>
          <w:szCs w:val="20"/>
        </w:rPr>
      </w:pPr>
    </w:p>
    <w:p w14:paraId="2C8F61EC" w14:textId="77777777" w:rsidR="00D97B1A" w:rsidRDefault="00D97B1A" w:rsidP="0059033A">
      <w:pPr>
        <w:spacing w:line="240" w:lineRule="auto"/>
        <w:rPr>
          <w:rFonts w:cs="Arial"/>
          <w:sz w:val="20"/>
          <w:szCs w:val="20"/>
        </w:rPr>
      </w:pPr>
    </w:p>
    <w:p w14:paraId="5A8816FF" w14:textId="77777777" w:rsidR="00D97B1A" w:rsidRDefault="00D97B1A" w:rsidP="0059033A">
      <w:pPr>
        <w:spacing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59033A" w:rsidRPr="0052438C" w14:paraId="17FC89D0" w14:textId="77777777" w:rsidTr="00B21BA4">
        <w:trPr>
          <w:trHeight w:val="480"/>
        </w:trPr>
        <w:tc>
          <w:tcPr>
            <w:tcW w:w="8740" w:type="dxa"/>
            <w:shd w:val="clear" w:color="auto" w:fill="215868" w:themeFill="accent5" w:themeFillShade="80"/>
            <w:vAlign w:val="center"/>
          </w:tcPr>
          <w:p w14:paraId="1F9AFD85" w14:textId="6C7064CB" w:rsidR="0059033A" w:rsidRPr="0052438C" w:rsidRDefault="0059033A" w:rsidP="00B21BA4">
            <w:pPr>
              <w:spacing w:line="240" w:lineRule="auto"/>
              <w:rPr>
                <w:rFonts w:cs="Arial"/>
              </w:rPr>
            </w:pPr>
            <w:r w:rsidRPr="00B156B0">
              <w:rPr>
                <w:b/>
                <w:bCs/>
                <w:color w:val="FFFFFF" w:themeColor="background1"/>
              </w:rPr>
              <w:lastRenderedPageBreak/>
              <w:t xml:space="preserve">PART </w:t>
            </w:r>
            <w:r>
              <w:rPr>
                <w:b/>
                <w:bCs/>
                <w:color w:val="FFFFFF" w:themeColor="background1"/>
              </w:rPr>
              <w:t>B2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OUTLINE OF DUTIES: DESCRIBE YOUR CURRENT DUTIES</w:t>
            </w:r>
          </w:p>
        </w:tc>
      </w:tr>
      <w:tr w:rsidR="0059033A" w:rsidRPr="0052438C" w14:paraId="165ABA2E" w14:textId="77777777" w:rsidTr="0059033A">
        <w:trPr>
          <w:trHeight w:val="480"/>
        </w:trPr>
        <w:tc>
          <w:tcPr>
            <w:tcW w:w="8740" w:type="dxa"/>
            <w:shd w:val="clear" w:color="auto" w:fill="auto"/>
            <w:vAlign w:val="center"/>
          </w:tcPr>
          <w:p w14:paraId="001CAEAA" w14:textId="77777777" w:rsidR="0059033A" w:rsidRDefault="0059033A" w:rsidP="00B21BA4">
            <w:pPr>
              <w:spacing w:line="240" w:lineRule="auto"/>
              <w:rPr>
                <w:rFonts w:cs="Arial"/>
              </w:rPr>
            </w:pPr>
          </w:p>
          <w:p w14:paraId="3785C781" w14:textId="77777777" w:rsidR="0059033A" w:rsidRDefault="0059033A" w:rsidP="00B21BA4">
            <w:pPr>
              <w:spacing w:line="240" w:lineRule="auto"/>
              <w:rPr>
                <w:rFonts w:cs="Arial"/>
              </w:rPr>
            </w:pPr>
          </w:p>
          <w:p w14:paraId="12E87153" w14:textId="77777777" w:rsidR="0059033A" w:rsidRDefault="0059033A" w:rsidP="00B21BA4">
            <w:pPr>
              <w:spacing w:line="240" w:lineRule="auto"/>
              <w:rPr>
                <w:rFonts w:cs="Arial"/>
              </w:rPr>
            </w:pPr>
          </w:p>
          <w:p w14:paraId="6FEAF33B" w14:textId="77777777" w:rsidR="0059033A" w:rsidRDefault="0059033A" w:rsidP="00B21BA4">
            <w:pPr>
              <w:spacing w:line="240" w:lineRule="auto"/>
              <w:rPr>
                <w:rFonts w:cs="Arial"/>
              </w:rPr>
            </w:pPr>
          </w:p>
          <w:p w14:paraId="4D1B5BCC" w14:textId="77777777" w:rsidR="0059033A" w:rsidRDefault="0059033A" w:rsidP="00B21BA4">
            <w:pPr>
              <w:spacing w:line="240" w:lineRule="auto"/>
              <w:rPr>
                <w:rFonts w:cs="Arial"/>
              </w:rPr>
            </w:pPr>
          </w:p>
          <w:p w14:paraId="7AAE936D" w14:textId="2381FEDE" w:rsidR="0059033A" w:rsidRPr="0052438C" w:rsidRDefault="0059033A" w:rsidP="00B21BA4">
            <w:pPr>
              <w:spacing w:line="240" w:lineRule="auto"/>
              <w:rPr>
                <w:rFonts w:cs="Arial"/>
              </w:rPr>
            </w:pPr>
          </w:p>
        </w:tc>
      </w:tr>
    </w:tbl>
    <w:p w14:paraId="0B06A205" w14:textId="648CD9A4" w:rsidR="0059033A" w:rsidRDefault="0059033A" w:rsidP="0059033A">
      <w:pPr>
        <w:spacing w:line="240" w:lineRule="auto"/>
        <w:rPr>
          <w:rFonts w:cs="Arial"/>
          <w:b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249"/>
        <w:gridCol w:w="1034"/>
        <w:gridCol w:w="1034"/>
        <w:gridCol w:w="3033"/>
      </w:tblGrid>
      <w:tr w:rsidR="0059033A" w:rsidRPr="0052438C" w14:paraId="1BB1FC91" w14:textId="77777777" w:rsidTr="0059033A">
        <w:trPr>
          <w:trHeight w:val="135"/>
        </w:trPr>
        <w:tc>
          <w:tcPr>
            <w:tcW w:w="8613" w:type="dxa"/>
            <w:gridSpan w:val="5"/>
            <w:shd w:val="clear" w:color="auto" w:fill="215868" w:themeFill="accent5" w:themeFillShade="80"/>
            <w:vAlign w:val="center"/>
          </w:tcPr>
          <w:p w14:paraId="444B66C2" w14:textId="4DAEFEB5" w:rsidR="0059033A" w:rsidRPr="0052438C" w:rsidRDefault="0059033A" w:rsidP="0059033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B3</w:t>
            </w:r>
            <w:r w:rsidR="00124ADA">
              <w:rPr>
                <w:b/>
                <w:bCs/>
                <w:color w:val="FFFFFF" w:themeColor="background1"/>
              </w:rPr>
              <w:t>a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CAREER RECORD – Job Record (After graduation)</w:t>
            </w:r>
          </w:p>
        </w:tc>
      </w:tr>
      <w:tr w:rsidR="0059033A" w:rsidRPr="0052438C" w14:paraId="62FE6502" w14:textId="77777777" w:rsidTr="00124ADA">
        <w:trPr>
          <w:trHeight w:val="135"/>
        </w:trPr>
        <w:tc>
          <w:tcPr>
            <w:tcW w:w="2263" w:type="dxa"/>
            <w:vMerge w:val="restart"/>
            <w:shd w:val="clear" w:color="auto" w:fill="B6DDE8" w:themeFill="accent5" w:themeFillTint="66"/>
            <w:vAlign w:val="center"/>
          </w:tcPr>
          <w:p w14:paraId="263183EC" w14:textId="3D5D28D7" w:rsidR="0059033A" w:rsidRPr="0059033A" w:rsidRDefault="0059033A" w:rsidP="00124AD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Organi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1249" w:type="dxa"/>
            <w:vMerge w:val="restart"/>
            <w:shd w:val="clear" w:color="auto" w:fill="B6DDE8" w:themeFill="accent5" w:themeFillTint="66"/>
            <w:vAlign w:val="center"/>
          </w:tcPr>
          <w:p w14:paraId="549EAA15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City/</w:t>
            </w:r>
          </w:p>
          <w:p w14:paraId="65EFCE0E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068" w:type="dxa"/>
            <w:gridSpan w:val="2"/>
            <w:shd w:val="clear" w:color="auto" w:fill="B6DDE8" w:themeFill="accent5" w:themeFillTint="66"/>
            <w:vAlign w:val="center"/>
          </w:tcPr>
          <w:p w14:paraId="3BC0D48A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3033" w:type="dxa"/>
            <w:vMerge w:val="restart"/>
            <w:shd w:val="clear" w:color="auto" w:fill="B6DDE8" w:themeFill="accent5" w:themeFillTint="66"/>
            <w:vAlign w:val="center"/>
          </w:tcPr>
          <w:p w14:paraId="6FA689B9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Position or Title</w:t>
            </w:r>
          </w:p>
        </w:tc>
      </w:tr>
      <w:tr w:rsidR="0059033A" w:rsidRPr="0052438C" w14:paraId="513D8F12" w14:textId="77777777" w:rsidTr="00124ADA">
        <w:trPr>
          <w:trHeight w:val="405"/>
        </w:trPr>
        <w:tc>
          <w:tcPr>
            <w:tcW w:w="2263" w:type="dxa"/>
            <w:vMerge/>
            <w:shd w:val="clear" w:color="auto" w:fill="auto"/>
            <w:vAlign w:val="center"/>
          </w:tcPr>
          <w:p w14:paraId="5475DFA8" w14:textId="77777777" w:rsidR="0059033A" w:rsidRPr="0059033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49121961" w14:textId="77777777" w:rsidR="0059033A" w:rsidRPr="0059033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B6DDE8" w:themeFill="accent5" w:themeFillTint="66"/>
            <w:vAlign w:val="center"/>
          </w:tcPr>
          <w:p w14:paraId="566486E9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From</w:t>
            </w:r>
          </w:p>
          <w:p w14:paraId="69988F54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M</w:t>
            </w:r>
            <w:r w:rsidRPr="0059033A">
              <w:rPr>
                <w:rFonts w:cs="Arial"/>
                <w:b/>
                <w:bCs/>
                <w:sz w:val="18"/>
                <w:szCs w:val="18"/>
              </w:rPr>
              <w:t>M/YY</w:t>
            </w:r>
          </w:p>
        </w:tc>
        <w:tc>
          <w:tcPr>
            <w:tcW w:w="1034" w:type="dxa"/>
            <w:shd w:val="clear" w:color="auto" w:fill="B6DDE8" w:themeFill="accent5" w:themeFillTint="66"/>
            <w:vAlign w:val="center"/>
          </w:tcPr>
          <w:p w14:paraId="1CBF7EEE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To</w:t>
            </w:r>
          </w:p>
          <w:p w14:paraId="79753C23" w14:textId="77777777" w:rsidR="0059033A" w:rsidRPr="0059033A" w:rsidRDefault="0059033A" w:rsidP="005903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033A">
              <w:rPr>
                <w:rFonts w:cs="Arial" w:hint="eastAsia"/>
                <w:b/>
                <w:bCs/>
                <w:sz w:val="18"/>
                <w:szCs w:val="18"/>
              </w:rPr>
              <w:t>M</w:t>
            </w:r>
            <w:r w:rsidRPr="0059033A">
              <w:rPr>
                <w:rFonts w:cs="Arial"/>
                <w:b/>
                <w:bCs/>
                <w:sz w:val="18"/>
                <w:szCs w:val="18"/>
              </w:rPr>
              <w:t>M/YY</w:t>
            </w:r>
          </w:p>
        </w:tc>
        <w:tc>
          <w:tcPr>
            <w:tcW w:w="3033" w:type="dxa"/>
            <w:vMerge/>
            <w:shd w:val="clear" w:color="auto" w:fill="auto"/>
            <w:vAlign w:val="center"/>
          </w:tcPr>
          <w:p w14:paraId="2190F617" w14:textId="77777777" w:rsidR="0059033A" w:rsidRPr="0052438C" w:rsidRDefault="0059033A" w:rsidP="00B21B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6DC38F36" w14:textId="77777777" w:rsidTr="0059033A">
        <w:trPr>
          <w:trHeight w:val="645"/>
        </w:trPr>
        <w:tc>
          <w:tcPr>
            <w:tcW w:w="2263" w:type="dxa"/>
            <w:shd w:val="clear" w:color="auto" w:fill="auto"/>
            <w:vAlign w:val="center"/>
          </w:tcPr>
          <w:p w14:paraId="41A680A7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BA25BB7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EA5352E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2F5D3F0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5BD0A129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1DE4B103" w14:textId="77777777" w:rsidTr="0059033A">
        <w:trPr>
          <w:trHeight w:val="645"/>
        </w:trPr>
        <w:tc>
          <w:tcPr>
            <w:tcW w:w="2263" w:type="dxa"/>
            <w:shd w:val="clear" w:color="auto" w:fill="auto"/>
            <w:vAlign w:val="center"/>
          </w:tcPr>
          <w:p w14:paraId="025A0B59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3720B34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924BABC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11C9DE7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71E29E6D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69FB1C01" w14:textId="77777777" w:rsidTr="0059033A">
        <w:trPr>
          <w:trHeight w:val="645"/>
        </w:trPr>
        <w:tc>
          <w:tcPr>
            <w:tcW w:w="2263" w:type="dxa"/>
            <w:shd w:val="clear" w:color="auto" w:fill="auto"/>
            <w:vAlign w:val="center"/>
          </w:tcPr>
          <w:p w14:paraId="69678BD7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6CA972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7AD5B4D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0944720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037992A3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16E3352" w14:textId="254BB68A" w:rsidR="0059033A" w:rsidRDefault="0059033A" w:rsidP="0059033A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850"/>
        <w:gridCol w:w="851"/>
        <w:gridCol w:w="1701"/>
        <w:gridCol w:w="1842"/>
      </w:tblGrid>
      <w:tr w:rsidR="00124ADA" w:rsidRPr="0052438C" w14:paraId="5061CD13" w14:textId="77777777" w:rsidTr="00B21BA4">
        <w:trPr>
          <w:trHeight w:val="135"/>
        </w:trPr>
        <w:tc>
          <w:tcPr>
            <w:tcW w:w="8613" w:type="dxa"/>
            <w:gridSpan w:val="6"/>
            <w:shd w:val="clear" w:color="auto" w:fill="215868" w:themeFill="accent5" w:themeFillShade="80"/>
            <w:vAlign w:val="center"/>
          </w:tcPr>
          <w:p w14:paraId="11CBBEC2" w14:textId="52EC48BB" w:rsidR="00124ADA" w:rsidRPr="0052438C" w:rsidRDefault="00124AD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B3b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CAREER RECORD – Educational Record (Higher Education)</w:t>
            </w:r>
          </w:p>
        </w:tc>
      </w:tr>
      <w:tr w:rsidR="0059033A" w:rsidRPr="0052438C" w14:paraId="4C7421D0" w14:textId="77777777" w:rsidTr="00124ADA">
        <w:trPr>
          <w:trHeight w:val="135"/>
        </w:trPr>
        <w:tc>
          <w:tcPr>
            <w:tcW w:w="2376" w:type="dxa"/>
            <w:vMerge w:val="restart"/>
            <w:shd w:val="clear" w:color="auto" w:fill="B6DDE8" w:themeFill="accent5" w:themeFillTint="66"/>
            <w:vAlign w:val="center"/>
          </w:tcPr>
          <w:p w14:paraId="16E4F151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993" w:type="dxa"/>
            <w:vMerge w:val="restart"/>
            <w:shd w:val="clear" w:color="auto" w:fill="B6DDE8" w:themeFill="accent5" w:themeFillTint="66"/>
            <w:vAlign w:val="center"/>
          </w:tcPr>
          <w:p w14:paraId="680A7BE0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City/</w:t>
            </w:r>
          </w:p>
          <w:p w14:paraId="753F3D34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  <w:vAlign w:val="center"/>
          </w:tcPr>
          <w:p w14:paraId="161BE543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14:paraId="4736E812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Degree obtained</w:t>
            </w:r>
          </w:p>
        </w:tc>
        <w:tc>
          <w:tcPr>
            <w:tcW w:w="1842" w:type="dxa"/>
            <w:vMerge w:val="restart"/>
            <w:shd w:val="clear" w:color="auto" w:fill="B6DDE8" w:themeFill="accent5" w:themeFillTint="66"/>
            <w:vAlign w:val="center"/>
          </w:tcPr>
          <w:p w14:paraId="2071E53D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Major</w:t>
            </w:r>
          </w:p>
        </w:tc>
      </w:tr>
      <w:tr w:rsidR="0059033A" w:rsidRPr="0052438C" w14:paraId="1CA4B402" w14:textId="77777777" w:rsidTr="00124ADA">
        <w:trPr>
          <w:trHeight w:val="405"/>
        </w:trPr>
        <w:tc>
          <w:tcPr>
            <w:tcW w:w="2376" w:type="dxa"/>
            <w:vMerge/>
            <w:shd w:val="clear" w:color="auto" w:fill="auto"/>
            <w:vAlign w:val="center"/>
          </w:tcPr>
          <w:p w14:paraId="1E41FB70" w14:textId="77777777" w:rsidR="0059033A" w:rsidRPr="0052438C" w:rsidRDefault="0059033A" w:rsidP="00B21B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57A71D" w14:textId="77777777" w:rsidR="0059033A" w:rsidRPr="0052438C" w:rsidRDefault="0059033A" w:rsidP="00B21B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11B302EB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From</w:t>
            </w:r>
          </w:p>
          <w:p w14:paraId="1B839CC2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M</w:t>
            </w:r>
            <w:r w:rsidRPr="00124ADA">
              <w:rPr>
                <w:rFonts w:cs="Arial"/>
                <w:b/>
                <w:bCs/>
                <w:sz w:val="18"/>
                <w:szCs w:val="18"/>
              </w:rPr>
              <w:t>M/YY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23217879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To</w:t>
            </w:r>
          </w:p>
          <w:p w14:paraId="5617840F" w14:textId="77777777" w:rsidR="0059033A" w:rsidRPr="00124ADA" w:rsidRDefault="0059033A" w:rsidP="00B21BA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4ADA">
              <w:rPr>
                <w:rFonts w:cs="Arial" w:hint="eastAsia"/>
                <w:b/>
                <w:bCs/>
                <w:sz w:val="18"/>
                <w:szCs w:val="18"/>
              </w:rPr>
              <w:t>M</w:t>
            </w:r>
            <w:r w:rsidRPr="00124ADA">
              <w:rPr>
                <w:rFonts w:cs="Arial"/>
                <w:b/>
                <w:bCs/>
                <w:sz w:val="18"/>
                <w:szCs w:val="18"/>
              </w:rPr>
              <w:t>M/YY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3225F0" w14:textId="77777777" w:rsidR="0059033A" w:rsidRPr="0052438C" w:rsidRDefault="0059033A" w:rsidP="00B21B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1E65702" w14:textId="77777777" w:rsidR="0059033A" w:rsidRPr="0052438C" w:rsidRDefault="0059033A" w:rsidP="00B21B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7A9A8A37" w14:textId="77777777" w:rsidTr="00B21BA4">
        <w:trPr>
          <w:trHeight w:val="630"/>
        </w:trPr>
        <w:tc>
          <w:tcPr>
            <w:tcW w:w="2376" w:type="dxa"/>
            <w:shd w:val="clear" w:color="auto" w:fill="auto"/>
            <w:vAlign w:val="center"/>
          </w:tcPr>
          <w:p w14:paraId="759A60C1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7EB683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C96BC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F674A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4A562E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D8E372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1887DDE4" w14:textId="77777777" w:rsidTr="00B21BA4">
        <w:trPr>
          <w:trHeight w:val="630"/>
        </w:trPr>
        <w:tc>
          <w:tcPr>
            <w:tcW w:w="2376" w:type="dxa"/>
            <w:shd w:val="clear" w:color="auto" w:fill="auto"/>
            <w:vAlign w:val="center"/>
          </w:tcPr>
          <w:p w14:paraId="15B55F49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153E5F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06ADF5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4C7BFA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3CF5D9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B03903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9033A" w:rsidRPr="0052438C" w14:paraId="623FBFC9" w14:textId="77777777" w:rsidTr="00B21BA4">
        <w:trPr>
          <w:trHeight w:val="630"/>
        </w:trPr>
        <w:tc>
          <w:tcPr>
            <w:tcW w:w="2376" w:type="dxa"/>
            <w:shd w:val="clear" w:color="auto" w:fill="auto"/>
            <w:vAlign w:val="center"/>
          </w:tcPr>
          <w:p w14:paraId="2F583757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4FD154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1E83B8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FFB83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50D058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558E44" w14:textId="77777777" w:rsidR="0059033A" w:rsidRPr="0052438C" w:rsidRDefault="0059033A" w:rsidP="00B21BA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42AD703D" w14:textId="19CB52E9" w:rsidR="0059033A" w:rsidRDefault="0059033A" w:rsidP="0059033A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124ADA" w:rsidRPr="0052438C" w14:paraId="76BDF399" w14:textId="77777777" w:rsidTr="00B21BA4">
        <w:trPr>
          <w:trHeight w:val="480"/>
        </w:trPr>
        <w:tc>
          <w:tcPr>
            <w:tcW w:w="8740" w:type="dxa"/>
            <w:shd w:val="clear" w:color="auto" w:fill="215868" w:themeFill="accent5" w:themeFillShade="80"/>
            <w:vAlign w:val="center"/>
          </w:tcPr>
          <w:p w14:paraId="63BD7853" w14:textId="29958E78" w:rsidR="00124ADA" w:rsidRPr="0052438C" w:rsidRDefault="00124ADA" w:rsidP="00B21BA4">
            <w:pPr>
              <w:spacing w:line="240" w:lineRule="auto"/>
              <w:rPr>
                <w:rFonts w:cs="Arial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B4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 w:rsidRPr="00124ADA">
              <w:rPr>
                <w:rFonts w:ascii="Arial Bold" w:hAnsi="Arial Bold" w:cs="Arial" w:hint="eastAsia"/>
                <w:b/>
                <w:caps/>
                <w:color w:val="FFFFFF" w:themeColor="background1"/>
                <w:sz w:val="20"/>
                <w:szCs w:val="20"/>
              </w:rPr>
              <w:t xml:space="preserve">Relevant Experience: Describe your previous experiences which are highly relevant in the themes of the </w:t>
            </w:r>
            <w:r w:rsidRPr="00124ADA">
              <w:rPr>
                <w:rFonts w:ascii="Arial Bold" w:hAnsi="Arial Bold" w:cs="Arial"/>
                <w:b/>
                <w:caps/>
                <w:color w:val="FFFFFF" w:themeColor="background1"/>
                <w:sz w:val="20"/>
                <w:szCs w:val="20"/>
              </w:rPr>
              <w:t>SWAP training</w:t>
            </w:r>
          </w:p>
        </w:tc>
      </w:tr>
      <w:tr w:rsidR="00124ADA" w:rsidRPr="0052438C" w14:paraId="13ABF073" w14:textId="77777777" w:rsidTr="00B21BA4">
        <w:trPr>
          <w:trHeight w:val="480"/>
        </w:trPr>
        <w:tc>
          <w:tcPr>
            <w:tcW w:w="8740" w:type="dxa"/>
            <w:shd w:val="clear" w:color="auto" w:fill="auto"/>
            <w:vAlign w:val="center"/>
          </w:tcPr>
          <w:p w14:paraId="7037208D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0DE8B7B0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33DB9528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09F5FE8B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3D32DA43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62EC05EB" w14:textId="77777777" w:rsidR="00124ADA" w:rsidRPr="0052438C" w:rsidRDefault="00124ADA" w:rsidP="00B21BA4">
            <w:pPr>
              <w:spacing w:line="240" w:lineRule="auto"/>
              <w:rPr>
                <w:rFonts w:cs="Arial"/>
              </w:rPr>
            </w:pPr>
          </w:p>
        </w:tc>
      </w:tr>
    </w:tbl>
    <w:p w14:paraId="400BA525" w14:textId="77777777" w:rsidR="00124ADA" w:rsidRDefault="00124ADA" w:rsidP="00124ADA">
      <w:pPr>
        <w:spacing w:line="240" w:lineRule="auto"/>
        <w:rPr>
          <w:rFonts w:cs="Arial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124ADA" w:rsidRPr="0052438C" w14:paraId="147D2B5B" w14:textId="77777777" w:rsidTr="00B21BA4">
        <w:trPr>
          <w:trHeight w:val="480"/>
        </w:trPr>
        <w:tc>
          <w:tcPr>
            <w:tcW w:w="8740" w:type="dxa"/>
            <w:shd w:val="clear" w:color="auto" w:fill="215868" w:themeFill="accent5" w:themeFillShade="80"/>
            <w:vAlign w:val="center"/>
          </w:tcPr>
          <w:p w14:paraId="55D982D6" w14:textId="4D6D56C1" w:rsidR="00124ADA" w:rsidRPr="0052438C" w:rsidRDefault="00124ADA" w:rsidP="00B21BA4">
            <w:pPr>
              <w:spacing w:line="240" w:lineRule="auto"/>
              <w:rPr>
                <w:rFonts w:cs="Arial"/>
              </w:rPr>
            </w:pPr>
            <w:r w:rsidRPr="00B156B0">
              <w:rPr>
                <w:b/>
                <w:bCs/>
                <w:color w:val="FFFFFF" w:themeColor="background1"/>
              </w:rPr>
              <w:t xml:space="preserve">PART </w:t>
            </w:r>
            <w:r>
              <w:rPr>
                <w:b/>
                <w:bCs/>
                <w:color w:val="FFFFFF" w:themeColor="background1"/>
              </w:rPr>
              <w:t>B5</w:t>
            </w:r>
            <w:r w:rsidRPr="00B156B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 Bold" w:hAnsi="Arial Bold" w:cs="Arial"/>
                <w:b/>
                <w:caps/>
                <w:color w:val="FFFFFF" w:themeColor="background1"/>
                <w:sz w:val="20"/>
                <w:szCs w:val="20"/>
              </w:rPr>
              <w:t>EXPECTATIONS</w:t>
            </w:r>
            <w:r w:rsidRPr="00124ADA">
              <w:rPr>
                <w:rFonts w:ascii="Arial Bold" w:hAnsi="Arial Bold" w:cs="Arial" w:hint="eastAsia"/>
                <w:b/>
                <w:cap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 Bold" w:hAnsi="Arial Bold" w:cs="Arial"/>
                <w:b/>
                <w:caps/>
                <w:color w:val="FFFFFF" w:themeColor="background1"/>
                <w:sz w:val="20"/>
                <w:szCs w:val="20"/>
              </w:rPr>
              <w:t>WHAT ARE YOUR EXPECTATIONS TO ATTEND THIS TRAINING</w:t>
            </w:r>
            <w:r w:rsidR="00C072C8">
              <w:rPr>
                <w:rFonts w:ascii="Arial Bold" w:hAnsi="Arial Bold" w:cs="Arial"/>
                <w:b/>
                <w:cap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124ADA" w:rsidRPr="0052438C" w14:paraId="5396FACD" w14:textId="77777777" w:rsidTr="00B21BA4">
        <w:trPr>
          <w:trHeight w:val="480"/>
        </w:trPr>
        <w:tc>
          <w:tcPr>
            <w:tcW w:w="8740" w:type="dxa"/>
            <w:shd w:val="clear" w:color="auto" w:fill="auto"/>
            <w:vAlign w:val="center"/>
          </w:tcPr>
          <w:p w14:paraId="20F4ECD8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6F2EE971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281FB7D5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63DC2BB0" w14:textId="77777777" w:rsidR="00124ADA" w:rsidRDefault="00124ADA" w:rsidP="00B21BA4">
            <w:pPr>
              <w:spacing w:line="240" w:lineRule="auto"/>
              <w:rPr>
                <w:rFonts w:cs="Arial"/>
              </w:rPr>
            </w:pPr>
          </w:p>
          <w:p w14:paraId="1084D974" w14:textId="77777777" w:rsidR="00124ADA" w:rsidRPr="0052438C" w:rsidRDefault="00124ADA" w:rsidP="00B21BA4">
            <w:pPr>
              <w:spacing w:line="240" w:lineRule="auto"/>
              <w:rPr>
                <w:rFonts w:cs="Arial"/>
              </w:rPr>
            </w:pPr>
          </w:p>
        </w:tc>
      </w:tr>
    </w:tbl>
    <w:p w14:paraId="3871748B" w14:textId="77777777" w:rsidR="00C072C8" w:rsidRDefault="00C072C8" w:rsidP="00124ADA">
      <w:pPr>
        <w:spacing w:line="240" w:lineRule="auto"/>
        <w:rPr>
          <w:rFonts w:cs="Arial"/>
          <w:b/>
          <w:szCs w:val="21"/>
        </w:rPr>
      </w:pPr>
    </w:p>
    <w:p w14:paraId="19A586AB" w14:textId="5FA8C843" w:rsidR="007B1409" w:rsidRDefault="00124ADA" w:rsidP="00124ADA">
      <w:pPr>
        <w:pStyle w:val="Heading2"/>
        <w:spacing w:before="0" w:after="120" w:line="257" w:lineRule="auto"/>
        <w:rPr>
          <w:rFonts w:cs="Arial"/>
          <w:b/>
          <w:szCs w:val="21"/>
        </w:rPr>
      </w:pPr>
      <w:r>
        <w:rPr>
          <w:rFonts w:cstheme="majorHAnsi"/>
        </w:rPr>
        <w:t xml:space="preserve">PART C: Approval by the </w:t>
      </w:r>
      <w:r w:rsidR="005474C6">
        <w:rPr>
          <w:rFonts w:cstheme="majorHAnsi"/>
        </w:rPr>
        <w:t>Country</w:t>
      </w:r>
      <w:r>
        <w:rPr>
          <w:rFonts w:cstheme="majorHAnsi"/>
        </w:rPr>
        <w:t xml:space="preserve"> Focal Point</w:t>
      </w:r>
    </w:p>
    <w:p w14:paraId="39AFF06E" w14:textId="2C27802D" w:rsidR="004E5CCC" w:rsidRDefault="004E5CCC" w:rsidP="004521EC">
      <w:pPr>
        <w:spacing w:line="240" w:lineRule="auto"/>
        <w:rPr>
          <w:rFonts w:cs="Arial"/>
        </w:rPr>
      </w:pPr>
      <w:r w:rsidRPr="00124ADA">
        <w:rPr>
          <w:rFonts w:cs="Arial" w:hint="eastAsia"/>
        </w:rPr>
        <w:t xml:space="preserve">I have examined the documents in this form and found them true. </w:t>
      </w:r>
      <w:r w:rsidRPr="00124ADA">
        <w:rPr>
          <w:rFonts w:cs="Arial"/>
        </w:rPr>
        <w:t>Accordingly,</w:t>
      </w:r>
      <w:r w:rsidRPr="00124ADA">
        <w:rPr>
          <w:rFonts w:cs="Arial" w:hint="eastAsia"/>
        </w:rPr>
        <w:t xml:space="preserve"> I agree to nominate this person(s) on behalf of our government.</w:t>
      </w:r>
    </w:p>
    <w:p w14:paraId="026D0E73" w14:textId="77777777" w:rsidR="001604F4" w:rsidRDefault="001604F4" w:rsidP="001604F4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980"/>
        <w:gridCol w:w="1277"/>
        <w:gridCol w:w="1416"/>
        <w:gridCol w:w="1761"/>
      </w:tblGrid>
      <w:tr w:rsidR="001604F4" w:rsidRPr="00124ADA" w14:paraId="65157EB2" w14:textId="77777777" w:rsidTr="00C072C8">
        <w:trPr>
          <w:trHeight w:val="56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1812E95" w14:textId="7235474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  <w:r w:rsidRPr="00124ADA">
              <w:rPr>
                <w:rFonts w:cs="Arial" w:hint="eastAsia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3E4C46C" w14:textId="7777777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4937" w14:textId="77777777" w:rsidR="001604F4" w:rsidRPr="00124ADA" w:rsidRDefault="001604F4" w:rsidP="00B21BA4">
            <w:pPr>
              <w:spacing w:line="240" w:lineRule="auto"/>
              <w:jc w:val="center"/>
              <w:rPr>
                <w:rFonts w:cs="Arial"/>
              </w:rPr>
            </w:pPr>
            <w:r w:rsidRPr="00124ADA">
              <w:rPr>
                <w:rFonts w:cs="Arial" w:hint="eastAsia"/>
              </w:rPr>
              <w:t>Official Stamp</w:t>
            </w:r>
          </w:p>
        </w:tc>
      </w:tr>
      <w:tr w:rsidR="001604F4" w:rsidRPr="00124ADA" w14:paraId="23BFA1CF" w14:textId="77777777" w:rsidTr="00C072C8">
        <w:trPr>
          <w:trHeight w:val="5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4AA69F4" w14:textId="3308C333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  <w:r w:rsidRPr="00124ADA">
              <w:rPr>
                <w:rFonts w:cs="Arial" w:hint="eastAsia"/>
              </w:rPr>
              <w:t>Name:</w:t>
            </w:r>
          </w:p>
        </w:tc>
        <w:tc>
          <w:tcPr>
            <w:tcW w:w="4673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8AF6FB6" w14:textId="7777777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6A31" w14:textId="7777777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</w:p>
        </w:tc>
      </w:tr>
      <w:tr w:rsidR="001604F4" w:rsidRPr="00124ADA" w14:paraId="6E14B9C4" w14:textId="77777777" w:rsidTr="00C072C8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9AF4B08" w14:textId="00FC6CA4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  <w:r w:rsidRPr="00124ADA">
              <w:rPr>
                <w:rFonts w:cs="Arial" w:hint="eastAsia"/>
              </w:rPr>
              <w:t>Designation / Position</w:t>
            </w:r>
            <w:r>
              <w:rPr>
                <w:rFonts w:cs="Arial"/>
              </w:rPr>
              <w:t>:</w:t>
            </w:r>
          </w:p>
        </w:tc>
        <w:tc>
          <w:tcPr>
            <w:tcW w:w="4673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4DE3AAA" w14:textId="7777777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4D8B" w14:textId="77777777" w:rsidR="001604F4" w:rsidRPr="00124ADA" w:rsidRDefault="001604F4" w:rsidP="00B21BA4">
            <w:pPr>
              <w:spacing w:line="240" w:lineRule="auto"/>
              <w:rPr>
                <w:rFonts w:cs="Arial"/>
              </w:rPr>
            </w:pPr>
          </w:p>
        </w:tc>
      </w:tr>
      <w:tr w:rsidR="004E5CCC" w:rsidRPr="00124ADA" w14:paraId="50CF253C" w14:textId="77777777" w:rsidTr="001604F4">
        <w:trPr>
          <w:trHeight w:val="5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9768215" w14:textId="77777777" w:rsidR="004E5CCC" w:rsidRDefault="004E5CCC" w:rsidP="004521EC">
            <w:pPr>
              <w:spacing w:line="240" w:lineRule="auto"/>
              <w:rPr>
                <w:rFonts w:cs="Arial"/>
              </w:rPr>
            </w:pPr>
            <w:r w:rsidRPr="00124ADA">
              <w:rPr>
                <w:rFonts w:cs="Arial" w:hint="eastAsia"/>
              </w:rPr>
              <w:t>Date:</w:t>
            </w:r>
          </w:p>
          <w:p w14:paraId="2DA76C40" w14:textId="06DEB947" w:rsidR="00250DBB" w:rsidRPr="00124ADA" w:rsidRDefault="00250DBB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AF0A740" w14:textId="77777777" w:rsidR="004E5CCC" w:rsidRPr="00124ADA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5E03F08" w14:textId="77777777" w:rsidR="004E5CCC" w:rsidRDefault="004E5CCC" w:rsidP="004521EC">
            <w:pPr>
              <w:spacing w:line="240" w:lineRule="auto"/>
              <w:rPr>
                <w:rFonts w:cs="Arial"/>
              </w:rPr>
            </w:pPr>
            <w:r w:rsidRPr="00124ADA">
              <w:rPr>
                <w:rFonts w:cs="Arial" w:hint="eastAsia"/>
              </w:rPr>
              <w:t>Signature:</w:t>
            </w:r>
          </w:p>
          <w:p w14:paraId="4D4CE71D" w14:textId="2A7C83FD" w:rsidR="00250DBB" w:rsidRPr="00124ADA" w:rsidRDefault="00250DBB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2B77" w14:textId="77777777" w:rsidR="004E5CCC" w:rsidRPr="00124ADA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2ECC5C2B" w14:textId="5D788FD6" w:rsidR="004E5CCC" w:rsidRPr="00124ADA" w:rsidRDefault="004E5CCC" w:rsidP="004521EC">
      <w:pPr>
        <w:spacing w:line="240" w:lineRule="auto"/>
      </w:pPr>
    </w:p>
    <w:sectPr w:rsidR="004E5CCC" w:rsidRPr="00124ADA" w:rsidSect="00124ADA">
      <w:headerReference w:type="default" r:id="rId7"/>
      <w:type w:val="evenPage"/>
      <w:pgSz w:w="11900" w:h="16840"/>
      <w:pgMar w:top="1843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20F3" w14:textId="77777777" w:rsidR="00F357C7" w:rsidRDefault="00F357C7">
      <w:r>
        <w:separator/>
      </w:r>
    </w:p>
  </w:endnote>
  <w:endnote w:type="continuationSeparator" w:id="0">
    <w:p w14:paraId="385C0ED8" w14:textId="77777777" w:rsidR="00F357C7" w:rsidRDefault="00F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C612" w14:textId="77777777" w:rsidR="00F357C7" w:rsidRDefault="00F357C7">
      <w:r>
        <w:separator/>
      </w:r>
    </w:p>
  </w:footnote>
  <w:footnote w:type="continuationSeparator" w:id="0">
    <w:p w14:paraId="0C216FB4" w14:textId="77777777" w:rsidR="00F357C7" w:rsidRDefault="00F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6C3" w14:textId="10575117" w:rsidR="00110EC6" w:rsidRPr="004E5CCC" w:rsidRDefault="005759CB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9B522A" wp14:editId="432E7366">
          <wp:simplePos x="0" y="0"/>
          <wp:positionH relativeFrom="column">
            <wp:posOffset>-662940</wp:posOffset>
          </wp:positionH>
          <wp:positionV relativeFrom="paragraph">
            <wp:posOffset>-200025</wp:posOffset>
          </wp:positionV>
          <wp:extent cx="3733800" cy="757975"/>
          <wp:effectExtent l="0" t="0" r="0" b="4445"/>
          <wp:wrapNone/>
          <wp:docPr id="22" name="Picture 2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5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D71F04" wp14:editId="627B7605">
          <wp:simplePos x="0" y="0"/>
          <wp:positionH relativeFrom="column">
            <wp:posOffset>3131820</wp:posOffset>
          </wp:positionH>
          <wp:positionV relativeFrom="paragraph">
            <wp:posOffset>-154305</wp:posOffset>
          </wp:positionV>
          <wp:extent cx="3426097" cy="579120"/>
          <wp:effectExtent l="0" t="0" r="3175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097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CCC" w:rsidRPr="004E5C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C254F"/>
    <w:multiLevelType w:val="hybridMultilevel"/>
    <w:tmpl w:val="F08E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895CC6"/>
    <w:multiLevelType w:val="hybridMultilevel"/>
    <w:tmpl w:val="387094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833BCD"/>
    <w:multiLevelType w:val="multilevel"/>
    <w:tmpl w:val="0EAAE3F8"/>
    <w:numStyleLink w:val="LegalListStyle1"/>
  </w:abstractNum>
  <w:abstractNum w:abstractNumId="28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D5D88"/>
    <w:multiLevelType w:val="multilevel"/>
    <w:tmpl w:val="0EAAE3F8"/>
    <w:numStyleLink w:val="LegalListStyle1"/>
  </w:abstractNum>
  <w:abstractNum w:abstractNumId="30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 w16cid:durableId="541937773">
    <w:abstractNumId w:val="9"/>
  </w:num>
  <w:num w:numId="2" w16cid:durableId="1648627902">
    <w:abstractNumId w:val="25"/>
  </w:num>
  <w:num w:numId="3" w16cid:durableId="1298878455">
    <w:abstractNumId w:val="15"/>
  </w:num>
  <w:num w:numId="4" w16cid:durableId="1569533334">
    <w:abstractNumId w:val="17"/>
  </w:num>
  <w:num w:numId="5" w16cid:durableId="336228411">
    <w:abstractNumId w:val="7"/>
  </w:num>
  <w:num w:numId="6" w16cid:durableId="588779534">
    <w:abstractNumId w:val="6"/>
  </w:num>
  <w:num w:numId="7" w16cid:durableId="905064564">
    <w:abstractNumId w:val="5"/>
  </w:num>
  <w:num w:numId="8" w16cid:durableId="400517606">
    <w:abstractNumId w:val="4"/>
  </w:num>
  <w:num w:numId="9" w16cid:durableId="136537183">
    <w:abstractNumId w:val="8"/>
  </w:num>
  <w:num w:numId="10" w16cid:durableId="56906092">
    <w:abstractNumId w:val="3"/>
  </w:num>
  <w:num w:numId="11" w16cid:durableId="527062498">
    <w:abstractNumId w:val="2"/>
  </w:num>
  <w:num w:numId="12" w16cid:durableId="100299821">
    <w:abstractNumId w:val="1"/>
  </w:num>
  <w:num w:numId="13" w16cid:durableId="62798773">
    <w:abstractNumId w:val="0"/>
  </w:num>
  <w:num w:numId="14" w16cid:durableId="325986212">
    <w:abstractNumId w:val="43"/>
  </w:num>
  <w:num w:numId="15" w16cid:durableId="19468866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21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252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58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9246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26686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33824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7097">
    <w:abstractNumId w:val="21"/>
  </w:num>
  <w:num w:numId="23" w16cid:durableId="905729216">
    <w:abstractNumId w:val="28"/>
  </w:num>
  <w:num w:numId="24" w16cid:durableId="1814365221">
    <w:abstractNumId w:val="18"/>
  </w:num>
  <w:num w:numId="25" w16cid:durableId="19624193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483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6232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8725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248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88822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8348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8053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40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20403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1176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97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59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8685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15196">
    <w:abstractNumId w:val="26"/>
  </w:num>
  <w:num w:numId="40" w16cid:durableId="1526553495">
    <w:abstractNumId w:val="31"/>
  </w:num>
  <w:num w:numId="41" w16cid:durableId="8530372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3956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9815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9727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14718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0119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7246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80828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8158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8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4827751">
    <w:abstractNumId w:val="40"/>
  </w:num>
  <w:num w:numId="52" w16cid:durableId="20506884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7269167">
    <w:abstractNumId w:val="41"/>
  </w:num>
  <w:num w:numId="54" w16cid:durableId="3676909">
    <w:abstractNumId w:val="35"/>
  </w:num>
  <w:num w:numId="55" w16cid:durableId="48092240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02396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13828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7598506">
    <w:abstractNumId w:val="36"/>
  </w:num>
  <w:num w:numId="59" w16cid:durableId="10122994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7825077">
    <w:abstractNumId w:val="38"/>
  </w:num>
  <w:num w:numId="61" w16cid:durableId="1522476948">
    <w:abstractNumId w:val="30"/>
  </w:num>
  <w:num w:numId="62" w16cid:durableId="1272470256">
    <w:abstractNumId w:val="10"/>
  </w:num>
  <w:num w:numId="63" w16cid:durableId="14690872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30330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0410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0036357">
    <w:abstractNumId w:val="34"/>
  </w:num>
  <w:num w:numId="67" w16cid:durableId="624504225">
    <w:abstractNumId w:val="24"/>
  </w:num>
  <w:num w:numId="68" w16cid:durableId="1401057520">
    <w:abstractNumId w:val="37"/>
  </w:num>
  <w:num w:numId="69" w16cid:durableId="101140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3228219">
    <w:abstractNumId w:val="12"/>
  </w:num>
  <w:num w:numId="71" w16cid:durableId="937981382">
    <w:abstractNumId w:val="13"/>
  </w:num>
  <w:num w:numId="72" w16cid:durableId="14553681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4616193">
    <w:abstractNumId w:val="39"/>
  </w:num>
  <w:num w:numId="74" w16cid:durableId="1352800655">
    <w:abstractNumId w:val="42"/>
  </w:num>
  <w:num w:numId="75" w16cid:durableId="1474249432">
    <w:abstractNumId w:val="14"/>
  </w:num>
  <w:num w:numId="76" w16cid:durableId="11036702">
    <w:abstractNumId w:val="23"/>
  </w:num>
  <w:num w:numId="77" w16cid:durableId="1879927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872398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17693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8214490">
    <w:abstractNumId w:val="19"/>
  </w:num>
  <w:num w:numId="81" w16cid:durableId="301426738">
    <w:abstractNumId w:val="11"/>
  </w:num>
  <w:num w:numId="82" w16cid:durableId="3276390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28737886">
    <w:abstractNumId w:val="32"/>
  </w:num>
  <w:num w:numId="84" w16cid:durableId="829059898">
    <w:abstractNumId w:val="16"/>
  </w:num>
  <w:num w:numId="85" w16cid:durableId="1691182944">
    <w:abstractNumId w:val="22"/>
  </w:num>
  <w:num w:numId="86" w16cid:durableId="501357658">
    <w:abstractNumId w:val="2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2075E"/>
    <w:rsid w:val="00031ED5"/>
    <w:rsid w:val="00041F56"/>
    <w:rsid w:val="000504FB"/>
    <w:rsid w:val="000E7DE2"/>
    <w:rsid w:val="00110EC6"/>
    <w:rsid w:val="0012410E"/>
    <w:rsid w:val="001243CA"/>
    <w:rsid w:val="00124ADA"/>
    <w:rsid w:val="00124ED8"/>
    <w:rsid w:val="00156BBA"/>
    <w:rsid w:val="00157902"/>
    <w:rsid w:val="001604F4"/>
    <w:rsid w:val="00177DF6"/>
    <w:rsid w:val="001A4EE3"/>
    <w:rsid w:val="001B487A"/>
    <w:rsid w:val="001F11D1"/>
    <w:rsid w:val="001F7D5A"/>
    <w:rsid w:val="00212F82"/>
    <w:rsid w:val="00232BF3"/>
    <w:rsid w:val="00250DBB"/>
    <w:rsid w:val="00251161"/>
    <w:rsid w:val="00253334"/>
    <w:rsid w:val="00280F30"/>
    <w:rsid w:val="002C59DC"/>
    <w:rsid w:val="003E6303"/>
    <w:rsid w:val="003F315E"/>
    <w:rsid w:val="004164D1"/>
    <w:rsid w:val="00425D3D"/>
    <w:rsid w:val="004521EC"/>
    <w:rsid w:val="00477143"/>
    <w:rsid w:val="004A0FAE"/>
    <w:rsid w:val="004C2C23"/>
    <w:rsid w:val="004E2375"/>
    <w:rsid w:val="004E44F9"/>
    <w:rsid w:val="004E5CCC"/>
    <w:rsid w:val="004F4390"/>
    <w:rsid w:val="005170EF"/>
    <w:rsid w:val="005474C6"/>
    <w:rsid w:val="005654E2"/>
    <w:rsid w:val="00567592"/>
    <w:rsid w:val="005703A7"/>
    <w:rsid w:val="005759CB"/>
    <w:rsid w:val="0059033A"/>
    <w:rsid w:val="005A3C29"/>
    <w:rsid w:val="00613773"/>
    <w:rsid w:val="00616979"/>
    <w:rsid w:val="00634E4D"/>
    <w:rsid w:val="006A2224"/>
    <w:rsid w:val="006B3B95"/>
    <w:rsid w:val="006D7B62"/>
    <w:rsid w:val="006E3497"/>
    <w:rsid w:val="006E7176"/>
    <w:rsid w:val="00704F88"/>
    <w:rsid w:val="00741BD0"/>
    <w:rsid w:val="00762CDE"/>
    <w:rsid w:val="00766887"/>
    <w:rsid w:val="00795D6D"/>
    <w:rsid w:val="00796C02"/>
    <w:rsid w:val="007A4C18"/>
    <w:rsid w:val="007B1409"/>
    <w:rsid w:val="007C0799"/>
    <w:rsid w:val="007E666C"/>
    <w:rsid w:val="00805B2D"/>
    <w:rsid w:val="00815EB0"/>
    <w:rsid w:val="00860C19"/>
    <w:rsid w:val="00866C63"/>
    <w:rsid w:val="00867FCB"/>
    <w:rsid w:val="008773CC"/>
    <w:rsid w:val="0088037F"/>
    <w:rsid w:val="008858AA"/>
    <w:rsid w:val="008A104C"/>
    <w:rsid w:val="008D33E5"/>
    <w:rsid w:val="008F169E"/>
    <w:rsid w:val="008F710E"/>
    <w:rsid w:val="00922004"/>
    <w:rsid w:val="00924854"/>
    <w:rsid w:val="009271A6"/>
    <w:rsid w:val="00934700"/>
    <w:rsid w:val="00943665"/>
    <w:rsid w:val="00970FC4"/>
    <w:rsid w:val="009B2A62"/>
    <w:rsid w:val="009B40EA"/>
    <w:rsid w:val="00A02636"/>
    <w:rsid w:val="00A261CD"/>
    <w:rsid w:val="00A44103"/>
    <w:rsid w:val="00A578DE"/>
    <w:rsid w:val="00AA44BE"/>
    <w:rsid w:val="00AB6FCA"/>
    <w:rsid w:val="00AC3288"/>
    <w:rsid w:val="00AC4888"/>
    <w:rsid w:val="00AD25F7"/>
    <w:rsid w:val="00B71999"/>
    <w:rsid w:val="00B71F82"/>
    <w:rsid w:val="00BC69E4"/>
    <w:rsid w:val="00BD25DD"/>
    <w:rsid w:val="00C072C8"/>
    <w:rsid w:val="00C1291A"/>
    <w:rsid w:val="00C35BD8"/>
    <w:rsid w:val="00C371D9"/>
    <w:rsid w:val="00CA3ACD"/>
    <w:rsid w:val="00CB1118"/>
    <w:rsid w:val="00CC4F6A"/>
    <w:rsid w:val="00CD0F4E"/>
    <w:rsid w:val="00CF3B5E"/>
    <w:rsid w:val="00D0793D"/>
    <w:rsid w:val="00D402A4"/>
    <w:rsid w:val="00D633A3"/>
    <w:rsid w:val="00D97B1A"/>
    <w:rsid w:val="00DE7AD6"/>
    <w:rsid w:val="00E17152"/>
    <w:rsid w:val="00E172D1"/>
    <w:rsid w:val="00E2653E"/>
    <w:rsid w:val="00E273CF"/>
    <w:rsid w:val="00E60346"/>
    <w:rsid w:val="00E62D36"/>
    <w:rsid w:val="00EA18CD"/>
    <w:rsid w:val="00EB3C3C"/>
    <w:rsid w:val="00EC421E"/>
    <w:rsid w:val="00EC537D"/>
    <w:rsid w:val="00ED743E"/>
    <w:rsid w:val="00EE00ED"/>
    <w:rsid w:val="00EF358B"/>
    <w:rsid w:val="00F20ED0"/>
    <w:rsid w:val="00F217FC"/>
    <w:rsid w:val="00F357C7"/>
    <w:rsid w:val="00F35A93"/>
    <w:rsid w:val="00F45F67"/>
    <w:rsid w:val="00F74130"/>
    <w:rsid w:val="00F76C7C"/>
    <w:rsid w:val="00F7775B"/>
    <w:rsid w:val="00F934DA"/>
    <w:rsid w:val="00FA0202"/>
    <w:rsid w:val="00FC7900"/>
    <w:rsid w:val="00FE345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  <w:lang w:val="en-GB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  <w:lang w:val="en-AU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  <w:lang w:val="en-AU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val="en-US"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val="en-US"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</Template>
  <TotalTime>1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Memoree Imo</cp:lastModifiedBy>
  <cp:revision>2</cp:revision>
  <dcterms:created xsi:type="dcterms:W3CDTF">2023-05-04T20:10:00Z</dcterms:created>
  <dcterms:modified xsi:type="dcterms:W3CDTF">2023-05-04T20:10:00Z</dcterms:modified>
</cp:coreProperties>
</file>