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F9C9" w14:textId="35EB2045" w:rsidR="00077EB4" w:rsidRDefault="00323419" w:rsidP="001A5B05">
      <w:pPr>
        <w:tabs>
          <w:tab w:val="left" w:pos="851"/>
          <w:tab w:val="left" w:pos="7230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  <w:r>
        <w:rPr>
          <w:noProof/>
        </w:rPr>
        <w:drawing>
          <wp:anchor distT="152400" distB="152400" distL="152400" distR="152400" simplePos="0" relativeHeight="251666432" behindDoc="1" locked="0" layoutInCell="1" allowOverlap="1" wp14:anchorId="4E04805E" wp14:editId="6321F63A">
            <wp:simplePos x="0" y="0"/>
            <wp:positionH relativeFrom="page">
              <wp:posOffset>-18694</wp:posOffset>
            </wp:positionH>
            <wp:positionV relativeFrom="page">
              <wp:posOffset>3095</wp:posOffset>
            </wp:positionV>
            <wp:extent cx="7600950" cy="1504950"/>
            <wp:effectExtent l="0" t="0" r="0" b="0"/>
            <wp:wrapNone/>
            <wp:docPr id="1073741825" name="officeArt object" descr="sprp-pro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rp-proe.jpg" descr="sprp-proe.jpg"/>
                    <pic:cNvPicPr>
                      <a:picLocks noChangeAspect="1"/>
                    </pic:cNvPicPr>
                  </pic:nvPicPr>
                  <pic:blipFill>
                    <a:blip r:embed="rId8"/>
                    <a:srcRect l="304" r="305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50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D14F2" w14:textId="463937CB" w:rsidR="00D85DE4" w:rsidRDefault="00D85DE4" w:rsidP="00201A4D">
      <w:pPr>
        <w:keepNext/>
        <w:jc w:val="center"/>
        <w:outlineLvl w:val="2"/>
        <w:rPr>
          <w:rFonts w:ascii="Times New Roman" w:hAnsi="Times New Roman"/>
          <w:b/>
          <w:bCs/>
          <w:sz w:val="16"/>
          <w:szCs w:val="16"/>
          <w:u w:val="single"/>
          <w:lang w:val="en-NZ"/>
        </w:rPr>
      </w:pPr>
    </w:p>
    <w:p w14:paraId="1C1E4336" w14:textId="0C86E02E" w:rsidR="00D85DE4" w:rsidRDefault="00D85DE4" w:rsidP="00B71E73">
      <w:pPr>
        <w:keepNext/>
        <w:spacing w:before="360"/>
        <w:jc w:val="center"/>
        <w:outlineLvl w:val="2"/>
        <w:rPr>
          <w:rFonts w:ascii="Arial" w:hAnsi="Arial" w:cs="Arial"/>
          <w:b/>
          <w:sz w:val="28"/>
          <w:szCs w:val="28"/>
          <w:lang w:val="en-NZ"/>
        </w:rPr>
      </w:pPr>
      <w:r w:rsidRPr="00572A40">
        <w:rPr>
          <w:rFonts w:ascii="Arial" w:hAnsi="Arial" w:cs="Arial"/>
          <w:b/>
          <w:sz w:val="28"/>
          <w:szCs w:val="28"/>
          <w:lang w:val="en-NZ"/>
        </w:rPr>
        <w:t>3</w:t>
      </w:r>
      <w:r w:rsidR="00323419" w:rsidRPr="00572A40">
        <w:rPr>
          <w:rFonts w:ascii="Arial" w:hAnsi="Arial" w:cs="Arial"/>
          <w:b/>
          <w:sz w:val="28"/>
          <w:szCs w:val="28"/>
          <w:lang w:val="en-NZ"/>
        </w:rPr>
        <w:t>1</w:t>
      </w:r>
      <w:r w:rsidR="00323419" w:rsidRPr="00572A40">
        <w:rPr>
          <w:rFonts w:ascii="Arial" w:hAnsi="Arial" w:cs="Arial"/>
          <w:b/>
          <w:sz w:val="28"/>
          <w:szCs w:val="28"/>
          <w:vertAlign w:val="superscript"/>
          <w:lang w:val="en-NZ"/>
        </w:rPr>
        <w:t>st</w:t>
      </w:r>
      <w:r w:rsidR="00323419" w:rsidRPr="00572A40">
        <w:rPr>
          <w:rFonts w:ascii="Arial" w:hAnsi="Arial" w:cs="Arial"/>
          <w:b/>
          <w:sz w:val="28"/>
          <w:szCs w:val="28"/>
          <w:lang w:val="en-NZ"/>
        </w:rPr>
        <w:t xml:space="preserve"> </w:t>
      </w:r>
      <w:r w:rsidRPr="00572A40">
        <w:rPr>
          <w:rFonts w:ascii="Arial" w:hAnsi="Arial" w:cs="Arial"/>
          <w:b/>
          <w:sz w:val="28"/>
          <w:szCs w:val="28"/>
          <w:lang w:val="en-NZ"/>
        </w:rPr>
        <w:t>SPREP Meeting and Associated Meetings</w:t>
      </w:r>
    </w:p>
    <w:p w14:paraId="667FB328" w14:textId="00D355CE" w:rsidR="00080040" w:rsidRPr="00572A40" w:rsidRDefault="00080040" w:rsidP="00B71E73">
      <w:pPr>
        <w:keepNext/>
        <w:spacing w:before="360"/>
        <w:jc w:val="center"/>
        <w:outlineLvl w:val="2"/>
        <w:rPr>
          <w:rFonts w:ascii="Arial" w:hAnsi="Arial" w:cs="Arial"/>
          <w:b/>
          <w:sz w:val="28"/>
          <w:szCs w:val="28"/>
          <w:lang w:val="en-NZ"/>
        </w:rPr>
      </w:pPr>
      <w:r>
        <w:rPr>
          <w:rFonts w:ascii="Arial" w:hAnsi="Arial" w:cs="Arial"/>
          <w:b/>
          <w:sz w:val="28"/>
          <w:szCs w:val="28"/>
          <w:lang w:val="en-NZ"/>
        </w:rPr>
        <w:t>4-8 September 2023</w:t>
      </w:r>
    </w:p>
    <w:p w14:paraId="1ECD0E03" w14:textId="01F4332B" w:rsidR="00D85DE4" w:rsidRPr="00D85DE4" w:rsidRDefault="00D85DE4" w:rsidP="00201A4D">
      <w:pPr>
        <w:keepNext/>
        <w:jc w:val="center"/>
        <w:outlineLvl w:val="2"/>
        <w:rPr>
          <w:b/>
          <w:bCs/>
          <w:sz w:val="24"/>
          <w:u w:val="single"/>
        </w:rPr>
      </w:pPr>
      <w:r w:rsidRPr="00D85DE4">
        <w:rPr>
          <w:b/>
          <w:bCs/>
          <w:sz w:val="24"/>
          <w:u w:val="single"/>
        </w:rPr>
        <w:t>___________________________</w:t>
      </w:r>
      <w:r>
        <w:rPr>
          <w:b/>
          <w:bCs/>
          <w:sz w:val="24"/>
          <w:u w:val="single"/>
        </w:rPr>
        <w:t>___</w:t>
      </w:r>
    </w:p>
    <w:p w14:paraId="68A0E44D" w14:textId="77777777" w:rsidR="00D85DE4" w:rsidRDefault="00D85DE4" w:rsidP="00201A4D">
      <w:pPr>
        <w:keepNext/>
        <w:jc w:val="center"/>
        <w:outlineLvl w:val="2"/>
        <w:rPr>
          <w:b/>
          <w:bCs/>
          <w:sz w:val="20"/>
          <w:szCs w:val="20"/>
          <w:u w:val="single"/>
        </w:rPr>
      </w:pPr>
    </w:p>
    <w:p w14:paraId="3209DA44" w14:textId="3B9F482E" w:rsidR="00201A4D" w:rsidRPr="00B71E73" w:rsidRDefault="00201A4D" w:rsidP="00201A4D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 w:rsidRPr="00B71E73">
        <w:rPr>
          <w:rFonts w:ascii="Arial" w:hAnsi="Arial" w:cs="Arial"/>
          <w:b/>
          <w:bCs/>
          <w:sz w:val="28"/>
          <w:szCs w:val="28"/>
          <w:u w:val="single"/>
        </w:rPr>
        <w:t>NOMINATION FORM</w:t>
      </w:r>
    </w:p>
    <w:p w14:paraId="3F073606" w14:textId="77777777" w:rsidR="00201A4D" w:rsidRPr="00201A4D" w:rsidRDefault="00201A4D" w:rsidP="00201A4D">
      <w:pPr>
        <w:jc w:val="both"/>
        <w:rPr>
          <w:rFonts w:ascii="Times New Roman" w:hAnsi="Times New Roman"/>
          <w:sz w:val="20"/>
          <w:szCs w:val="20"/>
        </w:rPr>
      </w:pPr>
    </w:p>
    <w:p w14:paraId="12FCB887" w14:textId="77777777" w:rsidR="00201A4D" w:rsidRPr="00201A4D" w:rsidRDefault="00201A4D" w:rsidP="00201A4D">
      <w:pPr>
        <w:rPr>
          <w:rFonts w:ascii="Times New Roman" w:hAnsi="Times New Roman"/>
          <w:b/>
          <w:bCs/>
          <w:sz w:val="20"/>
          <w:szCs w:val="20"/>
        </w:rPr>
      </w:pPr>
    </w:p>
    <w:p w14:paraId="74114637" w14:textId="4D6F5F6D" w:rsidR="00F07A9B" w:rsidRPr="00D85DE4" w:rsidRDefault="00F07A9B" w:rsidP="00F07A9B">
      <w:pPr>
        <w:rPr>
          <w:rFonts w:ascii="Arial" w:hAnsi="Arial" w:cs="Arial"/>
          <w:b/>
          <w:iCs/>
          <w:color w:val="0000FF"/>
          <w:sz w:val="28"/>
          <w:szCs w:val="28"/>
        </w:rPr>
      </w:pPr>
      <w:r w:rsidRPr="00201A24">
        <w:rPr>
          <w:rFonts w:ascii="Arial" w:hAnsi="Arial" w:cs="Arial"/>
          <w:b/>
          <w:iCs/>
          <w:sz w:val="20"/>
          <w:szCs w:val="20"/>
        </w:rPr>
        <w:t>Head of Delegation:</w:t>
      </w:r>
      <w:r w:rsidRPr="00D85DE4">
        <w:rPr>
          <w:rFonts w:ascii="Arial" w:hAnsi="Arial" w:cs="Arial"/>
          <w:b/>
          <w:iCs/>
          <w:color w:val="0000FF"/>
          <w:sz w:val="28"/>
          <w:szCs w:val="28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…………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…...</w:t>
      </w:r>
    </w:p>
    <w:p w14:paraId="55BFA55D" w14:textId="74C6C75A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…...</w:t>
      </w:r>
    </w:p>
    <w:p w14:paraId="3437C484" w14:textId="746C0BEE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…….</w:t>
      </w:r>
    </w:p>
    <w:p w14:paraId="5A7ACCB9" w14:textId="4059E483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</w:t>
      </w:r>
      <w:r w:rsidRPr="00201A24">
        <w:rPr>
          <w:rFonts w:ascii="Arial" w:hAnsi="Arial" w:cs="Arial"/>
          <w:color w:val="333333"/>
          <w:sz w:val="20"/>
          <w:szCs w:val="20"/>
          <w:lang w:val="en-GB"/>
        </w:rPr>
        <w:t>:</w:t>
      </w:r>
      <w:r w:rsidR="00D85DE4" w:rsidRPr="00D85DE4">
        <w:rPr>
          <w:rFonts w:ascii="Arial" w:hAnsi="Arial" w:cs="Arial"/>
          <w:color w:val="333333"/>
          <w:sz w:val="24"/>
          <w:lang w:val="en-GB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………………………………………………………………………</w:t>
      </w:r>
      <w:proofErr w:type="gramStart"/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6A4A3B7D" w14:textId="1333B7F4" w:rsidR="00F07A9B" w:rsidRPr="00D85DE4" w:rsidRDefault="00F07A9B" w:rsidP="00F07A9B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………………………………….</w:t>
      </w:r>
      <w:r w:rsidR="00D85DE4"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proofErr w:type="gramStart"/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02707129" w14:textId="30B16323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0B7A44AB" w14:textId="542F3FCE" w:rsidR="00F07A9B" w:rsidRPr="00D85DE4" w:rsidRDefault="00F07A9B" w:rsidP="00F07A9B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(1):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6CA9050C" w14:textId="7D4694BF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2B338EA7" w14:textId="0CDC2325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73F468B8" w14:textId="4AF5275B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 w:rsidR="007E7872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="007E7872"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37792376" w14:textId="013BC1AA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2034F8EE" w14:textId="2B3E7351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38F9980F" w14:textId="14D8933E" w:rsidR="007E7872" w:rsidRPr="00D85DE4" w:rsidRDefault="007E7872" w:rsidP="007E7872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(2):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A4B5C9A" w14:textId="788187CA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</w:t>
      </w:r>
    </w:p>
    <w:p w14:paraId="182C6207" w14:textId="5FD4BDBE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79B97776" w14:textId="722860C4" w:rsidR="007E7872" w:rsidRPr="00D85DE4" w:rsidRDefault="007E7872" w:rsidP="007E7872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B28F0A9" w14:textId="7FE5F255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15DAAE63" w14:textId="0160DC24" w:rsidR="00F07A9B" w:rsidRPr="004B3805" w:rsidRDefault="00F07A9B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 w:val="16"/>
          <w:szCs w:val="16"/>
          <w:lang w:val="en-NZ"/>
        </w:rPr>
      </w:pPr>
    </w:p>
    <w:p w14:paraId="667C5A67" w14:textId="3D1DA4E6" w:rsidR="0016667F" w:rsidRPr="0016667F" w:rsidRDefault="0016667F" w:rsidP="0016667F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color w:val="FF0000"/>
          <w:szCs w:val="22"/>
          <w:lang w:val="en-NZ"/>
        </w:rPr>
      </w:pPr>
      <w:r w:rsidRPr="0016667F">
        <w:rPr>
          <w:rFonts w:ascii="Calibri" w:hAnsi="Calibri" w:cs="Calibri"/>
          <w:b/>
          <w:bCs/>
          <w:color w:val="FF0000"/>
          <w:szCs w:val="22"/>
          <w:lang w:val="en-NZ"/>
        </w:rPr>
        <w:t xml:space="preserve">Please add if more than </w:t>
      </w:r>
      <w:r>
        <w:rPr>
          <w:rFonts w:ascii="Calibri" w:hAnsi="Calibri" w:cs="Calibri"/>
          <w:b/>
          <w:bCs/>
          <w:color w:val="FF0000"/>
          <w:szCs w:val="22"/>
          <w:lang w:val="en-NZ"/>
        </w:rPr>
        <w:t>3</w:t>
      </w:r>
      <w:r w:rsidRPr="0016667F">
        <w:rPr>
          <w:rFonts w:ascii="Calibri" w:hAnsi="Calibri" w:cs="Calibri"/>
          <w:b/>
          <w:bCs/>
          <w:color w:val="FF0000"/>
          <w:szCs w:val="22"/>
          <w:lang w:val="en-NZ"/>
        </w:rPr>
        <w:t xml:space="preserve"> delegates</w:t>
      </w:r>
    </w:p>
    <w:p w14:paraId="15D4674B" w14:textId="77777777" w:rsidR="0016667F" w:rsidRPr="007E7872" w:rsidRDefault="0016667F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Cs w:val="22"/>
          <w:lang w:val="en-NZ"/>
        </w:rPr>
      </w:pPr>
    </w:p>
    <w:p w14:paraId="499B7536" w14:textId="62DA98C0" w:rsidR="00572A40" w:rsidRPr="004B3805" w:rsidRDefault="00861DEF" w:rsidP="00861DEF">
      <w:pPr>
        <w:tabs>
          <w:tab w:val="left" w:pos="4320"/>
          <w:tab w:val="left" w:pos="4680"/>
          <w:tab w:val="left" w:pos="8640"/>
        </w:tabs>
        <w:spacing w:after="200"/>
        <w:rPr>
          <w:rFonts w:ascii="Arial" w:hAnsi="Arial" w:cs="Arial"/>
          <w:b/>
          <w:bCs/>
          <w:sz w:val="20"/>
          <w:szCs w:val="20"/>
          <w:lang w:val="en-NZ"/>
        </w:rPr>
      </w:pPr>
      <w:r w:rsidRPr="004B3805">
        <w:rPr>
          <w:rFonts w:ascii="Arial" w:hAnsi="Arial" w:cs="Arial"/>
          <w:b/>
          <w:bCs/>
          <w:sz w:val="20"/>
          <w:szCs w:val="20"/>
          <w:lang w:val="en-NZ"/>
        </w:rPr>
        <w:t>Please tick appropriate box</w:t>
      </w:r>
      <w:r w:rsidR="004B3805">
        <w:rPr>
          <w:rFonts w:ascii="Arial" w:hAnsi="Arial" w:cs="Arial"/>
          <w:b/>
          <w:bCs/>
          <w:sz w:val="20"/>
          <w:szCs w:val="20"/>
          <w:lang w:val="en-NZ"/>
        </w:rPr>
        <w:t>(s)</w:t>
      </w:r>
      <w:r w:rsidRPr="004B3805">
        <w:rPr>
          <w:rFonts w:ascii="Arial" w:hAnsi="Arial" w:cs="Arial"/>
          <w:b/>
          <w:bCs/>
          <w:sz w:val="20"/>
          <w:szCs w:val="20"/>
          <w:lang w:val="en-NZ"/>
        </w:rPr>
        <w:t xml:space="preserve"> below</w:t>
      </w:r>
      <w:r w:rsidR="00572A40" w:rsidRPr="004B3805">
        <w:rPr>
          <w:rFonts w:ascii="Arial" w:hAnsi="Arial" w:cs="Arial"/>
          <w:b/>
          <w:bCs/>
          <w:sz w:val="20"/>
          <w:szCs w:val="20"/>
          <w:lang w:val="en-NZ"/>
        </w:rPr>
        <w:t xml:space="preserve"> </w:t>
      </w:r>
    </w:p>
    <w:p w14:paraId="4C3A84B7" w14:textId="19162CDA" w:rsidR="00861DEF" w:rsidRDefault="000C0DDD" w:rsidP="00861DEF">
      <w:pPr>
        <w:tabs>
          <w:tab w:val="left" w:pos="4320"/>
          <w:tab w:val="left" w:pos="4680"/>
          <w:tab w:val="left" w:pos="8640"/>
        </w:tabs>
        <w:spacing w:after="200"/>
        <w:rPr>
          <w:rFonts w:ascii="Arial" w:hAnsi="Arial" w:cs="Arial"/>
          <w:b/>
          <w:bCs/>
          <w:sz w:val="20"/>
          <w:szCs w:val="20"/>
          <w:lang w:val="en-N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>For Members attending m</w:t>
      </w:r>
      <w:r w:rsid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eetings from </w:t>
      </w:r>
      <w:r w:rsidR="00572A40"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>4 – 8</w:t>
      </w:r>
      <w:r w:rsidR="00572A40"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vertAlign w:val="superscript"/>
          <w:lang w:val="en-NZ"/>
        </w:rPr>
        <w:t>th</w:t>
      </w:r>
      <w:r w:rsidR="00572A40"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 xml:space="preserve"> September 2023</w:t>
      </w:r>
      <w:r w:rsidR="00861DEF" w:rsidRPr="007E7872">
        <w:rPr>
          <w:rFonts w:ascii="Arial" w:hAnsi="Arial" w:cs="Arial"/>
          <w:b/>
          <w:bCs/>
          <w:sz w:val="20"/>
          <w:szCs w:val="20"/>
          <w:lang w:val="en-NZ"/>
        </w:rPr>
        <w:t xml:space="preserve">: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13"/>
        <w:gridCol w:w="2322"/>
        <w:gridCol w:w="507"/>
        <w:gridCol w:w="2612"/>
        <w:gridCol w:w="421"/>
        <w:gridCol w:w="2981"/>
      </w:tblGrid>
      <w:tr w:rsidR="00572A40" w:rsidRPr="00861DEF" w14:paraId="01BC6CB5" w14:textId="376B7253" w:rsidTr="00080040">
        <w:trPr>
          <w:trHeight w:val="214"/>
        </w:trPr>
        <w:tc>
          <w:tcPr>
            <w:tcW w:w="513" w:type="dxa"/>
          </w:tcPr>
          <w:p w14:paraId="4117DC90" w14:textId="77777777" w:rsidR="00572A40" w:rsidRPr="00861DEF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4B75568E" w14:textId="5DEC4CDF" w:rsidR="00572A40" w:rsidRPr="00201A24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Partner’s Dialogue</w:t>
            </w:r>
          </w:p>
        </w:tc>
        <w:tc>
          <w:tcPr>
            <w:tcW w:w="507" w:type="dxa"/>
          </w:tcPr>
          <w:p w14:paraId="6F86620B" w14:textId="77777777" w:rsidR="00572A40" w:rsidRPr="00861DEF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ind w:left="-168" w:right="-11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16C45BF" w14:textId="6FCFCCD2" w:rsidR="00572A40" w:rsidRPr="00201A24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1</w:t>
            </w:r>
            <w:r w:rsidRPr="003234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en-NZ"/>
              </w:rPr>
              <w:t>st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 xml:space="preserve"> </w:t>
            </w: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SM Meeting of Officials</w:t>
            </w:r>
          </w:p>
        </w:tc>
        <w:tc>
          <w:tcPr>
            <w:tcW w:w="421" w:type="dxa"/>
          </w:tcPr>
          <w:p w14:paraId="300DAF92" w14:textId="77777777" w:rsidR="00572A40" w:rsidRPr="00861DEF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</w:tcPr>
          <w:p w14:paraId="18155094" w14:textId="254F06A7" w:rsidR="00572A40" w:rsidRPr="00201A24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 xml:space="preserve">High Level Ministerial </w:t>
            </w:r>
            <w:proofErr w:type="spellStart"/>
            <w:r w:rsidR="000800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Talanoa</w:t>
            </w:r>
            <w:proofErr w:type="spellEnd"/>
          </w:p>
        </w:tc>
      </w:tr>
    </w:tbl>
    <w:p w14:paraId="375AC2F3" w14:textId="77777777" w:rsidR="00861DEF" w:rsidRDefault="00861DEF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  <w:lang w:val="en-NZ"/>
        </w:rPr>
      </w:pPr>
    </w:p>
    <w:p w14:paraId="4110CD59" w14:textId="4EE02A08" w:rsidR="00572A40" w:rsidRPr="00572A40" w:rsidRDefault="00572A40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0"/>
          <w:szCs w:val="20"/>
          <w:u w:val="single"/>
          <w:lang w:val="en-NZ"/>
        </w:rPr>
      </w:pP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>For Small Islands State</w:t>
      </w: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>s</w:t>
      </w: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only </w:t>
      </w: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attending the </w:t>
      </w: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>C</w:t>
      </w: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>onventions</w:t>
      </w: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 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>31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vertAlign w:val="superscript"/>
          <w:lang w:val="en-NZ"/>
        </w:rPr>
        <w:t>st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 xml:space="preserve"> August &amp; 1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vertAlign w:val="superscript"/>
          <w:lang w:val="en-NZ"/>
        </w:rPr>
        <w:t>st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 xml:space="preserve"> September 2023</w:t>
      </w: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>:</w:t>
      </w:r>
    </w:p>
    <w:p w14:paraId="540D47B6" w14:textId="77777777" w:rsidR="00572A40" w:rsidRPr="00572A40" w:rsidRDefault="00572A40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0"/>
          <w:szCs w:val="20"/>
          <w:u w:val="single"/>
          <w:lang w:val="en-NZ"/>
        </w:rPr>
      </w:pP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540"/>
        <w:gridCol w:w="1723"/>
        <w:gridCol w:w="513"/>
        <w:gridCol w:w="1614"/>
      </w:tblGrid>
      <w:tr w:rsidR="00572A40" w:rsidRPr="00861DEF" w14:paraId="455914F6" w14:textId="77777777" w:rsidTr="004B3805">
        <w:trPr>
          <w:trHeight w:val="214"/>
        </w:trPr>
        <w:tc>
          <w:tcPr>
            <w:tcW w:w="540" w:type="dxa"/>
          </w:tcPr>
          <w:p w14:paraId="1BED8796" w14:textId="77777777" w:rsidR="00572A40" w:rsidRPr="00861DEF" w:rsidRDefault="00572A40" w:rsidP="005B325F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277506D" w14:textId="77777777" w:rsidR="00572A40" w:rsidRPr="00201A24" w:rsidRDefault="00572A40" w:rsidP="005B325F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Noumea Convention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36550B4A" w14:textId="77777777" w:rsidR="00572A40" w:rsidRPr="00861DEF" w:rsidRDefault="00572A40" w:rsidP="005B325F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D75F" w14:textId="77777777" w:rsidR="00572A40" w:rsidRPr="00201A24" w:rsidRDefault="00572A40" w:rsidP="005B325F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Waigani Convention</w:t>
            </w:r>
          </w:p>
        </w:tc>
      </w:tr>
    </w:tbl>
    <w:p w14:paraId="122476C8" w14:textId="77777777" w:rsidR="00572A40" w:rsidRPr="00201A24" w:rsidRDefault="00572A40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  <w:lang w:val="en-NZ"/>
        </w:rPr>
      </w:pPr>
    </w:p>
    <w:p w14:paraId="09086883" w14:textId="71931D6E" w:rsidR="00201A4D" w:rsidRPr="00105C94" w:rsidRDefault="00201A4D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Please email the completed nomination form no later than</w:t>
      </w:r>
      <w:r w:rsidR="009F457C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</w:t>
      </w:r>
      <w:r w:rsidR="00861DEF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31 July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20</w:t>
      </w:r>
      <w:r w:rsidR="00BC1D2A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2</w:t>
      </w:r>
      <w:r w:rsidR="00323419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3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to:</w:t>
      </w:r>
    </w:p>
    <w:p w14:paraId="229E0E28" w14:textId="77777777" w:rsidR="00201A4D" w:rsidRPr="007E7872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12"/>
          <w:szCs w:val="12"/>
          <w:lang w:val="en-NZ"/>
        </w:rPr>
      </w:pPr>
    </w:p>
    <w:p w14:paraId="15700E54" w14:textId="4B9D8E36" w:rsidR="000763FA" w:rsidRPr="007E7872" w:rsidRDefault="009F457C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b/>
          <w:bCs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>Rosanna Galuvao</w:t>
      </w:r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: </w:t>
      </w:r>
      <w:hyperlink r:id="rId9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rosannag@sprep.org</w:t>
        </w:r>
      </w:hyperlink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077C0456" w14:textId="51D8EC04" w:rsidR="00861DEF" w:rsidRPr="007E7872" w:rsidRDefault="00861DEF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 xml:space="preserve">Apiseta Eti:  </w:t>
      </w:r>
      <w:hyperlink r:id="rId10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apiseta@sprep.org</w:t>
        </w:r>
      </w:hyperlink>
      <w:r w:rsidRPr="007E787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5E7D6702" w14:textId="77777777" w:rsidR="00105C94" w:rsidRPr="00201A24" w:rsidRDefault="00105C94" w:rsidP="001A5B05">
      <w:pPr>
        <w:ind w:right="2340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sectPr w:rsidR="00105C94" w:rsidRPr="00201A24" w:rsidSect="007E7872">
      <w:headerReference w:type="default" r:id="rId11"/>
      <w:pgSz w:w="11907" w:h="16840"/>
      <w:pgMar w:top="1418" w:right="1440" w:bottom="709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1134" w14:textId="77777777" w:rsidR="004D04A3" w:rsidRDefault="004D04A3">
      <w:r>
        <w:separator/>
      </w:r>
    </w:p>
  </w:endnote>
  <w:endnote w:type="continuationSeparator" w:id="0">
    <w:p w14:paraId="1F2AC6AD" w14:textId="77777777" w:rsidR="004D04A3" w:rsidRDefault="004D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A3FE" w14:textId="77777777" w:rsidR="004D04A3" w:rsidRDefault="004D04A3">
      <w:r>
        <w:separator/>
      </w:r>
    </w:p>
  </w:footnote>
  <w:footnote w:type="continuationSeparator" w:id="0">
    <w:p w14:paraId="5A82CAE6" w14:textId="77777777" w:rsidR="004D04A3" w:rsidRDefault="004D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612C" w14:textId="77777777" w:rsidR="009D6C92" w:rsidRPr="009D6C92" w:rsidRDefault="009D6C92" w:rsidP="009D6C92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B04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C2CA6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885"/>
    <w:multiLevelType w:val="hybridMultilevel"/>
    <w:tmpl w:val="9AE6FC56"/>
    <w:lvl w:ilvl="0" w:tplc="F75C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17544">
    <w:abstractNumId w:val="1"/>
  </w:num>
  <w:num w:numId="2" w16cid:durableId="776405946">
    <w:abstractNumId w:val="2"/>
  </w:num>
  <w:num w:numId="3" w16cid:durableId="238708536">
    <w:abstractNumId w:val="5"/>
  </w:num>
  <w:num w:numId="4" w16cid:durableId="67961991">
    <w:abstractNumId w:val="4"/>
  </w:num>
  <w:num w:numId="5" w16cid:durableId="1213351964">
    <w:abstractNumId w:val="0"/>
  </w:num>
  <w:num w:numId="6" w16cid:durableId="1034497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0EC8"/>
    <w:rsid w:val="00022F8C"/>
    <w:rsid w:val="00064856"/>
    <w:rsid w:val="0007154A"/>
    <w:rsid w:val="000763FA"/>
    <w:rsid w:val="00077EB4"/>
    <w:rsid w:val="00080040"/>
    <w:rsid w:val="00093791"/>
    <w:rsid w:val="000C0DDD"/>
    <w:rsid w:val="000D179A"/>
    <w:rsid w:val="000E3A6A"/>
    <w:rsid w:val="00105C94"/>
    <w:rsid w:val="0011340A"/>
    <w:rsid w:val="001200DD"/>
    <w:rsid w:val="00136CCA"/>
    <w:rsid w:val="00153C36"/>
    <w:rsid w:val="0016667F"/>
    <w:rsid w:val="00175DF5"/>
    <w:rsid w:val="001A5B05"/>
    <w:rsid w:val="001F3AE7"/>
    <w:rsid w:val="00201A24"/>
    <w:rsid w:val="00201A4D"/>
    <w:rsid w:val="002117A2"/>
    <w:rsid w:val="00222773"/>
    <w:rsid w:val="00237E90"/>
    <w:rsid w:val="0024575D"/>
    <w:rsid w:val="00252D41"/>
    <w:rsid w:val="00255206"/>
    <w:rsid w:val="0028701C"/>
    <w:rsid w:val="002967DF"/>
    <w:rsid w:val="002B6C37"/>
    <w:rsid w:val="002F2DF2"/>
    <w:rsid w:val="00323419"/>
    <w:rsid w:val="003442B2"/>
    <w:rsid w:val="00357CA3"/>
    <w:rsid w:val="003644C1"/>
    <w:rsid w:val="00396242"/>
    <w:rsid w:val="003B34E2"/>
    <w:rsid w:val="003C3BE0"/>
    <w:rsid w:val="003E01E4"/>
    <w:rsid w:val="003F599F"/>
    <w:rsid w:val="00400F8E"/>
    <w:rsid w:val="004314E9"/>
    <w:rsid w:val="00434B0D"/>
    <w:rsid w:val="004A4155"/>
    <w:rsid w:val="004B3805"/>
    <w:rsid w:val="004B3D0B"/>
    <w:rsid w:val="004B4102"/>
    <w:rsid w:val="004B7502"/>
    <w:rsid w:val="004C0ADA"/>
    <w:rsid w:val="004D04A3"/>
    <w:rsid w:val="004F39D3"/>
    <w:rsid w:val="0052568D"/>
    <w:rsid w:val="005260F5"/>
    <w:rsid w:val="00552962"/>
    <w:rsid w:val="00572A40"/>
    <w:rsid w:val="00592AF7"/>
    <w:rsid w:val="005C6227"/>
    <w:rsid w:val="005D356F"/>
    <w:rsid w:val="005D458C"/>
    <w:rsid w:val="006B23D9"/>
    <w:rsid w:val="006C3940"/>
    <w:rsid w:val="006D6AED"/>
    <w:rsid w:val="006F521F"/>
    <w:rsid w:val="00760FF9"/>
    <w:rsid w:val="007624FB"/>
    <w:rsid w:val="00774015"/>
    <w:rsid w:val="007A601A"/>
    <w:rsid w:val="007E7872"/>
    <w:rsid w:val="008223B5"/>
    <w:rsid w:val="00831EE1"/>
    <w:rsid w:val="008348C2"/>
    <w:rsid w:val="00861DEF"/>
    <w:rsid w:val="00886B86"/>
    <w:rsid w:val="008A5451"/>
    <w:rsid w:val="008C0F9D"/>
    <w:rsid w:val="008D315B"/>
    <w:rsid w:val="008F146D"/>
    <w:rsid w:val="00902614"/>
    <w:rsid w:val="00907FC3"/>
    <w:rsid w:val="0093534A"/>
    <w:rsid w:val="009560C0"/>
    <w:rsid w:val="00971AC4"/>
    <w:rsid w:val="009A1460"/>
    <w:rsid w:val="009B0279"/>
    <w:rsid w:val="009D6C92"/>
    <w:rsid w:val="009E50B6"/>
    <w:rsid w:val="009F457C"/>
    <w:rsid w:val="00A102C4"/>
    <w:rsid w:val="00AF0392"/>
    <w:rsid w:val="00B70336"/>
    <w:rsid w:val="00B71E73"/>
    <w:rsid w:val="00BC1004"/>
    <w:rsid w:val="00BC1D2A"/>
    <w:rsid w:val="00BE11D5"/>
    <w:rsid w:val="00C24CE4"/>
    <w:rsid w:val="00C730BB"/>
    <w:rsid w:val="00C86A93"/>
    <w:rsid w:val="00C97CA7"/>
    <w:rsid w:val="00CA28F2"/>
    <w:rsid w:val="00CC7285"/>
    <w:rsid w:val="00CD1B1C"/>
    <w:rsid w:val="00D531BE"/>
    <w:rsid w:val="00D56A5E"/>
    <w:rsid w:val="00D85DE4"/>
    <w:rsid w:val="00DE2CA8"/>
    <w:rsid w:val="00DF10C5"/>
    <w:rsid w:val="00DF69E0"/>
    <w:rsid w:val="00E03EBF"/>
    <w:rsid w:val="00E5117F"/>
    <w:rsid w:val="00E540AF"/>
    <w:rsid w:val="00ED685A"/>
    <w:rsid w:val="00F07A9B"/>
    <w:rsid w:val="00F622D2"/>
    <w:rsid w:val="00F72606"/>
    <w:rsid w:val="00F81A1C"/>
    <w:rsid w:val="00F828A0"/>
    <w:rsid w:val="00F921C9"/>
    <w:rsid w:val="00FB5B07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>
      <o:colormru v:ext="edit" colors="#e5db7c,#e9e79a"/>
    </o:shapedefaults>
    <o:shapelayout v:ext="edit">
      <o:idmap v:ext="edit" data="2"/>
    </o:shapelayout>
  </w:shapeDefaults>
  <w:decimalSymbol w:val="."/>
  <w:listSeparator w:val=","/>
  <w14:docId w14:val="6F33A18A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45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1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46D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46D"/>
    <w:rPr>
      <w:rFonts w:ascii="Trebuchet MS" w:hAnsi="Trebuchet MS"/>
      <w:b/>
      <w:bCs/>
      <w:lang w:val="en-US"/>
    </w:rPr>
  </w:style>
  <w:style w:type="table" w:styleId="TableGrid">
    <w:name w:val="Table Grid"/>
    <w:basedOn w:val="TableNormal"/>
    <w:rsid w:val="0086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iseta@spr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nnag@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1417-6F1C-46AC-9FFE-5CC9E680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1369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Apiseta Eti</cp:lastModifiedBy>
  <cp:revision>5</cp:revision>
  <cp:lastPrinted>2021-07-07T00:46:00Z</cp:lastPrinted>
  <dcterms:created xsi:type="dcterms:W3CDTF">2023-05-22T13:56:00Z</dcterms:created>
  <dcterms:modified xsi:type="dcterms:W3CDTF">2023-05-22T23:20:00Z</dcterms:modified>
</cp:coreProperties>
</file>