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C8" w:rsidRDefault="002C47C8" w:rsidP="006F557C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C47C8" w:rsidRDefault="002C47C8" w:rsidP="006F557C">
      <w:pPr>
        <w:jc w:val="both"/>
        <w:rPr>
          <w:rFonts w:ascii="Arial" w:hAnsi="Arial" w:cs="Arial"/>
          <w:b/>
          <w:sz w:val="24"/>
        </w:rPr>
      </w:pPr>
    </w:p>
    <w:p w:rsidR="002C47C8" w:rsidRDefault="002C47C8" w:rsidP="006F557C">
      <w:pPr>
        <w:jc w:val="both"/>
        <w:rPr>
          <w:rFonts w:ascii="Arial" w:hAnsi="Arial" w:cs="Arial"/>
          <w:b/>
          <w:sz w:val="24"/>
        </w:rPr>
      </w:pPr>
    </w:p>
    <w:p w:rsidR="004E6A71" w:rsidRDefault="004E6A71" w:rsidP="006F557C">
      <w:pPr>
        <w:jc w:val="both"/>
        <w:rPr>
          <w:rFonts w:ascii="Arial" w:hAnsi="Arial" w:cs="Arial"/>
          <w:b/>
          <w:sz w:val="24"/>
        </w:rPr>
      </w:pPr>
    </w:p>
    <w:p w:rsidR="005420EB" w:rsidRPr="006521D1" w:rsidRDefault="006521D1" w:rsidP="006F557C">
      <w:pPr>
        <w:jc w:val="both"/>
        <w:rPr>
          <w:rFonts w:ascii="Arial" w:hAnsi="Arial" w:cs="Arial"/>
          <w:b/>
          <w:sz w:val="24"/>
        </w:rPr>
      </w:pPr>
      <w:r w:rsidRPr="006521D1">
        <w:rPr>
          <w:rFonts w:ascii="Arial" w:hAnsi="Arial" w:cs="Arial"/>
          <w:b/>
          <w:sz w:val="24"/>
        </w:rPr>
        <w:t xml:space="preserve">ANNEX 1: </w:t>
      </w:r>
    </w:p>
    <w:p w:rsidR="006521D1" w:rsidRDefault="006521D1" w:rsidP="006521D1">
      <w:pPr>
        <w:jc w:val="center"/>
        <w:rPr>
          <w:rFonts w:ascii="Arial" w:hAnsi="Arial"/>
          <w:b/>
          <w:sz w:val="24"/>
        </w:rPr>
      </w:pPr>
    </w:p>
    <w:p w:rsidR="006521D1" w:rsidRDefault="006521D1" w:rsidP="006521D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OCEANIA REGIONAL </w:t>
      </w:r>
      <w:r w:rsidR="00475DF6">
        <w:rPr>
          <w:rFonts w:ascii="Arial" w:hAnsi="Arial"/>
          <w:b/>
          <w:sz w:val="24"/>
        </w:rPr>
        <w:t>PREPARATORY MEETING FOR CITES Co</w:t>
      </w:r>
      <w:r>
        <w:rPr>
          <w:rFonts w:ascii="Arial" w:hAnsi="Arial"/>
          <w:b/>
          <w:sz w:val="24"/>
        </w:rPr>
        <w:t>P18</w:t>
      </w:r>
    </w:p>
    <w:p w:rsidR="006521D1" w:rsidRDefault="00861EDF" w:rsidP="006521D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25 – 27</w:t>
      </w:r>
      <w:r w:rsidR="006521D1">
        <w:rPr>
          <w:rFonts w:ascii="Arial" w:hAnsi="Arial"/>
          <w:b/>
          <w:sz w:val="24"/>
        </w:rPr>
        <w:t xml:space="preserve"> MARCH 2019</w:t>
      </w:r>
    </w:p>
    <w:p w:rsidR="006521D1" w:rsidRDefault="006521D1" w:rsidP="006521D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SPREP CAMPUS, SAMOA</w:t>
      </w:r>
    </w:p>
    <w:p w:rsidR="006521D1" w:rsidRDefault="006521D1" w:rsidP="006521D1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</w:p>
    <w:p w:rsidR="006521D1" w:rsidRDefault="006521D1" w:rsidP="006521D1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Provisional Agenda</w:t>
      </w:r>
    </w:p>
    <w:p w:rsidR="00560561" w:rsidRDefault="00560561" w:rsidP="006521D1">
      <w:pPr>
        <w:pBdr>
          <w:bottom w:val="single" w:sz="4" w:space="1" w:color="auto"/>
        </w:pBdr>
        <w:jc w:val="center"/>
        <w:rPr>
          <w:rFonts w:ascii="Arial" w:hAnsi="Arial"/>
          <w:b/>
          <w:sz w:val="24"/>
        </w:rPr>
      </w:pPr>
    </w:p>
    <w:p w:rsidR="006521D1" w:rsidRDefault="006521D1" w:rsidP="006521D1">
      <w:pPr>
        <w:jc w:val="center"/>
        <w:rPr>
          <w:rFonts w:ascii="Arial" w:hAnsi="Arial"/>
          <w:b/>
          <w:sz w:val="24"/>
        </w:rPr>
      </w:pPr>
    </w:p>
    <w:p w:rsidR="00560561" w:rsidRDefault="00560561" w:rsidP="006521D1">
      <w:pPr>
        <w:jc w:val="center"/>
        <w:rPr>
          <w:rFonts w:ascii="Arial" w:hAnsi="Arial"/>
          <w:b/>
          <w:sz w:val="24"/>
        </w:rPr>
      </w:pPr>
    </w:p>
    <w:p w:rsidR="006521D1" w:rsidRDefault="006521D1" w:rsidP="00560561">
      <w:pPr>
        <w:pStyle w:val="ListParagraph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Official opening</w:t>
      </w:r>
    </w:p>
    <w:p w:rsidR="006521D1" w:rsidRDefault="006521D1" w:rsidP="00560561">
      <w:pPr>
        <w:pStyle w:val="ListParagraph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Overview and objectives of the meeting</w:t>
      </w:r>
    </w:p>
    <w:p w:rsidR="006521D1" w:rsidRDefault="006521D1" w:rsidP="00560561">
      <w:pPr>
        <w:pStyle w:val="ListParagraph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Introductions, organization of work and adoption of meeting agenda</w:t>
      </w:r>
    </w:p>
    <w:p w:rsidR="006521D1" w:rsidRDefault="006521D1" w:rsidP="00560561">
      <w:pPr>
        <w:pStyle w:val="ListParagraph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CITES – overview of priority issues</w:t>
      </w:r>
    </w:p>
    <w:p w:rsidR="006521D1" w:rsidRDefault="006521D1" w:rsidP="00560561">
      <w:pPr>
        <w:pStyle w:val="ListParagraph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Key priority issues for the Oceania region</w:t>
      </w:r>
    </w:p>
    <w:p w:rsidR="006521D1" w:rsidRDefault="006521D1" w:rsidP="00560561">
      <w:pPr>
        <w:pStyle w:val="ListParagraph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Negotiation training</w:t>
      </w:r>
    </w:p>
    <w:p w:rsidR="006521D1" w:rsidRDefault="006521D1" w:rsidP="00560561">
      <w:pPr>
        <w:pStyle w:val="ListParagraph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Pacific Voyage Outreach Campaign</w:t>
      </w:r>
    </w:p>
    <w:p w:rsidR="006521D1" w:rsidRDefault="006521D1" w:rsidP="00560561">
      <w:pPr>
        <w:pStyle w:val="ListParagraph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Strategies for effective engagement at CITES COP meetings</w:t>
      </w:r>
    </w:p>
    <w:p w:rsidR="006521D1" w:rsidRDefault="006521D1" w:rsidP="00560561">
      <w:pPr>
        <w:pStyle w:val="ListParagraph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steps and Preparations for CITES COP18</w:t>
      </w:r>
    </w:p>
    <w:p w:rsidR="006521D1" w:rsidRPr="00942121" w:rsidRDefault="006521D1" w:rsidP="00560561">
      <w:pPr>
        <w:pStyle w:val="ListParagraph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Closing</w:t>
      </w:r>
    </w:p>
    <w:p w:rsidR="006521D1" w:rsidRPr="00942121" w:rsidRDefault="006521D1" w:rsidP="006521D1">
      <w:pPr>
        <w:jc w:val="center"/>
        <w:rPr>
          <w:rFonts w:ascii="Arial" w:hAnsi="Arial"/>
          <w:b/>
          <w:sz w:val="24"/>
        </w:rPr>
      </w:pPr>
    </w:p>
    <w:p w:rsidR="006521D1" w:rsidRPr="00AC34E0" w:rsidRDefault="006521D1" w:rsidP="006521D1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40"/>
        </w:rPr>
      </w:pPr>
    </w:p>
    <w:p w:rsidR="006521D1" w:rsidRPr="00AC34E0" w:rsidRDefault="006521D1" w:rsidP="006521D1">
      <w:pPr>
        <w:rPr>
          <w:rFonts w:ascii="Arial" w:hAnsi="Arial"/>
        </w:rPr>
      </w:pPr>
    </w:p>
    <w:p w:rsidR="006521D1" w:rsidRDefault="006521D1" w:rsidP="006F557C">
      <w:pPr>
        <w:jc w:val="both"/>
        <w:rPr>
          <w:rFonts w:ascii="Arial" w:hAnsi="Arial" w:cs="Arial"/>
          <w:sz w:val="20"/>
          <w:szCs w:val="20"/>
        </w:rPr>
      </w:pPr>
    </w:p>
    <w:p w:rsidR="004E6A71" w:rsidRDefault="004E6A71" w:rsidP="006F557C">
      <w:pPr>
        <w:jc w:val="both"/>
        <w:rPr>
          <w:rFonts w:ascii="Arial" w:hAnsi="Arial" w:cs="Arial"/>
          <w:sz w:val="20"/>
          <w:szCs w:val="20"/>
        </w:rPr>
      </w:pPr>
    </w:p>
    <w:p w:rsidR="004E6A71" w:rsidRDefault="004E6A71" w:rsidP="006F557C">
      <w:pPr>
        <w:jc w:val="both"/>
        <w:rPr>
          <w:rFonts w:ascii="Arial" w:hAnsi="Arial" w:cs="Arial"/>
          <w:sz w:val="20"/>
          <w:szCs w:val="20"/>
        </w:rPr>
      </w:pPr>
    </w:p>
    <w:p w:rsidR="004E6A71" w:rsidRDefault="004E6A71" w:rsidP="006F557C">
      <w:pPr>
        <w:jc w:val="both"/>
        <w:rPr>
          <w:rFonts w:ascii="Arial" w:hAnsi="Arial" w:cs="Arial"/>
          <w:sz w:val="20"/>
          <w:szCs w:val="20"/>
        </w:rPr>
      </w:pPr>
    </w:p>
    <w:sectPr w:rsidR="004E6A71" w:rsidSect="004E6A71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426" w:right="1134" w:bottom="426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EB" w:rsidRDefault="002826EB">
      <w:r>
        <w:separator/>
      </w:r>
    </w:p>
  </w:endnote>
  <w:endnote w:type="continuationSeparator" w:id="0">
    <w:p w:rsidR="002826EB" w:rsidRDefault="0028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5B4CF4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8D5A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5A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EB" w:rsidRDefault="002826EB">
      <w:r>
        <w:separator/>
      </w:r>
    </w:p>
  </w:footnote>
  <w:footnote w:type="continuationSeparator" w:id="0">
    <w:p w:rsidR="002826EB" w:rsidRDefault="0028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A50"/>
    <w:multiLevelType w:val="hybridMultilevel"/>
    <w:tmpl w:val="31B08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19"/>
    <w:rsid w:val="00001F11"/>
    <w:rsid w:val="00007F60"/>
    <w:rsid w:val="00081258"/>
    <w:rsid w:val="000F0DBC"/>
    <w:rsid w:val="00124511"/>
    <w:rsid w:val="001338DE"/>
    <w:rsid w:val="001A6285"/>
    <w:rsid w:val="001B3A86"/>
    <w:rsid w:val="002256B4"/>
    <w:rsid w:val="002625BD"/>
    <w:rsid w:val="002741CA"/>
    <w:rsid w:val="002826EB"/>
    <w:rsid w:val="002A3863"/>
    <w:rsid w:val="002B6D91"/>
    <w:rsid w:val="002C47C8"/>
    <w:rsid w:val="002D2370"/>
    <w:rsid w:val="00326B87"/>
    <w:rsid w:val="00327BE8"/>
    <w:rsid w:val="003311DE"/>
    <w:rsid w:val="003653E1"/>
    <w:rsid w:val="003726C4"/>
    <w:rsid w:val="00392BC6"/>
    <w:rsid w:val="003C1DC3"/>
    <w:rsid w:val="003F44C3"/>
    <w:rsid w:val="004109EE"/>
    <w:rsid w:val="0044290E"/>
    <w:rsid w:val="00475DF6"/>
    <w:rsid w:val="00483A19"/>
    <w:rsid w:val="00494A7C"/>
    <w:rsid w:val="004E3375"/>
    <w:rsid w:val="004E6A71"/>
    <w:rsid w:val="005420EB"/>
    <w:rsid w:val="00560561"/>
    <w:rsid w:val="005679CB"/>
    <w:rsid w:val="005775BA"/>
    <w:rsid w:val="00582C44"/>
    <w:rsid w:val="005901F4"/>
    <w:rsid w:val="005B4CF4"/>
    <w:rsid w:val="005C7C07"/>
    <w:rsid w:val="00600DD5"/>
    <w:rsid w:val="006521D1"/>
    <w:rsid w:val="0066472E"/>
    <w:rsid w:val="0066514C"/>
    <w:rsid w:val="006772AF"/>
    <w:rsid w:val="0069388A"/>
    <w:rsid w:val="006C695A"/>
    <w:rsid w:val="006D6887"/>
    <w:rsid w:val="006F557C"/>
    <w:rsid w:val="00706925"/>
    <w:rsid w:val="007111D3"/>
    <w:rsid w:val="00732593"/>
    <w:rsid w:val="00735207"/>
    <w:rsid w:val="00743D91"/>
    <w:rsid w:val="00761AFF"/>
    <w:rsid w:val="007E0C12"/>
    <w:rsid w:val="007F0545"/>
    <w:rsid w:val="00856225"/>
    <w:rsid w:val="00861EDF"/>
    <w:rsid w:val="00884F97"/>
    <w:rsid w:val="0089358D"/>
    <w:rsid w:val="008A5DE4"/>
    <w:rsid w:val="008B3DBB"/>
    <w:rsid w:val="008D5A87"/>
    <w:rsid w:val="008F002A"/>
    <w:rsid w:val="009010E5"/>
    <w:rsid w:val="009032D5"/>
    <w:rsid w:val="00937A0B"/>
    <w:rsid w:val="00982EC5"/>
    <w:rsid w:val="009C04A2"/>
    <w:rsid w:val="009D49F8"/>
    <w:rsid w:val="00A024B7"/>
    <w:rsid w:val="00A14CBF"/>
    <w:rsid w:val="00A7739D"/>
    <w:rsid w:val="00A90E0E"/>
    <w:rsid w:val="00AC5D7F"/>
    <w:rsid w:val="00AC7A23"/>
    <w:rsid w:val="00AF41E8"/>
    <w:rsid w:val="00B2200B"/>
    <w:rsid w:val="00B5632E"/>
    <w:rsid w:val="00B81E5B"/>
    <w:rsid w:val="00B92248"/>
    <w:rsid w:val="00BC753A"/>
    <w:rsid w:val="00BD49A5"/>
    <w:rsid w:val="00C4743E"/>
    <w:rsid w:val="00C5145A"/>
    <w:rsid w:val="00CC04EF"/>
    <w:rsid w:val="00CF2A62"/>
    <w:rsid w:val="00D53FB3"/>
    <w:rsid w:val="00D80686"/>
    <w:rsid w:val="00DB4A90"/>
    <w:rsid w:val="00DD41BC"/>
    <w:rsid w:val="00E85218"/>
    <w:rsid w:val="00E94B07"/>
    <w:rsid w:val="00ED37F2"/>
    <w:rsid w:val="00F42388"/>
    <w:rsid w:val="00F43377"/>
    <w:rsid w:val="00F47B6C"/>
    <w:rsid w:val="00FA0DF0"/>
    <w:rsid w:val="00FB0C7E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6521D1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21D1"/>
    <w:rPr>
      <w:rFonts w:ascii="Trebuchet MS" w:hAnsi="Trebuchet MS"/>
      <w:sz w:val="22"/>
      <w:szCs w:val="24"/>
      <w:lang w:val="en-GB"/>
    </w:rPr>
  </w:style>
  <w:style w:type="paragraph" w:styleId="ListParagraph">
    <w:name w:val="List Paragraph"/>
    <w:basedOn w:val="Normal"/>
    <w:rsid w:val="006521D1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6521D1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21D1"/>
    <w:rPr>
      <w:rFonts w:ascii="Trebuchet MS" w:hAnsi="Trebuchet MS"/>
      <w:sz w:val="22"/>
      <w:szCs w:val="24"/>
      <w:lang w:val="en-GB"/>
    </w:rPr>
  </w:style>
  <w:style w:type="paragraph" w:styleId="ListParagraph">
    <w:name w:val="List Paragraph"/>
    <w:basedOn w:val="Normal"/>
    <w:rsid w:val="006521D1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.sprep.org\communications%20and%20outreach\SPREP_Comms\Correspondence_templates\2018CorrespondenceTemplates\SPREP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Circular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502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Juney Ward</dc:creator>
  <cp:lastModifiedBy>Registry (SPREP)</cp:lastModifiedBy>
  <cp:revision>2</cp:revision>
  <cp:lastPrinted>2018-11-26T02:11:00Z</cp:lastPrinted>
  <dcterms:created xsi:type="dcterms:W3CDTF">2018-11-27T00:47:00Z</dcterms:created>
  <dcterms:modified xsi:type="dcterms:W3CDTF">2018-11-27T00:47:00Z</dcterms:modified>
</cp:coreProperties>
</file>