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BA5" w:rsidRDefault="00126C31">
      <w:pPr>
        <w:rPr>
          <w:rFonts w:ascii="Arial" w:hAnsi="Arial"/>
        </w:rPr>
      </w:pPr>
      <w:r w:rsidRPr="004F2DC1">
        <w:rPr>
          <w:rFonts w:ascii="Arial" w:hAnsi="Arial" w:cs="Arial"/>
          <w:noProof/>
          <w:color w:val="333333"/>
          <w:sz w:val="20"/>
          <w:szCs w:val="20"/>
          <w:lang w:val="en-AU" w:eastAsia="en-AU"/>
        </w:rPr>
        <w:drawing>
          <wp:inline distT="0" distB="0" distL="0" distR="0" wp14:anchorId="0EBE24E7" wp14:editId="2F9A70A2">
            <wp:extent cx="5546430" cy="787593"/>
            <wp:effectExtent l="0" t="0" r="0" b="0"/>
            <wp:docPr id="2" name="Picture 2" descr="ACP banner 20174287 copy copy copy copy copy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CP banner 20174287 copy copy copy copy copy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439" cy="796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BA5" w:rsidRDefault="001C5BA5">
      <w:pPr>
        <w:rPr>
          <w:rFonts w:ascii="Arial" w:hAnsi="Arial"/>
        </w:rPr>
      </w:pPr>
    </w:p>
    <w:p w:rsidR="00EC233F" w:rsidRDefault="00EC233F" w:rsidP="00F677DE">
      <w:pPr>
        <w:rPr>
          <w:rFonts w:ascii="Arial" w:hAnsi="Arial"/>
          <w:b/>
        </w:rPr>
      </w:pPr>
    </w:p>
    <w:p w:rsidR="004343D6" w:rsidRPr="009742C5" w:rsidRDefault="004343D6" w:rsidP="004343D6">
      <w:pPr>
        <w:tabs>
          <w:tab w:val="left" w:pos="851"/>
        </w:tabs>
        <w:ind w:left="1418" w:right="-45" w:hanging="1418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Joint Regional ACPMEA2 and Inform Project  Meeting </w:t>
      </w:r>
    </w:p>
    <w:p w:rsidR="004343D6" w:rsidRPr="009742C5" w:rsidRDefault="004343D6" w:rsidP="004343D6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17</w:t>
      </w:r>
      <w:r w:rsidRPr="00D56B03">
        <w:rPr>
          <w:rFonts w:asciiTheme="minorHAnsi" w:hAnsiTheme="minorHAnsi" w:cstheme="minorHAnsi"/>
          <w:b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b/>
          <w:sz w:val="28"/>
          <w:szCs w:val="28"/>
        </w:rPr>
        <w:t xml:space="preserve"> -21</w:t>
      </w:r>
      <w:r w:rsidRPr="00D56B03">
        <w:rPr>
          <w:rFonts w:asciiTheme="minorHAnsi" w:hAnsiTheme="minorHAnsi" w:cstheme="minorHAnsi"/>
          <w:b/>
          <w:sz w:val="28"/>
          <w:szCs w:val="28"/>
          <w:vertAlign w:val="superscript"/>
        </w:rPr>
        <w:t>st</w:t>
      </w:r>
      <w:r>
        <w:rPr>
          <w:rFonts w:asciiTheme="minorHAnsi" w:hAnsiTheme="minorHAnsi" w:cstheme="minorHAnsi"/>
          <w:b/>
          <w:sz w:val="28"/>
          <w:szCs w:val="28"/>
        </w:rPr>
        <w:t xml:space="preserve"> September 2018, Apia, Samoa</w:t>
      </w:r>
    </w:p>
    <w:p w:rsidR="004343D6" w:rsidRPr="00D16B7C" w:rsidRDefault="004343D6" w:rsidP="004343D6">
      <w:pPr>
        <w:jc w:val="center"/>
        <w:rPr>
          <w:rFonts w:ascii="Cambria" w:hAnsi="Cambria"/>
          <w:b/>
          <w:szCs w:val="36"/>
        </w:rPr>
      </w:pPr>
    </w:p>
    <w:p w:rsidR="004343D6" w:rsidRPr="005307F7" w:rsidRDefault="004343D6" w:rsidP="004343D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Nomination</w:t>
      </w:r>
      <w:r w:rsidRPr="005307F7">
        <w:rPr>
          <w:b/>
          <w:sz w:val="48"/>
          <w:szCs w:val="48"/>
        </w:rPr>
        <w:t xml:space="preserve"> Form</w:t>
      </w:r>
    </w:p>
    <w:p w:rsidR="004343D6" w:rsidRPr="005307F7" w:rsidRDefault="004343D6" w:rsidP="004343D6">
      <w:pPr>
        <w:jc w:val="center"/>
        <w:rPr>
          <w:b/>
          <w:sz w:val="24"/>
          <w:szCs w:val="36"/>
        </w:rPr>
      </w:pPr>
    </w:p>
    <w:p w:rsidR="004343D6" w:rsidRPr="005307F7" w:rsidRDefault="004343D6" w:rsidP="004343D6">
      <w:pPr>
        <w:rPr>
          <w:rFonts w:cs="Calibri"/>
          <w:b/>
          <w:sz w:val="24"/>
        </w:rPr>
      </w:pPr>
    </w:p>
    <w:p w:rsidR="004343D6" w:rsidRDefault="004343D6" w:rsidP="004343D6">
      <w:pPr>
        <w:tabs>
          <w:tab w:val="left" w:pos="4320"/>
          <w:tab w:val="left" w:pos="4680"/>
          <w:tab w:val="left" w:pos="9360"/>
        </w:tabs>
        <w:rPr>
          <w:rFonts w:cs="Calibri"/>
          <w:bCs/>
        </w:rPr>
      </w:pPr>
      <w:r>
        <w:rPr>
          <w:rFonts w:cs="Calibri"/>
          <w:bCs/>
        </w:rPr>
        <w:t>Full Name : ____________________________________________________</w:t>
      </w:r>
    </w:p>
    <w:p w:rsidR="004343D6" w:rsidRPr="004343D6" w:rsidRDefault="004343D6" w:rsidP="004343D6">
      <w:pPr>
        <w:tabs>
          <w:tab w:val="left" w:pos="4320"/>
          <w:tab w:val="left" w:pos="4680"/>
          <w:tab w:val="left" w:pos="9360"/>
        </w:tabs>
        <w:rPr>
          <w:rFonts w:cs="Calibri"/>
          <w:i/>
        </w:rPr>
      </w:pPr>
      <w:r w:rsidRPr="004343D6">
        <w:rPr>
          <w:rFonts w:cs="Calibri"/>
          <w:i/>
        </w:rPr>
        <w:t>(as shown in passport)</w:t>
      </w:r>
    </w:p>
    <w:p w:rsidR="004343D6" w:rsidRPr="005307F7" w:rsidRDefault="004343D6" w:rsidP="004343D6">
      <w:pPr>
        <w:tabs>
          <w:tab w:val="left" w:pos="4320"/>
          <w:tab w:val="left" w:pos="9360"/>
        </w:tabs>
        <w:rPr>
          <w:rFonts w:cs="Calibri"/>
        </w:rPr>
      </w:pPr>
      <w:bookmarkStart w:id="0" w:name="_GoBack"/>
      <w:bookmarkEnd w:id="0"/>
    </w:p>
    <w:p w:rsidR="004343D6" w:rsidRPr="005307F7" w:rsidRDefault="004343D6" w:rsidP="004343D6">
      <w:pPr>
        <w:tabs>
          <w:tab w:val="left" w:pos="4320"/>
          <w:tab w:val="left" w:pos="4680"/>
          <w:tab w:val="left" w:pos="9360"/>
        </w:tabs>
        <w:rPr>
          <w:rFonts w:cs="Calibri"/>
          <w:u w:val="single"/>
        </w:rPr>
      </w:pPr>
      <w:r>
        <w:rPr>
          <w:rFonts w:cs="Calibri"/>
        </w:rPr>
        <w:t>Job Title : _____________________________________________________</w:t>
      </w:r>
    </w:p>
    <w:p w:rsidR="004343D6" w:rsidRDefault="004343D6" w:rsidP="004343D6">
      <w:pPr>
        <w:tabs>
          <w:tab w:val="left" w:pos="4320"/>
          <w:tab w:val="left" w:pos="4680"/>
          <w:tab w:val="left" w:pos="9360"/>
        </w:tabs>
        <w:rPr>
          <w:rFonts w:cs="Calibri"/>
          <w:u w:val="single"/>
        </w:rPr>
      </w:pPr>
    </w:p>
    <w:p w:rsidR="004343D6" w:rsidRPr="005307F7" w:rsidRDefault="004343D6" w:rsidP="004343D6">
      <w:pPr>
        <w:tabs>
          <w:tab w:val="left" w:pos="4320"/>
          <w:tab w:val="left" w:pos="4680"/>
          <w:tab w:val="left" w:pos="9360"/>
        </w:tabs>
        <w:rPr>
          <w:rFonts w:cs="Calibri"/>
          <w:u w:val="single"/>
        </w:rPr>
      </w:pPr>
    </w:p>
    <w:p w:rsidR="004343D6" w:rsidRDefault="004343D6" w:rsidP="004343D6">
      <w:pPr>
        <w:tabs>
          <w:tab w:val="left" w:pos="4320"/>
          <w:tab w:val="left" w:pos="4680"/>
          <w:tab w:val="left" w:pos="9360"/>
        </w:tabs>
        <w:spacing w:line="360" w:lineRule="auto"/>
        <w:rPr>
          <w:rFonts w:cs="Calibri"/>
          <w:bCs/>
        </w:rPr>
      </w:pPr>
      <w:r>
        <w:rPr>
          <w:rFonts w:cs="Calibri"/>
          <w:bCs/>
        </w:rPr>
        <w:t>Organisation: __________________________________________________</w:t>
      </w:r>
    </w:p>
    <w:p w:rsidR="004343D6" w:rsidRDefault="004343D6" w:rsidP="004343D6">
      <w:pPr>
        <w:tabs>
          <w:tab w:val="left" w:pos="4320"/>
          <w:tab w:val="left" w:pos="4680"/>
          <w:tab w:val="left" w:pos="9360"/>
        </w:tabs>
        <w:spacing w:line="360" w:lineRule="auto"/>
        <w:rPr>
          <w:rFonts w:cs="Calibri"/>
          <w:sz w:val="20"/>
          <w:u w:val="single"/>
        </w:rPr>
      </w:pPr>
    </w:p>
    <w:p w:rsidR="004343D6" w:rsidRPr="004343D6" w:rsidRDefault="004343D6" w:rsidP="004343D6">
      <w:pPr>
        <w:tabs>
          <w:tab w:val="left" w:pos="4320"/>
          <w:tab w:val="left" w:pos="4680"/>
          <w:tab w:val="left" w:pos="9360"/>
        </w:tabs>
        <w:spacing w:line="360" w:lineRule="auto"/>
        <w:rPr>
          <w:rFonts w:cs="Calibri"/>
          <w:lang w:val="fr-FR"/>
        </w:rPr>
      </w:pPr>
      <w:r w:rsidRPr="004343D6">
        <w:rPr>
          <w:rFonts w:cs="Calibri"/>
          <w:bCs/>
        </w:rPr>
        <w:t>Office Address: ________________________________________________</w:t>
      </w:r>
    </w:p>
    <w:p w:rsidR="004343D6" w:rsidRDefault="004343D6" w:rsidP="004343D6">
      <w:pPr>
        <w:tabs>
          <w:tab w:val="left" w:pos="4320"/>
          <w:tab w:val="left" w:pos="4680"/>
          <w:tab w:val="left" w:pos="9360"/>
        </w:tabs>
        <w:spacing w:line="360" w:lineRule="auto"/>
        <w:rPr>
          <w:rFonts w:cs="Calibri"/>
          <w:bCs/>
        </w:rPr>
      </w:pPr>
    </w:p>
    <w:p w:rsidR="004343D6" w:rsidRPr="004343D6" w:rsidRDefault="004343D6" w:rsidP="004343D6">
      <w:pPr>
        <w:tabs>
          <w:tab w:val="left" w:pos="4320"/>
          <w:tab w:val="left" w:pos="4680"/>
          <w:tab w:val="left" w:pos="9360"/>
        </w:tabs>
        <w:spacing w:line="360" w:lineRule="auto"/>
        <w:rPr>
          <w:rFonts w:cs="Calibri"/>
          <w:sz w:val="20"/>
        </w:rPr>
      </w:pPr>
      <w:r w:rsidRPr="004343D6">
        <w:rPr>
          <w:rFonts w:cs="Calibri"/>
          <w:bCs/>
        </w:rPr>
        <w:t>Country:</w:t>
      </w:r>
      <w:r w:rsidRPr="004343D6">
        <w:rPr>
          <w:rFonts w:cs="Calibri"/>
          <w:sz w:val="20"/>
        </w:rPr>
        <w:t>_____________________________________________________________</w:t>
      </w:r>
    </w:p>
    <w:p w:rsidR="004343D6" w:rsidRPr="005307F7" w:rsidRDefault="004343D6" w:rsidP="004343D6">
      <w:pPr>
        <w:tabs>
          <w:tab w:val="left" w:pos="4320"/>
          <w:tab w:val="left" w:pos="4680"/>
          <w:tab w:val="left" w:pos="9360"/>
        </w:tabs>
        <w:rPr>
          <w:rFonts w:cs="Calibri"/>
          <w:u w:val="single"/>
        </w:rPr>
      </w:pPr>
    </w:p>
    <w:p w:rsidR="004343D6" w:rsidRPr="005307F7" w:rsidRDefault="004343D6" w:rsidP="004343D6">
      <w:pPr>
        <w:tabs>
          <w:tab w:val="left" w:pos="4320"/>
          <w:tab w:val="left" w:pos="4680"/>
          <w:tab w:val="left" w:pos="9360"/>
        </w:tabs>
        <w:spacing w:line="360" w:lineRule="auto"/>
        <w:rPr>
          <w:rFonts w:cs="Calibri"/>
          <w:bCs/>
          <w:sz w:val="6"/>
        </w:rPr>
      </w:pPr>
    </w:p>
    <w:p w:rsidR="004343D6" w:rsidRDefault="004343D6" w:rsidP="004343D6">
      <w:pPr>
        <w:tabs>
          <w:tab w:val="left" w:pos="4320"/>
          <w:tab w:val="left" w:pos="4680"/>
          <w:tab w:val="left" w:pos="9360"/>
        </w:tabs>
        <w:rPr>
          <w:rFonts w:cs="Calibri"/>
          <w:bCs/>
        </w:rPr>
      </w:pPr>
      <w:r>
        <w:rPr>
          <w:rFonts w:cs="Calibri"/>
          <w:bCs/>
        </w:rPr>
        <w:t>Phone Number: _________________________________________________</w:t>
      </w:r>
    </w:p>
    <w:p w:rsidR="004343D6" w:rsidRPr="004343D6" w:rsidRDefault="004343D6" w:rsidP="004343D6">
      <w:pPr>
        <w:tabs>
          <w:tab w:val="left" w:pos="4320"/>
          <w:tab w:val="left" w:pos="4680"/>
          <w:tab w:val="left" w:pos="9360"/>
        </w:tabs>
        <w:rPr>
          <w:rFonts w:cs="Calibri"/>
        </w:rPr>
      </w:pPr>
    </w:p>
    <w:p w:rsidR="004343D6" w:rsidRPr="004343D6" w:rsidRDefault="004343D6" w:rsidP="004343D6">
      <w:pPr>
        <w:tabs>
          <w:tab w:val="left" w:pos="4320"/>
          <w:tab w:val="left" w:pos="4680"/>
          <w:tab w:val="left" w:pos="9360"/>
        </w:tabs>
        <w:rPr>
          <w:rFonts w:cs="Calibri"/>
        </w:rPr>
      </w:pPr>
      <w:r w:rsidRPr="004343D6">
        <w:rPr>
          <w:rFonts w:cs="Calibri"/>
        </w:rPr>
        <w:t>Mobile Number: ________________________________________________</w:t>
      </w:r>
    </w:p>
    <w:p w:rsidR="004343D6" w:rsidRPr="004343D6" w:rsidRDefault="004343D6" w:rsidP="004343D6">
      <w:pPr>
        <w:tabs>
          <w:tab w:val="left" w:pos="4320"/>
          <w:tab w:val="left" w:pos="4680"/>
          <w:tab w:val="left" w:pos="9360"/>
        </w:tabs>
        <w:rPr>
          <w:rFonts w:cs="Calibri"/>
        </w:rPr>
      </w:pPr>
    </w:p>
    <w:p w:rsidR="004343D6" w:rsidRPr="004343D6" w:rsidRDefault="004343D6" w:rsidP="004343D6">
      <w:pPr>
        <w:tabs>
          <w:tab w:val="left" w:pos="4320"/>
          <w:tab w:val="left" w:pos="4680"/>
          <w:tab w:val="left" w:pos="9360"/>
        </w:tabs>
        <w:rPr>
          <w:rFonts w:cs="Calibri"/>
        </w:rPr>
      </w:pPr>
      <w:r w:rsidRPr="004343D6">
        <w:rPr>
          <w:rFonts w:cs="Calibri"/>
        </w:rPr>
        <w:t>Email: _________________________________________________________</w:t>
      </w:r>
    </w:p>
    <w:p w:rsidR="004343D6" w:rsidRPr="005307F7" w:rsidRDefault="004343D6" w:rsidP="004343D6">
      <w:pPr>
        <w:tabs>
          <w:tab w:val="left" w:pos="4320"/>
          <w:tab w:val="left" w:pos="4680"/>
          <w:tab w:val="left" w:pos="8640"/>
        </w:tabs>
        <w:rPr>
          <w:rFonts w:cs="Calibri"/>
          <w:u w:val="single"/>
        </w:rPr>
      </w:pPr>
    </w:p>
    <w:p w:rsidR="004343D6" w:rsidRDefault="004343D6" w:rsidP="004343D6">
      <w:pPr>
        <w:tabs>
          <w:tab w:val="left" w:pos="4320"/>
          <w:tab w:val="left" w:pos="4680"/>
          <w:tab w:val="left" w:pos="8640"/>
        </w:tabs>
        <w:rPr>
          <w:rFonts w:cs="Calibri"/>
          <w:b/>
          <w:bCs/>
          <w:i/>
          <w:iCs/>
          <w:highlight w:val="yellow"/>
        </w:rPr>
      </w:pPr>
    </w:p>
    <w:p w:rsidR="004343D6" w:rsidRDefault="004343D6" w:rsidP="004343D6">
      <w:pPr>
        <w:tabs>
          <w:tab w:val="left" w:pos="4320"/>
          <w:tab w:val="left" w:pos="4680"/>
          <w:tab w:val="left" w:pos="8640"/>
        </w:tabs>
        <w:rPr>
          <w:rFonts w:cs="Calibri"/>
          <w:b/>
          <w:bCs/>
          <w:i/>
          <w:iCs/>
          <w:highlight w:val="yellow"/>
        </w:rPr>
      </w:pPr>
    </w:p>
    <w:p w:rsidR="004343D6" w:rsidRDefault="004343D6" w:rsidP="004343D6">
      <w:pPr>
        <w:tabs>
          <w:tab w:val="left" w:pos="4320"/>
          <w:tab w:val="left" w:pos="4680"/>
          <w:tab w:val="left" w:pos="8640"/>
        </w:tabs>
        <w:rPr>
          <w:rFonts w:cs="Calibri"/>
          <w:bCs/>
          <w:i/>
          <w:iCs/>
        </w:rPr>
      </w:pPr>
      <w:r w:rsidRPr="00126C31">
        <w:rPr>
          <w:rFonts w:cs="Calibri"/>
          <w:bCs/>
          <w:i/>
          <w:iCs/>
        </w:rPr>
        <w:t xml:space="preserve">Please email the completed Registration as well as a copy of your passport biodata page  by </w:t>
      </w:r>
      <w:r w:rsidRPr="00126C31">
        <w:rPr>
          <w:rFonts w:cs="Calibri"/>
          <w:b/>
          <w:bCs/>
          <w:i/>
          <w:iCs/>
          <w:u w:val="single"/>
        </w:rPr>
        <w:t>20</w:t>
      </w:r>
      <w:r w:rsidRPr="00126C31">
        <w:rPr>
          <w:rFonts w:cs="Calibri"/>
          <w:b/>
          <w:bCs/>
          <w:i/>
          <w:iCs/>
          <w:u w:val="single"/>
          <w:vertAlign w:val="superscript"/>
        </w:rPr>
        <w:t>th</w:t>
      </w:r>
      <w:r w:rsidRPr="00126C31">
        <w:rPr>
          <w:rFonts w:cs="Calibri"/>
          <w:b/>
          <w:bCs/>
          <w:i/>
          <w:iCs/>
          <w:u w:val="single"/>
        </w:rPr>
        <w:t xml:space="preserve"> July 2018</w:t>
      </w:r>
      <w:r w:rsidRPr="00126C31">
        <w:rPr>
          <w:rFonts w:cs="Calibri"/>
          <w:bCs/>
          <w:i/>
          <w:iCs/>
        </w:rPr>
        <w:t xml:space="preserve"> to</w:t>
      </w:r>
      <w:r w:rsidRPr="00126C31">
        <w:rPr>
          <w:rFonts w:cs="Calibri"/>
          <w:b/>
          <w:bCs/>
          <w:i/>
          <w:iCs/>
        </w:rPr>
        <w:t>:</w:t>
      </w:r>
      <w:r>
        <w:rPr>
          <w:rFonts w:cs="Calibri"/>
          <w:b/>
          <w:bCs/>
          <w:i/>
          <w:iCs/>
        </w:rPr>
        <w:t xml:space="preserve"> </w:t>
      </w:r>
      <w:r w:rsidRPr="005307F7">
        <w:rPr>
          <w:rFonts w:cs="Calibri"/>
          <w:bCs/>
          <w:i/>
          <w:iCs/>
        </w:rPr>
        <w:t xml:space="preserve">Pauline Fruean: </w:t>
      </w:r>
      <w:hyperlink r:id="rId8" w:history="1">
        <w:r w:rsidRPr="005307F7">
          <w:rPr>
            <w:rStyle w:val="Hyperlink"/>
            <w:rFonts w:cs="Calibri"/>
            <w:bCs/>
            <w:i/>
            <w:iCs/>
          </w:rPr>
          <w:t>paulinef@sprep.org</w:t>
        </w:r>
      </w:hyperlink>
      <w:r w:rsidRPr="005307F7">
        <w:rPr>
          <w:rFonts w:cs="Calibri"/>
          <w:bCs/>
          <w:i/>
          <w:iCs/>
        </w:rPr>
        <w:t xml:space="preserve">  </w:t>
      </w:r>
      <w:r>
        <w:rPr>
          <w:rFonts w:cs="Calibri"/>
          <w:bCs/>
          <w:i/>
          <w:iCs/>
        </w:rPr>
        <w:t xml:space="preserve">and cc: </w:t>
      </w:r>
      <w:hyperlink r:id="rId9" w:history="1">
        <w:r w:rsidRPr="00C26F2A">
          <w:rPr>
            <w:rStyle w:val="Hyperlink"/>
            <w:rFonts w:cs="Calibri"/>
            <w:bCs/>
            <w:i/>
            <w:iCs/>
          </w:rPr>
          <w:t>selas@sprep.org</w:t>
        </w:r>
      </w:hyperlink>
    </w:p>
    <w:p w:rsidR="004343D6" w:rsidRPr="00C57B3A" w:rsidRDefault="004343D6" w:rsidP="004343D6">
      <w:pPr>
        <w:tabs>
          <w:tab w:val="left" w:pos="4320"/>
          <w:tab w:val="left" w:pos="4680"/>
          <w:tab w:val="left" w:pos="8640"/>
        </w:tabs>
        <w:rPr>
          <w:rFonts w:cs="Calibri"/>
          <w:b/>
          <w:bCs/>
          <w:i/>
          <w:iCs/>
        </w:rPr>
      </w:pPr>
      <w:r w:rsidRPr="005307F7">
        <w:rPr>
          <w:rFonts w:cs="Calibri"/>
          <w:bCs/>
          <w:i/>
          <w:iCs/>
        </w:rPr>
        <w:t xml:space="preserve">  </w:t>
      </w:r>
    </w:p>
    <w:p w:rsidR="004343D6" w:rsidRPr="005307F7" w:rsidRDefault="004343D6" w:rsidP="004343D6">
      <w:pPr>
        <w:tabs>
          <w:tab w:val="left" w:pos="4320"/>
          <w:tab w:val="left" w:pos="4680"/>
          <w:tab w:val="left" w:pos="8640"/>
        </w:tabs>
        <w:rPr>
          <w:rFonts w:cs="Calibri"/>
          <w:bCs/>
          <w:i/>
          <w:iCs/>
        </w:rPr>
      </w:pPr>
    </w:p>
    <w:p w:rsidR="00715855" w:rsidRDefault="00715855" w:rsidP="00F677DE">
      <w:pPr>
        <w:rPr>
          <w:rFonts w:ascii="Arial" w:hAnsi="Arial"/>
        </w:rPr>
      </w:pPr>
    </w:p>
    <w:p w:rsidR="00715855" w:rsidRDefault="00715855" w:rsidP="00F677DE">
      <w:pPr>
        <w:rPr>
          <w:rFonts w:ascii="Arial" w:hAnsi="Arial"/>
        </w:rPr>
      </w:pPr>
    </w:p>
    <w:p w:rsidR="004343D6" w:rsidRDefault="004343D6" w:rsidP="00F677DE">
      <w:pPr>
        <w:rPr>
          <w:rFonts w:ascii="Arial" w:hAnsi="Arial"/>
          <w:b/>
          <w:szCs w:val="22"/>
        </w:rPr>
      </w:pPr>
    </w:p>
    <w:p w:rsidR="004343D6" w:rsidRDefault="004343D6" w:rsidP="00F677DE">
      <w:pPr>
        <w:rPr>
          <w:rFonts w:ascii="Arial" w:hAnsi="Arial"/>
          <w:b/>
          <w:szCs w:val="22"/>
        </w:rPr>
      </w:pPr>
    </w:p>
    <w:p w:rsidR="004343D6" w:rsidRDefault="004343D6" w:rsidP="00F677DE">
      <w:pPr>
        <w:rPr>
          <w:rFonts w:ascii="Arial" w:hAnsi="Arial"/>
          <w:b/>
          <w:szCs w:val="22"/>
        </w:rPr>
      </w:pPr>
    </w:p>
    <w:p w:rsidR="004343D6" w:rsidRPr="00BD24CC" w:rsidRDefault="004343D6" w:rsidP="00F677DE">
      <w:pPr>
        <w:rPr>
          <w:rFonts w:ascii="Arial" w:hAnsi="Arial"/>
          <w:b/>
          <w:szCs w:val="22"/>
        </w:rPr>
      </w:pPr>
    </w:p>
    <w:p w:rsidR="00EC233F" w:rsidRPr="00126C31" w:rsidRDefault="004343D6" w:rsidP="00126C31">
      <w:pPr>
        <w:tabs>
          <w:tab w:val="left" w:pos="1134"/>
        </w:tabs>
        <w:spacing w:after="60"/>
        <w:ind w:left="2268" w:hanging="2268"/>
        <w:rPr>
          <w:rFonts w:ascii="Arial" w:hAnsi="Arial"/>
          <w:color w:val="4F81BD"/>
          <w:sz w:val="40"/>
        </w:rPr>
      </w:pPr>
      <w:r>
        <w:rPr>
          <w:noProof/>
          <w:lang w:val="en-AU" w:eastAsia="en-AU"/>
        </w:rPr>
        <w:drawing>
          <wp:inline distT="0" distB="0" distL="0" distR="0" wp14:anchorId="077D21A2" wp14:editId="667FE7D1">
            <wp:extent cx="5732145" cy="906780"/>
            <wp:effectExtent l="0" t="0" r="190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233F" w:rsidRPr="00126C31" w:rsidSect="00126C31">
      <w:headerReference w:type="default" r:id="rId11"/>
      <w:footerReference w:type="default" r:id="rId12"/>
      <w:headerReference w:type="first" r:id="rId13"/>
      <w:footerReference w:type="first" r:id="rId14"/>
      <w:pgSz w:w="11907" w:h="16840"/>
      <w:pgMar w:top="0" w:right="1440" w:bottom="1440" w:left="144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D55" w:rsidRDefault="00526D55">
      <w:r>
        <w:separator/>
      </w:r>
    </w:p>
  </w:endnote>
  <w:endnote w:type="continuationSeparator" w:id="0">
    <w:p w:rsidR="00526D55" w:rsidRDefault="00526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 (WN)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107" w:rsidRDefault="00EC233F" w:rsidP="00EC233F">
    <w:pPr>
      <w:pStyle w:val="Footer"/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173990</wp:posOffset>
              </wp:positionH>
              <wp:positionV relativeFrom="paragraph">
                <wp:posOffset>9947910</wp:posOffset>
              </wp:positionV>
              <wp:extent cx="7386955" cy="743585"/>
              <wp:effectExtent l="0" t="0" r="0" b="1905"/>
              <wp:wrapTight wrapText="bothSides">
                <wp:wrapPolygon edited="0">
                  <wp:start x="13360" y="0"/>
                  <wp:lineTo x="12916" y="553"/>
                  <wp:lineTo x="12916" y="4427"/>
                  <wp:lineTo x="11941" y="5810"/>
                  <wp:lineTo x="10883" y="8854"/>
                  <wp:lineTo x="10576" y="10809"/>
                  <wp:lineTo x="10409" y="12193"/>
                  <wp:lineTo x="10883" y="13299"/>
                  <wp:lineTo x="9743" y="14129"/>
                  <wp:lineTo x="9408" y="14960"/>
                  <wp:lineTo x="8963" y="18003"/>
                  <wp:lineTo x="8768" y="20770"/>
                  <wp:lineTo x="8768" y="21047"/>
                  <wp:lineTo x="21600" y="21047"/>
                  <wp:lineTo x="21600" y="14683"/>
                  <wp:lineTo x="20653" y="13299"/>
                  <wp:lineTo x="20876" y="11916"/>
                  <wp:lineTo x="19650" y="8854"/>
                  <wp:lineTo x="19234" y="6364"/>
                  <wp:lineTo x="18817" y="4704"/>
                  <wp:lineTo x="18482" y="4150"/>
                  <wp:lineTo x="18343" y="1107"/>
                  <wp:lineTo x="15892" y="0"/>
                  <wp:lineTo x="13360" y="0"/>
                </wp:wrapPolygon>
              </wp:wrapTight>
              <wp:docPr id="14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86955" cy="743585"/>
                        <a:chOff x="340" y="15730"/>
                        <a:chExt cx="11633" cy="1171"/>
                      </a:xfrm>
                    </wpg:grpSpPr>
                    <pic:pic xmlns:pic="http://schemas.openxmlformats.org/drawingml/2006/picture">
                      <pic:nvPicPr>
                        <pic:cNvPr id="15" name="Picture 10" descr="3.jpg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40" y="15730"/>
                          <a:ext cx="7133" cy="11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6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450" y="15756"/>
                          <a:ext cx="1111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33F" w:rsidRPr="00A03F49" w:rsidRDefault="00EC233F" w:rsidP="00EC233F">
                            <w:pPr>
                              <w:spacing w:line="312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4A7EBB"/>
                                <w:sz w:val="18"/>
                              </w:rPr>
                              <w:t xml:space="preserve">PO Box 240, Apia, Samoa    T </w:t>
                            </w:r>
                            <w:r w:rsidRPr="00056EA2">
                              <w:rPr>
                                <w:rFonts w:ascii="Arial" w:hAnsi="Arial"/>
                                <w:color w:val="4A7EBB"/>
                                <w:sz w:val="18"/>
                              </w:rPr>
                              <w:t>+685 21929</w:t>
                            </w:r>
                            <w:r>
                              <w:rPr>
                                <w:rFonts w:ascii="Arial" w:hAnsi="Arial"/>
                                <w:color w:val="4A7EBB"/>
                                <w:sz w:val="18"/>
                              </w:rPr>
                              <w:t xml:space="preserve">    F +685 20231    </w:t>
                            </w:r>
                            <w:hyperlink r:id="rId2" w:history="1">
                              <w:r w:rsidRPr="00056EA2">
                                <w:rPr>
                                  <w:rFonts w:ascii="Arial" w:hAnsi="Arial"/>
                                  <w:color w:val="4A7EBB"/>
                                  <w:sz w:val="18"/>
                                </w:rPr>
                                <w:t>sprep@sprep.org</w:t>
                              </w:r>
                            </w:hyperlink>
                            <w:r>
                              <w:t xml:space="preserve">   </w:t>
                            </w:r>
                            <w:hyperlink r:id="rId3" w:history="1">
                              <w:r w:rsidRPr="00056EA2">
                                <w:rPr>
                                  <w:rFonts w:ascii="Arial" w:hAnsi="Arial"/>
                                  <w:color w:val="4A7EBB"/>
                                  <w:sz w:val="18"/>
                                </w:rPr>
                                <w:t>www.sprep.org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7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340" y="16296"/>
                          <a:ext cx="11330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33F" w:rsidRPr="00C52088" w:rsidRDefault="00EC233F" w:rsidP="00EC233F">
                            <w:pPr>
                              <w:spacing w:line="200" w:lineRule="exact"/>
                              <w:jc w:val="center"/>
                              <w:rPr>
                                <w:color w:val="4BACC6"/>
                                <w:sz w:val="18"/>
                              </w:rPr>
                            </w:pPr>
                            <w:r w:rsidRPr="00C52088">
                              <w:rPr>
                                <w:rFonts w:ascii="Arial" w:hAnsi="Arial"/>
                                <w:noProof/>
                                <w:color w:val="4BACC6"/>
                                <w:sz w:val="18"/>
                              </w:rPr>
                              <w:t>A resilient Pacific environment sustaining our livelihoods and natural heritage in harmony with our cultures.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" o:spid="_x0000_s1026" style="position:absolute;left:0;text-align:left;margin-left:13.7pt;margin-top:783.3pt;width:581.65pt;height:58.55pt;z-index:-251656192" coordorigin="340,15730" coordsize="11633,11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alt="3.jpg" style="position:absolute;left:4840;top:15730;width:7133;height:1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Sh5/CAAAA2wAAAA8AAABkcnMvZG93bnJldi54bWxET0trwkAQvgv9D8sUetNNCi0luooUBEs9&#10;1Ad4HbJjEpOZDdk1Rn+9Wyj0Nh/fc2aLgRvVU+crJwbSSQKKJHe2ksLAYb8af4DyAcVi44QM3MjD&#10;Yv40mmFm3VW21O9CoWKI+AwNlCG0mdY+L4nRT1xLErmT6xhDhF2hbYfXGM6Nfk2Sd81YSWwosaXP&#10;kvJ6d2ED9YZ5e7+cb6v18atP6+99yj93Y16eh+UUVKAh/Iv/3Gsb57/B7y/xAD1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koefwgAAANsAAAAPAAAAAAAAAAAAAAAAAJ8C&#10;AABkcnMvZG93bnJldi54bWxQSwUGAAAAAAQABAD3AAAAjgMAAAAA&#10;">
                <v:imagedata r:id="rId4" o:title="3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left:450;top:15756;width:1111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8t+L8A&#10;AADbAAAADwAAAGRycy9kb3ducmV2LnhtbERPS4vCMBC+L/gfwgje1lTBB9Uooix41V3wOjZjU0wm&#10;pYlt119vhIW9zcf3nPW2d1a01ITKs4LJOANBXHhdcang5/vrcwkiRGSN1jMp+KUA283gY4259h2f&#10;qD3HUqQQDjkqMDHWuZShMOQwjH1NnLibbxzGBJtS6ga7FO6snGbZXDqsODUYrGlvqLifH05B8Xwc&#10;lvvq2nbPxWVx7Y2d3dgqNRr2uxWISH38F/+5jzrNn8P7l3S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Ty34vwAAANsAAAAPAAAAAAAAAAAAAAAAAJgCAABkcnMvZG93bnJl&#10;di54bWxQSwUGAAAAAAQABAD1AAAAhAMAAAAA&#10;" filled="f" stroked="f">
                <v:textbox inset=",7.2pt,,7.2pt">
                  <w:txbxContent>
                    <w:p w:rsidR="00EC233F" w:rsidRPr="00A03F49" w:rsidRDefault="00EC233F" w:rsidP="00EC233F">
                      <w:pPr>
                        <w:spacing w:line="312" w:lineRule="auto"/>
                        <w:jc w:val="center"/>
                      </w:pPr>
                      <w:r>
                        <w:rPr>
                          <w:rFonts w:ascii="Arial" w:hAnsi="Arial"/>
                          <w:color w:val="4A7EBB"/>
                          <w:sz w:val="18"/>
                        </w:rPr>
                        <w:t xml:space="preserve">PO Box 240, Apia, Samoa    T </w:t>
                      </w:r>
                      <w:r w:rsidRPr="00056EA2">
                        <w:rPr>
                          <w:rFonts w:ascii="Arial" w:hAnsi="Arial"/>
                          <w:color w:val="4A7EBB"/>
                          <w:sz w:val="18"/>
                        </w:rPr>
                        <w:t>+685 21929</w:t>
                      </w:r>
                      <w:r>
                        <w:rPr>
                          <w:rFonts w:ascii="Arial" w:hAnsi="Arial"/>
                          <w:color w:val="4A7EBB"/>
                          <w:sz w:val="18"/>
                        </w:rPr>
                        <w:t xml:space="preserve">    F +685 20231    </w:t>
                      </w:r>
                      <w:hyperlink r:id="rId5" w:history="1">
                        <w:r w:rsidRPr="00056EA2">
                          <w:rPr>
                            <w:rFonts w:ascii="Arial" w:hAnsi="Arial"/>
                            <w:color w:val="4A7EBB"/>
                            <w:sz w:val="18"/>
                          </w:rPr>
                          <w:t>sprep@sprep.org</w:t>
                        </w:r>
                      </w:hyperlink>
                      <w:r>
                        <w:t xml:space="preserve">   </w:t>
                      </w:r>
                      <w:hyperlink r:id="rId6" w:history="1">
                        <w:r w:rsidRPr="00056EA2">
                          <w:rPr>
                            <w:rFonts w:ascii="Arial" w:hAnsi="Arial"/>
                            <w:color w:val="4A7EBB"/>
                            <w:sz w:val="18"/>
                          </w:rPr>
                          <w:t>www.sprep.org</w:t>
                        </w:r>
                      </w:hyperlink>
                    </w:p>
                  </w:txbxContent>
                </v:textbox>
              </v:shape>
              <v:shape id="Text Box 12" o:spid="_x0000_s1029" type="#_x0000_t202" style="position:absolute;left:340;top:16296;width:1133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MK+70A&#10;AADbAAAADwAAAGRycy9kb3ducmV2LnhtbERP3QoBQRS+V95hOsodsyS0DKHEhZTlAU47x+6yc2bb&#10;Gay3N0q5O1/f75kvG1OKJ9WusKxg0I9AEKdWF5wpuJy3vSkI55E1lpZJwZscLBft1hxjbV98omfi&#10;MxFC2MWoIPe+iqV0aU4GXd9WxIG72tqgD7DOpK7xFcJNKYdRNJYGCw4NOVa0ySm9Jw+jYDi6jS9H&#10;fz5s3OO4XqUc7d7urlS306xmIDw1/i/+ufc6zJ/A95dwgFx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FMK+70AAADbAAAADwAAAAAAAAAAAAAAAACYAgAAZHJzL2Rvd25yZXYu&#10;eG1sUEsFBgAAAAAEAAQA9QAAAIIDAAAAAA==&#10;" filled="f" stroked="f">
                <v:textbox inset=".5mm,.5mm,.5mm,.5mm">
                  <w:txbxContent>
                    <w:p w:rsidR="00EC233F" w:rsidRPr="00C52088" w:rsidRDefault="00EC233F" w:rsidP="00EC233F">
                      <w:pPr>
                        <w:spacing w:line="200" w:lineRule="exact"/>
                        <w:jc w:val="center"/>
                        <w:rPr>
                          <w:color w:val="4BACC6"/>
                          <w:sz w:val="18"/>
                        </w:rPr>
                      </w:pPr>
                      <w:r w:rsidRPr="00C52088">
                        <w:rPr>
                          <w:rFonts w:ascii="Arial" w:hAnsi="Arial"/>
                          <w:noProof/>
                          <w:color w:val="4BACC6"/>
                          <w:sz w:val="18"/>
                        </w:rPr>
                        <w:t>A resilient Pacific environment sustaining our livelihoods and natural heritage in harmony with our cultures.</w:t>
                      </w:r>
                    </w:p>
                  </w:txbxContent>
                </v:textbox>
              </v:shape>
              <w10:wrap type="tight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173990</wp:posOffset>
              </wp:positionH>
              <wp:positionV relativeFrom="paragraph">
                <wp:posOffset>9947910</wp:posOffset>
              </wp:positionV>
              <wp:extent cx="7386955" cy="743585"/>
              <wp:effectExtent l="0" t="0" r="0" b="1905"/>
              <wp:wrapTight wrapText="bothSides">
                <wp:wrapPolygon edited="0">
                  <wp:start x="13360" y="0"/>
                  <wp:lineTo x="12916" y="553"/>
                  <wp:lineTo x="12916" y="4427"/>
                  <wp:lineTo x="11941" y="5810"/>
                  <wp:lineTo x="10883" y="8854"/>
                  <wp:lineTo x="10576" y="10809"/>
                  <wp:lineTo x="10409" y="12193"/>
                  <wp:lineTo x="10883" y="13299"/>
                  <wp:lineTo x="9743" y="14129"/>
                  <wp:lineTo x="9408" y="14960"/>
                  <wp:lineTo x="8963" y="18003"/>
                  <wp:lineTo x="8768" y="20770"/>
                  <wp:lineTo x="8768" y="21047"/>
                  <wp:lineTo x="21600" y="21047"/>
                  <wp:lineTo x="21600" y="14683"/>
                  <wp:lineTo x="20653" y="13299"/>
                  <wp:lineTo x="20876" y="11916"/>
                  <wp:lineTo x="19650" y="8854"/>
                  <wp:lineTo x="19234" y="6364"/>
                  <wp:lineTo x="18817" y="4704"/>
                  <wp:lineTo x="18482" y="4150"/>
                  <wp:lineTo x="18343" y="1107"/>
                  <wp:lineTo x="15892" y="0"/>
                  <wp:lineTo x="13360" y="0"/>
                </wp:wrapPolygon>
              </wp:wrapTight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86955" cy="743585"/>
                        <a:chOff x="340" y="15730"/>
                        <a:chExt cx="11633" cy="1171"/>
                      </a:xfrm>
                    </wpg:grpSpPr>
                    <pic:pic xmlns:pic="http://schemas.openxmlformats.org/drawingml/2006/picture">
                      <pic:nvPicPr>
                        <pic:cNvPr id="11" name="Picture 6" descr="3.jpg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40" y="15730"/>
                          <a:ext cx="7133" cy="11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2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50" y="15756"/>
                          <a:ext cx="1111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33F" w:rsidRPr="00A03F49" w:rsidRDefault="00EC233F" w:rsidP="00EC233F">
                            <w:pPr>
                              <w:spacing w:line="312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4A7EBB"/>
                                <w:sz w:val="18"/>
                              </w:rPr>
                              <w:t xml:space="preserve">PO Box 240, Apia, Samoa    T </w:t>
                            </w:r>
                            <w:r w:rsidRPr="00056EA2">
                              <w:rPr>
                                <w:rFonts w:ascii="Arial" w:hAnsi="Arial"/>
                                <w:color w:val="4A7EBB"/>
                                <w:sz w:val="18"/>
                              </w:rPr>
                              <w:t>+685 21929</w:t>
                            </w:r>
                            <w:r>
                              <w:rPr>
                                <w:rFonts w:ascii="Arial" w:hAnsi="Arial"/>
                                <w:color w:val="4A7EBB"/>
                                <w:sz w:val="18"/>
                              </w:rPr>
                              <w:t xml:space="preserve">    F +685 20231    </w:t>
                            </w:r>
                            <w:hyperlink r:id="rId7" w:history="1">
                              <w:r w:rsidRPr="00056EA2">
                                <w:rPr>
                                  <w:rFonts w:ascii="Arial" w:hAnsi="Arial"/>
                                  <w:color w:val="4A7EBB"/>
                                  <w:sz w:val="18"/>
                                </w:rPr>
                                <w:t>sprep@sprep.org</w:t>
                              </w:r>
                            </w:hyperlink>
                            <w:r>
                              <w:t xml:space="preserve">   </w:t>
                            </w:r>
                            <w:hyperlink r:id="rId8" w:history="1">
                              <w:r w:rsidRPr="00056EA2">
                                <w:rPr>
                                  <w:rFonts w:ascii="Arial" w:hAnsi="Arial"/>
                                  <w:color w:val="4A7EBB"/>
                                  <w:sz w:val="18"/>
                                </w:rPr>
                                <w:t>www.sprep.org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3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340" y="16296"/>
                          <a:ext cx="11330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33F" w:rsidRPr="00C52088" w:rsidRDefault="00EC233F" w:rsidP="00EC233F">
                            <w:pPr>
                              <w:spacing w:line="200" w:lineRule="exact"/>
                              <w:jc w:val="center"/>
                              <w:rPr>
                                <w:color w:val="4BACC6"/>
                                <w:sz w:val="18"/>
                              </w:rPr>
                            </w:pPr>
                            <w:r w:rsidRPr="00C52088">
                              <w:rPr>
                                <w:rFonts w:ascii="Arial" w:hAnsi="Arial"/>
                                <w:noProof/>
                                <w:color w:val="4BACC6"/>
                                <w:sz w:val="18"/>
                              </w:rPr>
                              <w:t>A resilient Pacific environment sustaining our livelihoods and natural heritage in harmony with our cultures.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" o:spid="_x0000_s1030" style="position:absolute;left:0;text-align:left;margin-left:13.7pt;margin-top:783.3pt;width:581.65pt;height:58.55pt;z-index:-251657216" coordorigin="340,15730" coordsize="11633,11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">
              <v:shape id="Picture 6" o:spid="_x0000_s1031" type="#_x0000_t75" alt="3.jpg" style="position:absolute;left:4840;top:15730;width:7133;height:1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pgZzCAAAA2wAAAA8AAABkcnMvZG93bnJldi54bWxET0tLw0AQvgv+h2WE3uwmHorEbkspBCLt&#10;wT7A65Adk5jMbMhu07S/3hUEb/PxPWe5nrhTIw2+cWIgnSegSEpnG6kMnE/58ysoH1Asdk7IwI08&#10;rFePD0vMrLvKgcZjqFQMEZ+hgTqEPtPalzUx+rnrSSL35QbGEOFQaTvgNYZzp1+SZKEZG4kNNfa0&#10;ralsjxc20O6ZD/fL9y0vPt/HtN2dUv64GzN7mjZvoAJN4V/85y5snJ/C7y/xAL36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qYGcwgAAANsAAAAPAAAAAAAAAAAAAAAAAJ8C&#10;AABkcnMvZG93bnJldi54bWxQSwUGAAAAAAQABAD3AAAAjgMAAAAA&#10;">
                <v:imagedata r:id="rId4" o:title="3"/>
                <o:lock v:ext="edit" aspectratio="f"/>
              </v:shape>
              <v:shape id="Text Box 7" o:spid="_x0000_s1032" type="#_x0000_t202" style="position:absolute;left:450;top:15756;width:1111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Qr+78A&#10;AADbAAAADwAAAGRycy9kb3ducmV2LnhtbERPTYvCMBC9L/gfwgh7W1OFXaUaRRTB66rgdWzGpphM&#10;ShPb6q/fLAje5vE+Z7HqnRUtNaHyrGA8ykAQF15XXCo4HXdfMxAhImu0nknBgwKsloOPBebad/xL&#10;7SGWIoVwyFGBibHOpQyFIYdh5GvixF194zAm2JRSN9ilcGflJMt+pMOKU4PBmjaGitvh7hQUz/t2&#10;tqkubfecnqeX3tjvK1ulPof9eg4iUh/f4pd7r9P8Cfz/kg6Qy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dCv7vwAAANsAAAAPAAAAAAAAAAAAAAAAAJgCAABkcnMvZG93bnJl&#10;di54bWxQSwUGAAAAAAQABAD1AAAAhAMAAAAA&#10;" filled="f" stroked="f">
                <v:textbox inset=",7.2pt,,7.2pt">
                  <w:txbxContent>
                    <w:p w:rsidR="00EC233F" w:rsidRPr="00A03F49" w:rsidRDefault="00EC233F" w:rsidP="00EC233F">
                      <w:pPr>
                        <w:spacing w:line="312" w:lineRule="auto"/>
                        <w:jc w:val="center"/>
                      </w:pPr>
                      <w:r>
                        <w:rPr>
                          <w:rFonts w:ascii="Arial" w:hAnsi="Arial"/>
                          <w:color w:val="4A7EBB"/>
                          <w:sz w:val="18"/>
                        </w:rPr>
                        <w:t xml:space="preserve">PO Box 240, Apia, Samoa    T </w:t>
                      </w:r>
                      <w:r w:rsidRPr="00056EA2">
                        <w:rPr>
                          <w:rFonts w:ascii="Arial" w:hAnsi="Arial"/>
                          <w:color w:val="4A7EBB"/>
                          <w:sz w:val="18"/>
                        </w:rPr>
                        <w:t>+685 21929</w:t>
                      </w:r>
                      <w:r>
                        <w:rPr>
                          <w:rFonts w:ascii="Arial" w:hAnsi="Arial"/>
                          <w:color w:val="4A7EBB"/>
                          <w:sz w:val="18"/>
                        </w:rPr>
                        <w:t xml:space="preserve">    F +685 20231    </w:t>
                      </w:r>
                      <w:hyperlink r:id="rId9" w:history="1">
                        <w:r w:rsidRPr="00056EA2">
                          <w:rPr>
                            <w:rFonts w:ascii="Arial" w:hAnsi="Arial"/>
                            <w:color w:val="4A7EBB"/>
                            <w:sz w:val="18"/>
                          </w:rPr>
                          <w:t>sprep@sprep.org</w:t>
                        </w:r>
                      </w:hyperlink>
                      <w:r>
                        <w:t xml:space="preserve">   </w:t>
                      </w:r>
                      <w:hyperlink r:id="rId10" w:history="1">
                        <w:r w:rsidRPr="00056EA2">
                          <w:rPr>
                            <w:rFonts w:ascii="Arial" w:hAnsi="Arial"/>
                            <w:color w:val="4A7EBB"/>
                            <w:sz w:val="18"/>
                          </w:rPr>
                          <w:t>www.sprep.org</w:t>
                        </w:r>
                      </w:hyperlink>
                    </w:p>
                  </w:txbxContent>
                </v:textbox>
              </v:shape>
              <v:shape id="Text Box 8" o:spid="_x0000_s1033" type="#_x0000_t202" style="position:absolute;left:340;top:16296;width:1133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gM+L0A&#10;AADbAAAADwAAAGRycy9kb3ducmV2LnhtbERPSwrCMBDdC94hjOBOUz+IVKOoILoQweoBhmZsq82k&#10;NFHr7Y0guJvH+8582ZhSPKl2hWUFg34Egji1uuBMweW87U1BOI+ssbRMCt7kYLlot+YYa/viEz0T&#10;n4kQwi5GBbn3VSylS3My6Pq2Ig7c1dYGfYB1JnWNrxBuSjmMook0WHBoyLGiTU7pPXkYBcPxbXI5&#10;+vNh4x7H9SrlaPd2d6W6nWY1A+Gp8X/xz73XYf4Ivr+EA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2gM+L0AAADbAAAADwAAAAAAAAAAAAAAAACYAgAAZHJzL2Rvd25yZXYu&#10;eG1sUEsFBgAAAAAEAAQA9QAAAIIDAAAAAA==&#10;" filled="f" stroked="f">
                <v:textbox inset=".5mm,.5mm,.5mm,.5mm">
                  <w:txbxContent>
                    <w:p w:rsidR="00EC233F" w:rsidRPr="00C52088" w:rsidRDefault="00EC233F" w:rsidP="00EC233F">
                      <w:pPr>
                        <w:spacing w:line="200" w:lineRule="exact"/>
                        <w:jc w:val="center"/>
                        <w:rPr>
                          <w:color w:val="4BACC6"/>
                          <w:sz w:val="18"/>
                        </w:rPr>
                      </w:pPr>
                      <w:r w:rsidRPr="00C52088">
                        <w:rPr>
                          <w:rFonts w:ascii="Arial" w:hAnsi="Arial"/>
                          <w:noProof/>
                          <w:color w:val="4BACC6"/>
                          <w:sz w:val="18"/>
                        </w:rPr>
                        <w:t>A resilient Pacific environment sustaining our livelihoods and natural heritage in harmony with our cultures.</w:t>
                      </w:r>
                    </w:p>
                  </w:txbxContent>
                </v:textbox>
              </v:shape>
              <w10:wrap type="tight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173990</wp:posOffset>
              </wp:positionH>
              <wp:positionV relativeFrom="paragraph">
                <wp:posOffset>9947910</wp:posOffset>
              </wp:positionV>
              <wp:extent cx="7386955" cy="743585"/>
              <wp:effectExtent l="0" t="0" r="0" b="1905"/>
              <wp:wrapTight wrapText="bothSides">
                <wp:wrapPolygon edited="0">
                  <wp:start x="13360" y="0"/>
                  <wp:lineTo x="12916" y="553"/>
                  <wp:lineTo x="12916" y="4427"/>
                  <wp:lineTo x="11941" y="5810"/>
                  <wp:lineTo x="10883" y="8854"/>
                  <wp:lineTo x="10576" y="10809"/>
                  <wp:lineTo x="10409" y="12193"/>
                  <wp:lineTo x="10883" y="13299"/>
                  <wp:lineTo x="9743" y="14129"/>
                  <wp:lineTo x="9408" y="14960"/>
                  <wp:lineTo x="8963" y="18003"/>
                  <wp:lineTo x="8768" y="20770"/>
                  <wp:lineTo x="8768" y="21047"/>
                  <wp:lineTo x="21600" y="21047"/>
                  <wp:lineTo x="21600" y="14683"/>
                  <wp:lineTo x="20653" y="13299"/>
                  <wp:lineTo x="20876" y="11916"/>
                  <wp:lineTo x="19650" y="8854"/>
                  <wp:lineTo x="19234" y="6364"/>
                  <wp:lineTo x="18817" y="4704"/>
                  <wp:lineTo x="18482" y="4150"/>
                  <wp:lineTo x="18343" y="1107"/>
                  <wp:lineTo x="15892" y="0"/>
                  <wp:lineTo x="13360" y="0"/>
                </wp:wrapPolygon>
              </wp:wrapTight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86955" cy="743585"/>
                        <a:chOff x="340" y="15730"/>
                        <a:chExt cx="11633" cy="1171"/>
                      </a:xfrm>
                    </wpg:grpSpPr>
                    <pic:pic xmlns:pic="http://schemas.openxmlformats.org/drawingml/2006/picture">
                      <pic:nvPicPr>
                        <pic:cNvPr id="7" name="Picture 2" descr="3.jpg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40" y="15730"/>
                          <a:ext cx="7133" cy="11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50" y="15756"/>
                          <a:ext cx="1111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33F" w:rsidRPr="00A03F49" w:rsidRDefault="00EC233F" w:rsidP="00EC233F">
                            <w:pPr>
                              <w:spacing w:line="312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4A7EBB"/>
                                <w:sz w:val="18"/>
                              </w:rPr>
                              <w:t xml:space="preserve">PO Box 240, Apia, Samoa    T </w:t>
                            </w:r>
                            <w:r w:rsidRPr="00056EA2">
                              <w:rPr>
                                <w:rFonts w:ascii="Arial" w:hAnsi="Arial"/>
                                <w:color w:val="4A7EBB"/>
                                <w:sz w:val="18"/>
                              </w:rPr>
                              <w:t>+685 21929</w:t>
                            </w:r>
                            <w:r>
                              <w:rPr>
                                <w:rFonts w:ascii="Arial" w:hAnsi="Arial"/>
                                <w:color w:val="4A7EBB"/>
                                <w:sz w:val="18"/>
                              </w:rPr>
                              <w:t xml:space="preserve">    F +685 20231    </w:t>
                            </w:r>
                            <w:hyperlink r:id="rId11" w:history="1">
                              <w:r w:rsidRPr="00056EA2">
                                <w:rPr>
                                  <w:rFonts w:ascii="Arial" w:hAnsi="Arial"/>
                                  <w:color w:val="4A7EBB"/>
                                  <w:sz w:val="18"/>
                                </w:rPr>
                                <w:t>sprep@sprep.org</w:t>
                              </w:r>
                            </w:hyperlink>
                            <w:r>
                              <w:t xml:space="preserve">   </w:t>
                            </w:r>
                            <w:hyperlink r:id="rId12" w:history="1">
                              <w:r w:rsidRPr="00056EA2">
                                <w:rPr>
                                  <w:rFonts w:ascii="Arial" w:hAnsi="Arial"/>
                                  <w:color w:val="4A7EBB"/>
                                  <w:sz w:val="18"/>
                                </w:rPr>
                                <w:t>www.sprep.org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9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340" y="16296"/>
                          <a:ext cx="11330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33F" w:rsidRPr="00C52088" w:rsidRDefault="00EC233F" w:rsidP="00EC233F">
                            <w:pPr>
                              <w:spacing w:line="200" w:lineRule="exact"/>
                              <w:jc w:val="center"/>
                              <w:rPr>
                                <w:color w:val="4BACC6"/>
                                <w:sz w:val="18"/>
                              </w:rPr>
                            </w:pPr>
                            <w:r w:rsidRPr="00C52088">
                              <w:rPr>
                                <w:rFonts w:ascii="Arial" w:hAnsi="Arial"/>
                                <w:noProof/>
                                <w:color w:val="4BACC6"/>
                                <w:sz w:val="18"/>
                              </w:rPr>
                              <w:t>A resilient Pacific environment sustaining our livelihoods and natural heritage in harmony with our cultures.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34" style="position:absolute;left:0;text-align:left;margin-left:13.7pt;margin-top:783.3pt;width:581.65pt;height:58.55pt;z-index:-251658240" coordorigin="340,15730" coordsize="11633,11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">
              <v:shape id="Picture 2" o:spid="_x0000_s1035" type="#_x0000_t75" alt="3.jpg" style="position:absolute;left:4840;top:15730;width:7133;height:1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DcJXEAAAA2gAAAA8AAABkcnMvZG93bnJldi54bWxEj09rwkAUxO9Cv8PyCr3pJj20JbqKFARL&#10;PdQ/4PWRfSYxeW9Ddo3RT+8WCj0OM/MbZrYYuFE9db5yYiCdJKBIcmcrKQwc9qvxBygfUCw2TsjA&#10;jTws5k+jGWbWXWVL/S4UKkLEZ2igDKHNtPZ5SYx+4lqS6J1cxxii7AptO7xGODf6NUneNGMlcaHE&#10;lj5LyuvdhQ3UG+bt/XK+rdbHrz6tv/cp/9yNeXkellNQgYbwH/5rr62Bd/i9Em+Anj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JDcJXEAAAA2gAAAA8AAAAAAAAAAAAAAAAA&#10;nwIAAGRycy9kb3ducmV2LnhtbFBLBQYAAAAABAAEAPcAAACQAwAAAAA=&#10;">
                <v:imagedata r:id="rId4" o:title="3"/>
                <o:lock v:ext="edit" aspectratio="f"/>
              </v:shape>
              <v:shape id="Text Box 3" o:spid="_x0000_s1036" type="#_x0000_t202" style="position:absolute;left:450;top:15756;width:1111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iRCb8A&#10;AADaAAAADwAAAGRycy9kb3ducmV2LnhtbERPW2vCMBR+H+w/hDPY20wnOKUaZVQEX9cNfD02x6aY&#10;nJQmvdhfvzwM9vjx3XeHyVkxUBcazwreFxkI4srrhmsFP9+ntw2IEJE1Ws+k4EEBDvvnpx3m2o/8&#10;RUMZa5FCOOSowMTY5lKGypDDsPAtceJuvnMYE+xqqTscU7izcpllH9Jhw6nBYEuFoepe9k5BNffH&#10;TdFch3FeX9bXydjVja1Sry/T5xZEpCn+i//cZ60gbU1X0g2Q+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GJEJvwAAANoAAAAPAAAAAAAAAAAAAAAAAJgCAABkcnMvZG93bnJl&#10;di54bWxQSwUGAAAAAAQABAD1AAAAhAMAAAAA&#10;" filled="f" stroked="f">
                <v:textbox inset=",7.2pt,,7.2pt">
                  <w:txbxContent>
                    <w:p w:rsidR="00EC233F" w:rsidRPr="00A03F49" w:rsidRDefault="00EC233F" w:rsidP="00EC233F">
                      <w:pPr>
                        <w:spacing w:line="312" w:lineRule="auto"/>
                        <w:jc w:val="center"/>
                      </w:pPr>
                      <w:r>
                        <w:rPr>
                          <w:rFonts w:ascii="Arial" w:hAnsi="Arial"/>
                          <w:color w:val="4A7EBB"/>
                          <w:sz w:val="18"/>
                        </w:rPr>
                        <w:t xml:space="preserve">PO Box 240, Apia, Samoa    T </w:t>
                      </w:r>
                      <w:r w:rsidRPr="00056EA2">
                        <w:rPr>
                          <w:rFonts w:ascii="Arial" w:hAnsi="Arial"/>
                          <w:color w:val="4A7EBB"/>
                          <w:sz w:val="18"/>
                        </w:rPr>
                        <w:t>+685 21929</w:t>
                      </w:r>
                      <w:r>
                        <w:rPr>
                          <w:rFonts w:ascii="Arial" w:hAnsi="Arial"/>
                          <w:color w:val="4A7EBB"/>
                          <w:sz w:val="18"/>
                        </w:rPr>
                        <w:t xml:space="preserve">    F +685 20231    </w:t>
                      </w:r>
                      <w:hyperlink r:id="rId13" w:history="1">
                        <w:r w:rsidRPr="00056EA2">
                          <w:rPr>
                            <w:rFonts w:ascii="Arial" w:hAnsi="Arial"/>
                            <w:color w:val="4A7EBB"/>
                            <w:sz w:val="18"/>
                          </w:rPr>
                          <w:t>sprep@sprep.org</w:t>
                        </w:r>
                      </w:hyperlink>
                      <w:r>
                        <w:t xml:space="preserve">   </w:t>
                      </w:r>
                      <w:hyperlink r:id="rId14" w:history="1">
                        <w:r w:rsidRPr="00056EA2">
                          <w:rPr>
                            <w:rFonts w:ascii="Arial" w:hAnsi="Arial"/>
                            <w:color w:val="4A7EBB"/>
                            <w:sz w:val="18"/>
                          </w:rPr>
                          <w:t>www.sprep.org</w:t>
                        </w:r>
                      </w:hyperlink>
                    </w:p>
                  </w:txbxContent>
                </v:textbox>
              </v:shape>
              <v:shape id="Text Box 4" o:spid="_x0000_s1037" type="#_x0000_t202" style="position:absolute;left:340;top:16296;width:1133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xEwr4A&#10;AADaAAAADwAAAGRycy9kb3ducmV2LnhtbESPwQrCMBBE74L/EFbwpqkiotUoKogeRLD6AUuzttVm&#10;U5qo9e+NIHgcZuYNM182phRPql1hWcGgH4EgTq0uOFNwOW97ExDOI2ssLZOCNzlYLtqtOcbavvhE&#10;z8RnIkDYxagg976KpXRpTgZd31bEwbva2qAPss6krvEV4KaUwygaS4MFh4UcK9rklN6Th1EwHN3G&#10;l6M/HzbucVyvUo52b3dXqttpVjMQnhr/D//ae61gCt8r4Qb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R8RMK+AAAA2gAAAA8AAAAAAAAAAAAAAAAAmAIAAGRycy9kb3ducmV2&#10;LnhtbFBLBQYAAAAABAAEAPUAAACDAwAAAAA=&#10;" filled="f" stroked="f">
                <v:textbox inset=".5mm,.5mm,.5mm,.5mm">
                  <w:txbxContent>
                    <w:p w:rsidR="00EC233F" w:rsidRPr="00C52088" w:rsidRDefault="00EC233F" w:rsidP="00EC233F">
                      <w:pPr>
                        <w:spacing w:line="200" w:lineRule="exact"/>
                        <w:jc w:val="center"/>
                        <w:rPr>
                          <w:color w:val="4BACC6"/>
                          <w:sz w:val="18"/>
                        </w:rPr>
                      </w:pPr>
                      <w:r w:rsidRPr="00C52088">
                        <w:rPr>
                          <w:rFonts w:ascii="Arial" w:hAnsi="Arial"/>
                          <w:noProof/>
                          <w:color w:val="4BACC6"/>
                          <w:sz w:val="18"/>
                        </w:rPr>
                        <w:t>A resilient Pacific environment sustaining our livelihoods and natural heritage in harmony with our cultures.</w:t>
                      </w:r>
                    </w:p>
                  </w:txbxContent>
                </v:textbox>
              </v:shape>
              <w10:wrap type="tight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107" w:rsidRDefault="00D07107">
    <w:pPr>
      <w:pStyle w:val="Footer"/>
      <w:jc w:val="center"/>
      <w:rPr>
        <w:rFonts w:ascii="Garamond" w:hAnsi="Garamond"/>
        <w:sz w:val="2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D55" w:rsidRDefault="00526D55">
      <w:r>
        <w:separator/>
      </w:r>
    </w:p>
  </w:footnote>
  <w:footnote w:type="continuationSeparator" w:id="0">
    <w:p w:rsidR="00526D55" w:rsidRDefault="00526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876" w:rsidRDefault="00EC233F" w:rsidP="00EC233F">
    <w:pPr>
      <w:pStyle w:val="Header"/>
      <w:tabs>
        <w:tab w:val="clear" w:pos="4320"/>
        <w:tab w:val="clear" w:pos="8640"/>
        <w:tab w:val="left" w:pos="5655"/>
      </w:tabs>
    </w:pPr>
    <w:r>
      <w:tab/>
    </w:r>
  </w:p>
  <w:p w:rsidR="00D07107" w:rsidRDefault="00D07107">
    <w:pPr>
      <w:pStyle w:val="Header"/>
      <w:spacing w:after="0"/>
      <w:rPr>
        <w:rStyle w:val="PageNumber"/>
        <w:rFonts w:ascii="Trebuchet MS" w:hAnsi="Trebuchet MS"/>
        <w:sz w:val="22"/>
        <w:szCs w:val="24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107" w:rsidRDefault="00D07107">
    <w:pPr>
      <w:pStyle w:val="Header"/>
      <w:tabs>
        <w:tab w:val="left" w:pos="426"/>
        <w:tab w:val="left" w:pos="567"/>
      </w:tabs>
      <w:rPr>
        <w:rFonts w:ascii="Trebuchet MS" w:hAnsi="Trebuchet MS"/>
        <w:b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 style="mso-position-horizontal-relative:page;mso-position-vertical-relative:page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B29"/>
    <w:rsid w:val="00000FB2"/>
    <w:rsid w:val="00013A1A"/>
    <w:rsid w:val="0004750C"/>
    <w:rsid w:val="00057783"/>
    <w:rsid w:val="00073EDA"/>
    <w:rsid w:val="0009426E"/>
    <w:rsid w:val="000A4542"/>
    <w:rsid w:val="000C446B"/>
    <w:rsid w:val="000E0EE5"/>
    <w:rsid w:val="0012115A"/>
    <w:rsid w:val="0012155F"/>
    <w:rsid w:val="00126C31"/>
    <w:rsid w:val="00126E69"/>
    <w:rsid w:val="00142574"/>
    <w:rsid w:val="001C5BA5"/>
    <w:rsid w:val="001F2924"/>
    <w:rsid w:val="002055DD"/>
    <w:rsid w:val="00206F37"/>
    <w:rsid w:val="002562C2"/>
    <w:rsid w:val="00276E47"/>
    <w:rsid w:val="00295208"/>
    <w:rsid w:val="002F1F28"/>
    <w:rsid w:val="00306388"/>
    <w:rsid w:val="003161D7"/>
    <w:rsid w:val="0035185D"/>
    <w:rsid w:val="003766B7"/>
    <w:rsid w:val="00384E69"/>
    <w:rsid w:val="003D6E48"/>
    <w:rsid w:val="003F0FC1"/>
    <w:rsid w:val="004343D6"/>
    <w:rsid w:val="00440799"/>
    <w:rsid w:val="00487D7E"/>
    <w:rsid w:val="00492905"/>
    <w:rsid w:val="004B2162"/>
    <w:rsid w:val="004C0B0E"/>
    <w:rsid w:val="004C1E4D"/>
    <w:rsid w:val="004F6B29"/>
    <w:rsid w:val="0050104E"/>
    <w:rsid w:val="00526D55"/>
    <w:rsid w:val="00530CC6"/>
    <w:rsid w:val="00550645"/>
    <w:rsid w:val="00574F83"/>
    <w:rsid w:val="005956CF"/>
    <w:rsid w:val="005E39E3"/>
    <w:rsid w:val="006140D5"/>
    <w:rsid w:val="00645FBE"/>
    <w:rsid w:val="00691E5E"/>
    <w:rsid w:val="006A239C"/>
    <w:rsid w:val="006A7611"/>
    <w:rsid w:val="006B50F7"/>
    <w:rsid w:val="006E49B1"/>
    <w:rsid w:val="00710D85"/>
    <w:rsid w:val="00715855"/>
    <w:rsid w:val="00755876"/>
    <w:rsid w:val="00763ECE"/>
    <w:rsid w:val="007A13C0"/>
    <w:rsid w:val="007B046B"/>
    <w:rsid w:val="007C227B"/>
    <w:rsid w:val="007C6398"/>
    <w:rsid w:val="007E3221"/>
    <w:rsid w:val="00810B25"/>
    <w:rsid w:val="008533B1"/>
    <w:rsid w:val="00892ADC"/>
    <w:rsid w:val="00897189"/>
    <w:rsid w:val="008D3306"/>
    <w:rsid w:val="008E4A49"/>
    <w:rsid w:val="00920FD8"/>
    <w:rsid w:val="009424A4"/>
    <w:rsid w:val="00966D64"/>
    <w:rsid w:val="00987D1F"/>
    <w:rsid w:val="009B09EF"/>
    <w:rsid w:val="009B1609"/>
    <w:rsid w:val="00A0774B"/>
    <w:rsid w:val="00A60CF2"/>
    <w:rsid w:val="00A62A0E"/>
    <w:rsid w:val="00A85DDC"/>
    <w:rsid w:val="00AA22CF"/>
    <w:rsid w:val="00AC75A4"/>
    <w:rsid w:val="00AF73BC"/>
    <w:rsid w:val="00AF7CB0"/>
    <w:rsid w:val="00B00CFE"/>
    <w:rsid w:val="00B426C3"/>
    <w:rsid w:val="00B87C42"/>
    <w:rsid w:val="00BD1D1A"/>
    <w:rsid w:val="00BD24CC"/>
    <w:rsid w:val="00BE0E56"/>
    <w:rsid w:val="00BF3D7D"/>
    <w:rsid w:val="00C3067D"/>
    <w:rsid w:val="00C97656"/>
    <w:rsid w:val="00CC0A65"/>
    <w:rsid w:val="00CC7BCA"/>
    <w:rsid w:val="00CF1021"/>
    <w:rsid w:val="00D07107"/>
    <w:rsid w:val="00D200B1"/>
    <w:rsid w:val="00D62FFF"/>
    <w:rsid w:val="00DA40EC"/>
    <w:rsid w:val="00DB5BD8"/>
    <w:rsid w:val="00E350AA"/>
    <w:rsid w:val="00E628C5"/>
    <w:rsid w:val="00E76006"/>
    <w:rsid w:val="00E96D6D"/>
    <w:rsid w:val="00EC233F"/>
    <w:rsid w:val="00ED369A"/>
    <w:rsid w:val="00EF65B2"/>
    <w:rsid w:val="00EF6F85"/>
    <w:rsid w:val="00F554F8"/>
    <w:rsid w:val="00F61E11"/>
    <w:rsid w:val="00F677DE"/>
    <w:rsid w:val="00F844BB"/>
    <w:rsid w:val="00F864BC"/>
    <w:rsid w:val="00F91736"/>
    <w:rsid w:val="00FB5152"/>
    <w:rsid w:val="00FE4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7D4AAD"/>
    <w:rPr>
      <w:rFonts w:ascii="Trebuchet MS" w:hAnsi="Trebuchet MS"/>
      <w:sz w:val="22"/>
      <w:szCs w:val="24"/>
      <w:lang w:val="en-GB"/>
    </w:rPr>
  </w:style>
  <w:style w:type="paragraph" w:styleId="Heading1">
    <w:name w:val="heading 1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before="120"/>
      <w:jc w:val="center"/>
      <w:textAlignment w:val="baseline"/>
      <w:outlineLvl w:val="0"/>
    </w:pPr>
    <w:rPr>
      <w:rFonts w:ascii="Garamond" w:hAnsi="Garamond"/>
      <w:b/>
      <w:sz w:val="24"/>
      <w:szCs w:val="20"/>
    </w:rPr>
  </w:style>
  <w:style w:type="paragraph" w:styleId="Heading2">
    <w:name w:val="heading 2"/>
    <w:basedOn w:val="Normal"/>
    <w:next w:val="Normal"/>
    <w:qFormat/>
    <w:rsid w:val="007D4AAD"/>
    <w:pPr>
      <w:keepNext/>
      <w:jc w:val="center"/>
      <w:outlineLvl w:val="1"/>
    </w:pPr>
    <w:rPr>
      <w:rFonts w:ascii="Times New Roman" w:hAnsi="Times New Roman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after="160"/>
      <w:jc w:val="both"/>
      <w:textAlignment w:val="baseline"/>
      <w:outlineLvl w:val="2"/>
    </w:pPr>
    <w:rPr>
      <w:rFonts w:ascii="Times New Roman" w:hAnsi="Times New Roman"/>
      <w:b/>
      <w:sz w:val="24"/>
      <w:szCs w:val="20"/>
    </w:rPr>
  </w:style>
  <w:style w:type="paragraph" w:styleId="Heading4">
    <w:name w:val="heading 4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after="60"/>
      <w:jc w:val="center"/>
      <w:textAlignment w:val="baseline"/>
      <w:outlineLvl w:val="3"/>
    </w:pPr>
    <w:rPr>
      <w:rFonts w:ascii="Century Gothic" w:hAnsi="Century Gothic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D4AA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 (WN)" w:hAnsi="CG Times (WN)"/>
      <w:sz w:val="24"/>
      <w:szCs w:val="20"/>
    </w:rPr>
  </w:style>
  <w:style w:type="character" w:styleId="PageNumber">
    <w:name w:val="page number"/>
    <w:basedOn w:val="DefaultParagraphFont"/>
    <w:rsid w:val="007D4AAD"/>
  </w:style>
  <w:style w:type="paragraph" w:styleId="Header">
    <w:name w:val="header"/>
    <w:basedOn w:val="Normal"/>
    <w:link w:val="HeaderChar"/>
    <w:uiPriority w:val="99"/>
    <w:rsid w:val="007D4AA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 (WN)" w:hAnsi="CG Times (WN)"/>
      <w:sz w:val="24"/>
      <w:szCs w:val="20"/>
    </w:rPr>
  </w:style>
  <w:style w:type="paragraph" w:styleId="FootnoteText">
    <w:name w:val="footnote text"/>
    <w:basedOn w:val="Normal"/>
    <w:semiHidden/>
    <w:rsid w:val="007D4AAD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0"/>
      <w:szCs w:val="20"/>
    </w:rPr>
  </w:style>
  <w:style w:type="character" w:styleId="Hyperlink">
    <w:name w:val="Hyperlink"/>
    <w:basedOn w:val="DefaultParagraphFont"/>
    <w:rsid w:val="007D4AAD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7D4AAD"/>
    <w:pPr>
      <w:overflowPunct w:val="0"/>
      <w:autoSpaceDE w:val="0"/>
      <w:autoSpaceDN w:val="0"/>
      <w:adjustRightInd w:val="0"/>
      <w:textAlignment w:val="baseline"/>
    </w:pPr>
    <w:rPr>
      <w:b/>
      <w:sz w:val="36"/>
      <w:szCs w:val="20"/>
    </w:rPr>
  </w:style>
  <w:style w:type="paragraph" w:styleId="BodyText3">
    <w:name w:val="Body Text 3"/>
    <w:basedOn w:val="Normal"/>
    <w:rsid w:val="007D4AAD"/>
    <w:pPr>
      <w:overflowPunct w:val="0"/>
      <w:autoSpaceDE w:val="0"/>
      <w:autoSpaceDN w:val="0"/>
      <w:adjustRightInd w:val="0"/>
      <w:spacing w:before="60"/>
      <w:textAlignment w:val="baseline"/>
    </w:pPr>
    <w:rPr>
      <w:sz w:val="18"/>
      <w:szCs w:val="20"/>
    </w:rPr>
  </w:style>
  <w:style w:type="paragraph" w:styleId="BodyText">
    <w:name w:val="Body Text"/>
    <w:basedOn w:val="Normal"/>
    <w:rsid w:val="007D4AAD"/>
    <w:pPr>
      <w:jc w:val="both"/>
    </w:pPr>
    <w:rPr>
      <w:rFonts w:ascii="Times New Roman" w:hAnsi="Times New Roman"/>
      <w:i/>
      <w:iCs/>
      <w:sz w:val="24"/>
    </w:rPr>
  </w:style>
  <w:style w:type="paragraph" w:styleId="BodyText2">
    <w:name w:val="Body Text 2"/>
    <w:basedOn w:val="Normal"/>
    <w:rsid w:val="007D4AAD"/>
    <w:pPr>
      <w:jc w:val="both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755876"/>
    <w:rPr>
      <w:rFonts w:ascii="CG Times (WN)" w:hAnsi="CG Times (WN)"/>
      <w:sz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C233F"/>
    <w:rPr>
      <w:rFonts w:ascii="CG Times (WN)" w:hAnsi="CG Times (WN)"/>
      <w:sz w:val="24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43D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013A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13A1A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7D4AAD"/>
    <w:rPr>
      <w:rFonts w:ascii="Trebuchet MS" w:hAnsi="Trebuchet MS"/>
      <w:sz w:val="22"/>
      <w:szCs w:val="24"/>
      <w:lang w:val="en-GB"/>
    </w:rPr>
  </w:style>
  <w:style w:type="paragraph" w:styleId="Heading1">
    <w:name w:val="heading 1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before="120"/>
      <w:jc w:val="center"/>
      <w:textAlignment w:val="baseline"/>
      <w:outlineLvl w:val="0"/>
    </w:pPr>
    <w:rPr>
      <w:rFonts w:ascii="Garamond" w:hAnsi="Garamond"/>
      <w:b/>
      <w:sz w:val="24"/>
      <w:szCs w:val="20"/>
    </w:rPr>
  </w:style>
  <w:style w:type="paragraph" w:styleId="Heading2">
    <w:name w:val="heading 2"/>
    <w:basedOn w:val="Normal"/>
    <w:next w:val="Normal"/>
    <w:qFormat/>
    <w:rsid w:val="007D4AAD"/>
    <w:pPr>
      <w:keepNext/>
      <w:jc w:val="center"/>
      <w:outlineLvl w:val="1"/>
    </w:pPr>
    <w:rPr>
      <w:rFonts w:ascii="Times New Roman" w:hAnsi="Times New Roman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after="160"/>
      <w:jc w:val="both"/>
      <w:textAlignment w:val="baseline"/>
      <w:outlineLvl w:val="2"/>
    </w:pPr>
    <w:rPr>
      <w:rFonts w:ascii="Times New Roman" w:hAnsi="Times New Roman"/>
      <w:b/>
      <w:sz w:val="24"/>
      <w:szCs w:val="20"/>
    </w:rPr>
  </w:style>
  <w:style w:type="paragraph" w:styleId="Heading4">
    <w:name w:val="heading 4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after="60"/>
      <w:jc w:val="center"/>
      <w:textAlignment w:val="baseline"/>
      <w:outlineLvl w:val="3"/>
    </w:pPr>
    <w:rPr>
      <w:rFonts w:ascii="Century Gothic" w:hAnsi="Century Gothic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D4AA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 (WN)" w:hAnsi="CG Times (WN)"/>
      <w:sz w:val="24"/>
      <w:szCs w:val="20"/>
    </w:rPr>
  </w:style>
  <w:style w:type="character" w:styleId="PageNumber">
    <w:name w:val="page number"/>
    <w:basedOn w:val="DefaultParagraphFont"/>
    <w:rsid w:val="007D4AAD"/>
  </w:style>
  <w:style w:type="paragraph" w:styleId="Header">
    <w:name w:val="header"/>
    <w:basedOn w:val="Normal"/>
    <w:link w:val="HeaderChar"/>
    <w:uiPriority w:val="99"/>
    <w:rsid w:val="007D4AA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 (WN)" w:hAnsi="CG Times (WN)"/>
      <w:sz w:val="24"/>
      <w:szCs w:val="20"/>
    </w:rPr>
  </w:style>
  <w:style w:type="paragraph" w:styleId="FootnoteText">
    <w:name w:val="footnote text"/>
    <w:basedOn w:val="Normal"/>
    <w:semiHidden/>
    <w:rsid w:val="007D4AAD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0"/>
      <w:szCs w:val="20"/>
    </w:rPr>
  </w:style>
  <w:style w:type="character" w:styleId="Hyperlink">
    <w:name w:val="Hyperlink"/>
    <w:basedOn w:val="DefaultParagraphFont"/>
    <w:rsid w:val="007D4AAD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7D4AAD"/>
    <w:pPr>
      <w:overflowPunct w:val="0"/>
      <w:autoSpaceDE w:val="0"/>
      <w:autoSpaceDN w:val="0"/>
      <w:adjustRightInd w:val="0"/>
      <w:textAlignment w:val="baseline"/>
    </w:pPr>
    <w:rPr>
      <w:b/>
      <w:sz w:val="36"/>
      <w:szCs w:val="20"/>
    </w:rPr>
  </w:style>
  <w:style w:type="paragraph" w:styleId="BodyText3">
    <w:name w:val="Body Text 3"/>
    <w:basedOn w:val="Normal"/>
    <w:rsid w:val="007D4AAD"/>
    <w:pPr>
      <w:overflowPunct w:val="0"/>
      <w:autoSpaceDE w:val="0"/>
      <w:autoSpaceDN w:val="0"/>
      <w:adjustRightInd w:val="0"/>
      <w:spacing w:before="60"/>
      <w:textAlignment w:val="baseline"/>
    </w:pPr>
    <w:rPr>
      <w:sz w:val="18"/>
      <w:szCs w:val="20"/>
    </w:rPr>
  </w:style>
  <w:style w:type="paragraph" w:styleId="BodyText">
    <w:name w:val="Body Text"/>
    <w:basedOn w:val="Normal"/>
    <w:rsid w:val="007D4AAD"/>
    <w:pPr>
      <w:jc w:val="both"/>
    </w:pPr>
    <w:rPr>
      <w:rFonts w:ascii="Times New Roman" w:hAnsi="Times New Roman"/>
      <w:i/>
      <w:iCs/>
      <w:sz w:val="24"/>
    </w:rPr>
  </w:style>
  <w:style w:type="paragraph" w:styleId="BodyText2">
    <w:name w:val="Body Text 2"/>
    <w:basedOn w:val="Normal"/>
    <w:rsid w:val="007D4AAD"/>
    <w:pPr>
      <w:jc w:val="both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755876"/>
    <w:rPr>
      <w:rFonts w:ascii="CG Times (WN)" w:hAnsi="CG Times (WN)"/>
      <w:sz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C233F"/>
    <w:rPr>
      <w:rFonts w:ascii="CG Times (WN)" w:hAnsi="CG Times (WN)"/>
      <w:sz w:val="24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43D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013A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13A1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resaf@sprep.or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selas@sprep.org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ep.org" TargetMode="External"/><Relationship Id="rId13" Type="http://schemas.openxmlformats.org/officeDocument/2006/relationships/hyperlink" Target="mailto:sprep@sprep.org" TargetMode="External"/><Relationship Id="rId3" Type="http://schemas.openxmlformats.org/officeDocument/2006/relationships/hyperlink" Target="http://www.sprep.org" TargetMode="External"/><Relationship Id="rId7" Type="http://schemas.openxmlformats.org/officeDocument/2006/relationships/hyperlink" Target="mailto:sprep@sprep.org" TargetMode="External"/><Relationship Id="rId12" Type="http://schemas.openxmlformats.org/officeDocument/2006/relationships/hyperlink" Target="http://www.sprep.org" TargetMode="External"/><Relationship Id="rId2" Type="http://schemas.openxmlformats.org/officeDocument/2006/relationships/hyperlink" Target="mailto:sprep@sprep.org" TargetMode="External"/><Relationship Id="rId1" Type="http://schemas.openxmlformats.org/officeDocument/2006/relationships/image" Target="media/image3.png"/><Relationship Id="rId6" Type="http://schemas.openxmlformats.org/officeDocument/2006/relationships/hyperlink" Target="http://www.sprep.org" TargetMode="External"/><Relationship Id="rId11" Type="http://schemas.openxmlformats.org/officeDocument/2006/relationships/hyperlink" Target="mailto:sprep@sprep.org" TargetMode="External"/><Relationship Id="rId5" Type="http://schemas.openxmlformats.org/officeDocument/2006/relationships/hyperlink" Target="mailto:sprep@sprep.org" TargetMode="External"/><Relationship Id="rId10" Type="http://schemas.openxmlformats.org/officeDocument/2006/relationships/hyperlink" Target="http://www.sprep.org" TargetMode="External"/><Relationship Id="rId4" Type="http://schemas.openxmlformats.org/officeDocument/2006/relationships/image" Target="media/image4.png"/><Relationship Id="rId9" Type="http://schemas.openxmlformats.org/officeDocument/2006/relationships/hyperlink" Target="mailto:sprep@sprep.org" TargetMode="External"/><Relationship Id="rId14" Type="http://schemas.openxmlformats.org/officeDocument/2006/relationships/hyperlink" Target="http://www.sprep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as\irca\REGISTRY\SPREP%20Circulars\2018%20Circulars\Nomin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Nomination Form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 1/40</vt:lpstr>
    </vt:vector>
  </TitlesOfParts>
  <Company>Toshiba</Company>
  <LinksUpToDate>false</LinksUpToDate>
  <CharactersWithSpaces>936</CharactersWithSpaces>
  <SharedDoc>false</SharedDoc>
  <HLinks>
    <vt:vector size="12" baseType="variant">
      <vt:variant>
        <vt:i4>5373977</vt:i4>
      </vt:variant>
      <vt:variant>
        <vt:i4>3</vt:i4>
      </vt:variant>
      <vt:variant>
        <vt:i4>0</vt:i4>
      </vt:variant>
      <vt:variant>
        <vt:i4>5</vt:i4>
      </vt:variant>
      <vt:variant>
        <vt:lpwstr>http://www.sprep.org/</vt:lpwstr>
      </vt:variant>
      <vt:variant>
        <vt:lpwstr/>
      </vt:variant>
      <vt:variant>
        <vt:i4>6946902</vt:i4>
      </vt:variant>
      <vt:variant>
        <vt:i4>0</vt:i4>
      </vt:variant>
      <vt:variant>
        <vt:i4>0</vt:i4>
      </vt:variant>
      <vt:variant>
        <vt:i4>5</vt:i4>
      </vt:variant>
      <vt:variant>
        <vt:lpwstr>mailto:sprep@sprep.org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 1/40</dc:title>
  <dc:creator>Registry (SPREP)</dc:creator>
  <cp:lastModifiedBy>Registry (SPREP)</cp:lastModifiedBy>
  <cp:revision>1</cp:revision>
  <cp:lastPrinted>2004-08-04T03:07:00Z</cp:lastPrinted>
  <dcterms:created xsi:type="dcterms:W3CDTF">2018-06-21T20:59:00Z</dcterms:created>
  <dcterms:modified xsi:type="dcterms:W3CDTF">2018-06-21T21:00:00Z</dcterms:modified>
</cp:coreProperties>
</file>