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D1993" w14:textId="6E0AE228" w:rsidR="002737B2" w:rsidRDefault="002737B2">
      <w:pPr>
        <w:rPr>
          <w:rFonts w:ascii="Arial" w:hAnsi="Arial" w:cs="Arial"/>
          <w:sz w:val="20"/>
          <w:lang w:val="en-NZ"/>
        </w:rPr>
      </w:pPr>
    </w:p>
    <w:p w14:paraId="32931CDB" w14:textId="50C6CF01" w:rsidR="002737B2" w:rsidRDefault="002737B2">
      <w:pPr>
        <w:rPr>
          <w:rFonts w:ascii="Arial" w:hAnsi="Arial" w:cs="Arial"/>
          <w:sz w:val="20"/>
          <w:lang w:val="en-NZ"/>
        </w:rPr>
      </w:pPr>
    </w:p>
    <w:p w14:paraId="76004435" w14:textId="0345A636" w:rsidR="002737B2" w:rsidRDefault="002737B2">
      <w:pPr>
        <w:rPr>
          <w:rFonts w:ascii="Arial" w:hAnsi="Arial" w:cs="Arial"/>
          <w:sz w:val="20"/>
          <w:lang w:val="en-NZ"/>
        </w:rPr>
      </w:pPr>
    </w:p>
    <w:p w14:paraId="220609F6" w14:textId="77777777" w:rsidR="002737B2" w:rsidRDefault="002737B2">
      <w:pPr>
        <w:rPr>
          <w:rFonts w:ascii="Arial" w:hAnsi="Arial" w:cs="Arial"/>
          <w:b/>
          <w:sz w:val="20"/>
          <w:szCs w:val="20"/>
          <w:lang w:val="en-NZ"/>
        </w:rPr>
      </w:pPr>
    </w:p>
    <w:p w14:paraId="6A96400A" w14:textId="55C8522C" w:rsidR="00380828" w:rsidRPr="00346CC2" w:rsidRDefault="00380828" w:rsidP="00725EE5">
      <w:pPr>
        <w:pStyle w:val="Heading1"/>
        <w:keepLines/>
        <w:overflowPunct/>
        <w:autoSpaceDE/>
        <w:autoSpaceDN/>
        <w:adjustRightInd/>
        <w:spacing w:before="240" w:line="259" w:lineRule="auto"/>
        <w:jc w:val="both"/>
        <w:textAlignment w:val="auto"/>
        <w:rPr>
          <w:rFonts w:ascii="Arial" w:hAnsi="Arial" w:cs="Arial"/>
          <w:sz w:val="20"/>
          <w:lang w:val="en-NZ"/>
        </w:rPr>
      </w:pPr>
      <w:r w:rsidRPr="00346CC2">
        <w:rPr>
          <w:rFonts w:ascii="Arial" w:hAnsi="Arial" w:cs="Arial"/>
          <w:sz w:val="20"/>
          <w:lang w:val="en-NZ"/>
        </w:rPr>
        <w:t>FORM for financial offer</w:t>
      </w:r>
    </w:p>
    <w:p w14:paraId="2123BA4B" w14:textId="77777777" w:rsidR="00380828" w:rsidRPr="00346CC2" w:rsidRDefault="00380828" w:rsidP="00380828">
      <w:pPr>
        <w:jc w:val="both"/>
        <w:rPr>
          <w:rFonts w:ascii="Arial" w:hAnsi="Arial" w:cs="Arial"/>
          <w:sz w:val="20"/>
          <w:szCs w:val="20"/>
        </w:rPr>
      </w:pPr>
    </w:p>
    <w:p w14:paraId="72AE8FFB" w14:textId="65890C93" w:rsidR="00380828" w:rsidRPr="00346CC2" w:rsidRDefault="00380828" w:rsidP="00380828">
      <w:pPr>
        <w:jc w:val="both"/>
        <w:rPr>
          <w:rFonts w:ascii="Arial" w:hAnsi="Arial" w:cs="Arial"/>
          <w:sz w:val="20"/>
          <w:szCs w:val="20"/>
        </w:rPr>
      </w:pPr>
    </w:p>
    <w:p w14:paraId="3DCE261D" w14:textId="2898EE18" w:rsidR="008F4EDA" w:rsidRPr="00346CC2" w:rsidRDefault="008F4EDA" w:rsidP="00380828">
      <w:pPr>
        <w:jc w:val="both"/>
        <w:rPr>
          <w:rFonts w:ascii="Arial" w:hAnsi="Arial" w:cs="Arial"/>
          <w:sz w:val="20"/>
          <w:szCs w:val="20"/>
        </w:rPr>
      </w:pPr>
    </w:p>
    <w:p w14:paraId="0DF2D41B" w14:textId="77777777" w:rsidR="008F4EDA" w:rsidRPr="00346CC2" w:rsidRDefault="008F4EDA" w:rsidP="0038082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81" w:type="dxa"/>
        <w:tblInd w:w="0" w:type="dxa"/>
        <w:tblLook w:val="04A0" w:firstRow="1" w:lastRow="0" w:firstColumn="1" w:lastColumn="0" w:noHBand="0" w:noVBand="1"/>
      </w:tblPr>
      <w:tblGrid>
        <w:gridCol w:w="373"/>
        <w:gridCol w:w="1172"/>
        <w:gridCol w:w="917"/>
        <w:gridCol w:w="490"/>
        <w:gridCol w:w="1619"/>
        <w:gridCol w:w="1641"/>
        <w:gridCol w:w="274"/>
        <w:gridCol w:w="722"/>
        <w:gridCol w:w="1619"/>
        <w:gridCol w:w="954"/>
      </w:tblGrid>
      <w:tr w:rsidR="00261B48" w:rsidRPr="00346CC2" w14:paraId="05860984" w14:textId="77777777" w:rsidTr="005639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68DFD" w14:textId="77777777" w:rsidR="00261B48" w:rsidRPr="00346CC2" w:rsidRDefault="00261B48" w:rsidP="00893E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11FBDA" w14:textId="77777777" w:rsidR="00261B48" w:rsidRPr="00346CC2" w:rsidRDefault="00261B48" w:rsidP="00893E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A4FA" w14:textId="77777777" w:rsidR="00261B48" w:rsidRPr="00346CC2" w:rsidRDefault="00261B48" w:rsidP="00893E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229B8167" w14:textId="67825F18" w:rsidR="009C313E" w:rsidRPr="00346CC2" w:rsidRDefault="00261B48" w:rsidP="005639A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CC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COST *</w:t>
            </w:r>
          </w:p>
          <w:p w14:paraId="1F2ACF06" w14:textId="1F545640" w:rsidR="00261B48" w:rsidRPr="00346CC2" w:rsidRDefault="00261B48" w:rsidP="005639A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CC2">
              <w:rPr>
                <w:rFonts w:ascii="Arial" w:eastAsia="Arial" w:hAnsi="Arial" w:cs="Arial"/>
                <w:sz w:val="20"/>
                <w:szCs w:val="20"/>
              </w:rPr>
              <w:t xml:space="preserve">(please provide a price offer </w:t>
            </w:r>
            <w:r w:rsidRPr="00346CC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only</w:t>
            </w:r>
            <w:r w:rsidRPr="00346CC2">
              <w:rPr>
                <w:rFonts w:ascii="Arial" w:eastAsia="Arial" w:hAnsi="Arial" w:cs="Arial"/>
                <w:sz w:val="20"/>
                <w:szCs w:val="20"/>
              </w:rPr>
              <w:t xml:space="preserve"> in the un-shaded</w:t>
            </w:r>
            <w:r w:rsidR="005639A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46CC2">
              <w:rPr>
                <w:rFonts w:ascii="Arial" w:eastAsia="Arial" w:hAnsi="Arial" w:cs="Arial"/>
                <w:sz w:val="20"/>
                <w:szCs w:val="20"/>
              </w:rPr>
              <w:t>boxes)</w:t>
            </w:r>
          </w:p>
        </w:tc>
        <w:tc>
          <w:tcPr>
            <w:tcW w:w="3456" w:type="dxa"/>
            <w:gridSpan w:val="3"/>
            <w:shd w:val="clear" w:color="auto" w:fill="DDD9C3" w:themeFill="background2" w:themeFillShade="E6"/>
          </w:tcPr>
          <w:p w14:paraId="11EB28B9" w14:textId="2E5D0103" w:rsidR="00261B48" w:rsidRPr="00346CC2" w:rsidRDefault="00261B48" w:rsidP="005639A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CC2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Delivery time</w:t>
            </w:r>
            <w:r w:rsidR="005639A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 w:rsidRPr="00346CC2">
              <w:rPr>
                <w:rFonts w:ascii="Arial" w:eastAsia="Arial" w:hAnsi="Arial" w:cs="Arial"/>
                <w:w w:val="98"/>
                <w:sz w:val="20"/>
                <w:szCs w:val="20"/>
              </w:rPr>
              <w:t>in calendar days</w:t>
            </w:r>
            <w:r w:rsidR="005639A5"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 </w:t>
            </w:r>
            <w:r w:rsidRPr="00346CC2">
              <w:rPr>
                <w:rFonts w:ascii="Arial" w:eastAsia="Arial" w:hAnsi="Arial" w:cs="Arial"/>
                <w:sz w:val="20"/>
                <w:szCs w:val="20"/>
              </w:rPr>
              <w:t>from date of</w:t>
            </w:r>
            <w:r w:rsidR="005639A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46CC2">
              <w:rPr>
                <w:rFonts w:ascii="Arial" w:eastAsia="Arial" w:hAnsi="Arial" w:cs="Arial"/>
                <w:sz w:val="20"/>
                <w:szCs w:val="20"/>
              </w:rPr>
              <w:t>receipt of material</w:t>
            </w:r>
            <w:r w:rsidR="005639A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46CC2">
              <w:rPr>
                <w:rFonts w:ascii="Arial" w:eastAsia="Arial" w:hAnsi="Arial" w:cs="Arial"/>
                <w:w w:val="98"/>
                <w:sz w:val="20"/>
                <w:szCs w:val="20"/>
              </w:rPr>
              <w:t>from SPREP</w:t>
            </w:r>
          </w:p>
        </w:tc>
      </w:tr>
      <w:tr w:rsidR="005639A5" w:rsidRPr="00346CC2" w14:paraId="17582090" w14:textId="77777777" w:rsidTr="005639A5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7CB4C" w14:textId="77777777" w:rsidR="00261B48" w:rsidRPr="00346CC2" w:rsidRDefault="00261B48" w:rsidP="00893E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</w:tcPr>
          <w:p w14:paraId="4BAEDAE1" w14:textId="77777777" w:rsidR="00261B48" w:rsidRPr="00346CC2" w:rsidRDefault="00261B48" w:rsidP="009C313E">
            <w:pPr>
              <w:rPr>
                <w:rFonts w:ascii="Arial" w:hAnsi="Arial" w:cs="Arial"/>
                <w:sz w:val="20"/>
                <w:szCs w:val="20"/>
              </w:rPr>
            </w:pPr>
            <w:r w:rsidRPr="00346CC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Services to be provided:</w:t>
            </w:r>
          </w:p>
        </w:tc>
        <w:tc>
          <w:tcPr>
            <w:tcW w:w="516" w:type="dxa"/>
            <w:shd w:val="clear" w:color="auto" w:fill="DDD9C3" w:themeFill="background2" w:themeFillShade="E6"/>
          </w:tcPr>
          <w:p w14:paraId="272DA44A" w14:textId="60EC9D42" w:rsidR="00261B48" w:rsidRPr="00346CC2" w:rsidRDefault="00261B48" w:rsidP="005639A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46CC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1" w:type="dxa"/>
            <w:shd w:val="clear" w:color="auto" w:fill="DDD9C3" w:themeFill="background2" w:themeFillShade="E6"/>
          </w:tcPr>
          <w:p w14:paraId="0E0FD365" w14:textId="3445647E" w:rsidR="00261B48" w:rsidRPr="00346CC2" w:rsidRDefault="00C94DDD" w:rsidP="0056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CC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 w:rsidR="00261B48" w:rsidRPr="00346CC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41" w:type="dxa"/>
            <w:shd w:val="clear" w:color="auto" w:fill="DDD9C3" w:themeFill="background2" w:themeFillShade="E6"/>
          </w:tcPr>
          <w:p w14:paraId="102D7228" w14:textId="652CFE14" w:rsidR="00261B48" w:rsidRPr="00346CC2" w:rsidRDefault="00C94DDD" w:rsidP="0056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CC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25</w:t>
            </w:r>
            <w:r w:rsidR="00261B48" w:rsidRPr="00346CC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43" w:type="dxa"/>
            <w:gridSpan w:val="2"/>
            <w:shd w:val="clear" w:color="auto" w:fill="DDD9C3" w:themeFill="background2" w:themeFillShade="E6"/>
          </w:tcPr>
          <w:p w14:paraId="3A811F4E" w14:textId="0A1C29F9" w:rsidR="00261B48" w:rsidRPr="00346CC2" w:rsidRDefault="00C94DDD" w:rsidP="0056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CC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 w:rsidR="00261B48" w:rsidRPr="00346CC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19" w:type="dxa"/>
            <w:shd w:val="clear" w:color="auto" w:fill="DDD9C3" w:themeFill="background2" w:themeFillShade="E6"/>
          </w:tcPr>
          <w:p w14:paraId="069AC4B6" w14:textId="7582EDBA" w:rsidR="00261B48" w:rsidRPr="00346CC2" w:rsidRDefault="00C94DDD" w:rsidP="0056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CC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1070" w:type="dxa"/>
          </w:tcPr>
          <w:p w14:paraId="7A7937A1" w14:textId="77777777" w:rsidR="00261B48" w:rsidRPr="00346CC2" w:rsidRDefault="00261B48" w:rsidP="0056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9A5" w:rsidRPr="00346CC2" w14:paraId="7BDC883F" w14:textId="77777777" w:rsidTr="005639A5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2AE5FE91" w14:textId="77777777" w:rsidR="00261B48" w:rsidRPr="00346CC2" w:rsidRDefault="00261B48" w:rsidP="00893EF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CC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vMerge w:val="restart"/>
          </w:tcPr>
          <w:p w14:paraId="5463DABD" w14:textId="6B5AEDE8" w:rsidR="00261B48" w:rsidRPr="00346CC2" w:rsidRDefault="00261B48" w:rsidP="00893EF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46CC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General Report - type</w:t>
            </w:r>
          </w:p>
          <w:p w14:paraId="15CB6B3D" w14:textId="1E961708" w:rsidR="00261B48" w:rsidRPr="00346CC2" w:rsidRDefault="00261B48" w:rsidP="00893EF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46CC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document (A4)</w:t>
            </w:r>
          </w:p>
          <w:p w14:paraId="37DDD030" w14:textId="77777777" w:rsidR="00261B48" w:rsidRPr="00346CC2" w:rsidRDefault="00261B48" w:rsidP="00893EF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14:paraId="538890C9" w14:textId="77777777" w:rsidR="00261B48" w:rsidRPr="00346CC2" w:rsidRDefault="00261B48" w:rsidP="00893EF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46CC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stapled</w:t>
            </w:r>
          </w:p>
        </w:tc>
        <w:tc>
          <w:tcPr>
            <w:tcW w:w="516" w:type="dxa"/>
            <w:shd w:val="clear" w:color="auto" w:fill="DDD9C3" w:themeFill="background2" w:themeFillShade="E6"/>
          </w:tcPr>
          <w:p w14:paraId="4CF23217" w14:textId="77777777" w:rsidR="00261B48" w:rsidRPr="00346CC2" w:rsidRDefault="00261B48" w:rsidP="0056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DDD9C3" w:themeFill="background2" w:themeFillShade="E6"/>
          </w:tcPr>
          <w:p w14:paraId="39275692" w14:textId="1D04670D" w:rsidR="00261B48" w:rsidRPr="00346CC2" w:rsidRDefault="00261B48" w:rsidP="0056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14:paraId="3530F9EE" w14:textId="77777777" w:rsidR="00261B48" w:rsidRPr="00346CC2" w:rsidRDefault="00261B48" w:rsidP="005639A5">
            <w:pPr>
              <w:ind w:right="9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46CC2">
              <w:rPr>
                <w:rFonts w:ascii="Arial" w:eastAsia="Arial" w:hAnsi="Arial" w:cs="Arial"/>
                <w:sz w:val="20"/>
                <w:szCs w:val="20"/>
              </w:rPr>
              <w:t>USD</w:t>
            </w:r>
          </w:p>
          <w:p w14:paraId="32F0DF9A" w14:textId="77777777" w:rsidR="00261B48" w:rsidRPr="00346CC2" w:rsidRDefault="00261B48" w:rsidP="005639A5">
            <w:pPr>
              <w:ind w:right="9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CC2">
              <w:rPr>
                <w:rFonts w:ascii="Arial" w:eastAsia="Arial" w:hAnsi="Arial" w:cs="Arial"/>
                <w:color w:val="A6A6A6"/>
                <w:sz w:val="20"/>
                <w:szCs w:val="20"/>
              </w:rPr>
              <w:t>As1k</w:t>
            </w:r>
          </w:p>
        </w:tc>
        <w:tc>
          <w:tcPr>
            <w:tcW w:w="1043" w:type="dxa"/>
            <w:gridSpan w:val="2"/>
            <w:shd w:val="clear" w:color="auto" w:fill="DDD9C3" w:themeFill="background2" w:themeFillShade="E6"/>
          </w:tcPr>
          <w:p w14:paraId="5DBEDD00" w14:textId="77777777" w:rsidR="00261B48" w:rsidRPr="00346CC2" w:rsidRDefault="00261B48" w:rsidP="0056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bottom"/>
          </w:tcPr>
          <w:p w14:paraId="7E3142D4" w14:textId="77777777" w:rsidR="00261B48" w:rsidRPr="00346CC2" w:rsidRDefault="00261B48" w:rsidP="005639A5">
            <w:pPr>
              <w:ind w:right="9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CC2">
              <w:rPr>
                <w:rFonts w:ascii="Arial" w:eastAsia="Arial" w:hAnsi="Arial" w:cs="Arial"/>
                <w:sz w:val="20"/>
                <w:szCs w:val="20"/>
              </w:rPr>
              <w:t>USD</w:t>
            </w:r>
          </w:p>
          <w:p w14:paraId="42DDCC8E" w14:textId="77777777" w:rsidR="00261B48" w:rsidRPr="00346CC2" w:rsidRDefault="00261B48" w:rsidP="0056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CC2">
              <w:rPr>
                <w:rFonts w:ascii="Arial" w:eastAsia="Arial" w:hAnsi="Arial" w:cs="Arial"/>
                <w:color w:val="A6A6A6"/>
                <w:sz w:val="20"/>
                <w:szCs w:val="20"/>
              </w:rPr>
              <w:t>As5k</w:t>
            </w:r>
          </w:p>
        </w:tc>
        <w:tc>
          <w:tcPr>
            <w:tcW w:w="1070" w:type="dxa"/>
          </w:tcPr>
          <w:p w14:paraId="51FD4212" w14:textId="77777777" w:rsidR="00261B48" w:rsidRPr="00346CC2" w:rsidRDefault="00261B48" w:rsidP="0056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9A5" w:rsidRPr="00346CC2" w14:paraId="46DE5FC7" w14:textId="77777777" w:rsidTr="005639A5">
        <w:tc>
          <w:tcPr>
            <w:tcW w:w="0" w:type="auto"/>
            <w:vMerge/>
          </w:tcPr>
          <w:p w14:paraId="5663E5AD" w14:textId="77777777" w:rsidR="00261B48" w:rsidRPr="00346CC2" w:rsidRDefault="00261B48" w:rsidP="00893EF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16F0360" w14:textId="77777777" w:rsidR="00261B48" w:rsidRPr="00346CC2" w:rsidRDefault="00261B48" w:rsidP="00893EF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14:paraId="2AE15870" w14:textId="77777777" w:rsidR="00261B48" w:rsidRPr="00346CC2" w:rsidRDefault="00261B48" w:rsidP="00893EF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46CC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glued</w:t>
            </w:r>
          </w:p>
        </w:tc>
        <w:tc>
          <w:tcPr>
            <w:tcW w:w="516" w:type="dxa"/>
            <w:shd w:val="clear" w:color="auto" w:fill="DDD9C3" w:themeFill="background2" w:themeFillShade="E6"/>
          </w:tcPr>
          <w:p w14:paraId="65634AEA" w14:textId="77777777" w:rsidR="00261B48" w:rsidRPr="00346CC2" w:rsidRDefault="00261B48" w:rsidP="0056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DDD9C3" w:themeFill="background2" w:themeFillShade="E6"/>
          </w:tcPr>
          <w:p w14:paraId="220A7D02" w14:textId="02788A6E" w:rsidR="00261B48" w:rsidRPr="00346CC2" w:rsidRDefault="00261B48" w:rsidP="0056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14:paraId="076A71AC" w14:textId="77777777" w:rsidR="00261B48" w:rsidRPr="00346CC2" w:rsidRDefault="00261B48" w:rsidP="005639A5">
            <w:pPr>
              <w:ind w:right="9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CC2">
              <w:rPr>
                <w:rFonts w:ascii="Arial" w:eastAsia="Arial" w:hAnsi="Arial" w:cs="Arial"/>
                <w:sz w:val="20"/>
                <w:szCs w:val="20"/>
              </w:rPr>
              <w:t>USD</w:t>
            </w:r>
          </w:p>
          <w:p w14:paraId="199792F4" w14:textId="77777777" w:rsidR="00261B48" w:rsidRPr="00346CC2" w:rsidRDefault="00261B48" w:rsidP="0056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CC2">
              <w:rPr>
                <w:rFonts w:ascii="Arial" w:eastAsia="Arial" w:hAnsi="Arial" w:cs="Arial"/>
                <w:color w:val="A6A6A6"/>
                <w:sz w:val="20"/>
                <w:szCs w:val="20"/>
              </w:rPr>
              <w:t>Ag1k</w:t>
            </w:r>
          </w:p>
        </w:tc>
        <w:tc>
          <w:tcPr>
            <w:tcW w:w="1043" w:type="dxa"/>
            <w:gridSpan w:val="2"/>
            <w:shd w:val="clear" w:color="auto" w:fill="DDD9C3" w:themeFill="background2" w:themeFillShade="E6"/>
          </w:tcPr>
          <w:p w14:paraId="66ED4858" w14:textId="77777777" w:rsidR="00261B48" w:rsidRPr="00346CC2" w:rsidRDefault="00261B48" w:rsidP="0056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bottom"/>
          </w:tcPr>
          <w:p w14:paraId="37FD5087" w14:textId="77777777" w:rsidR="00261B48" w:rsidRPr="00346CC2" w:rsidRDefault="00261B48" w:rsidP="005639A5">
            <w:pPr>
              <w:ind w:right="9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CC2">
              <w:rPr>
                <w:rFonts w:ascii="Arial" w:eastAsia="Arial" w:hAnsi="Arial" w:cs="Arial"/>
                <w:sz w:val="20"/>
                <w:szCs w:val="20"/>
              </w:rPr>
              <w:t>USD</w:t>
            </w:r>
          </w:p>
          <w:p w14:paraId="0C072EDA" w14:textId="77777777" w:rsidR="00261B48" w:rsidRPr="00346CC2" w:rsidRDefault="00261B48" w:rsidP="0056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CC2">
              <w:rPr>
                <w:rFonts w:ascii="Arial" w:eastAsia="Arial" w:hAnsi="Arial" w:cs="Arial"/>
                <w:color w:val="A6A6A6"/>
                <w:sz w:val="20"/>
                <w:szCs w:val="20"/>
              </w:rPr>
              <w:t>Ag5k</w:t>
            </w:r>
          </w:p>
        </w:tc>
        <w:tc>
          <w:tcPr>
            <w:tcW w:w="1070" w:type="dxa"/>
          </w:tcPr>
          <w:p w14:paraId="0A9D1294" w14:textId="77777777" w:rsidR="00261B48" w:rsidRPr="00346CC2" w:rsidRDefault="00261B48" w:rsidP="0056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9A5" w:rsidRPr="00346CC2" w14:paraId="63E6EC03" w14:textId="77777777" w:rsidTr="005639A5">
        <w:tc>
          <w:tcPr>
            <w:tcW w:w="0" w:type="auto"/>
          </w:tcPr>
          <w:p w14:paraId="5C0D2EFB" w14:textId="77777777" w:rsidR="00261B48" w:rsidRPr="00346CC2" w:rsidRDefault="00261B48" w:rsidP="00893EF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CC2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089" w:type="dxa"/>
            <w:gridSpan w:val="2"/>
          </w:tcPr>
          <w:p w14:paraId="00D03D49" w14:textId="2C7FF78A" w:rsidR="00261B48" w:rsidRPr="00346CC2" w:rsidRDefault="00261B48" w:rsidP="009C313E">
            <w:pPr>
              <w:rPr>
                <w:rFonts w:ascii="Arial" w:hAnsi="Arial" w:cs="Arial"/>
                <w:sz w:val="20"/>
                <w:szCs w:val="20"/>
              </w:rPr>
            </w:pPr>
            <w:r w:rsidRPr="00346CC2">
              <w:rPr>
                <w:rFonts w:ascii="Arial" w:hAnsi="Arial" w:cs="Arial"/>
                <w:b/>
                <w:bCs/>
                <w:sz w:val="20"/>
                <w:szCs w:val="20"/>
              </w:rPr>
              <w:t>SOE Brief</w:t>
            </w:r>
            <w:r w:rsidR="009C313E" w:rsidRPr="00346C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46CC2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C313E" w:rsidRPr="00346C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46CC2">
              <w:rPr>
                <w:rFonts w:ascii="Arial" w:hAnsi="Arial" w:cs="Arial"/>
                <w:b/>
                <w:bCs/>
                <w:sz w:val="20"/>
                <w:szCs w:val="20"/>
              </w:rPr>
              <w:t>Summary</w:t>
            </w:r>
          </w:p>
        </w:tc>
        <w:tc>
          <w:tcPr>
            <w:tcW w:w="516" w:type="dxa"/>
            <w:shd w:val="clear" w:color="auto" w:fill="DDD9C3" w:themeFill="background2" w:themeFillShade="E6"/>
          </w:tcPr>
          <w:p w14:paraId="3C914854" w14:textId="77777777" w:rsidR="00261B48" w:rsidRPr="00346CC2" w:rsidRDefault="00261B48" w:rsidP="0056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DDD9C3" w:themeFill="background2" w:themeFillShade="E6"/>
          </w:tcPr>
          <w:p w14:paraId="4FCBD4CA" w14:textId="2D3DF29D" w:rsidR="00261B48" w:rsidRPr="00346CC2" w:rsidRDefault="00261B48" w:rsidP="0056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DDD9C3" w:themeFill="background2" w:themeFillShade="E6"/>
          </w:tcPr>
          <w:p w14:paraId="59AF16DC" w14:textId="77777777" w:rsidR="00261B48" w:rsidRPr="00346CC2" w:rsidRDefault="00261B48" w:rsidP="0056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vAlign w:val="bottom"/>
          </w:tcPr>
          <w:p w14:paraId="2D0CD42F" w14:textId="77777777" w:rsidR="00261B48" w:rsidRPr="00346CC2" w:rsidRDefault="00261B48" w:rsidP="005639A5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CC2">
              <w:rPr>
                <w:rFonts w:ascii="Arial" w:eastAsia="Arial" w:hAnsi="Arial" w:cs="Arial"/>
                <w:sz w:val="20"/>
                <w:szCs w:val="20"/>
              </w:rPr>
              <w:t>USD</w:t>
            </w:r>
          </w:p>
          <w:p w14:paraId="6034D5E1" w14:textId="77777777" w:rsidR="00261B48" w:rsidRPr="00346CC2" w:rsidRDefault="00261B48" w:rsidP="0056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CC2">
              <w:rPr>
                <w:rFonts w:ascii="Arial" w:eastAsia="Arial" w:hAnsi="Arial" w:cs="Arial"/>
                <w:color w:val="A6A6A6"/>
                <w:sz w:val="20"/>
                <w:szCs w:val="20"/>
              </w:rPr>
              <w:t>B2k</w:t>
            </w:r>
          </w:p>
        </w:tc>
        <w:tc>
          <w:tcPr>
            <w:tcW w:w="1619" w:type="dxa"/>
            <w:vAlign w:val="bottom"/>
          </w:tcPr>
          <w:p w14:paraId="65FE0B87" w14:textId="77777777" w:rsidR="00261B48" w:rsidRPr="00346CC2" w:rsidRDefault="00261B48" w:rsidP="005639A5">
            <w:pPr>
              <w:ind w:right="9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CC2">
              <w:rPr>
                <w:rFonts w:ascii="Arial" w:eastAsia="Arial" w:hAnsi="Arial" w:cs="Arial"/>
                <w:sz w:val="20"/>
                <w:szCs w:val="20"/>
              </w:rPr>
              <w:t>USD</w:t>
            </w:r>
          </w:p>
          <w:p w14:paraId="5E0D1E5F" w14:textId="77777777" w:rsidR="00261B48" w:rsidRPr="00346CC2" w:rsidRDefault="00261B48" w:rsidP="0056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CC2">
              <w:rPr>
                <w:rFonts w:ascii="Arial" w:eastAsia="Arial" w:hAnsi="Arial" w:cs="Arial"/>
                <w:color w:val="A6A6A6"/>
                <w:sz w:val="20"/>
                <w:szCs w:val="20"/>
              </w:rPr>
              <w:t>B5k</w:t>
            </w:r>
          </w:p>
        </w:tc>
        <w:tc>
          <w:tcPr>
            <w:tcW w:w="1070" w:type="dxa"/>
          </w:tcPr>
          <w:p w14:paraId="385304AB" w14:textId="77777777" w:rsidR="00261B48" w:rsidRPr="00346CC2" w:rsidRDefault="00261B48" w:rsidP="0056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9A5" w:rsidRPr="00346CC2" w14:paraId="33145C94" w14:textId="77777777" w:rsidTr="005639A5">
        <w:tc>
          <w:tcPr>
            <w:tcW w:w="0" w:type="auto"/>
          </w:tcPr>
          <w:p w14:paraId="2CF90B67" w14:textId="77777777" w:rsidR="00261B48" w:rsidRPr="00346CC2" w:rsidRDefault="00261B48" w:rsidP="00893EF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CC2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089" w:type="dxa"/>
            <w:gridSpan w:val="2"/>
          </w:tcPr>
          <w:p w14:paraId="69373FDD" w14:textId="3F730F76" w:rsidR="00261B48" w:rsidRPr="00346CC2" w:rsidRDefault="00261B48" w:rsidP="009C313E">
            <w:pPr>
              <w:rPr>
                <w:rFonts w:ascii="Arial" w:hAnsi="Arial" w:cs="Arial"/>
                <w:sz w:val="20"/>
                <w:szCs w:val="20"/>
              </w:rPr>
            </w:pPr>
            <w:r w:rsidRPr="00346CC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Fact sheets</w:t>
            </w:r>
          </w:p>
        </w:tc>
        <w:tc>
          <w:tcPr>
            <w:tcW w:w="516" w:type="dxa"/>
          </w:tcPr>
          <w:p w14:paraId="3FF5A677" w14:textId="77777777" w:rsidR="00261B48" w:rsidRPr="00346CC2" w:rsidRDefault="00261B48" w:rsidP="005639A5">
            <w:pPr>
              <w:ind w:right="741"/>
              <w:jc w:val="center"/>
              <w:rPr>
                <w:rFonts w:ascii="Arial" w:eastAsia="Arial" w:hAnsi="Arial" w:cs="Arial"/>
                <w:w w:val="97"/>
                <w:sz w:val="20"/>
                <w:szCs w:val="20"/>
              </w:rPr>
            </w:pPr>
          </w:p>
        </w:tc>
        <w:tc>
          <w:tcPr>
            <w:tcW w:w="1431" w:type="dxa"/>
            <w:vAlign w:val="bottom"/>
          </w:tcPr>
          <w:p w14:paraId="0799EC23" w14:textId="2C908972" w:rsidR="00261B48" w:rsidRPr="00346CC2" w:rsidRDefault="00261B48" w:rsidP="005639A5">
            <w:pPr>
              <w:ind w:right="9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46CC2">
              <w:rPr>
                <w:rFonts w:ascii="Arial" w:eastAsia="Arial" w:hAnsi="Arial" w:cs="Arial"/>
                <w:sz w:val="20"/>
                <w:szCs w:val="20"/>
              </w:rPr>
              <w:t>USD</w:t>
            </w:r>
          </w:p>
          <w:p w14:paraId="3704AEF1" w14:textId="77777777" w:rsidR="00261B48" w:rsidRPr="00346CC2" w:rsidRDefault="00261B48" w:rsidP="0056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CC2">
              <w:rPr>
                <w:rFonts w:ascii="Arial" w:eastAsia="Arial" w:hAnsi="Arial" w:cs="Arial"/>
                <w:color w:val="A6A6A6"/>
                <w:sz w:val="20"/>
                <w:szCs w:val="20"/>
              </w:rPr>
              <w:t>C5</w:t>
            </w:r>
          </w:p>
        </w:tc>
        <w:tc>
          <w:tcPr>
            <w:tcW w:w="1641" w:type="dxa"/>
            <w:vAlign w:val="bottom"/>
          </w:tcPr>
          <w:p w14:paraId="49B81E2E" w14:textId="77777777" w:rsidR="00261B48" w:rsidRPr="00346CC2" w:rsidRDefault="00261B48" w:rsidP="005639A5">
            <w:pPr>
              <w:ind w:right="9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CC2">
              <w:rPr>
                <w:rFonts w:ascii="Arial" w:eastAsia="Arial" w:hAnsi="Arial" w:cs="Arial"/>
                <w:sz w:val="20"/>
                <w:szCs w:val="20"/>
              </w:rPr>
              <w:t>USD</w:t>
            </w:r>
          </w:p>
          <w:p w14:paraId="376AA141" w14:textId="77777777" w:rsidR="00261B48" w:rsidRPr="00346CC2" w:rsidRDefault="00261B48" w:rsidP="0056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CC2">
              <w:rPr>
                <w:rFonts w:ascii="Arial" w:eastAsia="Arial" w:hAnsi="Arial" w:cs="Arial"/>
                <w:color w:val="A6A6A6"/>
                <w:sz w:val="20"/>
                <w:szCs w:val="20"/>
              </w:rPr>
              <w:t>C1k</w:t>
            </w:r>
          </w:p>
        </w:tc>
        <w:tc>
          <w:tcPr>
            <w:tcW w:w="1043" w:type="dxa"/>
            <w:gridSpan w:val="2"/>
            <w:shd w:val="clear" w:color="auto" w:fill="DDD9C3" w:themeFill="background2" w:themeFillShade="E6"/>
          </w:tcPr>
          <w:p w14:paraId="10B90C97" w14:textId="77777777" w:rsidR="00261B48" w:rsidRPr="00346CC2" w:rsidRDefault="00261B48" w:rsidP="0056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DDD9C3" w:themeFill="background2" w:themeFillShade="E6"/>
          </w:tcPr>
          <w:p w14:paraId="2624A565" w14:textId="77777777" w:rsidR="00261B48" w:rsidRPr="00346CC2" w:rsidRDefault="00261B48" w:rsidP="0056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66E9D16E" w14:textId="77777777" w:rsidR="00261B48" w:rsidRPr="00346CC2" w:rsidRDefault="00261B48" w:rsidP="0056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9A5" w:rsidRPr="00346CC2" w14:paraId="5DD4AC44" w14:textId="77777777" w:rsidTr="005639A5">
        <w:tc>
          <w:tcPr>
            <w:tcW w:w="0" w:type="auto"/>
            <w:tcBorders>
              <w:bottom w:val="single" w:sz="4" w:space="0" w:color="000000" w:themeColor="text1"/>
            </w:tcBorders>
          </w:tcPr>
          <w:p w14:paraId="3E48845D" w14:textId="286CD598" w:rsidR="00261B48" w:rsidRPr="00346CC2" w:rsidRDefault="00261B48" w:rsidP="00893EF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CC2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089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14:paraId="7096D2A1" w14:textId="77777777" w:rsidR="00261B48" w:rsidRPr="00346CC2" w:rsidRDefault="00261B48" w:rsidP="009C313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46CC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Brochure</w:t>
            </w:r>
          </w:p>
          <w:p w14:paraId="7F0AC171" w14:textId="25B01EB5" w:rsidR="00261B48" w:rsidRPr="00346CC2" w:rsidRDefault="00261B48" w:rsidP="009C313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000000" w:themeColor="text1"/>
            </w:tcBorders>
          </w:tcPr>
          <w:p w14:paraId="72B5F506" w14:textId="77777777" w:rsidR="00261B48" w:rsidRPr="00346CC2" w:rsidRDefault="00261B48" w:rsidP="005639A5">
            <w:pPr>
              <w:ind w:right="741"/>
              <w:jc w:val="center"/>
              <w:rPr>
                <w:rFonts w:ascii="Arial" w:eastAsia="Arial" w:hAnsi="Arial" w:cs="Arial"/>
                <w:w w:val="97"/>
                <w:sz w:val="20"/>
                <w:szCs w:val="20"/>
              </w:rPr>
            </w:pPr>
          </w:p>
        </w:tc>
        <w:tc>
          <w:tcPr>
            <w:tcW w:w="1431" w:type="dxa"/>
            <w:tcBorders>
              <w:bottom w:val="single" w:sz="4" w:space="0" w:color="000000" w:themeColor="text1"/>
            </w:tcBorders>
            <w:vAlign w:val="bottom"/>
          </w:tcPr>
          <w:p w14:paraId="5AAC0E33" w14:textId="4E000B15" w:rsidR="00261B48" w:rsidRPr="00346CC2" w:rsidRDefault="00261B48" w:rsidP="005639A5">
            <w:pPr>
              <w:ind w:right="741"/>
              <w:jc w:val="center"/>
              <w:rPr>
                <w:rFonts w:ascii="Arial" w:eastAsia="Arial" w:hAnsi="Arial" w:cs="Arial"/>
                <w:w w:val="97"/>
                <w:sz w:val="20"/>
                <w:szCs w:val="20"/>
              </w:rPr>
            </w:pPr>
          </w:p>
        </w:tc>
        <w:tc>
          <w:tcPr>
            <w:tcW w:w="1641" w:type="dxa"/>
            <w:tcBorders>
              <w:bottom w:val="single" w:sz="4" w:space="0" w:color="000000" w:themeColor="text1"/>
            </w:tcBorders>
            <w:vAlign w:val="bottom"/>
          </w:tcPr>
          <w:p w14:paraId="15A9A800" w14:textId="77777777" w:rsidR="00261B48" w:rsidRPr="00346CC2" w:rsidRDefault="00261B48" w:rsidP="005639A5">
            <w:pPr>
              <w:ind w:right="9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14:paraId="289EC9F0" w14:textId="77777777" w:rsidR="00261B48" w:rsidRPr="00346CC2" w:rsidRDefault="00261B48" w:rsidP="0056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bottom w:val="single" w:sz="4" w:space="0" w:color="000000" w:themeColor="text1"/>
            </w:tcBorders>
            <w:shd w:val="clear" w:color="auto" w:fill="DDD9C3" w:themeFill="background2" w:themeFillShade="E6"/>
          </w:tcPr>
          <w:p w14:paraId="6EB5D008" w14:textId="77777777" w:rsidR="00261B48" w:rsidRPr="00346CC2" w:rsidRDefault="00261B48" w:rsidP="0056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000000" w:themeColor="text1"/>
            </w:tcBorders>
          </w:tcPr>
          <w:p w14:paraId="4FFAA68F" w14:textId="77777777" w:rsidR="00261B48" w:rsidRPr="00346CC2" w:rsidRDefault="00261B48" w:rsidP="0056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13E" w:rsidRPr="00346CC2" w14:paraId="1102741B" w14:textId="77777777" w:rsidTr="005639A5">
        <w:tc>
          <w:tcPr>
            <w:tcW w:w="9781" w:type="dxa"/>
            <w:gridSpan w:val="10"/>
            <w:shd w:val="clear" w:color="auto" w:fill="BFBFBF" w:themeFill="background1" w:themeFillShade="BF"/>
          </w:tcPr>
          <w:p w14:paraId="1E9D3B8E" w14:textId="0F26748D" w:rsidR="009C313E" w:rsidRPr="00346CC2" w:rsidRDefault="009C313E" w:rsidP="005639A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CC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OPTIONAL</w:t>
            </w:r>
          </w:p>
        </w:tc>
      </w:tr>
      <w:tr w:rsidR="005639A5" w:rsidRPr="00346CC2" w14:paraId="63C505CD" w14:textId="77777777" w:rsidTr="005639A5">
        <w:tc>
          <w:tcPr>
            <w:tcW w:w="0" w:type="auto"/>
          </w:tcPr>
          <w:p w14:paraId="61836191" w14:textId="7C1C6AA1" w:rsidR="00261B48" w:rsidRPr="00346CC2" w:rsidRDefault="00261B48" w:rsidP="00893EF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C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</w:p>
        </w:tc>
        <w:tc>
          <w:tcPr>
            <w:tcW w:w="2089" w:type="dxa"/>
            <w:gridSpan w:val="2"/>
            <w:vAlign w:val="bottom"/>
          </w:tcPr>
          <w:p w14:paraId="150D870D" w14:textId="77777777" w:rsidR="00261B48" w:rsidRPr="00346CC2" w:rsidRDefault="00261B48" w:rsidP="009C313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46CC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Banner</w:t>
            </w:r>
          </w:p>
          <w:p w14:paraId="0842F449" w14:textId="141C1991" w:rsidR="00261B48" w:rsidRPr="00346CC2" w:rsidRDefault="00261B48" w:rsidP="009C313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14:paraId="3077D2DF" w14:textId="77777777" w:rsidR="00261B48" w:rsidRPr="00346CC2" w:rsidRDefault="00261B48" w:rsidP="005639A5">
            <w:pPr>
              <w:ind w:right="741"/>
              <w:jc w:val="center"/>
              <w:rPr>
                <w:rFonts w:ascii="Arial" w:eastAsia="Arial" w:hAnsi="Arial" w:cs="Arial"/>
                <w:w w:val="97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DDD9C3" w:themeFill="background2" w:themeFillShade="E6"/>
            <w:vAlign w:val="bottom"/>
          </w:tcPr>
          <w:p w14:paraId="0BA24A9F" w14:textId="4985E38F" w:rsidR="00261B48" w:rsidRPr="00346CC2" w:rsidRDefault="00261B48" w:rsidP="005639A5">
            <w:pPr>
              <w:ind w:right="741"/>
              <w:jc w:val="center"/>
              <w:rPr>
                <w:rFonts w:ascii="Arial" w:eastAsia="Arial" w:hAnsi="Arial" w:cs="Arial"/>
                <w:w w:val="97"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DDD9C3" w:themeFill="background2" w:themeFillShade="E6"/>
            <w:vAlign w:val="bottom"/>
          </w:tcPr>
          <w:p w14:paraId="6C156EC8" w14:textId="77777777" w:rsidR="00261B48" w:rsidRPr="00346CC2" w:rsidRDefault="00261B48" w:rsidP="005639A5">
            <w:pPr>
              <w:ind w:right="9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shd w:val="clear" w:color="auto" w:fill="DDD9C3" w:themeFill="background2" w:themeFillShade="E6"/>
          </w:tcPr>
          <w:p w14:paraId="0D47D144" w14:textId="77777777" w:rsidR="00261B48" w:rsidRPr="00346CC2" w:rsidRDefault="00261B48" w:rsidP="0056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DDD9C3" w:themeFill="background2" w:themeFillShade="E6"/>
          </w:tcPr>
          <w:p w14:paraId="1733D2AE" w14:textId="77777777" w:rsidR="00261B48" w:rsidRPr="00346CC2" w:rsidRDefault="00261B48" w:rsidP="0056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3A2620CC" w14:textId="77777777" w:rsidR="00261B48" w:rsidRPr="00346CC2" w:rsidRDefault="00261B48" w:rsidP="0056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9A5" w:rsidRPr="00346CC2" w14:paraId="10D0BDDB" w14:textId="77777777" w:rsidTr="005639A5">
        <w:tc>
          <w:tcPr>
            <w:tcW w:w="0" w:type="auto"/>
          </w:tcPr>
          <w:p w14:paraId="1D87C8E7" w14:textId="7CFA28AE" w:rsidR="00261B48" w:rsidRPr="00346CC2" w:rsidRDefault="00261B48" w:rsidP="00893EF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CC2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089" w:type="dxa"/>
            <w:gridSpan w:val="2"/>
            <w:vAlign w:val="bottom"/>
          </w:tcPr>
          <w:p w14:paraId="1DA97A65" w14:textId="5826A346" w:rsidR="00261B48" w:rsidRPr="00346CC2" w:rsidRDefault="00261B48" w:rsidP="009C313E">
            <w:pPr>
              <w:spacing w:after="160" w:line="259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CC2">
              <w:rPr>
                <w:rFonts w:ascii="Arial" w:hAnsi="Arial" w:cs="Arial"/>
                <w:b/>
                <w:bCs/>
                <w:sz w:val="20"/>
                <w:szCs w:val="20"/>
              </w:rPr>
              <w:t>Posters</w:t>
            </w:r>
          </w:p>
          <w:p w14:paraId="7D32F8A4" w14:textId="77777777" w:rsidR="00261B48" w:rsidRPr="00346CC2" w:rsidRDefault="00261B48" w:rsidP="009C313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14:paraId="0821562D" w14:textId="77777777" w:rsidR="00261B48" w:rsidRPr="00346CC2" w:rsidRDefault="00261B48" w:rsidP="005639A5">
            <w:pPr>
              <w:ind w:right="741"/>
              <w:jc w:val="center"/>
              <w:rPr>
                <w:rFonts w:ascii="Arial" w:eastAsia="Arial" w:hAnsi="Arial" w:cs="Arial"/>
                <w:w w:val="97"/>
                <w:sz w:val="20"/>
                <w:szCs w:val="20"/>
              </w:rPr>
            </w:pPr>
          </w:p>
        </w:tc>
        <w:tc>
          <w:tcPr>
            <w:tcW w:w="1431" w:type="dxa"/>
            <w:vAlign w:val="bottom"/>
          </w:tcPr>
          <w:p w14:paraId="2779AAA9" w14:textId="7FE17A64" w:rsidR="00261B48" w:rsidRPr="00346CC2" w:rsidRDefault="00261B48" w:rsidP="005639A5">
            <w:pPr>
              <w:ind w:right="741"/>
              <w:jc w:val="center"/>
              <w:rPr>
                <w:rFonts w:ascii="Arial" w:eastAsia="Arial" w:hAnsi="Arial" w:cs="Arial"/>
                <w:w w:val="97"/>
                <w:sz w:val="20"/>
                <w:szCs w:val="20"/>
              </w:rPr>
            </w:pPr>
          </w:p>
        </w:tc>
        <w:tc>
          <w:tcPr>
            <w:tcW w:w="1641" w:type="dxa"/>
            <w:vAlign w:val="bottom"/>
          </w:tcPr>
          <w:p w14:paraId="0194CB46" w14:textId="77777777" w:rsidR="00261B48" w:rsidRPr="00346CC2" w:rsidRDefault="00261B48" w:rsidP="005639A5">
            <w:pPr>
              <w:ind w:right="9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shd w:val="clear" w:color="auto" w:fill="DDD9C3" w:themeFill="background2" w:themeFillShade="E6"/>
          </w:tcPr>
          <w:p w14:paraId="4446E08C" w14:textId="77777777" w:rsidR="00261B48" w:rsidRPr="00346CC2" w:rsidRDefault="00261B48" w:rsidP="0056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DDD9C3" w:themeFill="background2" w:themeFillShade="E6"/>
          </w:tcPr>
          <w:p w14:paraId="6E212377" w14:textId="77777777" w:rsidR="00261B48" w:rsidRPr="00346CC2" w:rsidRDefault="00261B48" w:rsidP="0056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085A71E9" w14:textId="77777777" w:rsidR="00261B48" w:rsidRPr="00346CC2" w:rsidRDefault="00261B48" w:rsidP="0056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9A5" w:rsidRPr="00346CC2" w14:paraId="1AE4EA01" w14:textId="77777777" w:rsidTr="005639A5">
        <w:tc>
          <w:tcPr>
            <w:tcW w:w="0" w:type="auto"/>
          </w:tcPr>
          <w:p w14:paraId="023D4E77" w14:textId="23F799FE" w:rsidR="00261B48" w:rsidRPr="00346CC2" w:rsidRDefault="00261B48" w:rsidP="00893EF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CC2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089" w:type="dxa"/>
            <w:gridSpan w:val="2"/>
            <w:vAlign w:val="bottom"/>
          </w:tcPr>
          <w:p w14:paraId="1FEF8CE3" w14:textId="45C3A0BC" w:rsidR="00261B48" w:rsidRPr="00346CC2" w:rsidRDefault="00261B48" w:rsidP="009C313E">
            <w:pPr>
              <w:spacing w:after="160" w:line="259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6CC2">
              <w:rPr>
                <w:rFonts w:ascii="Arial" w:hAnsi="Arial" w:cs="Arial"/>
                <w:b/>
                <w:bCs/>
                <w:sz w:val="20"/>
                <w:szCs w:val="20"/>
              </w:rPr>
              <w:t>Leaflets</w:t>
            </w:r>
          </w:p>
          <w:p w14:paraId="04F7D2F2" w14:textId="77777777" w:rsidR="00261B48" w:rsidRPr="00346CC2" w:rsidRDefault="00261B48" w:rsidP="009C313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14:paraId="7E7EAE5F" w14:textId="77777777" w:rsidR="00261B48" w:rsidRPr="00346CC2" w:rsidRDefault="00261B48" w:rsidP="005639A5">
            <w:pPr>
              <w:ind w:right="741"/>
              <w:jc w:val="center"/>
              <w:rPr>
                <w:rFonts w:ascii="Arial" w:eastAsia="Arial" w:hAnsi="Arial" w:cs="Arial"/>
                <w:w w:val="97"/>
                <w:sz w:val="20"/>
                <w:szCs w:val="20"/>
              </w:rPr>
            </w:pPr>
          </w:p>
        </w:tc>
        <w:tc>
          <w:tcPr>
            <w:tcW w:w="1431" w:type="dxa"/>
            <w:vAlign w:val="bottom"/>
          </w:tcPr>
          <w:p w14:paraId="32644BBC" w14:textId="01F3BBF7" w:rsidR="00261B48" w:rsidRPr="00346CC2" w:rsidRDefault="00261B48" w:rsidP="005639A5">
            <w:pPr>
              <w:ind w:right="741"/>
              <w:jc w:val="center"/>
              <w:rPr>
                <w:rFonts w:ascii="Arial" w:eastAsia="Arial" w:hAnsi="Arial" w:cs="Arial"/>
                <w:w w:val="97"/>
                <w:sz w:val="20"/>
                <w:szCs w:val="20"/>
              </w:rPr>
            </w:pPr>
          </w:p>
        </w:tc>
        <w:tc>
          <w:tcPr>
            <w:tcW w:w="1641" w:type="dxa"/>
            <w:vAlign w:val="bottom"/>
          </w:tcPr>
          <w:p w14:paraId="4CBA3025" w14:textId="77777777" w:rsidR="00261B48" w:rsidRPr="00346CC2" w:rsidRDefault="00261B48" w:rsidP="005639A5">
            <w:pPr>
              <w:ind w:right="9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shd w:val="clear" w:color="auto" w:fill="DDD9C3" w:themeFill="background2" w:themeFillShade="E6"/>
          </w:tcPr>
          <w:p w14:paraId="1DD5E9A0" w14:textId="77777777" w:rsidR="00261B48" w:rsidRPr="00346CC2" w:rsidRDefault="00261B48" w:rsidP="0056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DDD9C3" w:themeFill="background2" w:themeFillShade="E6"/>
          </w:tcPr>
          <w:p w14:paraId="327069C1" w14:textId="77777777" w:rsidR="00261B48" w:rsidRPr="00346CC2" w:rsidRDefault="00261B48" w:rsidP="0056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1D95E7A8" w14:textId="77777777" w:rsidR="00261B48" w:rsidRPr="00346CC2" w:rsidRDefault="00261B48" w:rsidP="00563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6DFA00" w14:textId="77777777" w:rsidR="001435A1" w:rsidRPr="00346CC2" w:rsidRDefault="001435A1" w:rsidP="00380828">
      <w:pPr>
        <w:pStyle w:val="NoSpacing"/>
        <w:ind w:left="360"/>
        <w:rPr>
          <w:rFonts w:ascii="Arial" w:hAnsi="Arial" w:cs="Arial"/>
          <w:sz w:val="20"/>
        </w:rPr>
      </w:pPr>
    </w:p>
    <w:p w14:paraId="3AF72806" w14:textId="0FACC0D2" w:rsidR="00380828" w:rsidRPr="001E33B6" w:rsidRDefault="00380828" w:rsidP="00380828">
      <w:pPr>
        <w:pStyle w:val="NoSpacing"/>
        <w:ind w:left="360"/>
        <w:rPr>
          <w:rFonts w:ascii="Arial" w:eastAsia="Arial" w:hAnsi="Arial" w:cs="Arial"/>
          <w:i/>
          <w:iCs/>
          <w:sz w:val="20"/>
        </w:rPr>
      </w:pPr>
      <w:r w:rsidRPr="00346CC2">
        <w:rPr>
          <w:rFonts w:ascii="Arial" w:hAnsi="Arial" w:cs="Arial"/>
          <w:sz w:val="20"/>
        </w:rPr>
        <w:t>* All prices offered do NOT include delivery costs</w:t>
      </w:r>
      <w:r w:rsidRPr="00346CC2">
        <w:rPr>
          <w:rFonts w:ascii="Arial" w:eastAsia="Arial" w:hAnsi="Arial" w:cs="Arial"/>
          <w:i/>
          <w:iCs/>
          <w:sz w:val="20"/>
        </w:rPr>
        <w:t>.</w:t>
      </w:r>
    </w:p>
    <w:p w14:paraId="36C73882" w14:textId="77777777" w:rsidR="00380828" w:rsidRPr="001E33B6" w:rsidRDefault="00380828" w:rsidP="00380828">
      <w:pPr>
        <w:pStyle w:val="NoSpacing"/>
        <w:rPr>
          <w:rFonts w:ascii="Arial" w:hAnsi="Arial" w:cs="Arial"/>
          <w:sz w:val="20"/>
        </w:rPr>
      </w:pPr>
    </w:p>
    <w:p w14:paraId="7283EDD1" w14:textId="7526EE76" w:rsidR="002B6C37" w:rsidRPr="001E33B6" w:rsidRDefault="002B6C37" w:rsidP="005C6227">
      <w:pPr>
        <w:tabs>
          <w:tab w:val="left" w:pos="2480"/>
        </w:tabs>
        <w:rPr>
          <w:rFonts w:ascii="Arial" w:hAnsi="Arial" w:cs="Arial"/>
          <w:sz w:val="20"/>
          <w:szCs w:val="20"/>
        </w:rPr>
      </w:pPr>
    </w:p>
    <w:sectPr w:rsidR="002B6C37" w:rsidRPr="001E33B6" w:rsidSect="00D8706A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40" w:right="1080" w:bottom="1440" w:left="108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2F676" w14:textId="77777777" w:rsidR="00B34B5F" w:rsidRDefault="00B34B5F">
      <w:r>
        <w:separator/>
      </w:r>
    </w:p>
  </w:endnote>
  <w:endnote w:type="continuationSeparator" w:id="0">
    <w:p w14:paraId="682C7F9D" w14:textId="77777777" w:rsidR="00B34B5F" w:rsidRDefault="00B3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657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123229" w14:textId="631064CE" w:rsidR="00893EFF" w:rsidRDefault="00893E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45EE30" w14:textId="77777777" w:rsidR="00893EFF" w:rsidRDefault="00893EFF">
    <w:pPr>
      <w:pStyle w:val="Footer"/>
      <w:tabs>
        <w:tab w:val="clear" w:pos="4320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4F028" w14:textId="77777777" w:rsidR="00893EFF" w:rsidRDefault="00893EFF">
    <w:pPr>
      <w:pStyle w:val="Footer"/>
      <w:jc w:val="center"/>
      <w:rPr>
        <w:rFonts w:ascii="Garamond" w:hAnsi="Garamond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3B580" w14:textId="77777777" w:rsidR="00B34B5F" w:rsidRDefault="00B34B5F">
      <w:r>
        <w:separator/>
      </w:r>
    </w:p>
  </w:footnote>
  <w:footnote w:type="continuationSeparator" w:id="0">
    <w:p w14:paraId="0623D0A6" w14:textId="77777777" w:rsidR="00B34B5F" w:rsidRDefault="00B34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8EC92" w14:textId="47502F59" w:rsidR="00893EFF" w:rsidRDefault="00893EFF">
    <w:pPr>
      <w:pStyle w:val="Header"/>
      <w:spacing w:after="0"/>
      <w:rPr>
        <w:rStyle w:val="PageNumber"/>
        <w:rFonts w:ascii="Trebuchet MS" w:hAnsi="Trebuchet MS"/>
        <w:sz w:val="22"/>
        <w:szCs w:val="24"/>
        <w:lang w:val="en-US"/>
      </w:rPr>
    </w:pPr>
    <w:r>
      <w:rPr>
        <w:rFonts w:ascii="Trebuchet MS" w:hAnsi="Trebuchet MS"/>
        <w:noProof/>
        <w:sz w:val="22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6A3543B1" wp14:editId="7A78685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4266" cy="1483359"/>
          <wp:effectExtent l="0" t="0" r="0" b="3175"/>
          <wp:wrapNone/>
          <wp:docPr id="4" name="Picture 4" descr="2020-top-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top-F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266" cy="1483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E4D7B" w14:textId="77777777" w:rsidR="00893EFF" w:rsidRDefault="00893EFF">
    <w:pPr>
      <w:pStyle w:val="Header"/>
      <w:tabs>
        <w:tab w:val="left" w:pos="426"/>
        <w:tab w:val="left" w:pos="567"/>
      </w:tabs>
      <w:rPr>
        <w:rFonts w:ascii="Trebuchet MS" w:hAnsi="Trebuchet MS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76D32"/>
    <w:multiLevelType w:val="hybridMultilevel"/>
    <w:tmpl w:val="C3E4A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41B43"/>
    <w:multiLevelType w:val="hybridMultilevel"/>
    <w:tmpl w:val="C1C8B926"/>
    <w:lvl w:ilvl="0" w:tplc="9B1891DE">
      <w:start w:val="1"/>
      <w:numFmt w:val="low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D2FFB"/>
    <w:multiLevelType w:val="hybridMultilevel"/>
    <w:tmpl w:val="B7FCD5F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C5E0B38"/>
    <w:multiLevelType w:val="hybridMultilevel"/>
    <w:tmpl w:val="19DEA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7692A"/>
    <w:multiLevelType w:val="hybridMultilevel"/>
    <w:tmpl w:val="26B8C788"/>
    <w:lvl w:ilvl="0" w:tplc="C69E26F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4478C"/>
    <w:multiLevelType w:val="multilevel"/>
    <w:tmpl w:val="559A90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6904F4"/>
    <w:multiLevelType w:val="hybridMultilevel"/>
    <w:tmpl w:val="E6063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F320A"/>
    <w:multiLevelType w:val="hybridMultilevel"/>
    <w:tmpl w:val="F4120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82910"/>
    <w:multiLevelType w:val="hybridMultilevel"/>
    <w:tmpl w:val="30E08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C1F50"/>
    <w:multiLevelType w:val="hybridMultilevel"/>
    <w:tmpl w:val="FB628358"/>
    <w:lvl w:ilvl="0" w:tplc="ECEE2D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94630"/>
    <w:multiLevelType w:val="multilevel"/>
    <w:tmpl w:val="A34057E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1" w15:restartNumberingAfterBreak="0">
    <w:nsid w:val="57AF258D"/>
    <w:multiLevelType w:val="multilevel"/>
    <w:tmpl w:val="4252CE7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2" w15:restartNumberingAfterBreak="0">
    <w:nsid w:val="59CF1E32"/>
    <w:multiLevelType w:val="multilevel"/>
    <w:tmpl w:val="64E05DA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-5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-12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-198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color w:val="auto"/>
      </w:rPr>
    </w:lvl>
  </w:abstractNum>
  <w:abstractNum w:abstractNumId="13" w15:restartNumberingAfterBreak="0">
    <w:nsid w:val="63EF0912"/>
    <w:multiLevelType w:val="hybridMultilevel"/>
    <w:tmpl w:val="C1C8B926"/>
    <w:lvl w:ilvl="0" w:tplc="9B1891DE">
      <w:start w:val="1"/>
      <w:numFmt w:val="low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04A24"/>
    <w:multiLevelType w:val="hybridMultilevel"/>
    <w:tmpl w:val="08088D38"/>
    <w:lvl w:ilvl="0" w:tplc="860C1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EF1AFF"/>
    <w:multiLevelType w:val="hybridMultilevel"/>
    <w:tmpl w:val="55BEDE28"/>
    <w:lvl w:ilvl="0" w:tplc="77AA42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B1533"/>
    <w:multiLevelType w:val="hybridMultilevel"/>
    <w:tmpl w:val="F8C68FC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E294E"/>
    <w:multiLevelType w:val="hybridMultilevel"/>
    <w:tmpl w:val="BCC0B3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A724D"/>
    <w:multiLevelType w:val="hybridMultilevel"/>
    <w:tmpl w:val="94367C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0262D"/>
    <w:multiLevelType w:val="hybridMultilevel"/>
    <w:tmpl w:val="7792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65CB4"/>
    <w:multiLevelType w:val="hybridMultilevel"/>
    <w:tmpl w:val="5B703A8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15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8"/>
  </w:num>
  <w:num w:numId="12">
    <w:abstractNumId w:val="14"/>
  </w:num>
  <w:num w:numId="13">
    <w:abstractNumId w:val="5"/>
  </w:num>
  <w:num w:numId="14">
    <w:abstractNumId w:val="0"/>
  </w:num>
  <w:num w:numId="15">
    <w:abstractNumId w:val="4"/>
  </w:num>
  <w:num w:numId="16">
    <w:abstractNumId w:val="17"/>
  </w:num>
  <w:num w:numId="17">
    <w:abstractNumId w:val="6"/>
  </w:num>
  <w:num w:numId="18">
    <w:abstractNumId w:val="13"/>
  </w:num>
  <w:num w:numId="19">
    <w:abstractNumId w:val="1"/>
  </w:num>
  <w:num w:numId="20">
    <w:abstractNumId w:val="8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 style="mso-position-horizontal-relative:page;mso-position-vertical-relative:page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CE"/>
    <w:rsid w:val="00004388"/>
    <w:rsid w:val="00004EE0"/>
    <w:rsid w:val="000757B1"/>
    <w:rsid w:val="000C09B8"/>
    <w:rsid w:val="0011340A"/>
    <w:rsid w:val="001435A1"/>
    <w:rsid w:val="00155369"/>
    <w:rsid w:val="0016589E"/>
    <w:rsid w:val="001D286C"/>
    <w:rsid w:val="001E33B6"/>
    <w:rsid w:val="001F3FA5"/>
    <w:rsid w:val="0020524A"/>
    <w:rsid w:val="0021306D"/>
    <w:rsid w:val="00233FE2"/>
    <w:rsid w:val="002409E2"/>
    <w:rsid w:val="00261B48"/>
    <w:rsid w:val="002621CE"/>
    <w:rsid w:val="002737B2"/>
    <w:rsid w:val="0028701C"/>
    <w:rsid w:val="0029631A"/>
    <w:rsid w:val="002967DF"/>
    <w:rsid w:val="002B6C37"/>
    <w:rsid w:val="002C3916"/>
    <w:rsid w:val="002D5E5A"/>
    <w:rsid w:val="002F2DF2"/>
    <w:rsid w:val="00321973"/>
    <w:rsid w:val="00333B30"/>
    <w:rsid w:val="00346CC2"/>
    <w:rsid w:val="003644C1"/>
    <w:rsid w:val="00380828"/>
    <w:rsid w:val="00383170"/>
    <w:rsid w:val="003B34E2"/>
    <w:rsid w:val="003D0E45"/>
    <w:rsid w:val="00431172"/>
    <w:rsid w:val="00432B5E"/>
    <w:rsid w:val="00434B0D"/>
    <w:rsid w:val="004466A8"/>
    <w:rsid w:val="004559BD"/>
    <w:rsid w:val="0047080B"/>
    <w:rsid w:val="00492A3B"/>
    <w:rsid w:val="004B3D0B"/>
    <w:rsid w:val="004D085B"/>
    <w:rsid w:val="004D20CE"/>
    <w:rsid w:val="004E7F3E"/>
    <w:rsid w:val="00540FDE"/>
    <w:rsid w:val="005475E1"/>
    <w:rsid w:val="005639A5"/>
    <w:rsid w:val="00582838"/>
    <w:rsid w:val="005C6227"/>
    <w:rsid w:val="005D1DC7"/>
    <w:rsid w:val="005E0F99"/>
    <w:rsid w:val="00601558"/>
    <w:rsid w:val="006016E6"/>
    <w:rsid w:val="00624E97"/>
    <w:rsid w:val="006C68AE"/>
    <w:rsid w:val="006F0E7E"/>
    <w:rsid w:val="006F761D"/>
    <w:rsid w:val="00717AF0"/>
    <w:rsid w:val="00725EE5"/>
    <w:rsid w:val="00734411"/>
    <w:rsid w:val="007624FB"/>
    <w:rsid w:val="00774015"/>
    <w:rsid w:val="00781678"/>
    <w:rsid w:val="007A570E"/>
    <w:rsid w:val="007C1146"/>
    <w:rsid w:val="007C28BC"/>
    <w:rsid w:val="007C350B"/>
    <w:rsid w:val="007F2BC5"/>
    <w:rsid w:val="007F65F4"/>
    <w:rsid w:val="007F7E68"/>
    <w:rsid w:val="00830380"/>
    <w:rsid w:val="008609D6"/>
    <w:rsid w:val="008855BC"/>
    <w:rsid w:val="008926D1"/>
    <w:rsid w:val="00893EFF"/>
    <w:rsid w:val="008B3E80"/>
    <w:rsid w:val="008C0F9D"/>
    <w:rsid w:val="008F4EDA"/>
    <w:rsid w:val="008F760D"/>
    <w:rsid w:val="0090091A"/>
    <w:rsid w:val="009153CE"/>
    <w:rsid w:val="00936AB7"/>
    <w:rsid w:val="00965839"/>
    <w:rsid w:val="0096756F"/>
    <w:rsid w:val="00971AC4"/>
    <w:rsid w:val="009C313E"/>
    <w:rsid w:val="009D6C1F"/>
    <w:rsid w:val="009D7EE9"/>
    <w:rsid w:val="00A25F0F"/>
    <w:rsid w:val="00A93A5E"/>
    <w:rsid w:val="00AF0392"/>
    <w:rsid w:val="00AF4D98"/>
    <w:rsid w:val="00B047AE"/>
    <w:rsid w:val="00B34B5F"/>
    <w:rsid w:val="00B42B13"/>
    <w:rsid w:val="00B92AE6"/>
    <w:rsid w:val="00B969A3"/>
    <w:rsid w:val="00BB0474"/>
    <w:rsid w:val="00BB6E2B"/>
    <w:rsid w:val="00BB70A4"/>
    <w:rsid w:val="00C27EC2"/>
    <w:rsid w:val="00C54CD6"/>
    <w:rsid w:val="00C94DDD"/>
    <w:rsid w:val="00CD1B1C"/>
    <w:rsid w:val="00D12EF1"/>
    <w:rsid w:val="00D40C9F"/>
    <w:rsid w:val="00D40D47"/>
    <w:rsid w:val="00D531BE"/>
    <w:rsid w:val="00D56A5E"/>
    <w:rsid w:val="00D8706A"/>
    <w:rsid w:val="00DF5BFD"/>
    <w:rsid w:val="00E048DA"/>
    <w:rsid w:val="00E37496"/>
    <w:rsid w:val="00E45520"/>
    <w:rsid w:val="00E5117F"/>
    <w:rsid w:val="00E6414A"/>
    <w:rsid w:val="00E94BC2"/>
    <w:rsid w:val="00EA09D4"/>
    <w:rsid w:val="00EB5205"/>
    <w:rsid w:val="00F03C8D"/>
    <w:rsid w:val="00F730B3"/>
    <w:rsid w:val="00FA1B3C"/>
    <w:rsid w:val="00FA73E0"/>
    <w:rsid w:val="00FD2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-relative:page;mso-position-vertical-relative:page"/>
    <o:shapelayout v:ext="edit">
      <o:idmap v:ext="edit" data="1"/>
    </o:shapelayout>
  </w:shapeDefaults>
  <w:decimalSymbol w:val="."/>
  <w:listSeparator w:val=","/>
  <w14:docId w14:val="05E8CC9F"/>
  <w15:docId w15:val="{FA67D32E-B97B-40A6-B6DF-45C02000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99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  <w:lang w:val="en-US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uiPriority w:val="99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link w:val="BodyText2Char"/>
    <w:uiPriority w:val="99"/>
    <w:rsid w:val="007D4AAD"/>
    <w:pPr>
      <w:jc w:val="both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830380"/>
    <w:pPr>
      <w:overflowPunct w:val="0"/>
      <w:autoSpaceDE w:val="0"/>
      <w:autoSpaceDN w:val="0"/>
      <w:adjustRightInd w:val="0"/>
      <w:jc w:val="both"/>
    </w:pPr>
    <w:rPr>
      <w:rFonts w:ascii="CG Times (WN)" w:hAnsi="CG Times (WN)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8609D6"/>
    <w:rPr>
      <w:sz w:val="24"/>
      <w:szCs w:val="24"/>
      <w:lang w:val="en-US"/>
    </w:rPr>
  </w:style>
  <w:style w:type="character" w:styleId="Strong">
    <w:name w:val="Strong"/>
    <w:basedOn w:val="DefaultParagraphFont"/>
    <w:qFormat/>
    <w:rsid w:val="008609D6"/>
    <w:rPr>
      <w:b/>
      <w:bCs/>
    </w:rPr>
  </w:style>
  <w:style w:type="table" w:styleId="TableGrid">
    <w:name w:val="Table Grid"/>
    <w:basedOn w:val="TableNormal"/>
    <w:uiPriority w:val="39"/>
    <w:unhideWhenUsed/>
    <w:rsid w:val="008609D6"/>
    <w:rPr>
      <w:rFonts w:asciiTheme="minorHAnsi" w:eastAsiaTheme="minorHAnsi" w:hAnsiTheme="minorHAnsi" w:cstheme="minorBidi"/>
      <w:sz w:val="22"/>
      <w:szCs w:val="22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D5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5E5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aliases w:val="List Paragraph1,Recommendation,List Paragraph11,123 List Paragraph,List Paragraph2,Colorful List - Accent 11,Colorful List - Accent 12,titr jadval"/>
    <w:basedOn w:val="Normal"/>
    <w:link w:val="ListParagraphChar"/>
    <w:uiPriority w:val="99"/>
    <w:qFormat/>
    <w:rsid w:val="007F7E68"/>
    <w:pPr>
      <w:ind w:left="720"/>
    </w:pPr>
  </w:style>
  <w:style w:type="paragraph" w:customStyle="1" w:styleId="Default">
    <w:name w:val="Default"/>
    <w:rsid w:val="007F7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C68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68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68AE"/>
    <w:rPr>
      <w:rFonts w:ascii="Trebuchet MS" w:hAnsi="Trebuchet MS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6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68AE"/>
    <w:rPr>
      <w:rFonts w:ascii="Trebuchet MS" w:hAnsi="Trebuchet MS"/>
      <w:b/>
      <w:bCs/>
      <w:lang w:val="en-US"/>
    </w:rPr>
  </w:style>
  <w:style w:type="character" w:customStyle="1" w:styleId="ListParagraphChar">
    <w:name w:val="List Paragraph Char"/>
    <w:aliases w:val="List Paragraph1 Char,Recommendation Char,List Paragraph11 Char,123 List Paragraph Char,List Paragraph2 Char,Colorful List - Accent 11 Char,Colorful List - Accent 12 Char,titr jadval Char"/>
    <w:basedOn w:val="DefaultParagraphFont"/>
    <w:link w:val="ListParagraph"/>
    <w:uiPriority w:val="34"/>
    <w:locked/>
    <w:rsid w:val="006C68AE"/>
    <w:rPr>
      <w:rFonts w:ascii="Trebuchet MS" w:hAnsi="Trebuchet MS"/>
      <w:sz w:val="22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36AB7"/>
    <w:rPr>
      <w:rFonts w:ascii="CG Times (WN)" w:hAnsi="CG Times (WN)"/>
      <w:sz w:val="24"/>
      <w:lang w:val="en-GB"/>
    </w:rPr>
  </w:style>
  <w:style w:type="paragraph" w:styleId="Revision">
    <w:name w:val="Revision"/>
    <w:hidden/>
    <w:uiPriority w:val="99"/>
    <w:semiHidden/>
    <w:rsid w:val="00E94BC2"/>
    <w:rPr>
      <w:rFonts w:ascii="Trebuchet MS" w:hAnsi="Trebuchet MS"/>
      <w:sz w:val="22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24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7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eap\AppData\Local\Microsoft\Windows\INetCache\Content.Outlook\QODQYETH\Request%20for%20Tend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Tenders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 1/40</vt:lpstr>
    </vt:vector>
  </TitlesOfParts>
  <Company>Toshiba</Company>
  <LinksUpToDate>false</LinksUpToDate>
  <CharactersWithSpaces>546</CharactersWithSpaces>
  <SharedDoc>false</SharedDoc>
  <HLinks>
    <vt:vector size="12" baseType="variant"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http://www.sprep.org/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mailto:sprep@sprep.org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 1/40</dc:title>
  <dc:creator>Sabrina Reupena</dc:creator>
  <cp:lastModifiedBy>Maraea S Pogi</cp:lastModifiedBy>
  <cp:revision>4</cp:revision>
  <cp:lastPrinted>2018-02-27T02:29:00Z</cp:lastPrinted>
  <dcterms:created xsi:type="dcterms:W3CDTF">2020-12-03T03:22:00Z</dcterms:created>
  <dcterms:modified xsi:type="dcterms:W3CDTF">2020-12-03T03:22:00Z</dcterms:modified>
</cp:coreProperties>
</file>