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47F8B" w14:textId="77777777" w:rsidR="001F49E7" w:rsidRDefault="001F49E7" w:rsidP="001F49E7">
      <w:pPr>
        <w:spacing w:before="240" w:after="240"/>
        <w:jc w:val="center"/>
        <w:rPr>
          <w:b/>
          <w:noProof/>
          <w:sz w:val="28"/>
          <w:szCs w:val="32"/>
        </w:rPr>
      </w:pPr>
      <w:r>
        <w:rPr>
          <w:b/>
          <w:noProof/>
          <w:sz w:val="28"/>
          <w:szCs w:val="32"/>
        </w:rPr>
        <w:t>Declaration of honour on</w:t>
      </w:r>
      <w:r>
        <w:rPr>
          <w:b/>
          <w:noProof/>
          <w:sz w:val="28"/>
          <w:szCs w:val="32"/>
        </w:rPr>
        <w:br/>
        <w:t>exclusion criteria and selection criteria</w:t>
      </w:r>
    </w:p>
    <w:p w14:paraId="67BDDF7F" w14:textId="77777777" w:rsidR="001F49E7" w:rsidRDefault="001F49E7" w:rsidP="001F49E7">
      <w:pPr>
        <w:spacing w:before="100" w:beforeAutospacing="1" w:after="100" w:afterAutospacing="1"/>
        <w:jc w:val="both"/>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F49E7" w14:paraId="7C0A9063" w14:textId="77777777" w:rsidTr="001F49E7">
        <w:tc>
          <w:tcPr>
            <w:tcW w:w="3369" w:type="dxa"/>
            <w:tcBorders>
              <w:top w:val="single" w:sz="2" w:space="0" w:color="auto"/>
              <w:left w:val="single" w:sz="2" w:space="0" w:color="auto"/>
              <w:bottom w:val="single" w:sz="2" w:space="0" w:color="auto"/>
              <w:right w:val="single" w:sz="12" w:space="0" w:color="auto"/>
            </w:tcBorders>
            <w:hideMark/>
          </w:tcPr>
          <w:p w14:paraId="7A33E978" w14:textId="77777777" w:rsidR="001F49E7" w:rsidRDefault="001F49E7">
            <w:pPr>
              <w:jc w:val="both"/>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349094BC" w14:textId="77777777" w:rsidR="001F49E7" w:rsidRDefault="001F49E7">
            <w:pPr>
              <w:jc w:val="both"/>
              <w:rPr>
                <w:noProof/>
              </w:rPr>
            </w:pPr>
            <w:r>
              <w:rPr>
                <w:noProof/>
              </w:rPr>
              <w:t>(</w:t>
            </w:r>
            <w:r>
              <w:rPr>
                <w:i/>
                <w:noProof/>
              </w:rPr>
              <w:t>only for legal persons</w:t>
            </w:r>
            <w:r>
              <w:rPr>
                <w:noProof/>
              </w:rPr>
              <w:t xml:space="preserve">) the following legal person: </w:t>
            </w:r>
          </w:p>
          <w:p w14:paraId="29A6B8C1" w14:textId="77777777" w:rsidR="001F49E7" w:rsidRDefault="001F49E7">
            <w:pPr>
              <w:jc w:val="both"/>
              <w:rPr>
                <w:noProof/>
              </w:rPr>
            </w:pPr>
          </w:p>
        </w:tc>
      </w:tr>
      <w:tr w:rsidR="001F49E7" w14:paraId="69FA89C7" w14:textId="77777777" w:rsidTr="001F49E7">
        <w:tc>
          <w:tcPr>
            <w:tcW w:w="3369" w:type="dxa"/>
            <w:tcBorders>
              <w:top w:val="single" w:sz="2" w:space="0" w:color="auto"/>
              <w:left w:val="single" w:sz="2" w:space="0" w:color="auto"/>
              <w:bottom w:val="single" w:sz="2" w:space="0" w:color="auto"/>
              <w:right w:val="single" w:sz="12" w:space="0" w:color="auto"/>
            </w:tcBorders>
          </w:tcPr>
          <w:p w14:paraId="3C5222B9" w14:textId="77777777" w:rsidR="001F49E7" w:rsidRDefault="001F49E7">
            <w:pPr>
              <w:jc w:val="both"/>
            </w:pPr>
            <w:r>
              <w:t xml:space="preserve">ID or passport number: </w:t>
            </w:r>
          </w:p>
          <w:p w14:paraId="360AD751" w14:textId="77777777" w:rsidR="001F49E7" w:rsidRDefault="001F49E7">
            <w:pPr>
              <w:jc w:val="both"/>
              <w:rPr>
                <w:noProof/>
              </w:rPr>
            </w:pPr>
          </w:p>
          <w:p w14:paraId="58F31C89" w14:textId="77777777" w:rsidR="001F49E7" w:rsidRDefault="001F49E7">
            <w:pPr>
              <w:jc w:val="both"/>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019A9302" w14:textId="77777777" w:rsidR="001F49E7" w:rsidRDefault="001F49E7">
            <w:pPr>
              <w:rPr>
                <w:b/>
              </w:rPr>
            </w:pPr>
            <w:r>
              <w:t>Full official name:</w:t>
            </w:r>
          </w:p>
          <w:p w14:paraId="22066209" w14:textId="77777777" w:rsidR="001F49E7" w:rsidRDefault="001F49E7">
            <w:r>
              <w:t xml:space="preserve">Official legal form: </w:t>
            </w:r>
          </w:p>
          <w:p w14:paraId="69EBB07C" w14:textId="77777777" w:rsidR="001F49E7" w:rsidRDefault="001F49E7">
            <w:pPr>
              <w:rPr>
                <w:b/>
              </w:rPr>
            </w:pPr>
            <w:r>
              <w:t>Statutory registration number</w:t>
            </w:r>
            <w:r>
              <w:rPr>
                <w:b/>
              </w:rPr>
              <w:t xml:space="preserve">: </w:t>
            </w:r>
          </w:p>
          <w:p w14:paraId="11DE79C0" w14:textId="77777777" w:rsidR="001F49E7" w:rsidRDefault="001F49E7">
            <w:pPr>
              <w:rPr>
                <w:b/>
              </w:rPr>
            </w:pPr>
            <w:r>
              <w:t xml:space="preserve">Full official address: </w:t>
            </w:r>
          </w:p>
          <w:p w14:paraId="1EF17DBD" w14:textId="77777777" w:rsidR="001F49E7" w:rsidRDefault="001F49E7">
            <w:r>
              <w:t xml:space="preserve">VAT registration number: </w:t>
            </w:r>
          </w:p>
          <w:p w14:paraId="31717DF9" w14:textId="77777777" w:rsidR="001F49E7" w:rsidRDefault="001F49E7">
            <w:pPr>
              <w:rPr>
                <w:noProof/>
              </w:rPr>
            </w:pPr>
            <w:r>
              <w:rPr>
                <w:noProof/>
              </w:rPr>
              <w:t>(‘the person’)</w:t>
            </w:r>
          </w:p>
        </w:tc>
      </w:tr>
    </w:tbl>
    <w:p w14:paraId="4B848CB5" w14:textId="77777777" w:rsidR="001F49E7" w:rsidRDefault="001F49E7" w:rsidP="001F49E7">
      <w:pPr>
        <w:jc w:val="both"/>
        <w:rPr>
          <w:i/>
        </w:rPr>
      </w:pPr>
    </w:p>
    <w:p w14:paraId="3716C76F" w14:textId="77777777" w:rsidR="001F49E7" w:rsidRDefault="001F49E7" w:rsidP="001F49E7">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7FEDB254" w14:textId="77777777" w:rsidR="001F49E7" w:rsidRDefault="001F49E7" w:rsidP="001F49E7">
      <w:pPr>
        <w:spacing w:before="100" w:beforeAutospacing="1" w:after="100" w:afterAutospacing="1"/>
        <w:jc w:val="both"/>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F49E7" w14:paraId="2429D70E" w14:textId="77777777" w:rsidTr="001F49E7">
        <w:tc>
          <w:tcPr>
            <w:tcW w:w="2802" w:type="dxa"/>
            <w:tcBorders>
              <w:top w:val="single" w:sz="4" w:space="0" w:color="auto"/>
              <w:left w:val="single" w:sz="4" w:space="0" w:color="auto"/>
              <w:bottom w:val="single" w:sz="4" w:space="0" w:color="auto"/>
              <w:right w:val="single" w:sz="4" w:space="0" w:color="auto"/>
            </w:tcBorders>
            <w:hideMark/>
          </w:tcPr>
          <w:p w14:paraId="5CDF4BE1" w14:textId="77777777" w:rsidR="001F49E7" w:rsidRDefault="001F49E7">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D6EF13E" w14:textId="77777777" w:rsidR="001F49E7" w:rsidRDefault="001F49E7">
            <w:pPr>
              <w:spacing w:before="100" w:beforeAutospacing="1" w:after="100" w:afterAutospacing="1"/>
              <w:jc w:val="center"/>
              <w:rPr>
                <w:b/>
              </w:rPr>
            </w:pPr>
            <w:r>
              <w:rPr>
                <w:b/>
              </w:rPr>
              <w:t>Full reference to previous procedure</w:t>
            </w:r>
          </w:p>
        </w:tc>
      </w:tr>
      <w:tr w:rsidR="001F49E7" w14:paraId="00B3C458" w14:textId="77777777" w:rsidTr="001F49E7">
        <w:tc>
          <w:tcPr>
            <w:tcW w:w="2802" w:type="dxa"/>
            <w:tcBorders>
              <w:top w:val="single" w:sz="4" w:space="0" w:color="auto"/>
              <w:left w:val="single" w:sz="4" w:space="0" w:color="auto"/>
              <w:bottom w:val="single" w:sz="4" w:space="0" w:color="auto"/>
              <w:right w:val="single" w:sz="4" w:space="0" w:color="auto"/>
            </w:tcBorders>
          </w:tcPr>
          <w:p w14:paraId="742BED8E" w14:textId="77777777" w:rsidR="001F49E7" w:rsidRDefault="001F49E7">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544546A3" w14:textId="77777777" w:rsidR="001F49E7" w:rsidRDefault="001F49E7">
            <w:pPr>
              <w:spacing w:before="100" w:beforeAutospacing="1" w:after="100" w:afterAutospacing="1"/>
            </w:pPr>
          </w:p>
        </w:tc>
      </w:tr>
    </w:tbl>
    <w:p w14:paraId="0B801161" w14:textId="77777777" w:rsidR="001F49E7" w:rsidRDefault="001F49E7" w:rsidP="001F49E7"/>
    <w:p w14:paraId="4B276C90" w14:textId="77777777" w:rsidR="001F49E7" w:rsidRDefault="001F49E7" w:rsidP="001F49E7">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1F49E7" w14:paraId="1069184E"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27CA9BD" w14:textId="77777777" w:rsidR="001F49E7" w:rsidRDefault="001F49E7" w:rsidP="001F49E7">
            <w:pPr>
              <w:numPr>
                <w:ilvl w:val="0"/>
                <w:numId w:val="126"/>
              </w:numPr>
              <w:spacing w:before="40" w:after="40"/>
              <w:jc w:val="both"/>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43889C84" w14:textId="77777777" w:rsidR="001F49E7" w:rsidRDefault="001F49E7">
            <w:pPr>
              <w:spacing w:before="40" w:after="40"/>
              <w:ind w:left="142"/>
              <w:jc w:val="both"/>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AE93A29" w14:textId="77777777" w:rsidR="001F49E7" w:rsidRDefault="001F49E7">
            <w:pPr>
              <w:spacing w:before="40" w:after="40"/>
              <w:ind w:left="142"/>
              <w:jc w:val="both"/>
              <w:rPr>
                <w:noProof/>
              </w:rPr>
            </w:pPr>
            <w:r>
              <w:rPr>
                <w:noProof/>
              </w:rPr>
              <w:t>NO</w:t>
            </w:r>
          </w:p>
        </w:tc>
      </w:tr>
      <w:tr w:rsidR="001F49E7" w14:paraId="7ECB9486"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2AD620E9"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r>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73B94370" w14:textId="77777777" w:rsidR="001F49E7" w:rsidRDefault="001F49E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55D13C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1EE06B9C"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630DC879"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22D0A41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9341A4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130E747E"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228D0F66"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189479B9" w14:textId="77777777" w:rsidR="001F49E7" w:rsidRDefault="001F49E7">
            <w:pPr>
              <w:spacing w:before="240" w:after="120"/>
              <w:jc w:val="both"/>
              <w:rPr>
                <w:noProof/>
              </w:rPr>
            </w:pPr>
          </w:p>
        </w:tc>
      </w:tr>
      <w:tr w:rsidR="001F49E7" w14:paraId="6D72A12F"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2C97C7C9" w14:textId="77777777" w:rsidR="001F49E7" w:rsidRDefault="001F49E7">
            <w:pPr>
              <w:pStyle w:val="Text1"/>
              <w:spacing w:before="40" w:after="40"/>
              <w:ind w:left="709"/>
              <w:rPr>
                <w:rFonts w:asciiTheme="minorHAnsi" w:hAnsiTheme="minorHAnsi" w:cstheme="minorHAnsi"/>
                <w:noProof/>
                <w:sz w:val="22"/>
                <w:szCs w:val="22"/>
              </w:rPr>
            </w:pPr>
            <w:bookmarkStart w:id="1" w:name="_DV_C368"/>
            <w:r>
              <w:rPr>
                <w:rFonts w:asciiTheme="minorHAnsi" w:hAnsiTheme="minorHAnsi" w:cstheme="minorHAnsi"/>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55D844D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4D57EE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4B494A2"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619E8188" w14:textId="77777777" w:rsidR="001F49E7" w:rsidRDefault="001F49E7">
            <w:pPr>
              <w:pStyle w:val="Text1"/>
              <w:spacing w:before="40" w:after="40"/>
              <w:ind w:left="709"/>
              <w:rPr>
                <w:rFonts w:asciiTheme="minorHAnsi" w:hAnsiTheme="minorHAnsi" w:cstheme="minorHAnsi"/>
                <w:noProof/>
                <w:sz w:val="22"/>
                <w:szCs w:val="22"/>
              </w:rPr>
            </w:pPr>
            <w:bookmarkStart w:id="2" w:name="_DV_C369"/>
            <w:r>
              <w:rPr>
                <w:rFonts w:asciiTheme="minorHAnsi" w:hAnsiTheme="minorHAnsi"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18DC292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1249D5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211394E"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EB6BAA8" w14:textId="77777777" w:rsidR="001F49E7" w:rsidRDefault="001F49E7">
            <w:pPr>
              <w:pStyle w:val="Text1"/>
              <w:spacing w:before="40" w:after="40"/>
              <w:ind w:left="709"/>
              <w:rPr>
                <w:rFonts w:asciiTheme="minorHAnsi" w:hAnsiTheme="minorHAnsi" w:cstheme="minorHAnsi"/>
                <w:noProof/>
                <w:sz w:val="22"/>
                <w:szCs w:val="22"/>
              </w:rPr>
            </w:pPr>
            <w:bookmarkStart w:id="3" w:name="_DV_C371"/>
            <w:r>
              <w:rPr>
                <w:rFonts w:asciiTheme="minorHAnsi" w:hAnsiTheme="minorHAnsi"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6323948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705BC2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3A99D12"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9D04432" w14:textId="77777777" w:rsidR="001F49E7" w:rsidRDefault="001F49E7">
            <w:pPr>
              <w:pStyle w:val="Text1"/>
              <w:spacing w:before="40" w:after="40"/>
              <w:ind w:left="709"/>
              <w:rPr>
                <w:rFonts w:asciiTheme="minorHAnsi" w:hAnsiTheme="minorHAnsi" w:cstheme="minorHAnsi"/>
                <w:noProof/>
                <w:sz w:val="22"/>
                <w:szCs w:val="22"/>
              </w:rPr>
            </w:pPr>
            <w:bookmarkStart w:id="4" w:name="_DV_C372"/>
            <w:r>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55D50A5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8FB16E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1C1E80F3"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CFB5B29" w14:textId="77777777" w:rsidR="001F49E7" w:rsidRDefault="001F49E7">
            <w:pPr>
              <w:pStyle w:val="Text1"/>
              <w:spacing w:before="40" w:after="40"/>
              <w:ind w:left="709"/>
              <w:rPr>
                <w:rFonts w:asciiTheme="minorHAnsi" w:hAnsiTheme="minorHAnsi" w:cstheme="minorHAnsi"/>
                <w:color w:val="000000"/>
                <w:sz w:val="22"/>
                <w:szCs w:val="22"/>
              </w:rPr>
            </w:pPr>
            <w:bookmarkStart w:id="5" w:name="_DV_C373"/>
            <w:r>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Pr>
                <w:rFonts w:asciiTheme="minorHAnsi" w:hAnsiTheme="minorHAnsi"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71E5006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94D0DF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D73A099"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59459C41" w14:textId="77777777" w:rsidR="001F49E7" w:rsidRDefault="001F49E7" w:rsidP="001F49E7">
            <w:pPr>
              <w:pStyle w:val="Text1"/>
              <w:numPr>
                <w:ilvl w:val="0"/>
                <w:numId w:val="127"/>
              </w:numPr>
              <w:spacing w:before="40" w:after="40"/>
              <w:ind w:left="357" w:hanging="357"/>
              <w:rPr>
                <w:rFonts w:asciiTheme="minorHAnsi" w:hAnsiTheme="minorHAnsi" w:cstheme="minorHAnsi"/>
                <w:color w:val="000000"/>
                <w:sz w:val="22"/>
                <w:szCs w:val="22"/>
                <w:lang w:eastAsia="en-GB"/>
              </w:rPr>
            </w:pPr>
            <w:r>
              <w:rPr>
                <w:rFonts w:asciiTheme="minorHAnsi" w:hAnsiTheme="minorHAnsi"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5E88495F" w14:textId="77777777" w:rsidR="001F49E7" w:rsidRDefault="001F49E7">
            <w:pPr>
              <w:spacing w:before="240" w:after="120"/>
              <w:jc w:val="both"/>
              <w:rPr>
                <w:noProof/>
              </w:rPr>
            </w:pPr>
          </w:p>
        </w:tc>
      </w:tr>
      <w:tr w:rsidR="001F49E7" w14:paraId="17723D02"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7E4D450" w14:textId="77777777" w:rsidR="001F49E7" w:rsidRDefault="001F49E7">
            <w:pPr>
              <w:pStyle w:val="Text1"/>
              <w:spacing w:before="40" w:after="40"/>
              <w:ind w:left="709"/>
              <w:rPr>
                <w:rFonts w:asciiTheme="minorHAnsi" w:hAnsiTheme="minorHAnsi" w:cstheme="minorHAnsi"/>
                <w:noProof/>
                <w:sz w:val="22"/>
                <w:szCs w:val="22"/>
              </w:rPr>
            </w:pPr>
            <w:r>
              <w:rPr>
                <w:rFonts w:asciiTheme="minorHAnsi" w:hAnsiTheme="minorHAnsi" w:cstheme="minorHAnsi"/>
                <w:color w:val="000000"/>
                <w:sz w:val="22"/>
                <w:szCs w:val="22"/>
              </w:rPr>
              <w:t>(i) fraud</w:t>
            </w:r>
            <w:bookmarkStart w:id="6" w:name="_DV_C378"/>
            <w:r>
              <w:rPr>
                <w:rFonts w:asciiTheme="minorHAnsi" w:hAnsiTheme="minorHAnsi"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30B1ECE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4D9828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0843DE0"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49B2AC7" w14:textId="77777777" w:rsidR="001F49E7" w:rsidRDefault="001F49E7">
            <w:pPr>
              <w:pStyle w:val="Text1"/>
              <w:spacing w:before="40" w:after="40"/>
              <w:ind w:left="709"/>
              <w:rPr>
                <w:rFonts w:asciiTheme="minorHAnsi" w:hAnsiTheme="minorHAnsi" w:cstheme="minorHAnsi"/>
                <w:noProof/>
                <w:sz w:val="22"/>
                <w:szCs w:val="22"/>
              </w:rPr>
            </w:pPr>
            <w:bookmarkStart w:id="7" w:name="_DV_C379"/>
            <w:r>
              <w:rPr>
                <w:rFonts w:asciiTheme="minorHAnsi" w:hAnsiTheme="minorHAnsi" w:cstheme="minorHAnsi"/>
                <w:color w:val="000000"/>
                <w:sz w:val="22"/>
                <w:szCs w:val="22"/>
              </w:rPr>
              <w:t>(ii) corruption</w:t>
            </w:r>
            <w:bookmarkStart w:id="8" w:name="_DV_C383"/>
            <w:bookmarkEnd w:id="7"/>
            <w:r>
              <w:rPr>
                <w:rFonts w:asciiTheme="minorHAnsi" w:hAnsiTheme="minorHAnsi"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FC4DED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5EA5FA6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2AACA10"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0C4688E7" w14:textId="77777777" w:rsidR="001F49E7" w:rsidRDefault="001F49E7">
            <w:pPr>
              <w:pStyle w:val="Text1"/>
              <w:spacing w:before="40" w:after="40"/>
              <w:ind w:left="709"/>
              <w:rPr>
                <w:rFonts w:asciiTheme="minorHAnsi" w:hAnsiTheme="minorHAnsi" w:cstheme="minorHAnsi"/>
                <w:noProof/>
                <w:sz w:val="22"/>
                <w:szCs w:val="22"/>
              </w:rPr>
            </w:pPr>
            <w:bookmarkStart w:id="9" w:name="_DV_C384"/>
            <w:r>
              <w:rPr>
                <w:rFonts w:asciiTheme="minorHAnsi" w:hAnsiTheme="minorHAnsi" w:cstheme="minorHAnsi"/>
                <w:color w:val="000000"/>
                <w:sz w:val="22"/>
                <w:szCs w:val="22"/>
                <w:lang w:eastAsia="en-GB"/>
              </w:rPr>
              <w:t>(iii)</w:t>
            </w:r>
            <w:bookmarkStart w:id="10" w:name="_DV_M250"/>
            <w:bookmarkEnd w:id="9"/>
            <w:bookmarkEnd w:id="10"/>
            <w:r>
              <w:rPr>
                <w:rFonts w:asciiTheme="minorHAnsi" w:hAnsiTheme="minorHAnsi" w:cstheme="minorHAnsi"/>
                <w:color w:val="000000"/>
                <w:sz w:val="22"/>
                <w:szCs w:val="22"/>
                <w:lang w:eastAsia="en-GB"/>
              </w:rPr>
              <w:t xml:space="preserve"> conduct related to a criminal organisation</w:t>
            </w:r>
            <w:bookmarkStart w:id="11" w:name="_DV_C387"/>
            <w:r>
              <w:rPr>
                <w:rFonts w:asciiTheme="minorHAnsi" w:hAnsiTheme="minorHAnsi"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08FEC72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12C119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4B2AC7D3"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6D1667E1" w14:textId="77777777" w:rsidR="001F49E7" w:rsidRDefault="001F49E7">
            <w:pPr>
              <w:pStyle w:val="Text1"/>
              <w:spacing w:before="40" w:after="40"/>
              <w:ind w:left="709"/>
              <w:rPr>
                <w:rFonts w:asciiTheme="minorHAnsi" w:hAnsiTheme="minorHAnsi" w:cstheme="minorHAnsi"/>
                <w:noProof/>
                <w:sz w:val="22"/>
                <w:szCs w:val="22"/>
              </w:rPr>
            </w:pPr>
            <w:r>
              <w:rPr>
                <w:rFonts w:asciiTheme="minorHAnsi" w:hAnsiTheme="minorHAnsi" w:cstheme="minorHAnsi"/>
                <w:color w:val="000000"/>
                <w:sz w:val="22"/>
                <w:szCs w:val="22"/>
              </w:rPr>
              <w:t>(iv)</w:t>
            </w:r>
            <w:bookmarkStart w:id="12" w:name="_DV_M251"/>
            <w:bookmarkEnd w:id="12"/>
            <w:r>
              <w:rPr>
                <w:rFonts w:asciiTheme="minorHAnsi" w:hAnsiTheme="minorHAnsi" w:cstheme="minorHAnsi"/>
                <w:color w:val="000000"/>
                <w:sz w:val="22"/>
                <w:szCs w:val="22"/>
              </w:rPr>
              <w:t xml:space="preserve"> </w:t>
            </w:r>
            <w:r>
              <w:rPr>
                <w:rFonts w:asciiTheme="minorHAnsi" w:hAnsiTheme="minorHAnsi" w:cstheme="minorHAnsi"/>
                <w:bCs/>
                <w:iCs/>
                <w:sz w:val="22"/>
                <w:szCs w:val="22"/>
              </w:rPr>
              <w:t>money laundering</w:t>
            </w:r>
            <w:bookmarkStart w:id="13" w:name="_DV_C391"/>
            <w:r>
              <w:rPr>
                <w:rFonts w:asciiTheme="minorHAnsi" w:hAnsiTheme="minorHAnsi" w:cstheme="minorHAnsi"/>
                <w:color w:val="000000"/>
                <w:sz w:val="22"/>
                <w:szCs w:val="22"/>
              </w:rPr>
              <w:t xml:space="preserve"> or</w:t>
            </w:r>
            <w:bookmarkStart w:id="14" w:name="_DV_M252"/>
            <w:bookmarkEnd w:id="13"/>
            <w:bookmarkEnd w:id="14"/>
            <w:r>
              <w:rPr>
                <w:rFonts w:asciiTheme="minorHAnsi" w:hAnsiTheme="minorHAnsi" w:cstheme="minorHAnsi"/>
                <w:bCs/>
                <w:iCs/>
                <w:sz w:val="22"/>
                <w:szCs w:val="22"/>
              </w:rPr>
              <w:t xml:space="preserve"> terrorist financing</w:t>
            </w:r>
            <w:bookmarkStart w:id="15" w:name="_DV_C394"/>
            <w:r>
              <w:rPr>
                <w:rFonts w:asciiTheme="minorHAnsi" w:hAnsiTheme="minorHAnsi"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0F9C190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279F14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1D9A69AC"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340D3FA" w14:textId="77777777" w:rsidR="001F49E7" w:rsidRDefault="001F49E7">
            <w:pPr>
              <w:pStyle w:val="Text1"/>
              <w:spacing w:before="40" w:after="40"/>
              <w:ind w:left="709"/>
              <w:rPr>
                <w:rFonts w:asciiTheme="minorHAnsi" w:hAnsiTheme="minorHAnsi" w:cstheme="minorHAnsi"/>
                <w:noProof/>
                <w:sz w:val="22"/>
                <w:szCs w:val="22"/>
              </w:rPr>
            </w:pPr>
            <w:bookmarkStart w:id="16" w:name="_DV_C395"/>
            <w:r>
              <w:rPr>
                <w:rFonts w:asciiTheme="minorHAnsi" w:hAnsiTheme="minorHAnsi" w:cstheme="minorHAnsi"/>
                <w:color w:val="000000"/>
                <w:sz w:val="22"/>
                <w:szCs w:val="22"/>
              </w:rPr>
              <w:t xml:space="preserve">(v) </w:t>
            </w:r>
            <w:bookmarkStart w:id="17" w:name="_DV_M253"/>
            <w:bookmarkEnd w:id="16"/>
            <w:bookmarkEnd w:id="17"/>
            <w:r>
              <w:rPr>
                <w:rFonts w:asciiTheme="minorHAnsi" w:hAnsiTheme="minorHAnsi" w:cstheme="minorHAnsi"/>
                <w:bCs/>
                <w:iCs/>
                <w:sz w:val="22"/>
                <w:szCs w:val="22"/>
              </w:rPr>
              <w:t>terrorist offences</w:t>
            </w:r>
            <w:bookmarkStart w:id="18" w:name="_DV_C397"/>
            <w:r>
              <w:rPr>
                <w:rFonts w:asciiTheme="minorHAnsi" w:hAnsiTheme="minorHAnsi" w:cstheme="minorHAnsi"/>
                <w:color w:val="000000"/>
                <w:sz w:val="22"/>
                <w:szCs w:val="22"/>
              </w:rPr>
              <w:t xml:space="preserve"> or offences linked to terrorist activities, </w:t>
            </w:r>
            <w:bookmarkStart w:id="19" w:name="_DV_C399"/>
            <w:bookmarkEnd w:id="18"/>
            <w:r>
              <w:rPr>
                <w:rFonts w:asciiTheme="minorHAnsi" w:hAnsiTheme="minorHAnsi" w:cstheme="minorHAnsi"/>
                <w:color w:val="000000"/>
                <w:sz w:val="22"/>
                <w:szCs w:val="22"/>
              </w:rPr>
              <w:t>or inciting, aiding, abetting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2910EDF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98710C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490CB3D3"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7D4AFBE" w14:textId="77777777" w:rsidR="001F49E7" w:rsidRDefault="001F49E7">
            <w:pPr>
              <w:pStyle w:val="Text1"/>
              <w:spacing w:before="40" w:after="40"/>
              <w:ind w:left="709"/>
              <w:rPr>
                <w:rFonts w:asciiTheme="minorHAnsi" w:hAnsiTheme="minorHAnsi" w:cstheme="minorHAnsi"/>
                <w:color w:val="000000"/>
                <w:sz w:val="22"/>
                <w:szCs w:val="22"/>
              </w:rPr>
            </w:pPr>
            <w:bookmarkStart w:id="20" w:name="_DV_C400"/>
            <w:r>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 or child labour or other offences concerning trafficking in human beings</w:t>
            </w:r>
            <w:bookmarkStart w:id="22" w:name="_DV_C404"/>
            <w:r>
              <w:rPr>
                <w:rFonts w:asciiTheme="minorHAnsi" w:hAnsiTheme="minorHAnsi"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4566F81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A47A18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A26705C"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075B8231" w14:textId="77777777" w:rsidR="001F49E7" w:rsidRDefault="001F49E7">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hideMark/>
          </w:tcPr>
          <w:p w14:paraId="5C9E51C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B490D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BFDD5FA"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5FB15FD9"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2B6ED4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EB9E11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AF729FD"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4069363"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bookmarkStart w:id="23" w:name="_DV_C410"/>
            <w:r>
              <w:rPr>
                <w:rFonts w:asciiTheme="minorHAnsi" w:hAnsiTheme="minorHAnsi" w:cstheme="minorHAnsi"/>
                <w:color w:val="000000"/>
                <w:sz w:val="22"/>
                <w:szCs w:val="22"/>
              </w:rPr>
              <w:t>it has been established by a final judgment or final administrative decision that the person has committed an irregularity</w:t>
            </w:r>
            <w:bookmarkEnd w:id="23"/>
            <w:r>
              <w:rPr>
                <w:rFonts w:asciiTheme="minorHAnsi" w:hAnsiTheme="minorHAnsi"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4B51265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337B3B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0BA1D95"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7127799"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A830B4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0538FA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3C8910EB"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F0DADE8"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noProof/>
                <w:sz w:val="22"/>
                <w:szCs w:val="22"/>
              </w:rPr>
              <w:t>(</w:t>
            </w:r>
            <w:r>
              <w:rPr>
                <w:rFonts w:asciiTheme="minorHAnsi" w:hAnsiTheme="minorHAnsi" w:cstheme="minorHAnsi"/>
                <w:i/>
                <w:noProof/>
                <w:sz w:val="22"/>
                <w:szCs w:val="22"/>
              </w:rPr>
              <w:t>only for legal persons</w:t>
            </w:r>
            <w:r>
              <w:rPr>
                <w:rFonts w:asciiTheme="minorHAnsi" w:hAnsiTheme="minorHAnsi" w:cstheme="minorHAnsi"/>
                <w:noProof/>
                <w:sz w:val="22"/>
                <w:szCs w:val="22"/>
              </w:rPr>
              <w:t xml:space="preserve">) </w:t>
            </w:r>
            <w:r>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6AD557C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59627F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785187B" w14:textId="77777777" w:rsidTr="001F49E7">
        <w:trPr>
          <w:trHeight w:val="3953"/>
        </w:trPr>
        <w:tc>
          <w:tcPr>
            <w:tcW w:w="8236" w:type="dxa"/>
            <w:tcBorders>
              <w:top w:val="single" w:sz="4" w:space="0" w:color="auto"/>
              <w:left w:val="single" w:sz="4" w:space="0" w:color="auto"/>
              <w:bottom w:val="single" w:sz="4" w:space="0" w:color="auto"/>
              <w:right w:val="single" w:sz="4" w:space="0" w:color="auto"/>
            </w:tcBorders>
          </w:tcPr>
          <w:p w14:paraId="715AD272"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for the situations referred to in points (c) to (h) above the person is subject to:</w:t>
            </w:r>
          </w:p>
          <w:p w14:paraId="44485FC4" w14:textId="77777777" w:rsidR="001F49E7" w:rsidRDefault="001F49E7">
            <w:pPr>
              <w:pStyle w:val="Text1"/>
              <w:spacing w:before="40" w:after="40"/>
              <w:ind w:left="360"/>
              <w:rPr>
                <w:rFonts w:asciiTheme="minorHAnsi" w:hAnsiTheme="minorHAnsi" w:cstheme="minorHAnsi"/>
                <w:color w:val="000000"/>
                <w:sz w:val="22"/>
                <w:szCs w:val="22"/>
              </w:rPr>
            </w:pPr>
          </w:p>
          <w:p w14:paraId="278EC1E3"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2AB0F995"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626393FB"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facts referred to in decisions of entities or persons being entrusted with any of SPREP’s donor budget implementation tasks;</w:t>
            </w:r>
          </w:p>
          <w:p w14:paraId="2130EFA2"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information transmitted by Member States of SPREP; or</w:t>
            </w:r>
          </w:p>
          <w:p w14:paraId="6D65DF75" w14:textId="77777777" w:rsidR="001F49E7" w:rsidRDefault="001F49E7" w:rsidP="001F49E7">
            <w:pPr>
              <w:pStyle w:val="Text1"/>
              <w:numPr>
                <w:ilvl w:val="0"/>
                <w:numId w:val="128"/>
              </w:numPr>
              <w:spacing w:before="40" w:after="40"/>
              <w:ind w:left="709" w:firstLine="0"/>
              <w:rPr>
                <w:color w:val="000000"/>
              </w:rPr>
            </w:pPr>
            <w:r>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783A81E3" w14:textId="77777777" w:rsidR="001F49E7" w:rsidRDefault="001F49E7">
            <w:pPr>
              <w:spacing w:before="240" w:after="120"/>
              <w:jc w:val="both"/>
              <w:rPr>
                <w:noProof/>
              </w:rPr>
            </w:pPr>
          </w:p>
          <w:p w14:paraId="7795E15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BF3AF6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E9C338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97144E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96CB4E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A659042" w14:textId="77777777" w:rsidR="001F49E7" w:rsidRDefault="001F49E7">
            <w:pPr>
              <w:spacing w:before="240" w:after="120"/>
              <w:jc w:val="both"/>
              <w:rPr>
                <w:noProof/>
              </w:rPr>
            </w:pPr>
          </w:p>
        </w:tc>
        <w:tc>
          <w:tcPr>
            <w:tcW w:w="707" w:type="dxa"/>
            <w:tcBorders>
              <w:top w:val="single" w:sz="4" w:space="0" w:color="auto"/>
              <w:left w:val="single" w:sz="4" w:space="0" w:color="auto"/>
              <w:bottom w:val="single" w:sz="4" w:space="0" w:color="auto"/>
              <w:right w:val="single" w:sz="4" w:space="0" w:color="auto"/>
            </w:tcBorders>
          </w:tcPr>
          <w:p w14:paraId="055C1B9B" w14:textId="77777777" w:rsidR="001F49E7" w:rsidRDefault="001F49E7">
            <w:pPr>
              <w:spacing w:before="240" w:after="120"/>
              <w:jc w:val="both"/>
              <w:rPr>
                <w:noProof/>
              </w:rPr>
            </w:pPr>
          </w:p>
          <w:p w14:paraId="399BC4C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7D9CED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9E16DF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845793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C48524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D894E14" w14:textId="77777777" w:rsidR="001F49E7" w:rsidRDefault="001F49E7">
            <w:pPr>
              <w:spacing w:before="240" w:after="120"/>
              <w:jc w:val="both"/>
              <w:rPr>
                <w:noProof/>
              </w:rPr>
            </w:pPr>
          </w:p>
        </w:tc>
      </w:tr>
    </w:tbl>
    <w:p w14:paraId="1808D78A" w14:textId="77777777" w:rsidR="001F49E7" w:rsidRDefault="001F49E7" w:rsidP="001F49E7"/>
    <w:p w14:paraId="26418D18" w14:textId="77777777" w:rsidR="001F49E7" w:rsidRDefault="001F49E7" w:rsidP="001F49E7">
      <w:pPr>
        <w:pStyle w:val="Title"/>
        <w:jc w:val="both"/>
        <w:rPr>
          <w:b/>
          <w:smallCaps/>
          <w:sz w:val="28"/>
          <w:szCs w:val="28"/>
        </w:rPr>
      </w:pPr>
      <w:r>
        <w:rPr>
          <w:sz w:val="28"/>
          <w:szCs w:val="28"/>
        </w:rPr>
        <w:t>II – Situations of exclusion concerning natural or legal persons with power of representation, decision-making or control over the legal person and beneficial owners</w:t>
      </w:r>
    </w:p>
    <w:p w14:paraId="3BCEA1E5" w14:textId="77777777" w:rsidR="001F49E7" w:rsidRDefault="001F49E7" w:rsidP="001F49E7">
      <w:pPr>
        <w:autoSpaceDE w:val="0"/>
        <w:autoSpaceDN w:val="0"/>
        <w:adjustRightInd w:val="0"/>
        <w:spacing w:before="120" w:after="240"/>
        <w:jc w:val="center"/>
        <w:rPr>
          <w:i/>
          <w:noProof/>
        </w:rPr>
      </w:pPr>
      <w:r>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49E7" w14:paraId="72115192"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01258F4F" w14:textId="77777777" w:rsidR="001F49E7" w:rsidRDefault="001F49E7" w:rsidP="001F49E7">
            <w:pPr>
              <w:numPr>
                <w:ilvl w:val="0"/>
                <w:numId w:val="126"/>
              </w:numPr>
              <w:spacing w:before="40" w:after="40"/>
              <w:jc w:val="both"/>
              <w:rPr>
                <w:rFonts w:cstheme="minorHAnsi"/>
                <w:noProof/>
              </w:rPr>
            </w:pPr>
            <w:r>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Pr>
                <w:rFonts w:cstheme="minorHAnsi"/>
              </w:rPr>
              <w:t xml:space="preserve">(this covers e.g. company directors, members of management or supervisory bodies, and cases where one natural or legal person holds a majority of shares), or a beneficial owner of the person </w:t>
            </w:r>
            <w:r>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18F77742" w14:textId="77777777" w:rsidR="001F49E7" w:rsidRDefault="001F49E7">
            <w:pPr>
              <w:spacing w:before="240" w:after="120"/>
              <w:jc w:val="both"/>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68A6E33C" w14:textId="77777777"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5686C58" w14:textId="77777777" w:rsidR="001F49E7" w:rsidRDefault="001F49E7">
            <w:pPr>
              <w:spacing w:before="240" w:after="120"/>
              <w:jc w:val="both"/>
              <w:rPr>
                <w:noProof/>
              </w:rPr>
            </w:pPr>
            <w:r>
              <w:rPr>
                <w:noProof/>
              </w:rPr>
              <w:t>N/A</w:t>
            </w:r>
          </w:p>
        </w:tc>
      </w:tr>
      <w:tr w:rsidR="001F49E7" w14:paraId="1252F229"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1D733392"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678E204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27A605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BCF148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19BEE581"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1320B915"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6969183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FD3020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01665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2639A1C"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4B77428E"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3941205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283ADB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0ACDB3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2F93AA2"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221C140B"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39A4B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071D01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948A54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7236D2D2"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0E4B33C8"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60E300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956965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9D1D72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46FDF75"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3C42A738"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415DC9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35BC977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F0BD82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7E7F18BA"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72DC4113"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6B9713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339E40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EEE13E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CE48929" w14:textId="77777777" w:rsidR="001F49E7" w:rsidRDefault="001F49E7" w:rsidP="001F49E7">
      <w:pPr>
        <w:pStyle w:val="Title"/>
        <w:rPr>
          <w:noProof/>
          <w:sz w:val="28"/>
          <w:szCs w:val="28"/>
        </w:rPr>
      </w:pPr>
      <w:r>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49E7" w14:paraId="586D38C1" w14:textId="77777777" w:rsidTr="001F49E7">
        <w:tc>
          <w:tcPr>
            <w:tcW w:w="7747" w:type="dxa"/>
            <w:tcBorders>
              <w:top w:val="single" w:sz="4" w:space="0" w:color="auto"/>
              <w:left w:val="single" w:sz="4" w:space="0" w:color="auto"/>
              <w:bottom w:val="single" w:sz="4" w:space="0" w:color="auto"/>
              <w:right w:val="single" w:sz="4" w:space="0" w:color="auto"/>
            </w:tcBorders>
            <w:hideMark/>
          </w:tcPr>
          <w:p w14:paraId="166ED1D3" w14:textId="77777777" w:rsidR="001F49E7" w:rsidRDefault="001F49E7" w:rsidP="001F49E7">
            <w:pPr>
              <w:numPr>
                <w:ilvl w:val="0"/>
                <w:numId w:val="126"/>
              </w:numPr>
              <w:spacing w:before="40" w:after="40"/>
              <w:jc w:val="both"/>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34743CBB" w14:textId="77777777" w:rsidR="001F49E7" w:rsidRDefault="001F49E7">
            <w:pPr>
              <w:spacing w:before="240" w:after="120"/>
              <w:jc w:val="both"/>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6A4AAACC" w14:textId="77777777"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4D873E48" w14:textId="77777777" w:rsidR="001F49E7" w:rsidRDefault="001F49E7">
            <w:pPr>
              <w:spacing w:before="240" w:after="120"/>
              <w:jc w:val="both"/>
              <w:rPr>
                <w:noProof/>
              </w:rPr>
            </w:pPr>
            <w:r>
              <w:rPr>
                <w:noProof/>
              </w:rPr>
              <w:t>N/A</w:t>
            </w:r>
          </w:p>
        </w:tc>
      </w:tr>
      <w:tr w:rsidR="001F49E7" w14:paraId="42D36A94"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712733D4"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07FC458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404FDA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E84AC5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0BEC6AA"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43AC90CC"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E3BC49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65F0BC1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5F6C171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41D84485" w14:textId="77777777" w:rsidR="001F49E7" w:rsidRDefault="001F49E7" w:rsidP="001F49E7">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1F49E7" w14:paraId="19521CE0" w14:textId="77777777" w:rsidTr="001F49E7">
        <w:tc>
          <w:tcPr>
            <w:tcW w:w="7792" w:type="dxa"/>
            <w:tcBorders>
              <w:top w:val="single" w:sz="4" w:space="0" w:color="auto"/>
              <w:left w:val="single" w:sz="4" w:space="0" w:color="auto"/>
              <w:bottom w:val="single" w:sz="4" w:space="0" w:color="auto"/>
              <w:right w:val="single" w:sz="4" w:space="0" w:color="auto"/>
            </w:tcBorders>
            <w:hideMark/>
          </w:tcPr>
          <w:p w14:paraId="20C97736" w14:textId="77777777" w:rsidR="001F49E7" w:rsidRDefault="001F49E7" w:rsidP="001F49E7">
            <w:pPr>
              <w:pStyle w:val="ListParagraph"/>
              <w:numPr>
                <w:ilvl w:val="0"/>
                <w:numId w:val="126"/>
              </w:numPr>
              <w:spacing w:before="40" w:after="40"/>
              <w:jc w:val="both"/>
              <w:rPr>
                <w:noProof/>
              </w:rPr>
            </w:pPr>
            <w:r>
              <w:rPr>
                <w:noProof/>
                <w:lang w:val="en-NZ"/>
              </w:rPr>
              <w:t xml:space="preserve"> </w:t>
            </w:r>
            <w:r>
              <w:rPr>
                <w:noProof/>
              </w:rPr>
              <w:t>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6BEF24BC" w14:textId="77777777" w:rsidR="001F49E7" w:rsidRDefault="001F49E7">
            <w:pPr>
              <w:spacing w:before="240" w:after="120"/>
              <w:jc w:val="both"/>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5061437F" w14:textId="77777777" w:rsidR="001F49E7" w:rsidRDefault="001F49E7">
            <w:pPr>
              <w:spacing w:before="240" w:after="120"/>
              <w:jc w:val="both"/>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3E673B13" w14:textId="77777777" w:rsidR="001F49E7" w:rsidRDefault="001F49E7">
            <w:pPr>
              <w:spacing w:before="240" w:after="120"/>
              <w:jc w:val="both"/>
              <w:rPr>
                <w:noProof/>
              </w:rPr>
            </w:pPr>
            <w:r>
              <w:rPr>
                <w:noProof/>
              </w:rPr>
              <w:t>N/A</w:t>
            </w:r>
          </w:p>
        </w:tc>
      </w:tr>
      <w:tr w:rsidR="001F49E7" w14:paraId="6A59BCFB" w14:textId="77777777" w:rsidTr="001F49E7">
        <w:tc>
          <w:tcPr>
            <w:tcW w:w="7792" w:type="dxa"/>
            <w:tcBorders>
              <w:top w:val="single" w:sz="4" w:space="0" w:color="auto"/>
              <w:left w:val="single" w:sz="4" w:space="0" w:color="auto"/>
              <w:bottom w:val="single" w:sz="4" w:space="0" w:color="auto"/>
              <w:right w:val="single" w:sz="4" w:space="0" w:color="auto"/>
            </w:tcBorders>
            <w:hideMark/>
          </w:tcPr>
          <w:p w14:paraId="7E2A7019"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3D1B6E2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05DF72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0FDE9DD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FB3E9C4" w14:textId="77777777" w:rsidR="001F49E7" w:rsidRDefault="001F49E7" w:rsidP="001F49E7">
      <w:pPr>
        <w:pStyle w:val="Title"/>
        <w:rPr>
          <w:noProof/>
          <w:sz w:val="28"/>
          <w:szCs w:val="28"/>
        </w:rPr>
      </w:pPr>
      <w:r>
        <w:rPr>
          <w:noProof/>
          <w:sz w:val="28"/>
          <w:szCs w:val="28"/>
        </w:rPr>
        <w:t>V – Remedial measures</w:t>
      </w:r>
    </w:p>
    <w:p w14:paraId="041BABFE" w14:textId="77777777" w:rsidR="001F49E7" w:rsidRDefault="001F49E7" w:rsidP="001F49E7">
      <w:pPr>
        <w:spacing w:before="120" w:after="120"/>
        <w:jc w:val="both"/>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34A1F40F" w14:textId="77777777" w:rsidR="001F49E7" w:rsidRDefault="001F49E7" w:rsidP="001F49E7">
      <w:pPr>
        <w:pStyle w:val="Title"/>
        <w:rPr>
          <w:noProof/>
          <w:sz w:val="28"/>
          <w:szCs w:val="28"/>
        </w:rPr>
      </w:pPr>
      <w:r>
        <w:rPr>
          <w:noProof/>
          <w:sz w:val="28"/>
          <w:szCs w:val="28"/>
        </w:rPr>
        <w:t>VI – Evidence upon request</w:t>
      </w:r>
    </w:p>
    <w:p w14:paraId="441CB38C" w14:textId="77777777" w:rsidR="001F49E7" w:rsidRDefault="001F49E7" w:rsidP="001F49E7">
      <w:pPr>
        <w:spacing w:before="120" w:after="120"/>
        <w:ind w:firstLine="11"/>
        <w:jc w:val="both"/>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C20E25F" w14:textId="77777777" w:rsidR="001F49E7" w:rsidRDefault="001F49E7" w:rsidP="001F49E7">
      <w:pPr>
        <w:spacing w:before="120" w:after="120"/>
        <w:ind w:firstLine="11"/>
        <w:jc w:val="both"/>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4990831" w14:textId="77777777" w:rsidR="001F49E7" w:rsidRDefault="001F49E7" w:rsidP="001F49E7">
      <w:pPr>
        <w:pStyle w:val="Text1"/>
        <w:spacing w:before="100" w:beforeAutospacing="1" w:after="100" w:afterAutospacing="1"/>
        <w:ind w:left="284"/>
        <w:rPr>
          <w:rFonts w:asciiTheme="minorHAnsi" w:hAnsiTheme="minorHAnsi" w:cstheme="minorHAnsi"/>
          <w:noProof/>
          <w:sz w:val="22"/>
          <w:szCs w:val="22"/>
        </w:rPr>
      </w:pPr>
      <w:r>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DDC03AF" w14:textId="77777777" w:rsidR="001F49E7" w:rsidRDefault="001F49E7" w:rsidP="001F49E7">
      <w:pPr>
        <w:tabs>
          <w:tab w:val="left" w:pos="-480"/>
          <w:tab w:val="left" w:pos="-142"/>
          <w:tab w:val="left" w:pos="426"/>
          <w:tab w:val="left" w:pos="4680"/>
          <w:tab w:val="left" w:pos="8400"/>
        </w:tabs>
        <w:spacing w:before="100" w:beforeAutospacing="1" w:after="100" w:afterAutospacing="1"/>
        <w:ind w:left="284"/>
        <w:jc w:val="both"/>
        <w:rPr>
          <w:noProof/>
          <w:snapToGrid w:val="0"/>
        </w:rPr>
      </w:pPr>
      <w:r>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C864025" w14:textId="77777777" w:rsidR="001F49E7" w:rsidRDefault="001F49E7" w:rsidP="001F49E7">
      <w:pPr>
        <w:spacing w:before="100" w:beforeAutospacing="1" w:after="100" w:afterAutospacing="1"/>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355790C0" w14:textId="77777777" w:rsidR="001F49E7" w:rsidRDefault="001F49E7" w:rsidP="001F49E7">
      <w:pPr>
        <w:spacing w:before="100" w:beforeAutospacing="1" w:after="100" w:afterAutospacing="1"/>
        <w:jc w:val="both"/>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49E7" w14:paraId="6CADDE85"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7B58F043" w14:textId="77777777" w:rsidR="001F49E7" w:rsidRDefault="001F49E7">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E06245E" w14:textId="77777777" w:rsidR="001F49E7" w:rsidRDefault="001F49E7">
            <w:pPr>
              <w:spacing w:before="100" w:beforeAutospacing="1" w:after="100" w:afterAutospacing="1"/>
              <w:jc w:val="center"/>
              <w:rPr>
                <w:b/>
              </w:rPr>
            </w:pPr>
            <w:r>
              <w:rPr>
                <w:b/>
              </w:rPr>
              <w:t>Full reference to previous procedure</w:t>
            </w:r>
          </w:p>
        </w:tc>
      </w:tr>
      <w:tr w:rsidR="001F49E7" w14:paraId="1D3111E7"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653E933E" w14:textId="77777777" w:rsidR="001F49E7" w:rsidRDefault="001F49E7">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2CA3A657" w14:textId="77777777" w:rsidR="001F49E7" w:rsidRDefault="001F49E7">
            <w:pPr>
              <w:spacing w:before="100" w:beforeAutospacing="1" w:after="100" w:afterAutospacing="1"/>
            </w:pPr>
          </w:p>
        </w:tc>
      </w:tr>
    </w:tbl>
    <w:p w14:paraId="7E888A87" w14:textId="77777777" w:rsidR="001F49E7" w:rsidRDefault="001F49E7" w:rsidP="001F49E7">
      <w:pPr>
        <w:pStyle w:val="Title"/>
        <w:rPr>
          <w:i/>
          <w:sz w:val="28"/>
          <w:szCs w:val="28"/>
        </w:rPr>
      </w:pPr>
      <w:r>
        <w:rPr>
          <w:noProof/>
          <w:sz w:val="28"/>
          <w:szCs w:val="28"/>
        </w:rPr>
        <w:t>VII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F49E7" w14:paraId="1CE7925B"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57376569" w14:textId="77777777" w:rsidR="001F49E7" w:rsidRDefault="001F49E7" w:rsidP="001F49E7">
            <w:pPr>
              <w:numPr>
                <w:ilvl w:val="0"/>
                <w:numId w:val="129"/>
              </w:numPr>
              <w:spacing w:before="120" w:after="120"/>
              <w:ind w:hanging="502"/>
              <w:jc w:val="both"/>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033A5D77" w14:textId="77777777" w:rsidR="001F49E7" w:rsidRDefault="001F49E7">
            <w:pPr>
              <w:spacing w:before="240" w:after="120"/>
              <w:jc w:val="both"/>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71205C6B" w14:textId="77777777"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01866BF0" w14:textId="77777777" w:rsidR="001F49E7" w:rsidRDefault="001F49E7">
            <w:pPr>
              <w:spacing w:before="240" w:after="120"/>
              <w:jc w:val="both"/>
              <w:rPr>
                <w:noProof/>
              </w:rPr>
            </w:pPr>
            <w:r>
              <w:rPr>
                <w:noProof/>
              </w:rPr>
              <w:t>N/A</w:t>
            </w:r>
          </w:p>
        </w:tc>
      </w:tr>
      <w:tr w:rsidR="001F49E7" w14:paraId="1260265E"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7AE6816D" w14:textId="77777777" w:rsidR="001F49E7" w:rsidRDefault="001F49E7" w:rsidP="001F49E7">
            <w:pPr>
              <w:pStyle w:val="Text1"/>
              <w:numPr>
                <w:ilvl w:val="0"/>
                <w:numId w:val="130"/>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8002C2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39AB4FB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C1D7D6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4CDB81C8"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0DACB11A" w14:textId="77777777" w:rsidR="001F49E7" w:rsidRDefault="001F49E7" w:rsidP="001F49E7">
            <w:pPr>
              <w:pStyle w:val="Text1"/>
              <w:numPr>
                <w:ilvl w:val="0"/>
                <w:numId w:val="130"/>
              </w:numPr>
              <w:spacing w:before="40" w:after="40"/>
              <w:rPr>
                <w:rFonts w:asciiTheme="minorHAnsi" w:hAnsiTheme="minorHAnsi" w:cstheme="minorHAnsi"/>
                <w:noProof/>
                <w:sz w:val="22"/>
                <w:szCs w:val="22"/>
              </w:rPr>
            </w:pPr>
            <w:r>
              <w:rPr>
                <w:rFonts w:asciiTheme="minorHAnsi" w:hAnsiTheme="minorHAnsi"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3512FAD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342D5C5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B3BB6A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136EF71"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1C0EB052" w14:textId="77777777" w:rsidR="001F49E7" w:rsidRDefault="001F49E7" w:rsidP="001F49E7">
            <w:pPr>
              <w:pStyle w:val="Text1"/>
              <w:numPr>
                <w:ilvl w:val="0"/>
                <w:numId w:val="130"/>
              </w:numPr>
              <w:spacing w:before="40" w:after="40"/>
              <w:rPr>
                <w:rFonts w:asciiTheme="minorHAnsi" w:hAnsiTheme="minorHAnsi" w:cstheme="minorHAnsi"/>
                <w:noProof/>
                <w:sz w:val="22"/>
                <w:szCs w:val="22"/>
              </w:rPr>
            </w:pPr>
            <w:r>
              <w:rPr>
                <w:rFonts w:asciiTheme="minorHAnsi" w:hAnsiTheme="minorHAnsi"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A8F0B6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CB4A76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986535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438C918D" w14:textId="77777777" w:rsidR="001F49E7" w:rsidRDefault="001F49E7" w:rsidP="001F49E7">
      <w:pPr>
        <w:rPr>
          <w:b/>
          <w:i/>
          <w:color w:val="0070C0"/>
        </w:rPr>
      </w:pPr>
    </w:p>
    <w:p w14:paraId="02B89D5A" w14:textId="77777777" w:rsidR="001F49E7" w:rsidRDefault="001F49E7" w:rsidP="001F49E7">
      <w:pPr>
        <w:pStyle w:val="Title"/>
        <w:rPr>
          <w:i/>
          <w:sz w:val="28"/>
          <w:szCs w:val="28"/>
        </w:rPr>
      </w:pPr>
      <w:r>
        <w:rPr>
          <w:noProof/>
          <w:sz w:val="28"/>
          <w:szCs w:val="28"/>
        </w:rPr>
        <w:t>VIII – Evidence for selection</w:t>
      </w:r>
    </w:p>
    <w:p w14:paraId="7F7931F9" w14:textId="77777777" w:rsidR="001F49E7" w:rsidRDefault="001F49E7" w:rsidP="001F49E7">
      <w:pPr>
        <w:spacing w:before="100" w:beforeAutospacing="1" w:after="100" w:afterAutospacing="1"/>
        <w:jc w:val="both"/>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677F2B12" w14:textId="77777777" w:rsidR="001F49E7" w:rsidRDefault="001F49E7" w:rsidP="001F49E7">
      <w:pPr>
        <w:spacing w:before="100" w:beforeAutospacing="1" w:after="100" w:afterAutospacing="1"/>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14A44DFF" w14:textId="77777777" w:rsidR="001F49E7" w:rsidRDefault="001F49E7" w:rsidP="001F49E7">
      <w:pPr>
        <w:spacing w:before="100" w:beforeAutospacing="1" w:after="100" w:afterAutospacing="1"/>
        <w:jc w:val="both"/>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49E7" w14:paraId="3FF19A3F"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7E50FE28" w14:textId="77777777" w:rsidR="001F49E7" w:rsidRDefault="001F49E7">
            <w:pPr>
              <w:spacing w:before="100" w:beforeAutospacing="1" w:after="100" w:afterAutospacing="1"/>
              <w:jc w:val="center"/>
              <w:rPr>
                <w:b/>
              </w:rPr>
            </w:pPr>
            <w:r>
              <w:rPr>
                <w:b/>
              </w:rPr>
              <w:lastRenderedPageBreak/>
              <w:t>Document</w:t>
            </w:r>
          </w:p>
        </w:tc>
        <w:tc>
          <w:tcPr>
            <w:tcW w:w="4678" w:type="dxa"/>
            <w:tcBorders>
              <w:top w:val="single" w:sz="4" w:space="0" w:color="auto"/>
              <w:left w:val="single" w:sz="4" w:space="0" w:color="auto"/>
              <w:bottom w:val="single" w:sz="4" w:space="0" w:color="auto"/>
              <w:right w:val="single" w:sz="4" w:space="0" w:color="auto"/>
            </w:tcBorders>
            <w:hideMark/>
          </w:tcPr>
          <w:p w14:paraId="04335286" w14:textId="77777777" w:rsidR="001F49E7" w:rsidRDefault="001F49E7">
            <w:pPr>
              <w:spacing w:before="100" w:beforeAutospacing="1" w:after="100" w:afterAutospacing="1"/>
              <w:jc w:val="center"/>
              <w:rPr>
                <w:b/>
              </w:rPr>
            </w:pPr>
            <w:r>
              <w:rPr>
                <w:b/>
              </w:rPr>
              <w:t>Full reference to previous procedure</w:t>
            </w:r>
          </w:p>
        </w:tc>
      </w:tr>
      <w:tr w:rsidR="001F49E7" w14:paraId="0B3E2C49"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32B74C3D" w14:textId="77777777" w:rsidR="001F49E7" w:rsidRDefault="001F49E7">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3CF48279" w14:textId="77777777" w:rsidR="001F49E7" w:rsidRDefault="001F49E7">
            <w:pPr>
              <w:spacing w:before="100" w:beforeAutospacing="1" w:after="100" w:afterAutospacing="1"/>
            </w:pPr>
          </w:p>
        </w:tc>
      </w:tr>
    </w:tbl>
    <w:p w14:paraId="6B359534" w14:textId="77777777" w:rsidR="001F49E7" w:rsidRDefault="001F49E7" w:rsidP="001F49E7">
      <w:pPr>
        <w:spacing w:before="40" w:after="40"/>
        <w:jc w:val="both"/>
        <w:rPr>
          <w:noProof/>
        </w:rPr>
      </w:pPr>
    </w:p>
    <w:p w14:paraId="01A9DDF0" w14:textId="77777777" w:rsidR="001F49E7" w:rsidRDefault="001F49E7" w:rsidP="001F49E7">
      <w:pPr>
        <w:spacing w:before="40" w:after="40"/>
        <w:jc w:val="both"/>
        <w:rPr>
          <w:b/>
          <w:i/>
          <w:noProof/>
        </w:rPr>
      </w:pPr>
      <w:r>
        <w:rPr>
          <w:b/>
          <w:i/>
          <w:noProof/>
        </w:rPr>
        <w:t>The above-mentioned person must immediately inform SPREP of any changes in the situations as declared.</w:t>
      </w:r>
    </w:p>
    <w:p w14:paraId="6CB3DEFB" w14:textId="77777777" w:rsidR="001F49E7" w:rsidRDefault="001F49E7" w:rsidP="001F49E7">
      <w:pPr>
        <w:spacing w:before="40" w:after="40"/>
        <w:jc w:val="both"/>
        <w:rPr>
          <w:b/>
          <w:i/>
          <w:noProof/>
        </w:rPr>
      </w:pPr>
    </w:p>
    <w:p w14:paraId="4B7E3620" w14:textId="77777777" w:rsidR="001F49E7" w:rsidRDefault="001F49E7" w:rsidP="001F49E7">
      <w:pPr>
        <w:spacing w:before="40" w:after="40"/>
        <w:jc w:val="both"/>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EF4111" w14:textId="77777777" w:rsidR="001F49E7" w:rsidRDefault="001F49E7" w:rsidP="001F49E7">
      <w:pPr>
        <w:spacing w:before="40" w:after="40"/>
        <w:jc w:val="both"/>
        <w:rPr>
          <w:noProof/>
        </w:rPr>
      </w:pPr>
    </w:p>
    <w:p w14:paraId="4CA0020A" w14:textId="77777777" w:rsidR="001F49E7" w:rsidRDefault="001F49E7" w:rsidP="001F49E7">
      <w:pPr>
        <w:pStyle w:val="BodyA"/>
        <w:rPr>
          <w:rFonts w:ascii="Arial" w:eastAsia="Arial" w:hAnsi="Arial" w:cs="Arial"/>
        </w:rPr>
      </w:pPr>
      <w:r>
        <w:rPr>
          <w:noProof/>
        </w:rPr>
        <w:t>Full name</w:t>
      </w:r>
      <w:r>
        <w:rPr>
          <w:noProof/>
        </w:rPr>
        <w:tab/>
        <w:t>Date</w:t>
      </w:r>
      <w:r>
        <w:rPr>
          <w:noProof/>
        </w:rPr>
        <w:tab/>
        <w:t>Signature</w:t>
      </w:r>
    </w:p>
    <w:p w14:paraId="317B23CF" w14:textId="77777777" w:rsidR="001F49E7" w:rsidRDefault="001F49E7" w:rsidP="001F49E7">
      <w:pPr>
        <w:pStyle w:val="BodyA"/>
        <w:rPr>
          <w:rFonts w:ascii="Arial" w:eastAsia="Arial" w:hAnsi="Arial" w:cs="Arial"/>
        </w:rPr>
      </w:pPr>
    </w:p>
    <w:p w14:paraId="5C197E6F" w14:textId="77777777" w:rsidR="001F49E7" w:rsidRDefault="001F49E7" w:rsidP="001F49E7">
      <w:pPr>
        <w:pStyle w:val="BodyA"/>
        <w:rPr>
          <w:rFonts w:ascii="Arial" w:eastAsia="Arial" w:hAnsi="Arial" w:cs="Arial"/>
        </w:rPr>
      </w:pPr>
    </w:p>
    <w:p w14:paraId="5914580B" w14:textId="77777777" w:rsidR="001F49E7" w:rsidRDefault="001F49E7" w:rsidP="001F49E7">
      <w:pPr>
        <w:pStyle w:val="BodyA"/>
        <w:rPr>
          <w:rFonts w:ascii="Arial" w:eastAsia="Arial" w:hAnsi="Arial" w:cs="Arial"/>
        </w:rPr>
      </w:pPr>
    </w:p>
    <w:p w14:paraId="7C82712A" w14:textId="77777777" w:rsidR="001F49E7" w:rsidRDefault="001F49E7" w:rsidP="001F49E7">
      <w:pPr>
        <w:pStyle w:val="BodyA"/>
        <w:rPr>
          <w:rFonts w:ascii="Arial" w:eastAsia="Arial" w:hAnsi="Arial" w:cs="Arial"/>
        </w:rPr>
      </w:pPr>
    </w:p>
    <w:p w14:paraId="333C49ED" w14:textId="77777777" w:rsidR="001F49E7" w:rsidRDefault="001F49E7" w:rsidP="001F49E7">
      <w:pPr>
        <w:pStyle w:val="BodyA"/>
        <w:tabs>
          <w:tab w:val="left" w:pos="3045"/>
        </w:tabs>
        <w:rPr>
          <w:rStyle w:val="None"/>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659C1904" wp14:editId="3078AE95">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1597062706" name="Text Box 90"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BED1E14" w14:textId="77777777" w:rsidR="001F49E7" w:rsidRDefault="001F49E7" w:rsidP="001F49E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59C1904" id="_x0000_t202" coordsize="21600,21600" o:spt="202" path="m,l,21600r21600,l21600,xe">
                <v:stroke joinstyle="miter"/>
                <v:path gradientshapeok="t" o:connecttype="rect"/>
              </v:shapetype>
              <v:shape id="Text Box 90" o:spid="_x0000_s1026" type="#_x0000_t202" alt="officeArt object" style="position:absolute;margin-left:13.35pt;margin-top:811.75pt;width:566.5pt;height:18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7BED1E14" w14:textId="77777777" w:rsidR="001F49E7" w:rsidRDefault="001F49E7" w:rsidP="001F49E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20CE54D6" wp14:editId="26994CE4">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1006006340" name="Text Box 89"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FA1ECC1" w14:textId="77777777" w:rsidR="001F49E7" w:rsidRDefault="001F49E7" w:rsidP="001F49E7">
                            <w:pPr>
                              <w:pStyle w:val="BodyA"/>
                              <w:spacing w:line="312" w:lineRule="auto"/>
                              <w:jc w:val="center"/>
                            </w:pPr>
                            <w:r>
                              <w:rPr>
                                <w:rFonts w:ascii="Arial" w:hAnsi="Arial"/>
                                <w:color w:val="000090"/>
                                <w:sz w:val="18"/>
                                <w:szCs w:val="18"/>
                                <w:lang w:val="de-DE"/>
                              </w:rPr>
                              <w:t xml:space="preserve">PO Box 240, Apia, Samoa    T +685 21929    F +685 20231    </w:t>
                            </w:r>
                            <w:hyperlink r:id="rId8" w:history="1">
                              <w:r>
                                <w:rPr>
                                  <w:rStyle w:val="Hyperlink0"/>
                                </w:rPr>
                                <w:t>sprep@sprep.org</w:t>
                              </w:r>
                            </w:hyperlink>
                            <w:r>
                              <w:rPr>
                                <w:rStyle w:val="None"/>
                              </w:rPr>
                              <w:t xml:space="preserve">   </w:t>
                            </w:r>
                            <w:hyperlink r:id="rId9"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20CE54D6" id="Text Box 89" o:spid="_x0000_s1027" type="#_x0000_t202" alt="officeArt object" style="position:absolute;margin-left:18.85pt;margin-top:784.75pt;width:555.5pt;height:27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FA1ECC1" w14:textId="77777777" w:rsidR="001F49E7" w:rsidRDefault="001F49E7" w:rsidP="001F49E7">
                      <w:pPr>
                        <w:pStyle w:val="BodyA"/>
                        <w:spacing w:line="312" w:lineRule="auto"/>
                        <w:jc w:val="center"/>
                      </w:pPr>
                      <w:r>
                        <w:rPr>
                          <w:rFonts w:ascii="Arial" w:hAnsi="Arial"/>
                          <w:color w:val="000090"/>
                          <w:sz w:val="18"/>
                          <w:szCs w:val="18"/>
                          <w:lang w:val="de-DE"/>
                        </w:rPr>
                        <w:t xml:space="preserve">PO Box 240, Apia, Samoa    T +685 21929    F +685 20231    </w:t>
                      </w:r>
                      <w:hyperlink r:id="rId10" w:history="1">
                        <w:r>
                          <w:rPr>
                            <w:rStyle w:val="Hyperlink0"/>
                          </w:rPr>
                          <w:t>sprep@sprep.org</w:t>
                        </w:r>
                      </w:hyperlink>
                      <w:r>
                        <w:rPr>
                          <w:rStyle w:val="None"/>
                        </w:rPr>
                        <w:t xml:space="preserve">   </w:t>
                      </w:r>
                      <w:hyperlink r:id="rId11"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2AECD1B4" w14:textId="77777777" w:rsidR="001F49E7" w:rsidRDefault="001F49E7" w:rsidP="001F49E7">
      <w:pPr>
        <w:pStyle w:val="BodyA"/>
        <w:rPr>
          <w:rStyle w:val="None"/>
        </w:rPr>
      </w:pPr>
    </w:p>
    <w:p w14:paraId="5A35C09A" w14:textId="77777777" w:rsidR="001F49E7" w:rsidRDefault="001F49E7" w:rsidP="001F49E7">
      <w:pPr>
        <w:pStyle w:val="BodyA"/>
        <w:rPr>
          <w:rStyle w:val="None"/>
        </w:rPr>
      </w:pPr>
    </w:p>
    <w:p w14:paraId="5B2AC875" w14:textId="77777777" w:rsidR="001F49E7" w:rsidRDefault="001F49E7" w:rsidP="001F49E7">
      <w:pPr>
        <w:pStyle w:val="BodyA"/>
        <w:rPr>
          <w:rStyle w:val="None"/>
        </w:rPr>
      </w:pPr>
    </w:p>
    <w:p w14:paraId="13591BA8" w14:textId="77777777" w:rsidR="001F49E7" w:rsidRDefault="001F49E7" w:rsidP="001F49E7">
      <w:pPr>
        <w:pStyle w:val="BodyA"/>
        <w:rPr>
          <w:rStyle w:val="None"/>
        </w:rPr>
      </w:pPr>
    </w:p>
    <w:p w14:paraId="5C86A5C4" w14:textId="77777777" w:rsidR="001F49E7" w:rsidRDefault="001F49E7" w:rsidP="001F49E7">
      <w:pPr>
        <w:pStyle w:val="BodyA"/>
        <w:rPr>
          <w:rStyle w:val="None"/>
        </w:rPr>
      </w:pPr>
    </w:p>
    <w:p w14:paraId="349230B6" w14:textId="77777777" w:rsidR="001F49E7" w:rsidRDefault="001F49E7" w:rsidP="001F49E7">
      <w:pPr>
        <w:pStyle w:val="BodyA"/>
        <w:rPr>
          <w:rStyle w:val="None"/>
        </w:rPr>
      </w:pPr>
    </w:p>
    <w:p w14:paraId="67638E28" w14:textId="77777777" w:rsidR="001F49E7" w:rsidRDefault="001F49E7" w:rsidP="001F49E7">
      <w:pPr>
        <w:pStyle w:val="BodyA"/>
        <w:rPr>
          <w:rStyle w:val="None"/>
        </w:rPr>
      </w:pPr>
    </w:p>
    <w:p w14:paraId="71517EC7" w14:textId="77777777" w:rsidR="001F49E7" w:rsidRDefault="001F49E7" w:rsidP="001F49E7">
      <w:pPr>
        <w:pStyle w:val="BodyA"/>
        <w:rPr>
          <w:rStyle w:val="None"/>
        </w:rPr>
      </w:pPr>
    </w:p>
    <w:p w14:paraId="5E7987DC" w14:textId="77777777" w:rsidR="001F49E7" w:rsidRDefault="001F49E7" w:rsidP="001F49E7">
      <w:pPr>
        <w:pStyle w:val="BodyA"/>
        <w:rPr>
          <w:rStyle w:val="None"/>
        </w:rPr>
      </w:pPr>
    </w:p>
    <w:p w14:paraId="775DEE97" w14:textId="77777777" w:rsidR="001F49E7" w:rsidRDefault="001F49E7" w:rsidP="001F49E7">
      <w:pPr>
        <w:pStyle w:val="BodyA"/>
        <w:rPr>
          <w:rStyle w:val="None"/>
        </w:rPr>
      </w:pPr>
    </w:p>
    <w:p w14:paraId="699717BB" w14:textId="77777777" w:rsidR="001F49E7" w:rsidRDefault="001F49E7" w:rsidP="001F49E7">
      <w:pPr>
        <w:pStyle w:val="BodyA"/>
        <w:rPr>
          <w:rStyle w:val="None"/>
        </w:rPr>
      </w:pPr>
    </w:p>
    <w:p w14:paraId="64764AF5" w14:textId="77777777" w:rsidR="001F49E7" w:rsidRDefault="001F49E7" w:rsidP="001F49E7">
      <w:pPr>
        <w:pStyle w:val="BodyA"/>
        <w:rPr>
          <w:rStyle w:val="None"/>
        </w:rPr>
      </w:pPr>
    </w:p>
    <w:p w14:paraId="292673AB" w14:textId="77777777" w:rsidR="001F49E7" w:rsidRDefault="001F49E7" w:rsidP="001F49E7">
      <w:pPr>
        <w:pStyle w:val="BodyA"/>
        <w:rPr>
          <w:rStyle w:val="None"/>
        </w:rPr>
      </w:pPr>
    </w:p>
    <w:p w14:paraId="433038B8" w14:textId="77777777" w:rsidR="001F49E7" w:rsidRDefault="001F49E7" w:rsidP="001F49E7">
      <w:pPr>
        <w:pStyle w:val="BodyA"/>
        <w:rPr>
          <w:rStyle w:val="None"/>
        </w:rPr>
      </w:pPr>
    </w:p>
    <w:p w14:paraId="2BFCBD44" w14:textId="77777777" w:rsidR="001F49E7" w:rsidRDefault="001F49E7" w:rsidP="001F49E7">
      <w:pPr>
        <w:pStyle w:val="BodyA"/>
        <w:rPr>
          <w:rStyle w:val="None"/>
        </w:rPr>
      </w:pPr>
    </w:p>
    <w:p w14:paraId="19F5AC0D" w14:textId="77777777" w:rsidR="001F49E7" w:rsidRDefault="001F49E7" w:rsidP="001F49E7">
      <w:pPr>
        <w:pStyle w:val="BodyA"/>
        <w:rPr>
          <w:rStyle w:val="None"/>
        </w:rPr>
      </w:pPr>
    </w:p>
    <w:p w14:paraId="00D63A1B" w14:textId="77777777" w:rsidR="001F49E7" w:rsidRDefault="001F49E7" w:rsidP="001F49E7">
      <w:pPr>
        <w:pStyle w:val="BodyA"/>
        <w:rPr>
          <w:rStyle w:val="None"/>
        </w:rPr>
      </w:pPr>
    </w:p>
    <w:p w14:paraId="357FC6F2" w14:textId="77777777" w:rsidR="001F49E7" w:rsidRDefault="001F49E7" w:rsidP="001F49E7">
      <w:pPr>
        <w:pStyle w:val="BodyA"/>
        <w:rPr>
          <w:rStyle w:val="None"/>
        </w:rPr>
      </w:pPr>
    </w:p>
    <w:p w14:paraId="0200010B" w14:textId="77777777" w:rsidR="001F49E7" w:rsidRDefault="001F49E7" w:rsidP="001F49E7">
      <w:pPr>
        <w:pStyle w:val="BodyA"/>
        <w:rPr>
          <w:rStyle w:val="None"/>
        </w:rPr>
      </w:pPr>
    </w:p>
    <w:p w14:paraId="5534BABE" w14:textId="77777777" w:rsidR="001F49E7" w:rsidRDefault="001F49E7" w:rsidP="001F49E7">
      <w:pPr>
        <w:pStyle w:val="BodyA"/>
        <w:rPr>
          <w:rStyle w:val="None"/>
        </w:rPr>
      </w:pPr>
    </w:p>
    <w:p w14:paraId="62ECEA42" w14:textId="77777777" w:rsidR="001F49E7" w:rsidRDefault="001F49E7" w:rsidP="001F49E7">
      <w:pPr>
        <w:pStyle w:val="BodyA"/>
        <w:rPr>
          <w:rStyle w:val="None"/>
        </w:rPr>
      </w:pPr>
    </w:p>
    <w:p w14:paraId="35E3D1A6" w14:textId="77777777" w:rsidR="001F49E7" w:rsidRDefault="001F49E7" w:rsidP="001F49E7">
      <w:pPr>
        <w:pStyle w:val="BodyA"/>
        <w:rPr>
          <w:rStyle w:val="None"/>
        </w:rPr>
      </w:pPr>
    </w:p>
    <w:p w14:paraId="7FEEA7D1" w14:textId="77777777" w:rsidR="001F49E7" w:rsidRDefault="001F49E7" w:rsidP="001F49E7">
      <w:pPr>
        <w:pStyle w:val="BodyA"/>
        <w:rPr>
          <w:rStyle w:val="None"/>
        </w:rPr>
      </w:pPr>
    </w:p>
    <w:p w14:paraId="01A8E6F4" w14:textId="77777777" w:rsidR="001F49E7" w:rsidRDefault="001F49E7" w:rsidP="001F49E7">
      <w:pPr>
        <w:pStyle w:val="BodyA"/>
        <w:tabs>
          <w:tab w:val="left" w:pos="2480"/>
        </w:tabs>
      </w:pPr>
      <w:r>
        <w:rPr>
          <w:rStyle w:val="None"/>
        </w:rPr>
        <w:tab/>
      </w:r>
    </w:p>
    <w:p w14:paraId="47B0D304" w14:textId="77777777" w:rsidR="000E38A2" w:rsidRPr="001F49E7" w:rsidRDefault="000E38A2" w:rsidP="001F49E7">
      <w:pPr>
        <w:rPr>
          <w:rStyle w:val="None"/>
        </w:rPr>
      </w:pPr>
    </w:p>
    <w:sectPr w:rsidR="000E38A2" w:rsidRPr="001F49E7">
      <w:headerReference w:type="default" r:id="rId12"/>
      <w:footerReference w:type="default" r:id="rId13"/>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72E14" w14:textId="77777777" w:rsidR="00E5622D" w:rsidRDefault="00E5622D">
      <w:r>
        <w:separator/>
      </w:r>
    </w:p>
  </w:endnote>
  <w:endnote w:type="continuationSeparator" w:id="0">
    <w:p w14:paraId="186FAD4E" w14:textId="77777777" w:rsidR="00E5622D" w:rsidRDefault="00E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43450"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53054B73" wp14:editId="0D2C6A0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5C78A80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2B6E48E1"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53054B73"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5C78A80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2B6E48E1"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96B5A" w14:textId="77777777" w:rsidR="00E5622D" w:rsidRDefault="00E5622D">
      <w:r>
        <w:separator/>
      </w:r>
    </w:p>
  </w:footnote>
  <w:footnote w:type="continuationSeparator" w:id="0">
    <w:p w14:paraId="033C7101" w14:textId="77777777" w:rsidR="00E5622D" w:rsidRDefault="00E5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780B0"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3F264829" wp14:editId="3AAB2709">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0ACF148"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0"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6"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1"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2"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5"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9"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52"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0"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2"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4"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5"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6"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9"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6"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7"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8"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1"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2"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61"/>
  </w:num>
  <w:num w:numId="2" w16cid:durableId="6366899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80"/>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4"/>
  </w:num>
  <w:num w:numId="12" w16cid:durableId="1775977060">
    <w:abstractNumId w:val="23"/>
  </w:num>
  <w:num w:numId="13" w16cid:durableId="656421402">
    <w:abstractNumId w:val="67"/>
  </w:num>
  <w:num w:numId="14" w16cid:durableId="6757641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9"/>
    <w:lvlOverride w:ilvl="0">
      <w:startOverride w:val="1"/>
    </w:lvlOverride>
    <w:lvlOverride w:ilvl="1"/>
    <w:lvlOverride w:ilvl="2"/>
    <w:lvlOverride w:ilvl="3"/>
    <w:lvlOverride w:ilvl="4"/>
    <w:lvlOverride w:ilvl="5"/>
    <w:lvlOverride w:ilvl="6"/>
    <w:lvlOverride w:ilvl="7"/>
    <w:lvlOverride w:ilvl="8"/>
  </w:num>
  <w:num w:numId="21" w16cid:durableId="55471175">
    <w:abstractNumId w:val="81"/>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51"/>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70"/>
  </w:num>
  <w:num w:numId="41" w16cid:durableId="14692759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4"/>
  </w:num>
  <w:num w:numId="43" w16cid:durableId="11753429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9"/>
  </w:num>
  <w:num w:numId="47" w16cid:durableId="547185871">
    <w:abstractNumId w:val="41"/>
  </w:num>
  <w:num w:numId="48" w16cid:durableId="161359698">
    <w:abstractNumId w:val="52"/>
  </w:num>
  <w:num w:numId="49" w16cid:durableId="10424840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5"/>
  </w:num>
  <w:num w:numId="51" w16cid:durableId="796143791">
    <w:abstractNumId w:val="77"/>
  </w:num>
  <w:num w:numId="52" w16cid:durableId="18818181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7"/>
  </w:num>
  <w:num w:numId="56" w16cid:durableId="1697005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5"/>
  </w:num>
  <w:num w:numId="58" w16cid:durableId="20297454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4"/>
  </w:num>
  <w:num w:numId="60" w16cid:durableId="27529367">
    <w:abstractNumId w:val="63"/>
  </w:num>
  <w:num w:numId="61" w16cid:durableId="4039903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3"/>
  </w:num>
  <w:num w:numId="63" w16cid:durableId="777867031">
    <w:abstractNumId w:val="67"/>
  </w:num>
  <w:num w:numId="64" w16cid:durableId="1990093650">
    <w:abstractNumId w:val="26"/>
  </w:num>
  <w:num w:numId="65" w16cid:durableId="1681548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4"/>
  </w:num>
  <w:num w:numId="68" w16cid:durableId="5043652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5"/>
  </w:num>
  <w:num w:numId="74" w16cid:durableId="17282147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3"/>
  </w:num>
  <w:num w:numId="76" w16cid:durableId="486948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8"/>
  </w:num>
  <w:num w:numId="82" w16cid:durableId="4667018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6"/>
  </w:num>
  <w:num w:numId="86" w16cid:durableId="11555314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7"/>
  </w:num>
  <w:num w:numId="88" w16cid:durableId="18548067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4"/>
  </w:num>
  <w:num w:numId="90" w16cid:durableId="1681202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6"/>
  </w:num>
  <w:num w:numId="92" w16cid:durableId="771819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9"/>
  </w:num>
  <w:num w:numId="94" w16cid:durableId="5877395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51"/>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60"/>
  </w:num>
  <w:num w:numId="99" w16cid:durableId="19997213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4"/>
  </w:num>
  <w:num w:numId="103" w16cid:durableId="15873755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6"/>
  </w:num>
  <w:num w:numId="105" w16cid:durableId="19779509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6"/>
  </w:num>
  <w:num w:numId="107" w16cid:durableId="7946412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4"/>
  </w:num>
  <w:num w:numId="111" w16cid:durableId="11093964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2"/>
  </w:num>
  <w:num w:numId="113" w16cid:durableId="15834438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43"/>
  </w:num>
  <w:num w:numId="115" w16cid:durableId="10919715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42"/>
  </w:num>
  <w:num w:numId="117" w16cid:durableId="2794547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53"/>
  </w:num>
  <w:num w:numId="121" w16cid:durableId="6906423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5"/>
  </w:num>
  <w:num w:numId="123" w16cid:durableId="1388823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8"/>
  </w:num>
  <w:num w:numId="125" w16cid:durableId="1952859313">
    <w:abstractNumId w:val="31"/>
  </w:num>
  <w:num w:numId="126" w16cid:durableId="1782064997">
    <w:abstractNumId w:val="29"/>
    <w:lvlOverride w:ilvl="0">
      <w:startOverride w:val="1"/>
    </w:lvlOverride>
    <w:lvlOverride w:ilvl="1"/>
    <w:lvlOverride w:ilvl="2"/>
    <w:lvlOverride w:ilvl="3"/>
    <w:lvlOverride w:ilvl="4"/>
    <w:lvlOverride w:ilvl="5"/>
    <w:lvlOverride w:ilvl="6"/>
    <w:lvlOverride w:ilvl="7"/>
    <w:lvlOverride w:ilvl="8"/>
  </w:num>
  <w:num w:numId="127" w16cid:durableId="605773464">
    <w:abstractNumId w:val="28"/>
    <w:lvlOverride w:ilvl="0">
      <w:startOverride w:val="1"/>
    </w:lvlOverride>
    <w:lvlOverride w:ilvl="1"/>
    <w:lvlOverride w:ilvl="2"/>
    <w:lvlOverride w:ilvl="3"/>
    <w:lvlOverride w:ilvl="4"/>
    <w:lvlOverride w:ilvl="5"/>
    <w:lvlOverride w:ilvl="6"/>
    <w:lvlOverride w:ilvl="7"/>
    <w:lvlOverride w:ilvl="8"/>
  </w:num>
  <w:num w:numId="128" w16cid:durableId="1950118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49646647">
    <w:abstractNumId w:val="40"/>
    <w:lvlOverride w:ilvl="0">
      <w:startOverride w:val="1"/>
    </w:lvlOverride>
    <w:lvlOverride w:ilvl="1"/>
    <w:lvlOverride w:ilvl="2"/>
    <w:lvlOverride w:ilvl="3"/>
    <w:lvlOverride w:ilvl="4"/>
    <w:lvlOverride w:ilvl="5"/>
    <w:lvlOverride w:ilvl="6"/>
    <w:lvlOverride w:ilvl="7"/>
    <w:lvlOverride w:ilvl="8"/>
  </w:num>
  <w:num w:numId="130" w16cid:durableId="663972488">
    <w:abstractNumId w:val="5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02"/>
    <w:rsid w:val="000E38A2"/>
    <w:rsid w:val="001722AA"/>
    <w:rsid w:val="001D4659"/>
    <w:rsid w:val="001F49E7"/>
    <w:rsid w:val="00225724"/>
    <w:rsid w:val="00242085"/>
    <w:rsid w:val="00256385"/>
    <w:rsid w:val="002C128A"/>
    <w:rsid w:val="00423EDD"/>
    <w:rsid w:val="00454466"/>
    <w:rsid w:val="00455602"/>
    <w:rsid w:val="00593F57"/>
    <w:rsid w:val="005C720C"/>
    <w:rsid w:val="006026CE"/>
    <w:rsid w:val="00666B4F"/>
    <w:rsid w:val="00690502"/>
    <w:rsid w:val="00707BDB"/>
    <w:rsid w:val="0073319D"/>
    <w:rsid w:val="00744ABC"/>
    <w:rsid w:val="00787DF7"/>
    <w:rsid w:val="008E63AE"/>
    <w:rsid w:val="009E5BDE"/>
    <w:rsid w:val="00A36C6F"/>
    <w:rsid w:val="00AD685D"/>
    <w:rsid w:val="00B104DE"/>
    <w:rsid w:val="00B74CB9"/>
    <w:rsid w:val="00B85C45"/>
    <w:rsid w:val="00C813AB"/>
    <w:rsid w:val="00CE68B2"/>
    <w:rsid w:val="00D4220D"/>
    <w:rsid w:val="00D757FB"/>
    <w:rsid w:val="00DA3A4D"/>
    <w:rsid w:val="00DB4D6E"/>
    <w:rsid w:val="00DF25BB"/>
    <w:rsid w:val="00E5622D"/>
    <w:rsid w:val="00EA4002"/>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4665E"/>
  <w15:docId w15:val="{520C159A-3FEE-42E2-BE8A-1BB0A313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 w:type="paragraph" w:customStyle="1" w:styleId="CM4">
    <w:name w:val="CM4"/>
    <w:basedOn w:val="Default"/>
    <w:next w:val="Default"/>
    <w:uiPriority w:val="99"/>
    <w:rsid w:val="005C720C"/>
    <w:pPr>
      <w:widowControl w:val="0"/>
    </w:pPr>
    <w:rPr>
      <w:rFonts w:ascii="Book Antiqua" w:hAnsi="Book Antiqua" w:cs="Times New Roman"/>
      <w:color w:val="auto"/>
      <w:lang w:val="en-US"/>
    </w:rPr>
  </w:style>
  <w:style w:type="paragraph" w:customStyle="1" w:styleId="CM1">
    <w:name w:val="CM1"/>
    <w:basedOn w:val="Default"/>
    <w:next w:val="Default"/>
    <w:uiPriority w:val="99"/>
    <w:rsid w:val="005C720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D4220D"/>
    <w:pPr>
      <w:widowControl w:val="0"/>
      <w:spacing w:line="231" w:lineRule="atLeast"/>
    </w:pPr>
    <w:rPr>
      <w:rFonts w:ascii="Book Antiqua" w:hAnsi="Book Antiqua" w:cs="Times New Roman"/>
      <w:color w:val="auto"/>
      <w:lang w:val="en-US"/>
    </w:rPr>
  </w:style>
  <w:style w:type="paragraph" w:styleId="Title">
    <w:name w:val="Title"/>
    <w:basedOn w:val="Normal"/>
    <w:next w:val="Normal"/>
    <w:link w:val="TitleChar"/>
    <w:qFormat/>
    <w:rsid w:val="001F49E7"/>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1F49E7"/>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1F49E7"/>
    <w:rPr>
      <w:rFonts w:eastAsia="Times New Roman"/>
      <w:sz w:val="24"/>
      <w:szCs w:val="24"/>
      <w:lang w:val="en-GB" w:eastAsia="zh-CN"/>
    </w:rPr>
  </w:style>
  <w:style w:type="paragraph" w:customStyle="1" w:styleId="Text1">
    <w:name w:val="Text 1"/>
    <w:basedOn w:val="Normal"/>
    <w:link w:val="Text1Char"/>
    <w:rsid w:val="001F49E7"/>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6495765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285622349">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022783477">
      <w:bodyDiv w:val="1"/>
      <w:marLeft w:val="0"/>
      <w:marRight w:val="0"/>
      <w:marTop w:val="0"/>
      <w:marBottom w:val="0"/>
      <w:divBdr>
        <w:top w:val="none" w:sz="0" w:space="0" w:color="auto"/>
        <w:left w:val="none" w:sz="0" w:space="0" w:color="auto"/>
        <w:bottom w:val="none" w:sz="0" w:space="0" w:color="auto"/>
        <w:right w:val="none" w:sz="0" w:space="0" w:color="auto"/>
      </w:divBdr>
    </w:div>
    <w:div w:id="1244294312">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1499886355">
      <w:bodyDiv w:val="1"/>
      <w:marLeft w:val="0"/>
      <w:marRight w:val="0"/>
      <w:marTop w:val="0"/>
      <w:marBottom w:val="0"/>
      <w:divBdr>
        <w:top w:val="none" w:sz="0" w:space="0" w:color="auto"/>
        <w:left w:val="none" w:sz="0" w:space="0" w:color="auto"/>
        <w:bottom w:val="none" w:sz="0" w:space="0" w:color="auto"/>
        <w:right w:val="none" w:sz="0" w:space="0" w:color="auto"/>
      </w:divBdr>
    </w:div>
    <w:div w:id="1506549303">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62944984">
      <w:bodyDiv w:val="1"/>
      <w:marLeft w:val="0"/>
      <w:marRight w:val="0"/>
      <w:marTop w:val="0"/>
      <w:marBottom w:val="0"/>
      <w:divBdr>
        <w:top w:val="none" w:sz="0" w:space="0" w:color="auto"/>
        <w:left w:val="none" w:sz="0" w:space="0" w:color="auto"/>
        <w:bottom w:val="none" w:sz="0" w:space="0" w:color="auto"/>
        <w:right w:val="none" w:sz="0" w:space="0" w:color="auto"/>
      </w:divBdr>
    </w:div>
    <w:div w:id="2068644406">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e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rep@sprep.org" TargetMode="External"/><Relationship Id="rId4" Type="http://schemas.openxmlformats.org/officeDocument/2006/relationships/settings" Target="settings.xml"/><Relationship Id="rId9" Type="http://schemas.openxmlformats.org/officeDocument/2006/relationships/hyperlink" Target="http://www.spre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Declaration%20of%20Honour%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 of Honour form_Final</Template>
  <TotalTime>0</TotalTime>
  <Pages>6</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2</cp:revision>
  <dcterms:created xsi:type="dcterms:W3CDTF">2024-04-03T04:08:00Z</dcterms:created>
  <dcterms:modified xsi:type="dcterms:W3CDTF">2024-04-03T04:08:00Z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