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EC1" w14:textId="77777777" w:rsidR="00505416" w:rsidRDefault="00505416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C16DD" w:rsidRPr="00476402" w14:paraId="26F1B159" w14:textId="77777777" w:rsidTr="007A1D56">
        <w:tc>
          <w:tcPr>
            <w:tcW w:w="8928" w:type="dxa"/>
          </w:tcPr>
          <w:p w14:paraId="282B79F0" w14:textId="6963E5AC" w:rsidR="00EC16DD" w:rsidRPr="00476402" w:rsidRDefault="00B475E6" w:rsidP="00795763">
            <w:pPr>
              <w:pStyle w:val="Heading1"/>
            </w:pPr>
            <w:r>
              <w:t>Annex</w:t>
            </w:r>
            <w:r w:rsidR="00EC16DD" w:rsidRPr="00476402">
              <w:t xml:space="preserve"> </w:t>
            </w:r>
            <w:r w:rsidR="004F7AC8">
              <w:t>I</w:t>
            </w:r>
            <w:r w:rsidR="00EC16DD" w:rsidRPr="00476402">
              <w:t>V</w:t>
            </w:r>
            <w:r w:rsidR="00716784">
              <w:t xml:space="preserve"> </w:t>
            </w:r>
            <w:proofErr w:type="gramStart"/>
            <w:r w:rsidR="00716784">
              <w:t xml:space="preserve">– </w:t>
            </w:r>
            <w:r w:rsidR="00716784" w:rsidRPr="00476402">
              <w:rPr>
                <w:snapToGrid w:val="0"/>
              </w:rPr>
              <w:t xml:space="preserve"> </w:t>
            </w:r>
            <w:r w:rsidR="00795763">
              <w:rPr>
                <w:snapToGrid w:val="0"/>
              </w:rPr>
              <w:t>TENDER</w:t>
            </w:r>
            <w:proofErr w:type="gramEnd"/>
            <w:r w:rsidR="00716784" w:rsidRPr="00476402">
              <w:rPr>
                <w:snapToGrid w:val="0"/>
              </w:rPr>
              <w:t xml:space="preserve"> SUBMISSION FORM</w:t>
            </w:r>
          </w:p>
        </w:tc>
      </w:tr>
    </w:tbl>
    <w:p w14:paraId="212D6FE9" w14:textId="77777777" w:rsidR="00CD06EF" w:rsidRPr="00476402" w:rsidRDefault="00EC16DD" w:rsidP="00CD06EF">
      <w:pPr>
        <w:suppressAutoHyphens/>
        <w:ind w:left="540"/>
        <w:jc w:val="both"/>
        <w:rPr>
          <w:sz w:val="24"/>
          <w:szCs w:val="24"/>
        </w:rPr>
      </w:pPr>
      <w:r w:rsidRPr="00476402">
        <w:rPr>
          <w:sz w:val="24"/>
          <w:szCs w:val="24"/>
        </w:rPr>
        <w:t xml:space="preserve"> </w:t>
      </w:r>
      <w:r w:rsidR="00CD06EF" w:rsidRPr="00476402">
        <w:rPr>
          <w:sz w:val="24"/>
          <w:szCs w:val="24"/>
        </w:rPr>
        <w:t>[Please insert company letter-head]</w:t>
      </w:r>
    </w:p>
    <w:p w14:paraId="672B098B" w14:textId="77777777" w:rsidR="00CD06EF" w:rsidRPr="00476402" w:rsidRDefault="00FD5C14" w:rsidP="00FD5C14">
      <w:pPr>
        <w:tabs>
          <w:tab w:val="left" w:pos="9356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>[INSERT DATE]</w:t>
      </w:r>
      <w:r w:rsidR="00CD06EF" w:rsidRPr="00476402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91A19C5" w14:textId="77777777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>Dear Sir / Madam,</w:t>
      </w:r>
    </w:p>
    <w:p w14:paraId="795B9991" w14:textId="7C23F9B4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 xml:space="preserve">Having examined your Request for </w:t>
      </w:r>
      <w:r w:rsidR="00795763">
        <w:rPr>
          <w:snapToGrid w:val="0"/>
          <w:sz w:val="24"/>
        </w:rPr>
        <w:t>Tender</w:t>
      </w:r>
      <w:r w:rsidRPr="00476402">
        <w:rPr>
          <w:snapToGrid w:val="0"/>
          <w:sz w:val="24"/>
        </w:rPr>
        <w:t xml:space="preserve"> dated </w:t>
      </w:r>
      <w:proofErr w:type="spellStart"/>
      <w:r w:rsidRPr="00476402">
        <w:rPr>
          <w:snapToGrid w:val="0"/>
          <w:sz w:val="24"/>
        </w:rPr>
        <w:t>dd</w:t>
      </w:r>
      <w:proofErr w:type="spellEnd"/>
      <w:r w:rsidRPr="00476402">
        <w:rPr>
          <w:snapToGrid w:val="0"/>
          <w:sz w:val="24"/>
        </w:rPr>
        <w:t>/mm/</w:t>
      </w:r>
      <w:proofErr w:type="spellStart"/>
      <w:r w:rsidRPr="00476402">
        <w:rPr>
          <w:snapToGrid w:val="0"/>
          <w:sz w:val="24"/>
        </w:rPr>
        <w:t>yyyy</w:t>
      </w:r>
      <w:proofErr w:type="spellEnd"/>
      <w:r w:rsidRPr="00476402">
        <w:rPr>
          <w:snapToGrid w:val="0"/>
          <w:sz w:val="24"/>
        </w:rPr>
        <w:t xml:space="preserve">, we, the undersigned, offer to provide services to </w:t>
      </w:r>
      <w:r w:rsidR="00905E21">
        <w:rPr>
          <w:snapToGrid w:val="0"/>
          <w:sz w:val="24"/>
        </w:rPr>
        <w:t>SPREP</w:t>
      </w:r>
      <w:r w:rsidR="00417C12">
        <w:rPr>
          <w:snapToGrid w:val="0"/>
          <w:sz w:val="24"/>
        </w:rPr>
        <w:t xml:space="preserve"> </w:t>
      </w:r>
      <w:r w:rsidRPr="00476402">
        <w:rPr>
          <w:snapToGrid w:val="0"/>
          <w:sz w:val="24"/>
        </w:rPr>
        <w:t xml:space="preserve">in </w:t>
      </w:r>
      <w:r w:rsidR="00E64D20">
        <w:rPr>
          <w:snapToGrid w:val="0"/>
          <w:sz w:val="24"/>
        </w:rPr>
        <w:t>Apia Samoa</w:t>
      </w:r>
      <w:r w:rsidRPr="00476402">
        <w:rPr>
          <w:snapToGrid w:val="0"/>
          <w:sz w:val="24"/>
        </w:rPr>
        <w:t xml:space="preserve"> </w:t>
      </w:r>
      <w:r w:rsidR="00EC16DD">
        <w:rPr>
          <w:snapToGrid w:val="0"/>
          <w:sz w:val="24"/>
        </w:rPr>
        <w:t xml:space="preserve">according to the TOR provided by </w:t>
      </w:r>
      <w:r w:rsidR="00905E21">
        <w:rPr>
          <w:snapToGrid w:val="0"/>
          <w:sz w:val="24"/>
        </w:rPr>
        <w:t>SPREP</w:t>
      </w:r>
      <w:r w:rsidR="00417C12">
        <w:rPr>
          <w:snapToGrid w:val="0"/>
          <w:sz w:val="24"/>
        </w:rPr>
        <w:t xml:space="preserve"> </w:t>
      </w:r>
      <w:r w:rsidRPr="00476402">
        <w:rPr>
          <w:snapToGrid w:val="0"/>
          <w:sz w:val="24"/>
        </w:rPr>
        <w:t xml:space="preserve">for the sum as quoted in the </w:t>
      </w:r>
      <w:r w:rsidRPr="00476402">
        <w:rPr>
          <w:snapToGrid w:val="0"/>
          <w:sz w:val="24"/>
          <w:lang w:eastAsia="zh-CN"/>
        </w:rPr>
        <w:t>financial</w:t>
      </w:r>
      <w:r w:rsidRPr="00476402">
        <w:rPr>
          <w:rFonts w:hint="eastAsia"/>
          <w:snapToGrid w:val="0"/>
          <w:sz w:val="24"/>
          <w:lang w:eastAsia="zh-CN"/>
        </w:rPr>
        <w:t xml:space="preserve"> proposal</w:t>
      </w:r>
      <w:r w:rsidRPr="00476402">
        <w:rPr>
          <w:snapToGrid w:val="0"/>
          <w:sz w:val="24"/>
        </w:rPr>
        <w:t xml:space="preserve">. </w:t>
      </w:r>
    </w:p>
    <w:p w14:paraId="4A1F4B62" w14:textId="77777777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>We undertake, if our proposal is accepted, to commence and complete delivery of all services specified in the contract within the time frame stipulated.</w:t>
      </w:r>
    </w:p>
    <w:p w14:paraId="2D9BC43F" w14:textId="77777777" w:rsidR="005F0DA7" w:rsidRPr="005F0DA7" w:rsidRDefault="005F0DA7" w:rsidP="005F0DA7">
      <w:pPr>
        <w:jc w:val="both"/>
        <w:rPr>
          <w:snapToGrid w:val="0"/>
          <w:sz w:val="24"/>
        </w:rPr>
      </w:pPr>
      <w:r w:rsidRPr="005F0DA7">
        <w:rPr>
          <w:snapToGrid w:val="0"/>
          <w:sz w:val="24"/>
        </w:rPr>
        <w:t>We hereby declare that all the information and statements made in this Proposal are true and we accept that any misinterpretation contained in it may lead to our disqualification.</w:t>
      </w:r>
    </w:p>
    <w:p w14:paraId="4BC46FF7" w14:textId="7C534A60" w:rsidR="005F0DA7" w:rsidRPr="005F0DA7" w:rsidRDefault="005F0DA7" w:rsidP="005F0DA7">
      <w:pPr>
        <w:jc w:val="both"/>
        <w:rPr>
          <w:snapToGrid w:val="0"/>
          <w:sz w:val="24"/>
        </w:rPr>
      </w:pPr>
      <w:r w:rsidRPr="005F0DA7">
        <w:rPr>
          <w:snapToGrid w:val="0"/>
          <w:sz w:val="24"/>
        </w:rPr>
        <w:t xml:space="preserve">We confirm that we have read, understood and hereby accept the Terms of Reference describing the duties and responsibilities required of us in this </w:t>
      </w:r>
      <w:r w:rsidR="007E2B91">
        <w:rPr>
          <w:snapToGrid w:val="0"/>
          <w:sz w:val="24"/>
        </w:rPr>
        <w:t>RFT</w:t>
      </w:r>
      <w:r w:rsidRPr="005F0DA7">
        <w:rPr>
          <w:snapToGrid w:val="0"/>
          <w:sz w:val="24"/>
        </w:rPr>
        <w:t xml:space="preserve">, and the General Terms and Conditions of </w:t>
      </w:r>
      <w:r w:rsidR="00905E21">
        <w:rPr>
          <w:snapToGrid w:val="0"/>
          <w:sz w:val="24"/>
        </w:rPr>
        <w:t>SPREP</w:t>
      </w:r>
      <w:r w:rsidRPr="005F0DA7">
        <w:rPr>
          <w:snapToGrid w:val="0"/>
          <w:sz w:val="24"/>
        </w:rPr>
        <w:t>’s Contract for Services.</w:t>
      </w:r>
    </w:p>
    <w:p w14:paraId="4A0830B8" w14:textId="77777777" w:rsidR="00E30683" w:rsidRPr="00E30683" w:rsidRDefault="00E30683" w:rsidP="00E30683">
      <w:pPr>
        <w:jc w:val="both"/>
        <w:rPr>
          <w:snapToGrid w:val="0"/>
          <w:sz w:val="24"/>
        </w:rPr>
      </w:pPr>
      <w:r w:rsidRPr="00E30683">
        <w:rPr>
          <w:snapToGrid w:val="0"/>
          <w:sz w:val="24"/>
        </w:rPr>
        <w:t xml:space="preserve">The undersigned represents to the </w:t>
      </w:r>
      <w:r w:rsidR="00905E21">
        <w:rPr>
          <w:snapToGrid w:val="0"/>
          <w:sz w:val="24"/>
        </w:rPr>
        <w:t>SPREP</w:t>
      </w:r>
      <w:r w:rsidR="00A6137A" w:rsidRPr="00A6137A">
        <w:rPr>
          <w:snapToGrid w:val="0"/>
          <w:sz w:val="24"/>
        </w:rPr>
        <w:t xml:space="preserve"> </w:t>
      </w:r>
      <w:r w:rsidRPr="00E30683">
        <w:rPr>
          <w:snapToGrid w:val="0"/>
          <w:sz w:val="24"/>
        </w:rPr>
        <w:t>as follows (check as appropriate)</w:t>
      </w:r>
      <w:r w:rsidR="00280E66">
        <w:rPr>
          <w:rStyle w:val="FootnoteReference"/>
          <w:snapToGrid w:val="0"/>
        </w:rPr>
        <w:footnoteReference w:id="1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46"/>
      </w:tblGrid>
      <w:tr w:rsidR="00FD5C14" w:rsidRPr="00873585" w14:paraId="1536DEDC" w14:textId="77777777" w:rsidTr="003557E9">
        <w:trPr>
          <w:jc w:val="center"/>
        </w:trPr>
        <w:tc>
          <w:tcPr>
            <w:tcW w:w="534" w:type="dxa"/>
          </w:tcPr>
          <w:p w14:paraId="3741E274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75994D4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accepts the Terms and Conditions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) and agrees to do all acts required in Annex 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74A6BABE" w14:textId="77777777" w:rsidTr="003557E9">
        <w:trPr>
          <w:jc w:val="center"/>
        </w:trPr>
        <w:tc>
          <w:tcPr>
            <w:tcW w:w="534" w:type="dxa"/>
          </w:tcPr>
          <w:p w14:paraId="751062C7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10AA69BA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also acknowledges that Proposals may be partially awarded between different proposers.</w:t>
            </w:r>
          </w:p>
        </w:tc>
      </w:tr>
      <w:tr w:rsidR="00FD5C14" w:rsidRPr="00873585" w14:paraId="15DD3AE1" w14:textId="77777777" w:rsidTr="003557E9">
        <w:trPr>
          <w:jc w:val="center"/>
        </w:trPr>
        <w:tc>
          <w:tcPr>
            <w:tcW w:w="534" w:type="dxa"/>
          </w:tcPr>
          <w:p w14:paraId="3B56F160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1176CE83" w14:textId="4AF68744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submit a performance bond if required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100D75B8" w14:textId="77777777" w:rsidTr="003557E9">
        <w:trPr>
          <w:jc w:val="center"/>
        </w:trPr>
        <w:tc>
          <w:tcPr>
            <w:tcW w:w="534" w:type="dxa"/>
          </w:tcPr>
          <w:p w14:paraId="6328818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3FF3127" w14:textId="6EB017B6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that, if awarded a contract, it may be liable for liquidated damages if provided for in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or the contract.</w:t>
            </w:r>
          </w:p>
        </w:tc>
      </w:tr>
      <w:tr w:rsidR="00FD5C14" w:rsidRPr="00873585" w14:paraId="5F596D92" w14:textId="77777777" w:rsidTr="003557E9">
        <w:trPr>
          <w:jc w:val="center"/>
        </w:trPr>
        <w:tc>
          <w:tcPr>
            <w:tcW w:w="534" w:type="dxa"/>
          </w:tcPr>
          <w:p w14:paraId="6F69D16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49947500" w14:textId="748AA36A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aware that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A6137A" w:rsidRPr="00A6137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is not committed to award a contract, or to reimburse any costs incurred by the proposer in connection with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process, as stated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2D9F4C7E" w14:textId="77777777" w:rsidTr="003557E9">
        <w:trPr>
          <w:jc w:val="center"/>
        </w:trPr>
        <w:tc>
          <w:tcPr>
            <w:tcW w:w="534" w:type="dxa"/>
          </w:tcPr>
          <w:p w14:paraId="04CD5B73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53A0359" w14:textId="042281A5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aware that neither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, nor any of its annexes, including this document, constitutes any agreement or contractual relationship between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, or any of its entities, and the proposer. Proposer acknowledges that the sole purpose of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and its annexes is to enable vendors to submit a proposal; proposer will not regard or seek to rely upon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or any of its annexes as an offer on the part of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F53C95" w:rsidRPr="00F53C9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capable of acceptance by the proposer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D523DDB" w14:textId="77777777" w:rsidTr="003557E9">
        <w:trPr>
          <w:jc w:val="center"/>
        </w:trPr>
        <w:tc>
          <w:tcPr>
            <w:tcW w:w="534" w:type="dxa"/>
          </w:tcPr>
          <w:p w14:paraId="53464B79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4ACA48A8" w14:textId="3AD44912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 Proposals are evaluated according to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Financial Regulations and Rules and the evaluation criteria specified in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36D20683" w14:textId="77777777" w:rsidTr="003557E9">
        <w:trPr>
          <w:jc w:val="center"/>
        </w:trPr>
        <w:tc>
          <w:tcPr>
            <w:tcW w:w="534" w:type="dxa"/>
          </w:tcPr>
          <w:p w14:paraId="671BD8D1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259B71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is familiar with and accepts the payment terms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).</w:t>
            </w:r>
          </w:p>
        </w:tc>
      </w:tr>
      <w:tr w:rsidR="00FD5C14" w:rsidRPr="00873585" w14:paraId="34FFEAEA" w14:textId="77777777" w:rsidTr="003557E9">
        <w:trPr>
          <w:jc w:val="center"/>
        </w:trPr>
        <w:tc>
          <w:tcPr>
            <w:tcW w:w="534" w:type="dxa"/>
          </w:tcPr>
          <w:p w14:paraId="32508D8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lastRenderedPageBreak/>
              <w:sym w:font="Wingdings" w:char="F0A8"/>
            </w:r>
          </w:p>
        </w:tc>
        <w:tc>
          <w:tcPr>
            <w:tcW w:w="8946" w:type="dxa"/>
          </w:tcPr>
          <w:p w14:paraId="575362BE" w14:textId="7D03FEDE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In the event the proposer is a U.S. entity, proposer will indicate in its Proposal whether or not the prices specified therein are currently subject to GSA Federal Supply pricing and state the GSA Contract Number and Expiration Date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10A05EA6" w14:textId="77777777" w:rsidTr="003557E9">
        <w:trPr>
          <w:jc w:val="center"/>
        </w:trPr>
        <w:tc>
          <w:tcPr>
            <w:tcW w:w="534" w:type="dxa"/>
          </w:tcPr>
          <w:p w14:paraId="58E3EF51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B60EE3D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Proposer’s Proposal will be valid for the period of 120 days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73FA35CF" w14:textId="77777777" w:rsidTr="003557E9">
        <w:trPr>
          <w:jc w:val="center"/>
        </w:trPr>
        <w:tc>
          <w:tcPr>
            <w:tcW w:w="534" w:type="dxa"/>
          </w:tcPr>
          <w:p w14:paraId="735BBA87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10FBE0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familiar with and accepts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conditions for the withdrawal and modification of Proposals and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rules governing errors in Proposals and public opening of Proposals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67AA2FF7" w14:textId="77777777" w:rsidTr="003557E9">
        <w:trPr>
          <w:jc w:val="center"/>
        </w:trPr>
        <w:tc>
          <w:tcPr>
            <w:tcW w:w="534" w:type="dxa"/>
          </w:tcPr>
          <w:p w14:paraId="60EF3E88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53EDCD1" w14:textId="74FBC4A2" w:rsidR="00FD5C14" w:rsidRPr="00873585" w:rsidRDefault="00FD5C14" w:rsidP="00795763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accepts the Confidentiality terms stated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); and is aware that in the event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requires proposers to execute a non-disclosure agreement, as stated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), and proposer refuses to sign, proposer will not be invited to participate further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2EE603EC" w14:textId="77777777" w:rsidTr="003557E9">
        <w:trPr>
          <w:jc w:val="center"/>
        </w:trPr>
        <w:tc>
          <w:tcPr>
            <w:tcW w:w="534" w:type="dxa"/>
          </w:tcPr>
          <w:p w14:paraId="06FF021B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00008474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accepts the Collusive Biding and other Anti-competitive Conduct terms stated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) and represents that the Proposal has been compiled without the improper assistance of employees or former employees of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 in accordance with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54D1F47B" w14:textId="77777777" w:rsidTr="003557E9">
        <w:trPr>
          <w:jc w:val="center"/>
        </w:trPr>
        <w:tc>
          <w:tcPr>
            <w:tcW w:w="534" w:type="dxa"/>
          </w:tcPr>
          <w:p w14:paraId="49314DE6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03865E07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has not, and is not, engaged in any corrupt practices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8A218D5" w14:textId="77777777" w:rsidTr="003557E9">
        <w:trPr>
          <w:jc w:val="center"/>
        </w:trPr>
        <w:tc>
          <w:tcPr>
            <w:tcW w:w="534" w:type="dxa"/>
          </w:tcPr>
          <w:p w14:paraId="159CE688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F44ACB3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is not aware of any existing or potential conflict of interest as specified in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). If during the procurement process a conflict of interest arises, or appears likely to arise, proposer will notify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immediately in accordance with Annex (</w:t>
            </w:r>
            <w:proofErr w:type="spellStart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</w:t>
            </w:r>
            <w:proofErr w:type="spellEnd"/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6746C8B" w14:textId="77777777" w:rsidTr="003557E9">
        <w:trPr>
          <w:jc w:val="center"/>
        </w:trPr>
        <w:tc>
          <w:tcPr>
            <w:tcW w:w="534" w:type="dxa"/>
          </w:tcPr>
          <w:p w14:paraId="0D9F7A00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A180494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 any costs it may incur in connection with the submission of a Proposal to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are at the sole expense of the proposer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4DAC4DF" w14:textId="77777777" w:rsidTr="003557E9">
        <w:trPr>
          <w:jc w:val="center"/>
        </w:trPr>
        <w:tc>
          <w:tcPr>
            <w:tcW w:w="534" w:type="dxa"/>
          </w:tcPr>
          <w:p w14:paraId="7B74F4F9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0E6E48D" w14:textId="7549A41D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promptly inform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in writing of any proposal submitted, or likely to be submitted, by a holding, parent, subsidiary, or affiliated company of the proposer in response to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of which it is aware, or ought reasonably to be aware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9DD2B56" w14:textId="77777777" w:rsidTr="003557E9">
        <w:trPr>
          <w:jc w:val="center"/>
        </w:trPr>
        <w:tc>
          <w:tcPr>
            <w:tcW w:w="534" w:type="dxa"/>
          </w:tcPr>
          <w:p w14:paraId="17BF7C13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807AF4F" w14:textId="2529D849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submit a bid bond if required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</w:tbl>
    <w:p w14:paraId="44D46094" w14:textId="77777777" w:rsidR="00E30683" w:rsidRDefault="00E30683" w:rsidP="00E30683">
      <w:pPr>
        <w:jc w:val="both"/>
        <w:rPr>
          <w:snapToGrid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3557E9" w:rsidRPr="003557E9" w14:paraId="3D753C2D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2289DB8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REGISTERED OFFICE ADDRESS OF PROPOSER:</w:t>
            </w:r>
          </w:p>
        </w:tc>
        <w:tc>
          <w:tcPr>
            <w:tcW w:w="4929" w:type="dxa"/>
            <w:tcBorders>
              <w:bottom w:val="nil"/>
            </w:tcBorders>
          </w:tcPr>
          <w:p w14:paraId="1DB82BCE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POSTAL ADDRESS:</w:t>
            </w:r>
          </w:p>
        </w:tc>
      </w:tr>
      <w:tr w:rsidR="003557E9" w:rsidRPr="003557E9" w14:paraId="5B271F90" w14:textId="77777777" w:rsidTr="003557E9">
        <w:trPr>
          <w:trHeight w:val="1585"/>
          <w:jc w:val="center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559268F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14:paraId="6CD24ED4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  <w:tr w:rsidR="003557E9" w:rsidRPr="003557E9" w14:paraId="67ED1958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06F2BD98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TELEPHONE NUMBER(S):</w:t>
            </w:r>
          </w:p>
        </w:tc>
        <w:tc>
          <w:tcPr>
            <w:tcW w:w="4929" w:type="dxa"/>
            <w:tcBorders>
              <w:bottom w:val="nil"/>
            </w:tcBorders>
          </w:tcPr>
          <w:p w14:paraId="29602160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FACSIMILE NUMBER(S):</w:t>
            </w:r>
          </w:p>
        </w:tc>
      </w:tr>
      <w:tr w:rsidR="003557E9" w:rsidRPr="003557E9" w14:paraId="47F3FC94" w14:textId="77777777" w:rsidTr="003557E9">
        <w:trPr>
          <w:trHeight w:val="857"/>
          <w:jc w:val="center"/>
        </w:trPr>
        <w:tc>
          <w:tcPr>
            <w:tcW w:w="4928" w:type="dxa"/>
            <w:tcBorders>
              <w:top w:val="nil"/>
            </w:tcBorders>
          </w:tcPr>
          <w:p w14:paraId="0DF22B06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14:paraId="1E6947C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</w:tbl>
    <w:p w14:paraId="762D9EB1" w14:textId="77777777" w:rsidR="003557E9" w:rsidRDefault="003557E9" w:rsidP="00CD06EF">
      <w:pPr>
        <w:jc w:val="both"/>
        <w:rPr>
          <w:snapToGrid w:val="0"/>
          <w:sz w:val="24"/>
        </w:rPr>
      </w:pPr>
    </w:p>
    <w:p w14:paraId="4F2DDFD7" w14:textId="77777777" w:rsidR="00CD06EF" w:rsidRDefault="003557E9" w:rsidP="00CD06EF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Signature of authorized official of proposer or person otherwise authorized to sign the proposal on behalf of the proposer.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2"/>
      </w:tblGrid>
      <w:tr w:rsidR="003557E9" w:rsidRPr="003557E9" w14:paraId="6C5683A2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2DF1188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SIGNATURE:</w:t>
            </w:r>
          </w:p>
        </w:tc>
        <w:tc>
          <w:tcPr>
            <w:tcW w:w="4929" w:type="dxa"/>
            <w:tcBorders>
              <w:bottom w:val="nil"/>
            </w:tcBorders>
          </w:tcPr>
          <w:p w14:paraId="15475362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DATE:</w:t>
            </w:r>
          </w:p>
        </w:tc>
      </w:tr>
      <w:tr w:rsidR="003557E9" w:rsidRPr="003557E9" w14:paraId="32969C8E" w14:textId="77777777" w:rsidTr="003557E9">
        <w:trPr>
          <w:trHeight w:val="941"/>
          <w:jc w:val="center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4E04BE0F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14:paraId="26FC27F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  <w:tr w:rsidR="003557E9" w:rsidRPr="003557E9" w14:paraId="63E236EA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5700BB4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lastRenderedPageBreak/>
              <w:t>NAME (BLOCK LETTERS):</w:t>
            </w:r>
          </w:p>
        </w:tc>
        <w:tc>
          <w:tcPr>
            <w:tcW w:w="4929" w:type="dxa"/>
            <w:tcBorders>
              <w:bottom w:val="nil"/>
            </w:tcBorders>
          </w:tcPr>
          <w:p w14:paraId="521DFF91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POSITION HELD:</w:t>
            </w:r>
          </w:p>
        </w:tc>
      </w:tr>
      <w:tr w:rsidR="003557E9" w:rsidRPr="003557E9" w14:paraId="5C60EFA1" w14:textId="77777777" w:rsidTr="003557E9">
        <w:trPr>
          <w:trHeight w:val="817"/>
          <w:jc w:val="center"/>
        </w:trPr>
        <w:tc>
          <w:tcPr>
            <w:tcW w:w="4928" w:type="dxa"/>
            <w:tcBorders>
              <w:top w:val="nil"/>
            </w:tcBorders>
          </w:tcPr>
          <w:p w14:paraId="786195A8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14:paraId="52B74863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</w:tbl>
    <w:p w14:paraId="0DD5E263" w14:textId="77777777" w:rsidR="003557E9" w:rsidRPr="00476402" w:rsidRDefault="003557E9" w:rsidP="00CD06EF">
      <w:pPr>
        <w:jc w:val="both"/>
        <w:rPr>
          <w:snapToGrid w:val="0"/>
          <w:sz w:val="24"/>
        </w:rPr>
      </w:pPr>
    </w:p>
    <w:p w14:paraId="615A9CD8" w14:textId="77777777" w:rsidR="00E80A77" w:rsidRPr="00BE49BD" w:rsidRDefault="00E80A77" w:rsidP="00E80A77">
      <w:pPr>
        <w:spacing w:after="0" w:line="240" w:lineRule="auto"/>
        <w:rPr>
          <w:rFonts w:cstheme="minorHAnsi"/>
          <w:b/>
          <w:sz w:val="24"/>
          <w:szCs w:val="24"/>
        </w:rPr>
      </w:pPr>
      <w:r w:rsidRPr="00BE49BD">
        <w:rPr>
          <w:rFonts w:cstheme="minorHAnsi"/>
          <w:b/>
          <w:sz w:val="24"/>
          <w:szCs w:val="24"/>
        </w:rPr>
        <w:t>Joint Venture Partner Information Form</w:t>
      </w:r>
    </w:p>
    <w:p w14:paraId="6C40031A" w14:textId="77777777" w:rsidR="00E80A77" w:rsidRPr="00BE49BD" w:rsidRDefault="00E80A77" w:rsidP="00E80A77">
      <w:pPr>
        <w:rPr>
          <w:rFonts w:cstheme="minorHAnsi"/>
          <w:sz w:val="24"/>
          <w:szCs w:val="24"/>
        </w:rPr>
      </w:pPr>
    </w:p>
    <w:p w14:paraId="6EC3E737" w14:textId="77777777" w:rsidR="00E80A77" w:rsidRPr="00BE49BD" w:rsidRDefault="00E80A77" w:rsidP="00E80A77">
      <w:pPr>
        <w:rPr>
          <w:rFonts w:cstheme="minorHAnsi"/>
          <w:sz w:val="24"/>
          <w:szCs w:val="24"/>
        </w:rPr>
      </w:pPr>
      <w:r w:rsidRPr="00BE49BD">
        <w:rPr>
          <w:rFonts w:cstheme="minorHAnsi"/>
          <w:i/>
          <w:iCs/>
          <w:sz w:val="24"/>
          <w:szCs w:val="24"/>
        </w:rPr>
        <w:t>[The Bidder shall fill in this Form in accordance with the instructions indicated below].</w:t>
      </w:r>
    </w:p>
    <w:p w14:paraId="6C8A2309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  <w:r w:rsidRPr="00BE49BD">
        <w:rPr>
          <w:rFonts w:cstheme="minorHAnsi"/>
          <w:sz w:val="24"/>
          <w:szCs w:val="24"/>
        </w:rPr>
        <w:t xml:space="preserve">Date: </w:t>
      </w:r>
      <w:r w:rsidRPr="00BE49BD">
        <w:rPr>
          <w:rFonts w:cstheme="minorHAnsi"/>
          <w:i/>
          <w:sz w:val="24"/>
          <w:szCs w:val="24"/>
        </w:rPr>
        <w:t>[insert date (as day, month and year) of Bid Submission</w:t>
      </w:r>
      <w:r w:rsidRPr="00BE49BD">
        <w:rPr>
          <w:rFonts w:cstheme="minorHAnsi"/>
          <w:sz w:val="24"/>
          <w:szCs w:val="24"/>
        </w:rPr>
        <w:t xml:space="preserve">] </w:t>
      </w:r>
    </w:p>
    <w:p w14:paraId="0A6F0C6E" w14:textId="515B23C9" w:rsidR="00E80A77" w:rsidRPr="00BE49BD" w:rsidRDefault="007E2B91" w:rsidP="00E80A77">
      <w:pPr>
        <w:tabs>
          <w:tab w:val="right" w:pos="9360"/>
        </w:tabs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RFT</w:t>
      </w:r>
      <w:r w:rsidR="00E80A77" w:rsidRPr="00BE49BD">
        <w:rPr>
          <w:rFonts w:cstheme="minorHAnsi"/>
          <w:sz w:val="24"/>
          <w:szCs w:val="24"/>
        </w:rPr>
        <w:t xml:space="preserve"> No.: </w:t>
      </w:r>
      <w:r w:rsidR="00E80A77" w:rsidRPr="00BE49BD">
        <w:rPr>
          <w:rFonts w:cstheme="minorHAnsi"/>
          <w:i/>
          <w:sz w:val="24"/>
          <w:szCs w:val="24"/>
        </w:rPr>
        <w:t>[insert number of bidding process]</w:t>
      </w:r>
    </w:p>
    <w:p w14:paraId="613C8AB0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</w:p>
    <w:p w14:paraId="6AA15AA6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  <w:r w:rsidRPr="00BE49BD">
        <w:rPr>
          <w:rFonts w:cstheme="minorHAnsi"/>
          <w:sz w:val="24"/>
          <w:szCs w:val="24"/>
        </w:rPr>
        <w:t>Page ________ of ______ pages</w:t>
      </w:r>
    </w:p>
    <w:p w14:paraId="4B1F94E8" w14:textId="77777777" w:rsidR="00E80A77" w:rsidRPr="00BE49BD" w:rsidRDefault="00E80A77" w:rsidP="00E80A77">
      <w:pPr>
        <w:suppressAutoHyphens/>
        <w:rPr>
          <w:rFonts w:cstheme="minorHAnsi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80A77" w:rsidRPr="00BE49BD" w14:paraId="4293CB72" w14:textId="77777777" w:rsidTr="00473ADC">
        <w:trPr>
          <w:cantSplit/>
          <w:trHeight w:val="440"/>
        </w:trPr>
        <w:tc>
          <w:tcPr>
            <w:tcW w:w="9000" w:type="dxa"/>
            <w:tcBorders>
              <w:bottom w:val="nil"/>
            </w:tcBorders>
          </w:tcPr>
          <w:p w14:paraId="15A052C3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1.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Bidder’s Legal 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Bidder’s legal name]</w:t>
            </w:r>
          </w:p>
        </w:tc>
      </w:tr>
      <w:tr w:rsidR="00E80A77" w:rsidRPr="00BE49BD" w14:paraId="3E6824A4" w14:textId="77777777" w:rsidTr="00473ADC">
        <w:trPr>
          <w:cantSplit/>
          <w:trHeight w:val="674"/>
        </w:trPr>
        <w:tc>
          <w:tcPr>
            <w:tcW w:w="9000" w:type="dxa"/>
            <w:tcBorders>
              <w:left w:val="single" w:sz="4" w:space="0" w:color="auto"/>
            </w:tcBorders>
          </w:tcPr>
          <w:p w14:paraId="3AF0AEA1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2.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legal 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legal name]</w:t>
            </w:r>
          </w:p>
        </w:tc>
      </w:tr>
      <w:tr w:rsidR="00E80A77" w:rsidRPr="00BE49BD" w14:paraId="4113FBE2" w14:textId="77777777" w:rsidTr="00473ADC">
        <w:trPr>
          <w:cantSplit/>
          <w:trHeight w:val="674"/>
        </w:trPr>
        <w:tc>
          <w:tcPr>
            <w:tcW w:w="9000" w:type="dxa"/>
            <w:tcBorders>
              <w:left w:val="single" w:sz="4" w:space="0" w:color="auto"/>
            </w:tcBorders>
          </w:tcPr>
          <w:p w14:paraId="3C526C5D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3.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Country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country of registration]</w:t>
            </w:r>
          </w:p>
        </w:tc>
      </w:tr>
      <w:tr w:rsidR="00E80A77" w:rsidRPr="00BE49BD" w14:paraId="095251B7" w14:textId="77777777" w:rsidTr="00473ADC">
        <w:trPr>
          <w:cantSplit/>
        </w:trPr>
        <w:tc>
          <w:tcPr>
            <w:tcW w:w="9000" w:type="dxa"/>
            <w:tcBorders>
              <w:left w:val="single" w:sz="4" w:space="0" w:color="auto"/>
            </w:tcBorders>
          </w:tcPr>
          <w:p w14:paraId="36B2ED9C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4.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Year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 year of registration]</w:t>
            </w:r>
          </w:p>
        </w:tc>
      </w:tr>
      <w:tr w:rsidR="00E80A77" w:rsidRPr="00BE49BD" w14:paraId="7642E85A" w14:textId="77777777" w:rsidTr="00473ADC">
        <w:trPr>
          <w:cantSplit/>
        </w:trPr>
        <w:tc>
          <w:tcPr>
            <w:tcW w:w="9000" w:type="dxa"/>
            <w:tcBorders>
              <w:left w:val="single" w:sz="4" w:space="0" w:color="auto"/>
            </w:tcBorders>
          </w:tcPr>
          <w:p w14:paraId="36159D5E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5.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Legal Address in Country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legal address in country of registration]</w:t>
            </w:r>
          </w:p>
        </w:tc>
      </w:tr>
      <w:tr w:rsidR="00E80A77" w:rsidRPr="00BE49BD" w14:paraId="616996DD" w14:textId="77777777" w:rsidTr="00473ADC">
        <w:trPr>
          <w:cantSplit/>
        </w:trPr>
        <w:tc>
          <w:tcPr>
            <w:tcW w:w="9000" w:type="dxa"/>
          </w:tcPr>
          <w:p w14:paraId="7FD8B04A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6.</w:t>
            </w:r>
            <w:r w:rsidRPr="00BE49BD">
              <w:rPr>
                <w:rFonts w:cstheme="minorHAnsi"/>
                <w:sz w:val="24"/>
                <w:szCs w:val="24"/>
              </w:rPr>
              <w:tab/>
              <w:t>JV’s Party Authorized Representative Information</w:t>
            </w:r>
          </w:p>
          <w:p w14:paraId="36F000CB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name of JV’s Party authorized representative]</w:t>
            </w:r>
          </w:p>
          <w:p w14:paraId="305B339B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Address: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address of JV’s Party authorized representative]</w:t>
            </w:r>
          </w:p>
          <w:p w14:paraId="35D77C34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Telephone/Fax numbers: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telephone/fax numbers of JV’s Party authorized representative]</w:t>
            </w:r>
          </w:p>
          <w:p w14:paraId="26C4A7E4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Email Address: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email address of JV’s Party authorized representative]</w:t>
            </w:r>
          </w:p>
        </w:tc>
      </w:tr>
      <w:tr w:rsidR="00E80A77" w:rsidRPr="00BE49BD" w14:paraId="6E340F2A" w14:textId="77777777" w:rsidTr="00473ADC">
        <w:tc>
          <w:tcPr>
            <w:tcW w:w="9000" w:type="dxa"/>
          </w:tcPr>
          <w:p w14:paraId="2ACD8F9A" w14:textId="77777777" w:rsidR="00E80A77" w:rsidRPr="00BE49BD" w:rsidRDefault="00E80A77" w:rsidP="00473ADC">
            <w:pPr>
              <w:ind w:left="342" w:hanging="342"/>
              <w:rPr>
                <w:rFonts w:cstheme="minorHAnsi"/>
                <w:i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t>7.</w:t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ab/>
              <w:t>Attached are copies of original documents of:</w:t>
            </w:r>
            <w:r w:rsidRPr="00BE49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E49BD">
              <w:rPr>
                <w:rFonts w:cstheme="minorHAnsi"/>
                <w:i/>
                <w:sz w:val="24"/>
                <w:szCs w:val="24"/>
              </w:rPr>
              <w:t>[check the box(</w:t>
            </w:r>
            <w:proofErr w:type="spellStart"/>
            <w:r w:rsidRPr="00BE49BD">
              <w:rPr>
                <w:rFonts w:cstheme="minorHAnsi"/>
                <w:i/>
                <w:sz w:val="24"/>
                <w:szCs w:val="24"/>
              </w:rPr>
              <w:t>es</w:t>
            </w:r>
            <w:proofErr w:type="spellEnd"/>
            <w:r w:rsidRPr="00BE49BD">
              <w:rPr>
                <w:rFonts w:cstheme="minorHAnsi"/>
                <w:i/>
                <w:sz w:val="24"/>
                <w:szCs w:val="24"/>
              </w:rPr>
              <w:t>) of the attached original documents]</w:t>
            </w:r>
          </w:p>
          <w:p w14:paraId="2B0ACF54" w14:textId="77777777" w:rsidR="00E80A77" w:rsidRPr="00BE49BD" w:rsidRDefault="00E80A77" w:rsidP="00473ADC">
            <w:pPr>
              <w:suppressAutoHyphens/>
              <w:ind w:left="360" w:hanging="360"/>
              <w:rPr>
                <w:rFonts w:cstheme="minorHAnsi"/>
                <w:spacing w:val="-2"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sym w:font="Symbol" w:char="F0F0"/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ab/>
              <w:t xml:space="preserve">Articles of Incorporation or </w:t>
            </w:r>
            <w:r>
              <w:rPr>
                <w:rFonts w:cstheme="minorHAnsi"/>
                <w:spacing w:val="-2"/>
                <w:sz w:val="24"/>
                <w:szCs w:val="24"/>
              </w:rPr>
              <w:t>Registration of firm named in 2</w:t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 xml:space="preserve"> above</w:t>
            </w:r>
            <w:r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58C08ED3" w14:textId="77777777" w:rsidR="00E80A77" w:rsidRPr="00BE49BD" w:rsidRDefault="00E80A77" w:rsidP="00E80A77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t xml:space="preserve">JV Agreement, or letter of intent to enter into such an Agreement, signed by the legally authorized signatories of all the parties </w:t>
            </w:r>
          </w:p>
        </w:tc>
      </w:tr>
    </w:tbl>
    <w:p w14:paraId="5E36A848" w14:textId="77777777" w:rsidR="00E80A77" w:rsidRPr="00BE49BD" w:rsidRDefault="00E80A77" w:rsidP="00E80A77">
      <w:pPr>
        <w:pStyle w:val="StyleStyleHeader1-ClausesAfter0ptLeft0Hanging"/>
        <w:tabs>
          <w:tab w:val="clear" w:pos="576"/>
        </w:tabs>
        <w:spacing w:after="0"/>
        <w:ind w:left="1598" w:hanging="284"/>
        <w:rPr>
          <w:rFonts w:asciiTheme="minorHAnsi" w:hAnsiTheme="minorHAnsi" w:cstheme="minorHAnsi"/>
          <w:szCs w:val="24"/>
          <w:lang w:val="en-GB"/>
        </w:rPr>
      </w:pPr>
      <w:r w:rsidRPr="00BE49BD">
        <w:rPr>
          <w:rFonts w:asciiTheme="minorHAnsi" w:hAnsiTheme="minorHAnsi" w:cstheme="minorHAnsi"/>
          <w:szCs w:val="24"/>
          <w:lang w:val="en-GB"/>
        </w:rPr>
        <w:tab/>
      </w:r>
    </w:p>
    <w:sectPr w:rsidR="00E80A77" w:rsidRPr="00BE49BD" w:rsidSect="00D968A0">
      <w:foot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6BBA" w14:textId="77777777" w:rsidR="008005FF" w:rsidRDefault="008005FF" w:rsidP="00EE5605">
      <w:pPr>
        <w:spacing w:after="0" w:line="240" w:lineRule="auto"/>
      </w:pPr>
      <w:r>
        <w:separator/>
      </w:r>
    </w:p>
  </w:endnote>
  <w:endnote w:type="continuationSeparator" w:id="0">
    <w:p w14:paraId="0DF5DD9E" w14:textId="77777777" w:rsidR="008005FF" w:rsidRDefault="008005FF" w:rsidP="00E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3"/>
      <w:gridCol w:w="1928"/>
    </w:tblGrid>
    <w:sdt>
      <w:sdtPr>
        <w:rPr>
          <w:rFonts w:asciiTheme="majorHAnsi" w:eastAsiaTheme="majorEastAsia" w:hAnsiTheme="majorHAnsi" w:cstheme="majorBidi"/>
          <w:color w:val="000000"/>
          <w:sz w:val="20"/>
          <w:szCs w:val="20"/>
        </w:rPr>
        <w:id w:val="-146695618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D3692E" w14:paraId="0F8D7B2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D34685E" w14:textId="2EA86CAD" w:rsidR="00D3692E" w:rsidRPr="00CE1070" w:rsidRDefault="00D3692E" w:rsidP="004F7AC8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color w:val="00000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94DA74" w14:textId="77777777" w:rsidR="00D3692E" w:rsidRPr="00CE1070" w:rsidRDefault="00D369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000000"/>
                  <w:sz w:val="28"/>
                  <w:szCs w:val="28"/>
                </w:rPr>
              </w:pPr>
              <w:r w:rsidRPr="00CE1070">
                <w:rPr>
                  <w:color w:val="000000"/>
                </w:rPr>
                <w:fldChar w:fldCharType="begin"/>
              </w:r>
              <w:r w:rsidRPr="00CE1070">
                <w:rPr>
                  <w:color w:val="000000"/>
                </w:rPr>
                <w:instrText xml:space="preserve"> PAGE    \* MERGEFORMAT </w:instrText>
              </w:r>
              <w:r w:rsidRPr="00CE1070">
                <w:rPr>
                  <w:color w:val="000000"/>
                </w:rPr>
                <w:fldChar w:fldCharType="separate"/>
              </w:r>
              <w:r w:rsidR="00537317">
                <w:rPr>
                  <w:noProof/>
                  <w:color w:val="000000"/>
                </w:rPr>
                <w:t>3</w:t>
              </w:r>
              <w:r w:rsidRPr="00CE1070">
                <w:rPr>
                  <w:noProof/>
                  <w:color w:val="000000"/>
                </w:rPr>
                <w:fldChar w:fldCharType="end"/>
              </w:r>
            </w:p>
          </w:tc>
        </w:tr>
      </w:sdtContent>
    </w:sdt>
  </w:tbl>
  <w:p w14:paraId="41BAF118" w14:textId="77777777" w:rsidR="00D3692E" w:rsidRPr="00EE7C82" w:rsidRDefault="00537317">
    <w:pPr>
      <w:pStyle w:val="Footer"/>
      <w:rPr>
        <w:color w:val="0070C0"/>
        <w:sz w:val="18"/>
      </w:rPr>
    </w:pPr>
    <w:r>
      <w:rPr>
        <w:color w:val="0070C0"/>
      </w:rPr>
      <w:pict w14:anchorId="2A5FD905">
        <v:rect id="_x0000_i1027" style="width:482.05pt;height:1.5pt;mso-position-vertical:absolute" o:hralign="center" o:hrstd="t" o:hrnoshade="t" o:hr="t" fillcolor="#0070c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4700" w14:textId="77777777" w:rsidR="008005FF" w:rsidRDefault="008005FF" w:rsidP="00EE5605">
      <w:pPr>
        <w:spacing w:after="0" w:line="240" w:lineRule="auto"/>
      </w:pPr>
      <w:r>
        <w:separator/>
      </w:r>
    </w:p>
  </w:footnote>
  <w:footnote w:type="continuationSeparator" w:id="0">
    <w:p w14:paraId="328046A5" w14:textId="77777777" w:rsidR="008005FF" w:rsidRDefault="008005FF" w:rsidP="00EE5605">
      <w:pPr>
        <w:spacing w:after="0" w:line="240" w:lineRule="auto"/>
      </w:pPr>
      <w:r>
        <w:continuationSeparator/>
      </w:r>
    </w:p>
  </w:footnote>
  <w:footnote w:id="1">
    <w:p w14:paraId="3A155149" w14:textId="77777777" w:rsidR="00D3692E" w:rsidRPr="00280E66" w:rsidRDefault="00D36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5C14">
        <w:rPr>
          <w:rFonts w:asciiTheme="minorHAnsi" w:hAnsiTheme="minorHAnsi" w:cstheme="minorHAnsi"/>
          <w:sz w:val="18"/>
          <w:szCs w:val="18"/>
        </w:rPr>
        <w:t>Terms used in this declaration shall have the meanings ascribed to them in the Terms and Conditions in Annex (</w:t>
      </w:r>
      <w:proofErr w:type="spellStart"/>
      <w:r w:rsidRPr="00FD5C1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FD5C14">
        <w:rPr>
          <w:rFonts w:asciiTheme="minorHAnsi" w:hAnsiTheme="minorHAnsi" w:cstheme="minorHAnsi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95B"/>
    <w:multiLevelType w:val="multilevel"/>
    <w:tmpl w:val="24FC4CEA"/>
    <w:lvl w:ilvl="0">
      <w:start w:val="1"/>
      <w:numFmt w:val="lowerLetter"/>
      <w:lvlText w:val="(%1)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>
      <w:start w:val="1"/>
      <w:numFmt w:val="lowerRoman"/>
      <w:lvlText w:val="(%2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8C6038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C00BD"/>
    <w:multiLevelType w:val="hybridMultilevel"/>
    <w:tmpl w:val="215C2E2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2C84207"/>
    <w:multiLevelType w:val="multilevel"/>
    <w:tmpl w:val="916ED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4FF1"/>
    <w:multiLevelType w:val="hybridMultilevel"/>
    <w:tmpl w:val="3FF4C24E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D6557A1"/>
    <w:multiLevelType w:val="multilevel"/>
    <w:tmpl w:val="77C673F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1F4CC8"/>
    <w:multiLevelType w:val="multilevel"/>
    <w:tmpl w:val="25080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ED1EFD"/>
    <w:multiLevelType w:val="singleLevel"/>
    <w:tmpl w:val="3AEE1A2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8">
    <w:nsid w:val="2CBA1B04"/>
    <w:multiLevelType w:val="singleLevel"/>
    <w:tmpl w:val="3AEE1A2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9">
    <w:nsid w:val="2F371B07"/>
    <w:multiLevelType w:val="hybridMultilevel"/>
    <w:tmpl w:val="A6A697F6"/>
    <w:lvl w:ilvl="0" w:tplc="8EAAB4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513F"/>
    <w:multiLevelType w:val="hybridMultilevel"/>
    <w:tmpl w:val="3CA25E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06AC5C">
      <w:start w:val="1"/>
      <w:numFmt w:val="upperRoman"/>
      <w:pStyle w:val="Heading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85E8CF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B91"/>
    <w:multiLevelType w:val="hybridMultilevel"/>
    <w:tmpl w:val="9B94EE00"/>
    <w:lvl w:ilvl="0" w:tplc="97B8DAB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DE5EB7"/>
    <w:multiLevelType w:val="multilevel"/>
    <w:tmpl w:val="EAA8EE3C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7047E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347CC9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5364DE"/>
    <w:multiLevelType w:val="hybridMultilevel"/>
    <w:tmpl w:val="6952C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906177"/>
    <w:multiLevelType w:val="singleLevel"/>
    <w:tmpl w:val="4F5C119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>
    <w:nsid w:val="441F24DA"/>
    <w:multiLevelType w:val="multilevel"/>
    <w:tmpl w:val="1666C4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49423F92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7238CF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781D91"/>
    <w:multiLevelType w:val="multilevel"/>
    <w:tmpl w:val="EC7E56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2A67E04"/>
    <w:multiLevelType w:val="singleLevel"/>
    <w:tmpl w:val="70468738"/>
    <w:lvl w:ilvl="0">
      <w:start w:val="1"/>
      <w:numFmt w:val="decimal"/>
      <w:lvlText w:val="%1."/>
      <w:legacy w:legacy="1" w:legacySpace="0" w:legacyIndent="360"/>
      <w:lvlJc w:val="left"/>
      <w:pPr>
        <w:ind w:left="346" w:hanging="360"/>
      </w:pPr>
    </w:lvl>
  </w:abstractNum>
  <w:abstractNum w:abstractNumId="22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>
    <w:nsid w:val="58114A5E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5505FD"/>
    <w:multiLevelType w:val="multilevel"/>
    <w:tmpl w:val="3F16AD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BEC3FDE"/>
    <w:multiLevelType w:val="multilevel"/>
    <w:tmpl w:val="36FC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CE80C6C"/>
    <w:multiLevelType w:val="multilevel"/>
    <w:tmpl w:val="EAA8EE3C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D56726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29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>
    <w:nsid w:val="710B01F8"/>
    <w:multiLevelType w:val="multilevel"/>
    <w:tmpl w:val="79C605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7F45B9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9279C3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65477"/>
    <w:multiLevelType w:val="multilevel"/>
    <w:tmpl w:val="0BC8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24"/>
  </w:num>
  <w:num w:numId="5">
    <w:abstractNumId w:val="17"/>
  </w:num>
  <w:num w:numId="6">
    <w:abstractNumId w:val="22"/>
  </w:num>
  <w:num w:numId="7">
    <w:abstractNumId w:val="16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6"/>
  </w:num>
  <w:num w:numId="13">
    <w:abstractNumId w:val="12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1"/>
  </w:num>
  <w:num w:numId="21">
    <w:abstractNumId w:val="31"/>
  </w:num>
  <w:num w:numId="22">
    <w:abstractNumId w:val="3"/>
  </w:num>
  <w:num w:numId="23">
    <w:abstractNumId w:val="30"/>
  </w:num>
  <w:num w:numId="24">
    <w:abstractNumId w:val="0"/>
  </w:num>
  <w:num w:numId="25">
    <w:abstractNumId w:val="28"/>
  </w:num>
  <w:num w:numId="26">
    <w:abstractNumId w:val="14"/>
  </w:num>
  <w:num w:numId="27">
    <w:abstractNumId w:val="7"/>
  </w:num>
  <w:num w:numId="28">
    <w:abstractNumId w:val="19"/>
  </w:num>
  <w:num w:numId="29">
    <w:abstractNumId w:val="27"/>
  </w:num>
  <w:num w:numId="30">
    <w:abstractNumId w:val="18"/>
  </w:num>
  <w:num w:numId="31">
    <w:abstractNumId w:val="13"/>
  </w:num>
  <w:num w:numId="32">
    <w:abstractNumId w:val="32"/>
  </w:num>
  <w:num w:numId="33">
    <w:abstractNumId w:val="23"/>
  </w:num>
  <w:num w:numId="34">
    <w:abstractNumId w:val="1"/>
  </w:num>
  <w:num w:numId="3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4"/>
    <w:rsid w:val="00020467"/>
    <w:rsid w:val="0004391C"/>
    <w:rsid w:val="00082D37"/>
    <w:rsid w:val="00083347"/>
    <w:rsid w:val="000855E4"/>
    <w:rsid w:val="0009040C"/>
    <w:rsid w:val="00094E13"/>
    <w:rsid w:val="000B11BC"/>
    <w:rsid w:val="000D03E5"/>
    <w:rsid w:val="000D26D3"/>
    <w:rsid w:val="000D6CA5"/>
    <w:rsid w:val="00124B82"/>
    <w:rsid w:val="00126D6F"/>
    <w:rsid w:val="00131DFA"/>
    <w:rsid w:val="0013660E"/>
    <w:rsid w:val="00142453"/>
    <w:rsid w:val="00160498"/>
    <w:rsid w:val="0016786E"/>
    <w:rsid w:val="001766EC"/>
    <w:rsid w:val="00191DBF"/>
    <w:rsid w:val="00192C70"/>
    <w:rsid w:val="00197EC2"/>
    <w:rsid w:val="001A2769"/>
    <w:rsid w:val="001D512D"/>
    <w:rsid w:val="001F30B3"/>
    <w:rsid w:val="00206A9D"/>
    <w:rsid w:val="00220F2F"/>
    <w:rsid w:val="0022409B"/>
    <w:rsid w:val="0023281B"/>
    <w:rsid w:val="00280E66"/>
    <w:rsid w:val="0029515F"/>
    <w:rsid w:val="002B04E7"/>
    <w:rsid w:val="002C6272"/>
    <w:rsid w:val="002E1983"/>
    <w:rsid w:val="002F163F"/>
    <w:rsid w:val="003557E9"/>
    <w:rsid w:val="00356D0D"/>
    <w:rsid w:val="003A438A"/>
    <w:rsid w:val="003A6F22"/>
    <w:rsid w:val="003B11E1"/>
    <w:rsid w:val="003B505F"/>
    <w:rsid w:val="003C6A7E"/>
    <w:rsid w:val="003E4EAC"/>
    <w:rsid w:val="00417C12"/>
    <w:rsid w:val="00435D6C"/>
    <w:rsid w:val="00436BA4"/>
    <w:rsid w:val="00442018"/>
    <w:rsid w:val="00452A13"/>
    <w:rsid w:val="00454BF7"/>
    <w:rsid w:val="00455B5A"/>
    <w:rsid w:val="00473ADC"/>
    <w:rsid w:val="004A4EA3"/>
    <w:rsid w:val="004A5778"/>
    <w:rsid w:val="004C1681"/>
    <w:rsid w:val="004D02C1"/>
    <w:rsid w:val="004D2AAD"/>
    <w:rsid w:val="004F2429"/>
    <w:rsid w:val="004F7AC8"/>
    <w:rsid w:val="00505416"/>
    <w:rsid w:val="00537317"/>
    <w:rsid w:val="00540D80"/>
    <w:rsid w:val="0054605A"/>
    <w:rsid w:val="00552057"/>
    <w:rsid w:val="005575E1"/>
    <w:rsid w:val="00582D58"/>
    <w:rsid w:val="0058347E"/>
    <w:rsid w:val="00592317"/>
    <w:rsid w:val="00594220"/>
    <w:rsid w:val="00596841"/>
    <w:rsid w:val="005B1254"/>
    <w:rsid w:val="005B365C"/>
    <w:rsid w:val="005B4079"/>
    <w:rsid w:val="005D18CC"/>
    <w:rsid w:val="005F0DA7"/>
    <w:rsid w:val="0062514C"/>
    <w:rsid w:val="006B05FE"/>
    <w:rsid w:val="006C7872"/>
    <w:rsid w:val="00701D99"/>
    <w:rsid w:val="00705584"/>
    <w:rsid w:val="007077E9"/>
    <w:rsid w:val="00716784"/>
    <w:rsid w:val="00716BC5"/>
    <w:rsid w:val="007226CB"/>
    <w:rsid w:val="00727A62"/>
    <w:rsid w:val="00732133"/>
    <w:rsid w:val="00734789"/>
    <w:rsid w:val="00763164"/>
    <w:rsid w:val="007742C9"/>
    <w:rsid w:val="007942DD"/>
    <w:rsid w:val="00795763"/>
    <w:rsid w:val="007A1D56"/>
    <w:rsid w:val="007B582C"/>
    <w:rsid w:val="007C0CE3"/>
    <w:rsid w:val="007D487C"/>
    <w:rsid w:val="007E2B91"/>
    <w:rsid w:val="007E4FA3"/>
    <w:rsid w:val="008005FF"/>
    <w:rsid w:val="00804C6E"/>
    <w:rsid w:val="00836788"/>
    <w:rsid w:val="00864FFB"/>
    <w:rsid w:val="00873585"/>
    <w:rsid w:val="00881C7C"/>
    <w:rsid w:val="00884C0C"/>
    <w:rsid w:val="00891679"/>
    <w:rsid w:val="008A07A2"/>
    <w:rsid w:val="008A18E7"/>
    <w:rsid w:val="008A2858"/>
    <w:rsid w:val="008F3E7D"/>
    <w:rsid w:val="00905E21"/>
    <w:rsid w:val="00916B6C"/>
    <w:rsid w:val="00921AE2"/>
    <w:rsid w:val="0092245B"/>
    <w:rsid w:val="009303F6"/>
    <w:rsid w:val="0098415F"/>
    <w:rsid w:val="009D5CD9"/>
    <w:rsid w:val="00A15B8B"/>
    <w:rsid w:val="00A15ED9"/>
    <w:rsid w:val="00A47D4A"/>
    <w:rsid w:val="00A55ECE"/>
    <w:rsid w:val="00A6137A"/>
    <w:rsid w:val="00A661E5"/>
    <w:rsid w:val="00A66710"/>
    <w:rsid w:val="00A95333"/>
    <w:rsid w:val="00A9651A"/>
    <w:rsid w:val="00AA1C19"/>
    <w:rsid w:val="00AA3D36"/>
    <w:rsid w:val="00AB1715"/>
    <w:rsid w:val="00AF53AF"/>
    <w:rsid w:val="00B260A5"/>
    <w:rsid w:val="00B44712"/>
    <w:rsid w:val="00B475E6"/>
    <w:rsid w:val="00B738F6"/>
    <w:rsid w:val="00B8510E"/>
    <w:rsid w:val="00B8753E"/>
    <w:rsid w:val="00BC4749"/>
    <w:rsid w:val="00BC64D9"/>
    <w:rsid w:val="00BE7E8D"/>
    <w:rsid w:val="00C02100"/>
    <w:rsid w:val="00C07881"/>
    <w:rsid w:val="00C540BD"/>
    <w:rsid w:val="00CA423D"/>
    <w:rsid w:val="00CC0151"/>
    <w:rsid w:val="00CD06EF"/>
    <w:rsid w:val="00CE1070"/>
    <w:rsid w:val="00D105F0"/>
    <w:rsid w:val="00D24A79"/>
    <w:rsid w:val="00D31162"/>
    <w:rsid w:val="00D3260E"/>
    <w:rsid w:val="00D3692E"/>
    <w:rsid w:val="00D377F6"/>
    <w:rsid w:val="00D42927"/>
    <w:rsid w:val="00D4764F"/>
    <w:rsid w:val="00D556A5"/>
    <w:rsid w:val="00D8268C"/>
    <w:rsid w:val="00D968A0"/>
    <w:rsid w:val="00DC1287"/>
    <w:rsid w:val="00DD42CE"/>
    <w:rsid w:val="00DD7B8F"/>
    <w:rsid w:val="00DF378F"/>
    <w:rsid w:val="00E30683"/>
    <w:rsid w:val="00E624A5"/>
    <w:rsid w:val="00E643AA"/>
    <w:rsid w:val="00E64D20"/>
    <w:rsid w:val="00E74D12"/>
    <w:rsid w:val="00E80A77"/>
    <w:rsid w:val="00EC16DD"/>
    <w:rsid w:val="00EE5605"/>
    <w:rsid w:val="00EE7C82"/>
    <w:rsid w:val="00F439FA"/>
    <w:rsid w:val="00F47457"/>
    <w:rsid w:val="00F53C95"/>
    <w:rsid w:val="00FD5C14"/>
    <w:rsid w:val="00FD5DDF"/>
    <w:rsid w:val="00FE3089"/>
    <w:rsid w:val="00FE6C77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EA8D566"/>
  <w15:docId w15:val="{1BF1D697-484F-4CD9-AA0C-6CE708C1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06EF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D06EF"/>
    <w:pPr>
      <w:keepNext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D06EF"/>
    <w:pPr>
      <w:keepNext/>
      <w:spacing w:after="0" w:line="240" w:lineRule="auto"/>
      <w:outlineLvl w:val="2"/>
    </w:pPr>
    <w:rPr>
      <w:rFonts w:ascii="Times New Roman" w:eastAsia="SimSu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D06EF"/>
    <w:pPr>
      <w:keepNext/>
      <w:spacing w:after="0" w:line="240" w:lineRule="auto"/>
      <w:outlineLvl w:val="3"/>
    </w:pPr>
    <w:rPr>
      <w:rFonts w:ascii="Times New Roman" w:eastAsia="SimSun" w:hAnsi="Times New Roman" w:cs="Times New Roman"/>
      <w:b/>
      <w:i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D06EF"/>
    <w:pPr>
      <w:keepNext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D06EF"/>
    <w:pPr>
      <w:keepNext/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CD06EF"/>
    <w:pPr>
      <w:keepNext/>
      <w:spacing w:after="0" w:line="240" w:lineRule="auto"/>
      <w:outlineLvl w:val="6"/>
    </w:pPr>
    <w:rPr>
      <w:rFonts w:ascii="Times New Roman" w:eastAsia="SimSu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D06EF"/>
    <w:pPr>
      <w:keepNext/>
      <w:spacing w:after="0" w:line="240" w:lineRule="auto"/>
      <w:outlineLvl w:val="7"/>
    </w:pPr>
    <w:rPr>
      <w:rFonts w:ascii="Times New Roman" w:eastAsia="SimSun" w:hAnsi="Times New Roman" w:cs="Times New Roman"/>
      <w:u w:val="single"/>
    </w:rPr>
  </w:style>
  <w:style w:type="paragraph" w:styleId="Heading9">
    <w:name w:val="heading 9"/>
    <w:basedOn w:val="Normal"/>
    <w:next w:val="Normal"/>
    <w:link w:val="Heading9Char"/>
    <w:qFormat/>
    <w:rsid w:val="00CD06EF"/>
    <w:pPr>
      <w:keepNext/>
      <w:numPr>
        <w:ilvl w:val="1"/>
        <w:numId w:val="10"/>
      </w:numPr>
      <w:spacing w:after="0" w:line="240" w:lineRule="auto"/>
      <w:outlineLvl w:val="8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0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5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5605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5605"/>
    <w:rPr>
      <w:rFonts w:ascii="Times New Roman" w:eastAsia="SimSu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E5605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5605"/>
    <w:rPr>
      <w:rFonts w:ascii="Times New Roman" w:eastAsia="SimSu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E5605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1766EC"/>
    <w:rPr>
      <w:b/>
    </w:rPr>
  </w:style>
  <w:style w:type="character" w:customStyle="1" w:styleId="Style2">
    <w:name w:val="Style2"/>
    <w:basedOn w:val="DefaultParagraphFont"/>
    <w:uiPriority w:val="1"/>
    <w:rsid w:val="001766EC"/>
    <w:rPr>
      <w:b/>
    </w:rPr>
  </w:style>
  <w:style w:type="character" w:customStyle="1" w:styleId="Style3">
    <w:name w:val="Style3"/>
    <w:basedOn w:val="DefaultParagraphFont"/>
    <w:uiPriority w:val="1"/>
    <w:rsid w:val="001766EC"/>
    <w:rPr>
      <w:b/>
    </w:rPr>
  </w:style>
  <w:style w:type="character" w:customStyle="1" w:styleId="Style4">
    <w:name w:val="Style4"/>
    <w:basedOn w:val="DefaultParagraphFont"/>
    <w:uiPriority w:val="1"/>
    <w:rsid w:val="001766EC"/>
    <w:rPr>
      <w:b/>
      <w:u w:val="single"/>
    </w:rPr>
  </w:style>
  <w:style w:type="character" w:customStyle="1" w:styleId="Style5">
    <w:name w:val="Style5"/>
    <w:basedOn w:val="DefaultParagraphFont"/>
    <w:uiPriority w:val="1"/>
    <w:rsid w:val="00F439FA"/>
    <w:rPr>
      <w:b/>
      <w:u w:val="single"/>
    </w:rPr>
  </w:style>
  <w:style w:type="character" w:customStyle="1" w:styleId="Style6">
    <w:name w:val="Style6"/>
    <w:basedOn w:val="DefaultParagraphFont"/>
    <w:uiPriority w:val="1"/>
    <w:rsid w:val="00F439FA"/>
    <w:rPr>
      <w:b/>
    </w:rPr>
  </w:style>
  <w:style w:type="paragraph" w:styleId="BodyTextIndent">
    <w:name w:val="Body Text Indent"/>
    <w:basedOn w:val="Normal"/>
    <w:link w:val="BodyTextIndentChar"/>
    <w:unhideWhenUsed/>
    <w:rsid w:val="00CD06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6EF"/>
  </w:style>
  <w:style w:type="paragraph" w:styleId="BodyText">
    <w:name w:val="Body Text"/>
    <w:basedOn w:val="Normal"/>
    <w:link w:val="BodyTextChar"/>
    <w:unhideWhenUsed/>
    <w:rsid w:val="00CD0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6EF"/>
  </w:style>
  <w:style w:type="paragraph" w:styleId="BodyTextIndent2">
    <w:name w:val="Body Text Indent 2"/>
    <w:basedOn w:val="Normal"/>
    <w:link w:val="BodyTextIndent2Char"/>
    <w:unhideWhenUsed/>
    <w:rsid w:val="00CD06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6EF"/>
  </w:style>
  <w:style w:type="paragraph" w:styleId="BodyTextIndent3">
    <w:name w:val="Body Text Indent 3"/>
    <w:basedOn w:val="Normal"/>
    <w:link w:val="BodyTextIndent3Char"/>
    <w:unhideWhenUsed/>
    <w:rsid w:val="00CD06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6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06EF"/>
    <w:rPr>
      <w:rFonts w:ascii="Times New Roman" w:eastAsia="SimSu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D06EF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D06EF"/>
    <w:rPr>
      <w:rFonts w:ascii="Times New Roman" w:eastAsia="SimSu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D06EF"/>
    <w:rPr>
      <w:rFonts w:ascii="Times New Roman" w:eastAsia="SimSun" w:hAnsi="Times New Roman" w:cs="Times New Roman"/>
      <w:b/>
      <w:i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D06EF"/>
    <w:rPr>
      <w:rFonts w:ascii="Times New Roman" w:eastAsia="SimSu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D06EF"/>
    <w:rPr>
      <w:rFonts w:ascii="Times New Roman" w:eastAsia="SimSu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D06EF"/>
    <w:rPr>
      <w:rFonts w:ascii="Times New Roman" w:eastAsia="SimSu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CD06EF"/>
    <w:rPr>
      <w:rFonts w:ascii="Times New Roman" w:eastAsia="SimSun" w:hAnsi="Times New Roman" w:cs="Times New Roman"/>
      <w:u w:val="single"/>
    </w:rPr>
  </w:style>
  <w:style w:type="character" w:customStyle="1" w:styleId="Heading9Char">
    <w:name w:val="Heading 9 Char"/>
    <w:basedOn w:val="DefaultParagraphFont"/>
    <w:link w:val="Heading9"/>
    <w:rsid w:val="00CD06EF"/>
    <w:rPr>
      <w:rFonts w:ascii="Times New Roman" w:eastAsia="SimSun" w:hAnsi="Times New Roman" w:cs="Times New Roman"/>
    </w:rPr>
  </w:style>
  <w:style w:type="character" w:styleId="PageNumber">
    <w:name w:val="page number"/>
    <w:basedOn w:val="DefaultParagraphFont"/>
    <w:rsid w:val="00CD06EF"/>
  </w:style>
  <w:style w:type="character" w:styleId="FollowedHyperlink">
    <w:name w:val="FollowedHyperlink"/>
    <w:basedOn w:val="DefaultParagraphFont"/>
    <w:rsid w:val="00CD06EF"/>
    <w:rPr>
      <w:color w:val="800080"/>
      <w:u w:val="single"/>
    </w:rPr>
  </w:style>
  <w:style w:type="paragraph" w:styleId="BodyText3">
    <w:name w:val="Body Text 3"/>
    <w:basedOn w:val="Normal"/>
    <w:link w:val="BodyText3Char"/>
    <w:rsid w:val="00CD06EF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06EF"/>
    <w:rPr>
      <w:rFonts w:ascii="Times New Roman" w:eastAsia="SimSun" w:hAnsi="Times New Roman" w:cs="Times New Roman"/>
      <w:sz w:val="16"/>
      <w:szCs w:val="16"/>
    </w:rPr>
  </w:style>
  <w:style w:type="paragraph" w:styleId="FootnoteText">
    <w:name w:val="footnote text"/>
    <w:aliases w:val="ft"/>
    <w:basedOn w:val="Normal"/>
    <w:link w:val="FootnoteTextChar"/>
    <w:semiHidden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CD06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CD06EF"/>
    <w:pPr>
      <w:spacing w:after="0" w:line="240" w:lineRule="auto"/>
    </w:pPr>
    <w:rPr>
      <w:rFonts w:ascii="Times New Roman" w:eastAsia="SimSun" w:hAnsi="Times New Roman" w:cs="Times New Roman"/>
      <w:b/>
      <w:smallCaps/>
      <w:szCs w:val="20"/>
      <w:lang w:val="en-GB"/>
    </w:rPr>
  </w:style>
  <w:style w:type="paragraph" w:styleId="Title">
    <w:name w:val="Title"/>
    <w:basedOn w:val="Normal"/>
    <w:link w:val="TitleChar"/>
    <w:qFormat/>
    <w:rsid w:val="00CD06E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06EF"/>
    <w:rPr>
      <w:rFonts w:ascii="Times New Roman" w:eastAsia="SimSu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CD06EF"/>
    <w:pPr>
      <w:spacing w:after="0" w:line="240" w:lineRule="auto"/>
      <w:ind w:right="172" w:firstLine="235"/>
    </w:pPr>
    <w:rPr>
      <w:rFonts w:ascii="Myriad Pro" w:eastAsia="SimSun" w:hAnsi="Myriad Pro" w:cs="Times New Roman"/>
      <w:szCs w:val="14"/>
    </w:rPr>
  </w:style>
  <w:style w:type="paragraph" w:styleId="Caption">
    <w:name w:val="caption"/>
    <w:basedOn w:val="Normal"/>
    <w:next w:val="BodyText"/>
    <w:qFormat/>
    <w:rsid w:val="00CD06EF"/>
    <w:pPr>
      <w:spacing w:after="240" w:line="240" w:lineRule="auto"/>
    </w:pPr>
    <w:rPr>
      <w:rFonts w:ascii="Garamond" w:eastAsia="SimSun" w:hAnsi="Garamond" w:cs="Times New Roman"/>
      <w:spacing w:val="-5"/>
      <w:sz w:val="16"/>
      <w:szCs w:val="20"/>
    </w:rPr>
  </w:style>
  <w:style w:type="character" w:styleId="FootnoteReference">
    <w:name w:val="footnote reference"/>
    <w:semiHidden/>
    <w:rsid w:val="00CD06EF"/>
    <w:rPr>
      <w:sz w:val="18"/>
      <w:vertAlign w:val="superscript"/>
    </w:rPr>
  </w:style>
  <w:style w:type="character" w:styleId="CommentReference">
    <w:name w:val="annotation reference"/>
    <w:basedOn w:val="DefaultParagraphFont"/>
    <w:semiHidden/>
    <w:rsid w:val="00CD0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6EF"/>
    <w:rPr>
      <w:rFonts w:ascii="Times New Roman" w:eastAsia="SimSu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D06EF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CD06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6EF"/>
    <w:rPr>
      <w:rFonts w:ascii="Times New Roman" w:eastAsia="SimSu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6EF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D06EF"/>
    <w:pPr>
      <w:spacing w:after="0" w:line="360" w:lineRule="auto"/>
    </w:pPr>
    <w:rPr>
      <w:rFonts w:ascii="Myriad Pro" w:eastAsia="Times New Roman" w:hAnsi="Myriad Pro" w:cs="Myriad Pro"/>
    </w:rPr>
  </w:style>
  <w:style w:type="character" w:customStyle="1" w:styleId="DateChar">
    <w:name w:val="Date Char"/>
    <w:basedOn w:val="DefaultParagraphFont"/>
    <w:link w:val="Date"/>
    <w:uiPriority w:val="99"/>
    <w:rsid w:val="00CD06EF"/>
    <w:rPr>
      <w:rFonts w:ascii="Myriad Pro" w:eastAsia="Times New Roman" w:hAnsi="Myriad Pro" w:cs="Myriad Pro"/>
    </w:rPr>
  </w:style>
  <w:style w:type="paragraph" w:customStyle="1" w:styleId="Default">
    <w:name w:val="Default"/>
    <w:rsid w:val="00CD06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0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">
    <w:name w:val="(i)"/>
    <w:basedOn w:val="Normal"/>
    <w:rsid w:val="002F163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GB"/>
    </w:rPr>
  </w:style>
  <w:style w:type="character" w:customStyle="1" w:styleId="Style7">
    <w:name w:val="Style7"/>
    <w:basedOn w:val="DefaultParagraphFont"/>
    <w:uiPriority w:val="1"/>
    <w:rsid w:val="00A47D4A"/>
    <w:rPr>
      <w:rFonts w:asciiTheme="minorHAnsi" w:hAnsiTheme="minorHAnsi"/>
      <w:sz w:val="22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80A77"/>
    <w:pPr>
      <w:tabs>
        <w:tab w:val="left" w:pos="576"/>
      </w:tabs>
      <w:spacing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oe\OneDrive\Documents\UNEP\Templates\Submitted%20Templates\Finalized\Request%20For%20Proposals%20-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6"/>
    <w:rsid w:val="001A14EF"/>
    <w:rsid w:val="00212FE6"/>
    <w:rsid w:val="00311741"/>
    <w:rsid w:val="00396F58"/>
    <w:rsid w:val="005A21D1"/>
    <w:rsid w:val="006E62D6"/>
    <w:rsid w:val="00950972"/>
    <w:rsid w:val="00C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DB2869CB8246D7AB9338B54E522AB4">
    <w:name w:val="E3DB2869CB8246D7AB9338B54E522AB4"/>
  </w:style>
  <w:style w:type="paragraph" w:customStyle="1" w:styleId="614373AC0F5C4391ACA1C781A88664E8">
    <w:name w:val="614373AC0F5C4391ACA1C781A88664E8"/>
  </w:style>
  <w:style w:type="paragraph" w:customStyle="1" w:styleId="E99E7B5A7C2D4A6186DAC9CD053C9023">
    <w:name w:val="E99E7B5A7C2D4A6186DAC9CD053C9023"/>
  </w:style>
  <w:style w:type="paragraph" w:customStyle="1" w:styleId="CEA515B0FAD447C587E4002669374A36">
    <w:name w:val="CEA515B0FAD447C587E4002669374A36"/>
  </w:style>
  <w:style w:type="paragraph" w:customStyle="1" w:styleId="D7919A485747467682A76136F9896D7B">
    <w:name w:val="D7919A485747467682A76136F9896D7B"/>
  </w:style>
  <w:style w:type="paragraph" w:customStyle="1" w:styleId="E5E5D802837745C283D48D297543022F">
    <w:name w:val="E5E5D802837745C283D48D297543022F"/>
  </w:style>
  <w:style w:type="paragraph" w:customStyle="1" w:styleId="1EEC85E1A0684A148123233066010CEC">
    <w:name w:val="1EEC85E1A0684A148123233066010CEC"/>
  </w:style>
  <w:style w:type="paragraph" w:customStyle="1" w:styleId="904EE0F4C5194A7C879A0064030F1E61">
    <w:name w:val="904EE0F4C5194A7C879A0064030F1E61"/>
  </w:style>
  <w:style w:type="paragraph" w:customStyle="1" w:styleId="2B9FB60F13AF44E5BF670A3C8720EED1">
    <w:name w:val="2B9FB60F13AF44E5BF670A3C8720EED1"/>
  </w:style>
  <w:style w:type="paragraph" w:customStyle="1" w:styleId="6B6AFB32A9BB4386810FC2131FE3B9F7">
    <w:name w:val="6B6AFB32A9BB4386810FC2131FE3B9F7"/>
  </w:style>
  <w:style w:type="paragraph" w:customStyle="1" w:styleId="3EBAAEEEDFB54B1FB16B55B8E6E9452A">
    <w:name w:val="3EBAAEEEDFB54B1FB16B55B8E6E9452A"/>
  </w:style>
  <w:style w:type="paragraph" w:customStyle="1" w:styleId="CB29E6E0EAEA4D92AB8E6F7054BFB200">
    <w:name w:val="CB29E6E0EAEA4D92AB8E6F7054BFB200"/>
  </w:style>
  <w:style w:type="paragraph" w:customStyle="1" w:styleId="5DA3CE2A330243DEAFD200A144CAD9D2">
    <w:name w:val="5DA3CE2A330243DEAFD200A144CAD9D2"/>
  </w:style>
  <w:style w:type="paragraph" w:customStyle="1" w:styleId="2AAB393CC230456492FBB006E8361781">
    <w:name w:val="2AAB393CC230456492FBB006E8361781"/>
  </w:style>
  <w:style w:type="paragraph" w:customStyle="1" w:styleId="6BBA395A5EF24B44907C4298C3510EFA">
    <w:name w:val="6BBA395A5EF24B44907C4298C3510EFA"/>
  </w:style>
  <w:style w:type="paragraph" w:customStyle="1" w:styleId="77CA0D6B042B425F88D85A107CA8EA2A">
    <w:name w:val="77CA0D6B042B425F88D85A107CA8EA2A"/>
  </w:style>
  <w:style w:type="paragraph" w:customStyle="1" w:styleId="E00837DBBAC740E6B5E873BB9AB2979B">
    <w:name w:val="E00837DBBAC740E6B5E873BB9AB2979B"/>
  </w:style>
  <w:style w:type="paragraph" w:customStyle="1" w:styleId="B69CD1D1F4E74840868D6A747A58A2AF">
    <w:name w:val="B69CD1D1F4E74840868D6A747A58A2AF"/>
  </w:style>
  <w:style w:type="paragraph" w:customStyle="1" w:styleId="C087CBC741C842E9B1505267A81D337E">
    <w:name w:val="C087CBC741C842E9B1505267A81D337E"/>
  </w:style>
  <w:style w:type="paragraph" w:customStyle="1" w:styleId="7013788510BE44839D65C6795364A1E2">
    <w:name w:val="7013788510BE44839D65C6795364A1E2"/>
  </w:style>
  <w:style w:type="paragraph" w:customStyle="1" w:styleId="C567BB848BDC49C09A8CA0D2F5A944C1">
    <w:name w:val="C567BB848BDC49C09A8CA0D2F5A944C1"/>
  </w:style>
  <w:style w:type="paragraph" w:customStyle="1" w:styleId="115ABE0B213345019B81728A98EAAB98">
    <w:name w:val="115ABE0B213345019B81728A98EAAB98"/>
  </w:style>
  <w:style w:type="paragraph" w:customStyle="1" w:styleId="B7B8E8B37BC74C8E9A015A1ACDA8393F">
    <w:name w:val="B7B8E8B37BC74C8E9A015A1ACDA8393F"/>
  </w:style>
  <w:style w:type="paragraph" w:customStyle="1" w:styleId="1844052B1A22432B9CAD5EF9BA9C3D5E">
    <w:name w:val="1844052B1A22432B9CAD5EF9BA9C3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ACBA-3470-4E1B-A719-2E27D845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Proposals - Services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- Services</vt:lpstr>
    </vt:vector>
  </TitlesOfParts>
  <Manager>C.Bouvier</Manager>
  <Company>UNEP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- Services</dc:title>
  <dc:subject>RFP Template</dc:subject>
  <dc:creator>Emanuele Corino</dc:creator>
  <dc:description>Finalized March 2012</dc:description>
  <cp:lastModifiedBy>Maraea S Pogi</cp:lastModifiedBy>
  <cp:revision>3</cp:revision>
  <cp:lastPrinted>2018-12-05T01:10:00Z</cp:lastPrinted>
  <dcterms:created xsi:type="dcterms:W3CDTF">2018-12-05T01:13:00Z</dcterms:created>
  <dcterms:modified xsi:type="dcterms:W3CDTF">2018-12-05T01:14:00Z</dcterms:modified>
  <cp:category>Procurement</cp:category>
  <cp:version>1.0</cp:version>
</cp:coreProperties>
</file>